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A1" w:rsidRPr="009C6E7A" w:rsidRDefault="00D817A1" w:rsidP="00375ADC">
      <w:pPr>
        <w:pStyle w:val="Title"/>
      </w:pPr>
      <w:r w:rsidRPr="009C6E7A">
        <w:t>З а я в к а</w:t>
      </w:r>
    </w:p>
    <w:p w:rsidR="00D817A1" w:rsidRPr="009C6E7A" w:rsidRDefault="00D817A1" w:rsidP="005D6774">
      <w:pPr>
        <w:pStyle w:val="Title"/>
        <w:ind w:firstLine="0"/>
      </w:pPr>
      <w:r w:rsidRPr="009C6E7A">
        <w:t>на участь у спартакіаді „Здоров’я ” серед наукових</w:t>
      </w:r>
      <w:r>
        <w:t xml:space="preserve">, </w:t>
      </w:r>
      <w:r w:rsidRPr="009C6E7A">
        <w:t xml:space="preserve">науково-педагогічних працівників </w:t>
      </w:r>
      <w:r>
        <w:t>і</w:t>
      </w:r>
      <w:r w:rsidRPr="009C6E7A">
        <w:t xml:space="preserve"> співробітників </w:t>
      </w:r>
    </w:p>
    <w:p w:rsidR="00D817A1" w:rsidRPr="009C6E7A" w:rsidRDefault="00D817A1" w:rsidP="00327F88">
      <w:pPr>
        <w:pStyle w:val="Title"/>
        <w:ind w:firstLine="0"/>
      </w:pPr>
      <w:r>
        <w:t>базового підрозділу</w:t>
      </w:r>
      <w:r w:rsidRPr="009C6E7A">
        <w:t xml:space="preserve"> НУБіП України  20</w:t>
      </w:r>
      <w:r>
        <w:t>19</w:t>
      </w:r>
      <w:r w:rsidRPr="009C6E7A">
        <w:t>-20</w:t>
      </w:r>
      <w:r>
        <w:t>20</w:t>
      </w:r>
      <w:r w:rsidRPr="009C6E7A">
        <w:t xml:space="preserve">  навчального року</w:t>
      </w:r>
    </w:p>
    <w:p w:rsidR="00D817A1" w:rsidRDefault="00D817A1" w:rsidP="00375ADC">
      <w:pPr>
        <w:jc w:val="center"/>
        <w:rPr>
          <w:sz w:val="36"/>
          <w:szCs w:val="28"/>
        </w:rPr>
      </w:pPr>
      <w:r w:rsidRPr="009C6E7A">
        <w:rPr>
          <w:sz w:val="28"/>
          <w:szCs w:val="28"/>
        </w:rPr>
        <w:t xml:space="preserve">з   </w:t>
      </w:r>
      <w:r w:rsidRPr="00332A98">
        <w:rPr>
          <w:sz w:val="36"/>
          <w:szCs w:val="28"/>
        </w:rPr>
        <w:t>ш а х і в</w:t>
      </w:r>
    </w:p>
    <w:p w:rsidR="00D817A1" w:rsidRPr="001216F5" w:rsidRDefault="00D817A1" w:rsidP="00375ADC">
      <w:pPr>
        <w:jc w:val="center"/>
        <w:rPr>
          <w:sz w:val="16"/>
          <w:szCs w:val="28"/>
        </w:rPr>
      </w:pPr>
    </w:p>
    <w:p w:rsidR="00D817A1" w:rsidRDefault="00D817A1" w:rsidP="00375ADC">
      <w:pPr>
        <w:jc w:val="center"/>
        <w:rPr>
          <w:sz w:val="28"/>
          <w:szCs w:val="28"/>
        </w:rPr>
      </w:pPr>
      <w:r w:rsidRPr="00790258">
        <w:rPr>
          <w:b/>
          <w:bCs/>
          <w:sz w:val="28"/>
          <w:szCs w:val="28"/>
        </w:rPr>
        <w:t xml:space="preserve">  </w:t>
      </w:r>
      <w:r w:rsidRPr="00790258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команди</w:t>
      </w:r>
      <w:r w:rsidRPr="00790258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</w:t>
      </w:r>
      <w:r w:rsidRPr="00790258">
        <w:rPr>
          <w:bCs/>
          <w:sz w:val="28"/>
          <w:szCs w:val="28"/>
        </w:rPr>
        <w:t>______</w:t>
      </w:r>
      <w:r w:rsidRPr="00790258">
        <w:rPr>
          <w:sz w:val="28"/>
          <w:szCs w:val="28"/>
        </w:rPr>
        <w:t>_</w:t>
      </w:r>
      <w:r w:rsidRPr="00790258">
        <w:rPr>
          <w:b/>
          <w:bCs/>
          <w:caps/>
          <w:sz w:val="28"/>
          <w:szCs w:val="28"/>
        </w:rPr>
        <w:t>________________________________________</w:t>
      </w:r>
      <w:r w:rsidRPr="00790258">
        <w:rPr>
          <w:sz w:val="28"/>
          <w:szCs w:val="28"/>
        </w:rPr>
        <w:t>_________</w:t>
      </w:r>
    </w:p>
    <w:p w:rsidR="00D817A1" w:rsidRPr="001216F5" w:rsidRDefault="00D817A1" w:rsidP="00375ADC">
      <w:pPr>
        <w:jc w:val="center"/>
        <w:rPr>
          <w:szCs w:val="28"/>
        </w:rPr>
      </w:pPr>
    </w:p>
    <w:p w:rsidR="00D817A1" w:rsidRPr="0086319D" w:rsidRDefault="00D817A1" w:rsidP="00375ADC">
      <w:pPr>
        <w:jc w:val="center"/>
        <w:rPr>
          <w:sz w:val="18"/>
          <w:szCs w:val="28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"/>
        <w:gridCol w:w="3794"/>
        <w:gridCol w:w="4731"/>
        <w:gridCol w:w="708"/>
        <w:gridCol w:w="555"/>
        <w:gridCol w:w="555"/>
        <w:gridCol w:w="555"/>
        <w:gridCol w:w="555"/>
        <w:gridCol w:w="555"/>
        <w:gridCol w:w="555"/>
        <w:gridCol w:w="555"/>
        <w:gridCol w:w="510"/>
        <w:gridCol w:w="1363"/>
      </w:tblGrid>
      <w:tr w:rsidR="00D817A1" w:rsidRPr="00790258" w:rsidTr="00840C2E">
        <w:trPr>
          <w:trHeight w:val="721"/>
        </w:trPr>
        <w:tc>
          <w:tcPr>
            <w:tcW w:w="434" w:type="dxa"/>
            <w:vMerge w:val="restart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  <w:r w:rsidRPr="00790258">
              <w:rPr>
                <w:sz w:val="28"/>
                <w:szCs w:val="28"/>
              </w:rPr>
              <w:t>№</w:t>
            </w:r>
          </w:p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0258">
              <w:rPr>
                <w:sz w:val="28"/>
                <w:szCs w:val="28"/>
              </w:rPr>
              <w:t>/п</w:t>
            </w:r>
          </w:p>
        </w:tc>
        <w:tc>
          <w:tcPr>
            <w:tcW w:w="3794" w:type="dxa"/>
            <w:vMerge w:val="restart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31" w:type="dxa"/>
            <w:vMerge w:val="restart"/>
            <w:vAlign w:val="center"/>
          </w:tcPr>
          <w:p w:rsidR="00D817A1" w:rsidRPr="00790258" w:rsidRDefault="00D817A1" w:rsidP="00F95D63">
            <w:pPr>
              <w:jc w:val="center"/>
              <w:rPr>
                <w:sz w:val="28"/>
                <w:szCs w:val="28"/>
              </w:rPr>
            </w:pPr>
            <w:r w:rsidRPr="00790258">
              <w:rPr>
                <w:sz w:val="28"/>
                <w:szCs w:val="28"/>
              </w:rPr>
              <w:t>Посада</w:t>
            </w:r>
            <w:r>
              <w:rPr>
                <w:sz w:val="28"/>
                <w:szCs w:val="28"/>
              </w:rPr>
              <w:t xml:space="preserve">, </w:t>
            </w:r>
            <w:r w:rsidRPr="00790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90258">
              <w:rPr>
                <w:sz w:val="28"/>
                <w:szCs w:val="28"/>
              </w:rPr>
              <w:t>афедра</w:t>
            </w:r>
          </w:p>
          <w:p w:rsidR="00D817A1" w:rsidRPr="00790258" w:rsidRDefault="00D817A1" w:rsidP="00F95D63">
            <w:pPr>
              <w:jc w:val="center"/>
              <w:rPr>
                <w:sz w:val="28"/>
                <w:szCs w:val="28"/>
              </w:rPr>
            </w:pPr>
            <w:r w:rsidRPr="00790258">
              <w:rPr>
                <w:sz w:val="28"/>
                <w:szCs w:val="28"/>
              </w:rPr>
              <w:t>(підрозділ)</w:t>
            </w:r>
          </w:p>
        </w:tc>
        <w:tc>
          <w:tcPr>
            <w:tcW w:w="708" w:type="dxa"/>
            <w:vMerge w:val="restart"/>
            <w:vAlign w:val="center"/>
          </w:tcPr>
          <w:p w:rsidR="00D817A1" w:rsidRPr="00790258" w:rsidRDefault="00D817A1" w:rsidP="00387D06">
            <w:pPr>
              <w:ind w:left="-28" w:right="-28"/>
              <w:jc w:val="center"/>
              <w:rPr>
                <w:sz w:val="28"/>
                <w:szCs w:val="28"/>
              </w:rPr>
            </w:pPr>
            <w:r w:rsidRPr="00F95D63">
              <w:rPr>
                <w:sz w:val="24"/>
                <w:szCs w:val="28"/>
              </w:rPr>
              <w:t>№ дош-ки</w:t>
            </w:r>
          </w:p>
        </w:tc>
        <w:tc>
          <w:tcPr>
            <w:tcW w:w="4395" w:type="dxa"/>
            <w:gridSpan w:val="8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  <w:r w:rsidRPr="00790258">
              <w:rPr>
                <w:sz w:val="28"/>
                <w:szCs w:val="28"/>
              </w:rPr>
              <w:t>Результат по турах</w:t>
            </w:r>
          </w:p>
        </w:tc>
        <w:tc>
          <w:tcPr>
            <w:tcW w:w="1363" w:type="dxa"/>
            <w:vMerge w:val="restart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  <w:r w:rsidRPr="00F95D63">
              <w:rPr>
                <w:sz w:val="24"/>
                <w:szCs w:val="28"/>
              </w:rPr>
              <w:t>Особистий підпис</w:t>
            </w: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Merge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1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2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3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4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5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6</w:t>
            </w:r>
          </w:p>
        </w:tc>
        <w:tc>
          <w:tcPr>
            <w:tcW w:w="555" w:type="dxa"/>
            <w:vAlign w:val="center"/>
          </w:tcPr>
          <w:p w:rsidR="00D817A1" w:rsidRPr="00F95D63" w:rsidRDefault="00D817A1" w:rsidP="00387D06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7</w:t>
            </w:r>
          </w:p>
        </w:tc>
        <w:tc>
          <w:tcPr>
            <w:tcW w:w="510" w:type="dxa"/>
            <w:vAlign w:val="center"/>
          </w:tcPr>
          <w:p w:rsidR="00D817A1" w:rsidRPr="00F95D63" w:rsidRDefault="00D817A1" w:rsidP="00311461">
            <w:pPr>
              <w:jc w:val="center"/>
              <w:rPr>
                <w:sz w:val="24"/>
                <w:szCs w:val="28"/>
              </w:rPr>
            </w:pPr>
            <w:r w:rsidRPr="00F95D63">
              <w:rPr>
                <w:sz w:val="24"/>
                <w:szCs w:val="28"/>
              </w:rPr>
              <w:t>8</w:t>
            </w:r>
          </w:p>
        </w:tc>
        <w:tc>
          <w:tcPr>
            <w:tcW w:w="1363" w:type="dxa"/>
            <w:vMerge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387D06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311461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840C2E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840C2E">
        <w:trPr>
          <w:trHeight w:val="340"/>
        </w:trPr>
        <w:tc>
          <w:tcPr>
            <w:tcW w:w="434" w:type="dxa"/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790258" w:rsidTr="00840C2E">
        <w:trPr>
          <w:trHeight w:val="340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C90908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:rsidR="00D817A1" w:rsidRPr="00790258" w:rsidRDefault="00D817A1" w:rsidP="00387D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17A1" w:rsidRPr="0086319D" w:rsidTr="00840C2E">
        <w:trPr>
          <w:trHeight w:val="371"/>
        </w:trPr>
        <w:tc>
          <w:tcPr>
            <w:tcW w:w="9667" w:type="dxa"/>
            <w:gridSpan w:val="4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840C2E">
            <w:pPr>
              <w:jc w:val="right"/>
              <w:rPr>
                <w:sz w:val="24"/>
                <w:szCs w:val="28"/>
              </w:rPr>
            </w:pPr>
            <w:r w:rsidRPr="0086319D">
              <w:rPr>
                <w:sz w:val="24"/>
                <w:szCs w:val="28"/>
              </w:rPr>
              <w:t>Команда з якою грали:</w:t>
            </w: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D817A1" w:rsidRPr="0086319D" w:rsidRDefault="00D817A1" w:rsidP="00387D06">
            <w:pPr>
              <w:jc w:val="center"/>
              <w:rPr>
                <w:i/>
                <w:iCs/>
                <w:sz w:val="24"/>
                <w:szCs w:val="28"/>
              </w:rPr>
            </w:pPr>
          </w:p>
        </w:tc>
      </w:tr>
    </w:tbl>
    <w:p w:rsidR="00D817A1" w:rsidRDefault="00D817A1" w:rsidP="0086319D">
      <w:pPr>
        <w:pStyle w:val="Heading2"/>
        <w:tabs>
          <w:tab w:val="left" w:pos="9100"/>
        </w:tabs>
        <w:jc w:val="left"/>
        <w:rPr>
          <w:bCs/>
          <w:sz w:val="28"/>
          <w:szCs w:val="28"/>
        </w:rPr>
      </w:pPr>
    </w:p>
    <w:p w:rsidR="00D817A1" w:rsidRDefault="00D817A1" w:rsidP="00311461">
      <w:pPr>
        <w:pStyle w:val="Heading2"/>
        <w:tabs>
          <w:tab w:val="left" w:pos="620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Декан факультету/Директор ННІ/</w:t>
      </w:r>
    </w:p>
    <w:p w:rsidR="00D817A1" w:rsidRDefault="00D817A1" w:rsidP="00F95D63">
      <w:pPr>
        <w:pStyle w:val="Heading2"/>
        <w:tabs>
          <w:tab w:val="left" w:pos="5220"/>
          <w:tab w:val="left" w:pos="6840"/>
        </w:tabs>
        <w:jc w:val="left"/>
        <w:rPr>
          <w:bCs/>
          <w:sz w:val="28"/>
        </w:rPr>
      </w:pPr>
      <w:r w:rsidRPr="00C172F9">
        <w:rPr>
          <w:sz w:val="28"/>
        </w:rPr>
        <w:t>Керівник структурного підрозділу</w:t>
      </w:r>
      <w:r w:rsidRPr="00C172F9">
        <w:rPr>
          <w:bCs/>
          <w:sz w:val="28"/>
        </w:rPr>
        <w:tab/>
      </w:r>
      <w:r>
        <w:rPr>
          <w:bCs/>
          <w:sz w:val="28"/>
        </w:rPr>
        <w:tab/>
      </w:r>
      <w:r w:rsidRPr="00C172F9">
        <w:rPr>
          <w:bCs/>
          <w:sz w:val="28"/>
        </w:rPr>
        <w:t>___</w:t>
      </w:r>
      <w:r w:rsidRPr="00C172F9">
        <w:rPr>
          <w:sz w:val="28"/>
        </w:rPr>
        <w:t>________________</w:t>
      </w:r>
      <w:r w:rsidRPr="00C172F9">
        <w:rPr>
          <w:bCs/>
          <w:sz w:val="28"/>
        </w:rPr>
        <w:tab/>
      </w:r>
    </w:p>
    <w:p w:rsidR="00D817A1" w:rsidRPr="00EA1E0E" w:rsidRDefault="00D817A1" w:rsidP="00F95D63">
      <w:pPr>
        <w:tabs>
          <w:tab w:val="left" w:pos="5220"/>
          <w:tab w:val="left" w:pos="7380"/>
        </w:tabs>
        <w:ind w:left="400"/>
        <w:rPr>
          <w:vertAlign w:val="superscript"/>
        </w:rPr>
      </w:pPr>
      <w:r>
        <w:rPr>
          <w:sz w:val="32"/>
          <w:szCs w:val="28"/>
        </w:rPr>
        <w:t>М</w:t>
      </w:r>
      <w:r w:rsidRPr="00C172F9">
        <w:rPr>
          <w:sz w:val="32"/>
          <w:szCs w:val="28"/>
        </w:rPr>
        <w:t>.п.</w:t>
      </w:r>
      <w:r>
        <w:rPr>
          <w:sz w:val="32"/>
          <w:szCs w:val="28"/>
        </w:rPr>
        <w:tab/>
      </w:r>
      <w:r w:rsidRPr="00EA1E0E">
        <w:rPr>
          <w:vertAlign w:val="superscript"/>
        </w:rPr>
        <w:t>(Підпис)</w:t>
      </w:r>
      <w:r w:rsidRPr="00EA1E0E">
        <w:rPr>
          <w:vertAlign w:val="superscript"/>
        </w:rPr>
        <w:tab/>
        <w:t xml:space="preserve">(Ініціали, прізвище) </w:t>
      </w:r>
    </w:p>
    <w:p w:rsidR="00D817A1" w:rsidRPr="00C172F9" w:rsidRDefault="00D817A1" w:rsidP="00F95D63">
      <w:pPr>
        <w:tabs>
          <w:tab w:val="left" w:pos="6900"/>
          <w:tab w:val="left" w:pos="10500"/>
          <w:tab w:val="left" w:pos="11300"/>
        </w:tabs>
        <w:rPr>
          <w:sz w:val="22"/>
        </w:rPr>
      </w:pPr>
      <w:r w:rsidRPr="009F3EB1">
        <w:rPr>
          <w:sz w:val="28"/>
          <w:szCs w:val="28"/>
        </w:rPr>
        <w:t xml:space="preserve">Капітан команди </w:t>
      </w:r>
      <w:r w:rsidRPr="00C172F9">
        <w:rPr>
          <w:sz w:val="32"/>
          <w:szCs w:val="28"/>
        </w:rPr>
        <w:tab/>
        <w:t xml:space="preserve">_________________ </w:t>
      </w:r>
      <w:r w:rsidRPr="00C172F9">
        <w:rPr>
          <w:sz w:val="32"/>
          <w:szCs w:val="28"/>
        </w:rPr>
        <w:tab/>
      </w:r>
      <w:r w:rsidRPr="00C172F9">
        <w:rPr>
          <w:sz w:val="22"/>
        </w:rPr>
        <w:t>Моб. тел.: ____________________</w:t>
      </w:r>
    </w:p>
    <w:p w:rsidR="00D817A1" w:rsidRPr="00EA1E0E" w:rsidRDefault="00D817A1" w:rsidP="00F95D63">
      <w:pPr>
        <w:pStyle w:val="Heading2"/>
        <w:tabs>
          <w:tab w:val="left" w:pos="5220"/>
          <w:tab w:val="left" w:pos="7380"/>
        </w:tabs>
        <w:jc w:val="left"/>
        <w:rPr>
          <w:sz w:val="20"/>
          <w:szCs w:val="20"/>
          <w:vertAlign w:val="superscript"/>
        </w:rPr>
      </w:pPr>
      <w:r w:rsidRPr="00EA1E0E">
        <w:rPr>
          <w:bCs/>
          <w:sz w:val="28"/>
          <w:vertAlign w:val="superscript"/>
        </w:rPr>
        <w:tab/>
      </w:r>
      <w:r w:rsidRPr="00EA1E0E">
        <w:rPr>
          <w:sz w:val="20"/>
          <w:szCs w:val="20"/>
          <w:vertAlign w:val="superscript"/>
        </w:rPr>
        <w:t>(Підпис)</w:t>
      </w:r>
      <w:r w:rsidRPr="00EA1E0E">
        <w:rPr>
          <w:sz w:val="20"/>
          <w:szCs w:val="20"/>
          <w:vertAlign w:val="superscript"/>
        </w:rPr>
        <w:tab/>
        <w:t xml:space="preserve">(Ініціали, прізвище) </w:t>
      </w:r>
    </w:p>
    <w:p w:rsidR="00D817A1" w:rsidRPr="006D53A5" w:rsidRDefault="00D817A1" w:rsidP="00F956DA">
      <w:pPr>
        <w:rPr>
          <w:sz w:val="16"/>
          <w:szCs w:val="28"/>
        </w:rPr>
      </w:pPr>
      <w:r w:rsidRPr="006D53A5">
        <w:rPr>
          <w:sz w:val="16"/>
          <w:szCs w:val="28"/>
        </w:rPr>
        <w:t xml:space="preserve"> </w:t>
      </w:r>
    </w:p>
    <w:p w:rsidR="00D817A1" w:rsidRPr="00790258" w:rsidRDefault="00D817A1" w:rsidP="00840C2E">
      <w:pPr>
        <w:rPr>
          <w:sz w:val="28"/>
          <w:szCs w:val="28"/>
        </w:rPr>
      </w:pPr>
      <w:r w:rsidRPr="00C172F9">
        <w:rPr>
          <w:sz w:val="28"/>
          <w:szCs w:val="28"/>
        </w:rPr>
        <w:t>“ ___ “</w:t>
      </w:r>
      <w:r>
        <w:rPr>
          <w:sz w:val="28"/>
          <w:szCs w:val="28"/>
        </w:rPr>
        <w:t xml:space="preserve"> лютого 2020</w:t>
      </w:r>
      <w:r w:rsidRPr="00C172F9">
        <w:rPr>
          <w:sz w:val="28"/>
          <w:szCs w:val="28"/>
        </w:rPr>
        <w:t xml:space="preserve"> р.</w:t>
      </w:r>
    </w:p>
    <w:sectPr w:rsidR="00D817A1" w:rsidRPr="00790258" w:rsidSect="00840C2E">
      <w:headerReference w:type="default" r:id="rId7"/>
      <w:footerReference w:type="even" r:id="rId8"/>
      <w:pgSz w:w="16840" w:h="11907" w:orient="landscape" w:code="9"/>
      <w:pgMar w:top="851" w:right="851" w:bottom="599" w:left="851" w:header="737" w:footer="340" w:gutter="0"/>
      <w:pgNumType w:start="14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A1" w:rsidRDefault="00D817A1">
      <w:r>
        <w:separator/>
      </w:r>
    </w:p>
  </w:endnote>
  <w:endnote w:type="continuationSeparator" w:id="0">
    <w:p w:rsidR="00D817A1" w:rsidRDefault="00D8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A1" w:rsidRDefault="00D817A1" w:rsidP="00886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7A1" w:rsidRDefault="00D817A1" w:rsidP="008864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A1" w:rsidRDefault="00D817A1">
      <w:r>
        <w:separator/>
      </w:r>
    </w:p>
  </w:footnote>
  <w:footnote w:type="continuationSeparator" w:id="0">
    <w:p w:rsidR="00D817A1" w:rsidRDefault="00D8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A1" w:rsidRDefault="00D817A1">
    <w:pPr>
      <w:pStyle w:val="Header"/>
      <w:widowControl/>
      <w:tabs>
        <w:tab w:val="clear" w:pos="4153"/>
        <w:tab w:val="clear" w:pos="8306"/>
        <w:tab w:val="center" w:pos="4536"/>
        <w:tab w:val="right" w:pos="9072"/>
      </w:tabs>
      <w:ind w:right="360" w:firstLine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67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F6AF4"/>
    <w:multiLevelType w:val="hybridMultilevel"/>
    <w:tmpl w:val="D9844DF0"/>
    <w:lvl w:ilvl="0" w:tplc="5860D496">
      <w:start w:val="1"/>
      <w:numFmt w:val="decimal"/>
      <w:lvlText w:val="%1."/>
      <w:lvlJc w:val="right"/>
      <w:pPr>
        <w:tabs>
          <w:tab w:val="num" w:pos="648"/>
        </w:tabs>
        <w:ind w:firstLine="2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01AF6"/>
    <w:multiLevelType w:val="singleLevel"/>
    <w:tmpl w:val="034A67F2"/>
    <w:lvl w:ilvl="0">
      <w:start w:val="1"/>
      <w:numFmt w:val="bullet"/>
      <w:pStyle w:val="List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3">
    <w:nsid w:val="6A7B325E"/>
    <w:multiLevelType w:val="hybridMultilevel"/>
    <w:tmpl w:val="0232732E"/>
    <w:lvl w:ilvl="0" w:tplc="92EE18D4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8D5867"/>
    <w:multiLevelType w:val="hybridMultilevel"/>
    <w:tmpl w:val="7ADE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E0D2EC8"/>
    <w:multiLevelType w:val="multilevel"/>
    <w:tmpl w:val="BA26EF8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3465E2"/>
    <w:multiLevelType w:val="hybridMultilevel"/>
    <w:tmpl w:val="D60049FA"/>
    <w:lvl w:ilvl="0" w:tplc="D6E8FAB0">
      <w:start w:val="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1"/>
  </w:num>
  <w:num w:numId="22">
    <w:abstractNumId w:val="4"/>
  </w:num>
  <w:num w:numId="23">
    <w:abstractNumId w:val="5"/>
  </w:num>
  <w:num w:numId="24">
    <w:abstractNumId w:val="2"/>
  </w:num>
  <w:num w:numId="2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45"/>
    <w:rsid w:val="00001609"/>
    <w:rsid w:val="00001A25"/>
    <w:rsid w:val="00006071"/>
    <w:rsid w:val="00006F1B"/>
    <w:rsid w:val="000114C4"/>
    <w:rsid w:val="00014C91"/>
    <w:rsid w:val="000154CE"/>
    <w:rsid w:val="000205BE"/>
    <w:rsid w:val="00020C2F"/>
    <w:rsid w:val="000218F2"/>
    <w:rsid w:val="00022259"/>
    <w:rsid w:val="000231EB"/>
    <w:rsid w:val="00024CE4"/>
    <w:rsid w:val="0002695C"/>
    <w:rsid w:val="00026A80"/>
    <w:rsid w:val="00032FC4"/>
    <w:rsid w:val="000354B3"/>
    <w:rsid w:val="00040B8A"/>
    <w:rsid w:val="00043072"/>
    <w:rsid w:val="00043191"/>
    <w:rsid w:val="00050F21"/>
    <w:rsid w:val="0005121E"/>
    <w:rsid w:val="00054738"/>
    <w:rsid w:val="00060AE9"/>
    <w:rsid w:val="00061248"/>
    <w:rsid w:val="000614B3"/>
    <w:rsid w:val="00061F44"/>
    <w:rsid w:val="0006297D"/>
    <w:rsid w:val="00065E38"/>
    <w:rsid w:val="00071D31"/>
    <w:rsid w:val="00072CE1"/>
    <w:rsid w:val="00075C66"/>
    <w:rsid w:val="0008048D"/>
    <w:rsid w:val="00095EEC"/>
    <w:rsid w:val="000A2F52"/>
    <w:rsid w:val="000A3F0D"/>
    <w:rsid w:val="000A5E4C"/>
    <w:rsid w:val="000A6F75"/>
    <w:rsid w:val="000A7639"/>
    <w:rsid w:val="000A7B4D"/>
    <w:rsid w:val="000A7F4A"/>
    <w:rsid w:val="000B007B"/>
    <w:rsid w:val="000B0E70"/>
    <w:rsid w:val="000B627B"/>
    <w:rsid w:val="000C0FAE"/>
    <w:rsid w:val="000C5077"/>
    <w:rsid w:val="000D21CF"/>
    <w:rsid w:val="000D7A97"/>
    <w:rsid w:val="000E26C9"/>
    <w:rsid w:val="000E7228"/>
    <w:rsid w:val="000F34E4"/>
    <w:rsid w:val="000F60D8"/>
    <w:rsid w:val="000F7FCF"/>
    <w:rsid w:val="001014A2"/>
    <w:rsid w:val="001108D0"/>
    <w:rsid w:val="00111290"/>
    <w:rsid w:val="001130E7"/>
    <w:rsid w:val="00113EDE"/>
    <w:rsid w:val="00117780"/>
    <w:rsid w:val="00117FD7"/>
    <w:rsid w:val="001207B7"/>
    <w:rsid w:val="001216F5"/>
    <w:rsid w:val="0013778E"/>
    <w:rsid w:val="00141D1C"/>
    <w:rsid w:val="00144AF3"/>
    <w:rsid w:val="0014736B"/>
    <w:rsid w:val="00151456"/>
    <w:rsid w:val="0015509E"/>
    <w:rsid w:val="00161190"/>
    <w:rsid w:val="00166811"/>
    <w:rsid w:val="00166FEB"/>
    <w:rsid w:val="001676E9"/>
    <w:rsid w:val="00172DA8"/>
    <w:rsid w:val="00177E3B"/>
    <w:rsid w:val="00181573"/>
    <w:rsid w:val="00183829"/>
    <w:rsid w:val="00184047"/>
    <w:rsid w:val="00185969"/>
    <w:rsid w:val="00185BE5"/>
    <w:rsid w:val="00187677"/>
    <w:rsid w:val="001906A2"/>
    <w:rsid w:val="00191DC0"/>
    <w:rsid w:val="00191E4B"/>
    <w:rsid w:val="00192048"/>
    <w:rsid w:val="001920D2"/>
    <w:rsid w:val="00195E94"/>
    <w:rsid w:val="001A00FB"/>
    <w:rsid w:val="001A29C1"/>
    <w:rsid w:val="001A73C2"/>
    <w:rsid w:val="001B6A09"/>
    <w:rsid w:val="001B7DD2"/>
    <w:rsid w:val="001C07CE"/>
    <w:rsid w:val="001C1C57"/>
    <w:rsid w:val="001C57CF"/>
    <w:rsid w:val="001C64B4"/>
    <w:rsid w:val="001C65FC"/>
    <w:rsid w:val="001C7CF4"/>
    <w:rsid w:val="001D221B"/>
    <w:rsid w:val="001D59BE"/>
    <w:rsid w:val="001E07AF"/>
    <w:rsid w:val="001E74E2"/>
    <w:rsid w:val="001F02C5"/>
    <w:rsid w:val="001F1FB9"/>
    <w:rsid w:val="001F4C59"/>
    <w:rsid w:val="001F64BC"/>
    <w:rsid w:val="00201F8F"/>
    <w:rsid w:val="00210CC5"/>
    <w:rsid w:val="00211CE7"/>
    <w:rsid w:val="00211F08"/>
    <w:rsid w:val="00214145"/>
    <w:rsid w:val="00215C20"/>
    <w:rsid w:val="002173F3"/>
    <w:rsid w:val="002228E8"/>
    <w:rsid w:val="00231799"/>
    <w:rsid w:val="002336E4"/>
    <w:rsid w:val="00233B76"/>
    <w:rsid w:val="00236309"/>
    <w:rsid w:val="00237527"/>
    <w:rsid w:val="0024198E"/>
    <w:rsid w:val="00242102"/>
    <w:rsid w:val="00244C83"/>
    <w:rsid w:val="00244EF4"/>
    <w:rsid w:val="0024557F"/>
    <w:rsid w:val="00247A92"/>
    <w:rsid w:val="00250563"/>
    <w:rsid w:val="00250D98"/>
    <w:rsid w:val="00260322"/>
    <w:rsid w:val="0027322E"/>
    <w:rsid w:val="00276174"/>
    <w:rsid w:val="00282EDC"/>
    <w:rsid w:val="00291492"/>
    <w:rsid w:val="002A238A"/>
    <w:rsid w:val="002B13E6"/>
    <w:rsid w:val="002B1535"/>
    <w:rsid w:val="002B3ECF"/>
    <w:rsid w:val="002B4672"/>
    <w:rsid w:val="002B4B40"/>
    <w:rsid w:val="002B7EFD"/>
    <w:rsid w:val="002C2A27"/>
    <w:rsid w:val="002D27CA"/>
    <w:rsid w:val="002D4CBB"/>
    <w:rsid w:val="002E1ABD"/>
    <w:rsid w:val="002E1E46"/>
    <w:rsid w:val="002E7338"/>
    <w:rsid w:val="002E7563"/>
    <w:rsid w:val="002F02E0"/>
    <w:rsid w:val="002F193A"/>
    <w:rsid w:val="002F1FEA"/>
    <w:rsid w:val="002F7AF5"/>
    <w:rsid w:val="00300D59"/>
    <w:rsid w:val="00302C4E"/>
    <w:rsid w:val="00307494"/>
    <w:rsid w:val="00311461"/>
    <w:rsid w:val="00312848"/>
    <w:rsid w:val="00313FEE"/>
    <w:rsid w:val="00314D2F"/>
    <w:rsid w:val="00316B41"/>
    <w:rsid w:val="00321568"/>
    <w:rsid w:val="00321736"/>
    <w:rsid w:val="003220CE"/>
    <w:rsid w:val="00327F88"/>
    <w:rsid w:val="00332A59"/>
    <w:rsid w:val="00332A98"/>
    <w:rsid w:val="00335DCB"/>
    <w:rsid w:val="003369CB"/>
    <w:rsid w:val="00340F58"/>
    <w:rsid w:val="00341F06"/>
    <w:rsid w:val="00343BFE"/>
    <w:rsid w:val="0034421D"/>
    <w:rsid w:val="00344221"/>
    <w:rsid w:val="00344755"/>
    <w:rsid w:val="003466CF"/>
    <w:rsid w:val="003507D6"/>
    <w:rsid w:val="00350D9D"/>
    <w:rsid w:val="00353215"/>
    <w:rsid w:val="00356E51"/>
    <w:rsid w:val="00363A28"/>
    <w:rsid w:val="0036718E"/>
    <w:rsid w:val="00370348"/>
    <w:rsid w:val="0037205D"/>
    <w:rsid w:val="00372401"/>
    <w:rsid w:val="00372F12"/>
    <w:rsid w:val="00375819"/>
    <w:rsid w:val="00375ADC"/>
    <w:rsid w:val="00376F8E"/>
    <w:rsid w:val="003842B0"/>
    <w:rsid w:val="003843DA"/>
    <w:rsid w:val="00386C31"/>
    <w:rsid w:val="00386E1B"/>
    <w:rsid w:val="00387D06"/>
    <w:rsid w:val="00390865"/>
    <w:rsid w:val="00393639"/>
    <w:rsid w:val="00393865"/>
    <w:rsid w:val="00393D00"/>
    <w:rsid w:val="00396D0B"/>
    <w:rsid w:val="0039746C"/>
    <w:rsid w:val="003A3EA5"/>
    <w:rsid w:val="003B059B"/>
    <w:rsid w:val="003B31E0"/>
    <w:rsid w:val="003B4107"/>
    <w:rsid w:val="003B5F25"/>
    <w:rsid w:val="003C1085"/>
    <w:rsid w:val="003C121A"/>
    <w:rsid w:val="003C240D"/>
    <w:rsid w:val="003C5F66"/>
    <w:rsid w:val="003C7476"/>
    <w:rsid w:val="003D0C69"/>
    <w:rsid w:val="003D4BDA"/>
    <w:rsid w:val="003D4C68"/>
    <w:rsid w:val="003D53CE"/>
    <w:rsid w:val="003D7FF7"/>
    <w:rsid w:val="003E3163"/>
    <w:rsid w:val="003E4416"/>
    <w:rsid w:val="003E66FE"/>
    <w:rsid w:val="003F3D73"/>
    <w:rsid w:val="003F61FE"/>
    <w:rsid w:val="003F6F11"/>
    <w:rsid w:val="0040101A"/>
    <w:rsid w:val="00410E75"/>
    <w:rsid w:val="00423958"/>
    <w:rsid w:val="00425747"/>
    <w:rsid w:val="00426A86"/>
    <w:rsid w:val="00426B35"/>
    <w:rsid w:val="004317D9"/>
    <w:rsid w:val="00432589"/>
    <w:rsid w:val="004330A8"/>
    <w:rsid w:val="00434164"/>
    <w:rsid w:val="004350EC"/>
    <w:rsid w:val="0043660A"/>
    <w:rsid w:val="0043745F"/>
    <w:rsid w:val="00445DF4"/>
    <w:rsid w:val="00453CEE"/>
    <w:rsid w:val="00454B5A"/>
    <w:rsid w:val="004554BB"/>
    <w:rsid w:val="00455812"/>
    <w:rsid w:val="00457845"/>
    <w:rsid w:val="0046050A"/>
    <w:rsid w:val="004613C5"/>
    <w:rsid w:val="00464CB4"/>
    <w:rsid w:val="0046740A"/>
    <w:rsid w:val="00473595"/>
    <w:rsid w:val="00473CB6"/>
    <w:rsid w:val="00480E60"/>
    <w:rsid w:val="00482B0B"/>
    <w:rsid w:val="00482DCB"/>
    <w:rsid w:val="00484008"/>
    <w:rsid w:val="0049203A"/>
    <w:rsid w:val="00497B6E"/>
    <w:rsid w:val="004A072F"/>
    <w:rsid w:val="004A0F96"/>
    <w:rsid w:val="004A1353"/>
    <w:rsid w:val="004A3CE0"/>
    <w:rsid w:val="004A4590"/>
    <w:rsid w:val="004B2708"/>
    <w:rsid w:val="004B46E9"/>
    <w:rsid w:val="004B61BB"/>
    <w:rsid w:val="004B6391"/>
    <w:rsid w:val="004C6696"/>
    <w:rsid w:val="004D0689"/>
    <w:rsid w:val="004D3A23"/>
    <w:rsid w:val="004E0833"/>
    <w:rsid w:val="004E1E0C"/>
    <w:rsid w:val="004E274D"/>
    <w:rsid w:val="004E3E40"/>
    <w:rsid w:val="004F1184"/>
    <w:rsid w:val="004F24AE"/>
    <w:rsid w:val="004F252F"/>
    <w:rsid w:val="004F36F6"/>
    <w:rsid w:val="004F5BF3"/>
    <w:rsid w:val="004F6D00"/>
    <w:rsid w:val="004F6E51"/>
    <w:rsid w:val="005112DF"/>
    <w:rsid w:val="0051313A"/>
    <w:rsid w:val="0051316F"/>
    <w:rsid w:val="0051332E"/>
    <w:rsid w:val="0051726D"/>
    <w:rsid w:val="00517BE9"/>
    <w:rsid w:val="0052298B"/>
    <w:rsid w:val="00526EFB"/>
    <w:rsid w:val="00531C2E"/>
    <w:rsid w:val="005346D3"/>
    <w:rsid w:val="0054044C"/>
    <w:rsid w:val="00540EEA"/>
    <w:rsid w:val="00542E31"/>
    <w:rsid w:val="0054414B"/>
    <w:rsid w:val="00546117"/>
    <w:rsid w:val="00554126"/>
    <w:rsid w:val="005628E9"/>
    <w:rsid w:val="0056452F"/>
    <w:rsid w:val="00573AB9"/>
    <w:rsid w:val="0058179C"/>
    <w:rsid w:val="00584C68"/>
    <w:rsid w:val="00590BA2"/>
    <w:rsid w:val="00593793"/>
    <w:rsid w:val="005940C2"/>
    <w:rsid w:val="0059479A"/>
    <w:rsid w:val="00596036"/>
    <w:rsid w:val="00596D4A"/>
    <w:rsid w:val="00597253"/>
    <w:rsid w:val="005A1BAB"/>
    <w:rsid w:val="005A4082"/>
    <w:rsid w:val="005A51E4"/>
    <w:rsid w:val="005A67C4"/>
    <w:rsid w:val="005B32C8"/>
    <w:rsid w:val="005B40CF"/>
    <w:rsid w:val="005B7C76"/>
    <w:rsid w:val="005C53E7"/>
    <w:rsid w:val="005D6109"/>
    <w:rsid w:val="005D6774"/>
    <w:rsid w:val="005D68FB"/>
    <w:rsid w:val="005D6CD3"/>
    <w:rsid w:val="005D6EED"/>
    <w:rsid w:val="005E169D"/>
    <w:rsid w:val="005E201D"/>
    <w:rsid w:val="005E22A1"/>
    <w:rsid w:val="005E362E"/>
    <w:rsid w:val="005E5FB2"/>
    <w:rsid w:val="005F7E1A"/>
    <w:rsid w:val="00604350"/>
    <w:rsid w:val="00604706"/>
    <w:rsid w:val="00604B11"/>
    <w:rsid w:val="00611EF9"/>
    <w:rsid w:val="00613D0F"/>
    <w:rsid w:val="006159B5"/>
    <w:rsid w:val="006221C2"/>
    <w:rsid w:val="006233BA"/>
    <w:rsid w:val="00626CA2"/>
    <w:rsid w:val="00626D4D"/>
    <w:rsid w:val="00631218"/>
    <w:rsid w:val="00643DC9"/>
    <w:rsid w:val="00644F2B"/>
    <w:rsid w:val="00644F41"/>
    <w:rsid w:val="006549FF"/>
    <w:rsid w:val="0065533E"/>
    <w:rsid w:val="0065708B"/>
    <w:rsid w:val="00657163"/>
    <w:rsid w:val="00657DC8"/>
    <w:rsid w:val="00664AC3"/>
    <w:rsid w:val="0067097B"/>
    <w:rsid w:val="00677F20"/>
    <w:rsid w:val="00680D94"/>
    <w:rsid w:val="00681439"/>
    <w:rsid w:val="006835D3"/>
    <w:rsid w:val="006868F8"/>
    <w:rsid w:val="006943B9"/>
    <w:rsid w:val="0069454D"/>
    <w:rsid w:val="00694885"/>
    <w:rsid w:val="0069519B"/>
    <w:rsid w:val="006978C4"/>
    <w:rsid w:val="006A0022"/>
    <w:rsid w:val="006A3637"/>
    <w:rsid w:val="006B0DF7"/>
    <w:rsid w:val="006B2CB8"/>
    <w:rsid w:val="006B3F75"/>
    <w:rsid w:val="006B5324"/>
    <w:rsid w:val="006B6AA8"/>
    <w:rsid w:val="006C06CF"/>
    <w:rsid w:val="006C1F81"/>
    <w:rsid w:val="006C4DD5"/>
    <w:rsid w:val="006C4F71"/>
    <w:rsid w:val="006C574A"/>
    <w:rsid w:val="006C5944"/>
    <w:rsid w:val="006C6273"/>
    <w:rsid w:val="006D1B43"/>
    <w:rsid w:val="006D1F1D"/>
    <w:rsid w:val="006D53A5"/>
    <w:rsid w:val="006D6C89"/>
    <w:rsid w:val="006D75BD"/>
    <w:rsid w:val="006E2A15"/>
    <w:rsid w:val="006E3D38"/>
    <w:rsid w:val="006E3E3C"/>
    <w:rsid w:val="006E5C7C"/>
    <w:rsid w:val="006E6364"/>
    <w:rsid w:val="006F17E9"/>
    <w:rsid w:val="006F1AC2"/>
    <w:rsid w:val="006F6141"/>
    <w:rsid w:val="006F61CF"/>
    <w:rsid w:val="00703B8D"/>
    <w:rsid w:val="0070567F"/>
    <w:rsid w:val="00707C2A"/>
    <w:rsid w:val="0071049B"/>
    <w:rsid w:val="00712D64"/>
    <w:rsid w:val="00713934"/>
    <w:rsid w:val="00714DB4"/>
    <w:rsid w:val="00721756"/>
    <w:rsid w:val="00724B27"/>
    <w:rsid w:val="00725A8B"/>
    <w:rsid w:val="007322B0"/>
    <w:rsid w:val="007326FE"/>
    <w:rsid w:val="00733EEC"/>
    <w:rsid w:val="007354E4"/>
    <w:rsid w:val="00735E2B"/>
    <w:rsid w:val="00740C82"/>
    <w:rsid w:val="00741BF2"/>
    <w:rsid w:val="0074296C"/>
    <w:rsid w:val="00751C6A"/>
    <w:rsid w:val="00757666"/>
    <w:rsid w:val="00761B63"/>
    <w:rsid w:val="007627F0"/>
    <w:rsid w:val="00763072"/>
    <w:rsid w:val="0076343E"/>
    <w:rsid w:val="007635D8"/>
    <w:rsid w:val="00763C14"/>
    <w:rsid w:val="0077251F"/>
    <w:rsid w:val="00772557"/>
    <w:rsid w:val="00774503"/>
    <w:rsid w:val="00777B4A"/>
    <w:rsid w:val="00782B5D"/>
    <w:rsid w:val="00790258"/>
    <w:rsid w:val="00793C4E"/>
    <w:rsid w:val="007A5574"/>
    <w:rsid w:val="007A570E"/>
    <w:rsid w:val="007B1A8E"/>
    <w:rsid w:val="007C38E2"/>
    <w:rsid w:val="007C46AE"/>
    <w:rsid w:val="007D4BD6"/>
    <w:rsid w:val="007D52AF"/>
    <w:rsid w:val="007E141A"/>
    <w:rsid w:val="007F098E"/>
    <w:rsid w:val="00806307"/>
    <w:rsid w:val="00807F6B"/>
    <w:rsid w:val="008129B5"/>
    <w:rsid w:val="00812AF7"/>
    <w:rsid w:val="008165C8"/>
    <w:rsid w:val="00817598"/>
    <w:rsid w:val="008178CB"/>
    <w:rsid w:val="00821374"/>
    <w:rsid w:val="00826422"/>
    <w:rsid w:val="00832BD1"/>
    <w:rsid w:val="008346BC"/>
    <w:rsid w:val="008376C3"/>
    <w:rsid w:val="008401CB"/>
    <w:rsid w:val="00840C2E"/>
    <w:rsid w:val="00841F0F"/>
    <w:rsid w:val="0085096E"/>
    <w:rsid w:val="00855D94"/>
    <w:rsid w:val="00856E6F"/>
    <w:rsid w:val="00857158"/>
    <w:rsid w:val="00860C55"/>
    <w:rsid w:val="00862FF2"/>
    <w:rsid w:val="0086319D"/>
    <w:rsid w:val="00870AB4"/>
    <w:rsid w:val="00871045"/>
    <w:rsid w:val="00873CE3"/>
    <w:rsid w:val="00876530"/>
    <w:rsid w:val="00876F22"/>
    <w:rsid w:val="00880122"/>
    <w:rsid w:val="00882C41"/>
    <w:rsid w:val="0088381E"/>
    <w:rsid w:val="00883B7F"/>
    <w:rsid w:val="00885006"/>
    <w:rsid w:val="0088643C"/>
    <w:rsid w:val="00886B49"/>
    <w:rsid w:val="00894BA9"/>
    <w:rsid w:val="008A40D8"/>
    <w:rsid w:val="008A4F51"/>
    <w:rsid w:val="008A521E"/>
    <w:rsid w:val="008B0FD1"/>
    <w:rsid w:val="008B5B4E"/>
    <w:rsid w:val="008B5BB5"/>
    <w:rsid w:val="008B5EA7"/>
    <w:rsid w:val="008B6168"/>
    <w:rsid w:val="008C1F8B"/>
    <w:rsid w:val="008C23A1"/>
    <w:rsid w:val="008C25AD"/>
    <w:rsid w:val="008C614D"/>
    <w:rsid w:val="008D3D3F"/>
    <w:rsid w:val="008D5678"/>
    <w:rsid w:val="008D5965"/>
    <w:rsid w:val="008D6DF8"/>
    <w:rsid w:val="008E07F6"/>
    <w:rsid w:val="008E1A28"/>
    <w:rsid w:val="008E29D2"/>
    <w:rsid w:val="008E56CD"/>
    <w:rsid w:val="008E6108"/>
    <w:rsid w:val="008F679D"/>
    <w:rsid w:val="009016B6"/>
    <w:rsid w:val="00905B30"/>
    <w:rsid w:val="00906939"/>
    <w:rsid w:val="00911140"/>
    <w:rsid w:val="009114ED"/>
    <w:rsid w:val="00911646"/>
    <w:rsid w:val="0091285B"/>
    <w:rsid w:val="00916051"/>
    <w:rsid w:val="0092197E"/>
    <w:rsid w:val="009279E2"/>
    <w:rsid w:val="00930D56"/>
    <w:rsid w:val="009310D7"/>
    <w:rsid w:val="009365A6"/>
    <w:rsid w:val="00937A6D"/>
    <w:rsid w:val="00940777"/>
    <w:rsid w:val="00940D26"/>
    <w:rsid w:val="00942B5A"/>
    <w:rsid w:val="00943818"/>
    <w:rsid w:val="00944117"/>
    <w:rsid w:val="009452FC"/>
    <w:rsid w:val="00951BD2"/>
    <w:rsid w:val="00955C5B"/>
    <w:rsid w:val="00957E6E"/>
    <w:rsid w:val="00960141"/>
    <w:rsid w:val="00961A10"/>
    <w:rsid w:val="00970EA7"/>
    <w:rsid w:val="0097307E"/>
    <w:rsid w:val="00977417"/>
    <w:rsid w:val="009822CB"/>
    <w:rsid w:val="00983AFB"/>
    <w:rsid w:val="009849E6"/>
    <w:rsid w:val="00987CB0"/>
    <w:rsid w:val="00991C08"/>
    <w:rsid w:val="009929C0"/>
    <w:rsid w:val="009967A4"/>
    <w:rsid w:val="009A346D"/>
    <w:rsid w:val="009A423F"/>
    <w:rsid w:val="009A55AD"/>
    <w:rsid w:val="009B1458"/>
    <w:rsid w:val="009B40FD"/>
    <w:rsid w:val="009B52AA"/>
    <w:rsid w:val="009B55D4"/>
    <w:rsid w:val="009B64B3"/>
    <w:rsid w:val="009C004E"/>
    <w:rsid w:val="009C1CDE"/>
    <w:rsid w:val="009C3EB5"/>
    <w:rsid w:val="009C6967"/>
    <w:rsid w:val="009C6E7A"/>
    <w:rsid w:val="009D6385"/>
    <w:rsid w:val="009D7578"/>
    <w:rsid w:val="009E79AA"/>
    <w:rsid w:val="009F05EA"/>
    <w:rsid w:val="009F294A"/>
    <w:rsid w:val="009F2A1E"/>
    <w:rsid w:val="009F3314"/>
    <w:rsid w:val="009F3EB1"/>
    <w:rsid w:val="009F4EEB"/>
    <w:rsid w:val="00A0034A"/>
    <w:rsid w:val="00A02A16"/>
    <w:rsid w:val="00A02D34"/>
    <w:rsid w:val="00A066A3"/>
    <w:rsid w:val="00A14FEF"/>
    <w:rsid w:val="00A16E90"/>
    <w:rsid w:val="00A23E26"/>
    <w:rsid w:val="00A24DF5"/>
    <w:rsid w:val="00A26699"/>
    <w:rsid w:val="00A31913"/>
    <w:rsid w:val="00A32D2F"/>
    <w:rsid w:val="00A42EEA"/>
    <w:rsid w:val="00A45F76"/>
    <w:rsid w:val="00A47DF3"/>
    <w:rsid w:val="00A51680"/>
    <w:rsid w:val="00A544DC"/>
    <w:rsid w:val="00A54A22"/>
    <w:rsid w:val="00A555B6"/>
    <w:rsid w:val="00A60D90"/>
    <w:rsid w:val="00A61C49"/>
    <w:rsid w:val="00A65348"/>
    <w:rsid w:val="00A66A1A"/>
    <w:rsid w:val="00A71870"/>
    <w:rsid w:val="00A732DF"/>
    <w:rsid w:val="00A80F60"/>
    <w:rsid w:val="00A81FB8"/>
    <w:rsid w:val="00A832E8"/>
    <w:rsid w:val="00A874A8"/>
    <w:rsid w:val="00A91881"/>
    <w:rsid w:val="00A92171"/>
    <w:rsid w:val="00A9429D"/>
    <w:rsid w:val="00A95598"/>
    <w:rsid w:val="00A97364"/>
    <w:rsid w:val="00A974C1"/>
    <w:rsid w:val="00AA3529"/>
    <w:rsid w:val="00AA76CA"/>
    <w:rsid w:val="00AB045C"/>
    <w:rsid w:val="00AB08CA"/>
    <w:rsid w:val="00AB16FB"/>
    <w:rsid w:val="00AB630A"/>
    <w:rsid w:val="00AB7C75"/>
    <w:rsid w:val="00AC1367"/>
    <w:rsid w:val="00AC3EAC"/>
    <w:rsid w:val="00AC4A33"/>
    <w:rsid w:val="00AC4D34"/>
    <w:rsid w:val="00AD03AE"/>
    <w:rsid w:val="00AE1DFE"/>
    <w:rsid w:val="00AE50F1"/>
    <w:rsid w:val="00AE6B2D"/>
    <w:rsid w:val="00AF000A"/>
    <w:rsid w:val="00AF6745"/>
    <w:rsid w:val="00B05286"/>
    <w:rsid w:val="00B060EE"/>
    <w:rsid w:val="00B10338"/>
    <w:rsid w:val="00B120FE"/>
    <w:rsid w:val="00B1522D"/>
    <w:rsid w:val="00B158EA"/>
    <w:rsid w:val="00B17FFE"/>
    <w:rsid w:val="00B2399C"/>
    <w:rsid w:val="00B252E7"/>
    <w:rsid w:val="00B253AB"/>
    <w:rsid w:val="00B27587"/>
    <w:rsid w:val="00B301BC"/>
    <w:rsid w:val="00B30605"/>
    <w:rsid w:val="00B330C5"/>
    <w:rsid w:val="00B44E90"/>
    <w:rsid w:val="00B56840"/>
    <w:rsid w:val="00B61B15"/>
    <w:rsid w:val="00B61B18"/>
    <w:rsid w:val="00B62023"/>
    <w:rsid w:val="00B627EA"/>
    <w:rsid w:val="00B66B5F"/>
    <w:rsid w:val="00B7152F"/>
    <w:rsid w:val="00B7204A"/>
    <w:rsid w:val="00B80427"/>
    <w:rsid w:val="00B83045"/>
    <w:rsid w:val="00B901EA"/>
    <w:rsid w:val="00B907B2"/>
    <w:rsid w:val="00B94246"/>
    <w:rsid w:val="00B97E3D"/>
    <w:rsid w:val="00BA0068"/>
    <w:rsid w:val="00BA033F"/>
    <w:rsid w:val="00BB0D8F"/>
    <w:rsid w:val="00BB55B7"/>
    <w:rsid w:val="00BB6118"/>
    <w:rsid w:val="00BB7158"/>
    <w:rsid w:val="00BB71D3"/>
    <w:rsid w:val="00BB7AE8"/>
    <w:rsid w:val="00BC0B3A"/>
    <w:rsid w:val="00BC19A1"/>
    <w:rsid w:val="00BC3EBD"/>
    <w:rsid w:val="00BC422D"/>
    <w:rsid w:val="00BC5124"/>
    <w:rsid w:val="00BC7DF2"/>
    <w:rsid w:val="00BD183E"/>
    <w:rsid w:val="00BD224C"/>
    <w:rsid w:val="00BD4069"/>
    <w:rsid w:val="00BD7642"/>
    <w:rsid w:val="00BE4880"/>
    <w:rsid w:val="00BE4E87"/>
    <w:rsid w:val="00BE524B"/>
    <w:rsid w:val="00BE606C"/>
    <w:rsid w:val="00BF0C3B"/>
    <w:rsid w:val="00BF4D87"/>
    <w:rsid w:val="00BF6203"/>
    <w:rsid w:val="00BF63E4"/>
    <w:rsid w:val="00BF7C83"/>
    <w:rsid w:val="00BF7CD0"/>
    <w:rsid w:val="00C00EBE"/>
    <w:rsid w:val="00C0445D"/>
    <w:rsid w:val="00C04602"/>
    <w:rsid w:val="00C05C23"/>
    <w:rsid w:val="00C078C4"/>
    <w:rsid w:val="00C14E19"/>
    <w:rsid w:val="00C172F9"/>
    <w:rsid w:val="00C17AD9"/>
    <w:rsid w:val="00C20F96"/>
    <w:rsid w:val="00C21812"/>
    <w:rsid w:val="00C23372"/>
    <w:rsid w:val="00C25B5F"/>
    <w:rsid w:val="00C3061F"/>
    <w:rsid w:val="00C31BB4"/>
    <w:rsid w:val="00C348BB"/>
    <w:rsid w:val="00C41183"/>
    <w:rsid w:val="00C41C0C"/>
    <w:rsid w:val="00C47DEE"/>
    <w:rsid w:val="00C503DC"/>
    <w:rsid w:val="00C56088"/>
    <w:rsid w:val="00C61D4D"/>
    <w:rsid w:val="00C620EB"/>
    <w:rsid w:val="00C65E4F"/>
    <w:rsid w:val="00C771DC"/>
    <w:rsid w:val="00C77A9E"/>
    <w:rsid w:val="00C80F76"/>
    <w:rsid w:val="00C87B68"/>
    <w:rsid w:val="00C90908"/>
    <w:rsid w:val="00C92948"/>
    <w:rsid w:val="00C95FAA"/>
    <w:rsid w:val="00C96E7C"/>
    <w:rsid w:val="00C97ED2"/>
    <w:rsid w:val="00CA0CD6"/>
    <w:rsid w:val="00CA105C"/>
    <w:rsid w:val="00CA3E38"/>
    <w:rsid w:val="00CA5906"/>
    <w:rsid w:val="00CA7D5B"/>
    <w:rsid w:val="00CB01E2"/>
    <w:rsid w:val="00CB27A7"/>
    <w:rsid w:val="00CB708A"/>
    <w:rsid w:val="00CB7170"/>
    <w:rsid w:val="00CC0364"/>
    <w:rsid w:val="00CC1699"/>
    <w:rsid w:val="00CC310A"/>
    <w:rsid w:val="00CC3D8B"/>
    <w:rsid w:val="00CC54AB"/>
    <w:rsid w:val="00CC73EA"/>
    <w:rsid w:val="00CC76FB"/>
    <w:rsid w:val="00CD609D"/>
    <w:rsid w:val="00CE3807"/>
    <w:rsid w:val="00CE7EF5"/>
    <w:rsid w:val="00CF4EEC"/>
    <w:rsid w:val="00CF644A"/>
    <w:rsid w:val="00D0181B"/>
    <w:rsid w:val="00D04686"/>
    <w:rsid w:val="00D05763"/>
    <w:rsid w:val="00D05E4A"/>
    <w:rsid w:val="00D1104E"/>
    <w:rsid w:val="00D1278D"/>
    <w:rsid w:val="00D2219D"/>
    <w:rsid w:val="00D22F27"/>
    <w:rsid w:val="00D26497"/>
    <w:rsid w:val="00D26A9D"/>
    <w:rsid w:val="00D321A4"/>
    <w:rsid w:val="00D326F2"/>
    <w:rsid w:val="00D35B01"/>
    <w:rsid w:val="00D42291"/>
    <w:rsid w:val="00D42F25"/>
    <w:rsid w:val="00D434F6"/>
    <w:rsid w:val="00D4742A"/>
    <w:rsid w:val="00D55BD9"/>
    <w:rsid w:val="00D566C8"/>
    <w:rsid w:val="00D61E97"/>
    <w:rsid w:val="00D63E79"/>
    <w:rsid w:val="00D70B4F"/>
    <w:rsid w:val="00D7110D"/>
    <w:rsid w:val="00D817A1"/>
    <w:rsid w:val="00D83A0A"/>
    <w:rsid w:val="00D85819"/>
    <w:rsid w:val="00D85BEF"/>
    <w:rsid w:val="00D967EC"/>
    <w:rsid w:val="00DA2120"/>
    <w:rsid w:val="00DA7148"/>
    <w:rsid w:val="00DA7ED3"/>
    <w:rsid w:val="00DB0778"/>
    <w:rsid w:val="00DB2385"/>
    <w:rsid w:val="00DB4F09"/>
    <w:rsid w:val="00DB5786"/>
    <w:rsid w:val="00DB5A66"/>
    <w:rsid w:val="00DB6BA5"/>
    <w:rsid w:val="00DB6ED9"/>
    <w:rsid w:val="00DC1E9F"/>
    <w:rsid w:val="00DC4D59"/>
    <w:rsid w:val="00DC53A5"/>
    <w:rsid w:val="00DD32F5"/>
    <w:rsid w:val="00DD76B8"/>
    <w:rsid w:val="00DE066B"/>
    <w:rsid w:val="00DE09C2"/>
    <w:rsid w:val="00DE137C"/>
    <w:rsid w:val="00DE3243"/>
    <w:rsid w:val="00DE6AE5"/>
    <w:rsid w:val="00DF07EC"/>
    <w:rsid w:val="00DF0F4A"/>
    <w:rsid w:val="00DF1A12"/>
    <w:rsid w:val="00DF297E"/>
    <w:rsid w:val="00E01218"/>
    <w:rsid w:val="00E02323"/>
    <w:rsid w:val="00E10DC9"/>
    <w:rsid w:val="00E11707"/>
    <w:rsid w:val="00E12859"/>
    <w:rsid w:val="00E142F9"/>
    <w:rsid w:val="00E21582"/>
    <w:rsid w:val="00E23EDD"/>
    <w:rsid w:val="00E27C4D"/>
    <w:rsid w:val="00E314EB"/>
    <w:rsid w:val="00E369D0"/>
    <w:rsid w:val="00E36B3C"/>
    <w:rsid w:val="00E3716B"/>
    <w:rsid w:val="00E4301F"/>
    <w:rsid w:val="00E46F82"/>
    <w:rsid w:val="00E51599"/>
    <w:rsid w:val="00E53189"/>
    <w:rsid w:val="00E533AB"/>
    <w:rsid w:val="00E56384"/>
    <w:rsid w:val="00E564EE"/>
    <w:rsid w:val="00E60479"/>
    <w:rsid w:val="00E60F4E"/>
    <w:rsid w:val="00E635B2"/>
    <w:rsid w:val="00E67B85"/>
    <w:rsid w:val="00E72303"/>
    <w:rsid w:val="00E733E5"/>
    <w:rsid w:val="00E746B4"/>
    <w:rsid w:val="00E748FA"/>
    <w:rsid w:val="00E765ED"/>
    <w:rsid w:val="00E80640"/>
    <w:rsid w:val="00E8247B"/>
    <w:rsid w:val="00E837D7"/>
    <w:rsid w:val="00E86AA6"/>
    <w:rsid w:val="00E87DE6"/>
    <w:rsid w:val="00E9231F"/>
    <w:rsid w:val="00E93330"/>
    <w:rsid w:val="00EA0DA4"/>
    <w:rsid w:val="00EA0DB2"/>
    <w:rsid w:val="00EA1E0E"/>
    <w:rsid w:val="00EA396C"/>
    <w:rsid w:val="00EA6E3E"/>
    <w:rsid w:val="00EC4A3C"/>
    <w:rsid w:val="00ED44A9"/>
    <w:rsid w:val="00ED4C87"/>
    <w:rsid w:val="00EE231D"/>
    <w:rsid w:val="00EE24CF"/>
    <w:rsid w:val="00EE4B04"/>
    <w:rsid w:val="00EE6882"/>
    <w:rsid w:val="00EF01D2"/>
    <w:rsid w:val="00EF2407"/>
    <w:rsid w:val="00EF2665"/>
    <w:rsid w:val="00EF2D97"/>
    <w:rsid w:val="00EF2E90"/>
    <w:rsid w:val="00EF30F0"/>
    <w:rsid w:val="00EF76F8"/>
    <w:rsid w:val="00EF7719"/>
    <w:rsid w:val="00F045FC"/>
    <w:rsid w:val="00F1184C"/>
    <w:rsid w:val="00F12E86"/>
    <w:rsid w:val="00F14096"/>
    <w:rsid w:val="00F16875"/>
    <w:rsid w:val="00F16B2B"/>
    <w:rsid w:val="00F17151"/>
    <w:rsid w:val="00F172AF"/>
    <w:rsid w:val="00F200A5"/>
    <w:rsid w:val="00F20113"/>
    <w:rsid w:val="00F25F6C"/>
    <w:rsid w:val="00F26966"/>
    <w:rsid w:val="00F271C4"/>
    <w:rsid w:val="00F36FBC"/>
    <w:rsid w:val="00F40121"/>
    <w:rsid w:val="00F40585"/>
    <w:rsid w:val="00F425FA"/>
    <w:rsid w:val="00F449DD"/>
    <w:rsid w:val="00F45085"/>
    <w:rsid w:val="00F45FA6"/>
    <w:rsid w:val="00F539E2"/>
    <w:rsid w:val="00F5775C"/>
    <w:rsid w:val="00F611C9"/>
    <w:rsid w:val="00F624D4"/>
    <w:rsid w:val="00F66E03"/>
    <w:rsid w:val="00F672A1"/>
    <w:rsid w:val="00F67ADC"/>
    <w:rsid w:val="00F77A6B"/>
    <w:rsid w:val="00F82ED2"/>
    <w:rsid w:val="00F832D0"/>
    <w:rsid w:val="00F85672"/>
    <w:rsid w:val="00F86611"/>
    <w:rsid w:val="00F86D19"/>
    <w:rsid w:val="00F94104"/>
    <w:rsid w:val="00F956DA"/>
    <w:rsid w:val="00F95A4A"/>
    <w:rsid w:val="00F95D63"/>
    <w:rsid w:val="00F96366"/>
    <w:rsid w:val="00F97C78"/>
    <w:rsid w:val="00FA637C"/>
    <w:rsid w:val="00FA6971"/>
    <w:rsid w:val="00FB0E6D"/>
    <w:rsid w:val="00FB19E6"/>
    <w:rsid w:val="00FB41F7"/>
    <w:rsid w:val="00FB4C48"/>
    <w:rsid w:val="00FC355A"/>
    <w:rsid w:val="00FC587D"/>
    <w:rsid w:val="00FC6D13"/>
    <w:rsid w:val="00FD14AB"/>
    <w:rsid w:val="00FE1A7B"/>
    <w:rsid w:val="00FE300E"/>
    <w:rsid w:val="00FE38CF"/>
    <w:rsid w:val="00FE4998"/>
    <w:rsid w:val="00FE7C5A"/>
    <w:rsid w:val="00FF06DC"/>
    <w:rsid w:val="00FF0D9C"/>
    <w:rsid w:val="00FF26F3"/>
    <w:rsid w:val="00FF307C"/>
    <w:rsid w:val="00FF5086"/>
    <w:rsid w:val="00FF5D4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38CF"/>
    <w:pPr>
      <w:widowControl w:val="0"/>
      <w:autoSpaceDE w:val="0"/>
      <w:autoSpaceDN w:val="0"/>
    </w:pPr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8CF"/>
    <w:pPr>
      <w:keepNext/>
      <w:widowControl/>
      <w:tabs>
        <w:tab w:val="left" w:pos="-2268"/>
        <w:tab w:val="left" w:pos="-2127"/>
      </w:tabs>
      <w:jc w:val="center"/>
      <w:outlineLvl w:val="0"/>
    </w:pPr>
    <w:rPr>
      <w:b/>
      <w:bCs/>
      <w:spacing w:val="2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-1985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-1985"/>
        <w:tab w:val="left" w:pos="5670"/>
      </w:tabs>
      <w:ind w:left="113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2835"/>
        <w:tab w:val="left" w:pos="8222"/>
      </w:tabs>
      <w:spacing w:before="120" w:after="2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-1985"/>
      </w:tabs>
      <w:spacing w:before="60" w:after="60"/>
      <w:ind w:firstLine="56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8CF"/>
    <w:pPr>
      <w:keepNext/>
      <w:tabs>
        <w:tab w:val="left" w:pos="6521"/>
      </w:tabs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-1985"/>
        <w:tab w:val="left" w:pos="4253"/>
      </w:tabs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38CF"/>
    <w:pPr>
      <w:keepNext/>
      <w:widowControl/>
      <w:tabs>
        <w:tab w:val="center" w:pos="1701"/>
        <w:tab w:val="center" w:pos="7938"/>
      </w:tabs>
      <w:outlineLvl w:val="7"/>
    </w:pPr>
    <w:rPr>
      <w:rFonts w:ascii="Arial" w:hAnsi="Arial" w:cs="Arial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38CF"/>
    <w:pPr>
      <w:keepNext/>
      <w:widowControl/>
      <w:tabs>
        <w:tab w:val="left" w:pos="-2268"/>
        <w:tab w:val="left" w:pos="-2127"/>
        <w:tab w:val="left" w:pos="-1985"/>
      </w:tabs>
      <w:spacing w:after="40"/>
      <w:ind w:firstLine="567"/>
      <w:jc w:val="right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1F"/>
    <w:rPr>
      <w:rFonts w:cs="Times New Roman"/>
      <w:b/>
      <w:spacing w:val="200"/>
      <w:sz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B5F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B5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6B5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6B5F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3E3C"/>
    <w:rPr>
      <w:rFonts w:cs="Times New Roman"/>
      <w:b/>
      <w:sz w:val="28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6B5F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6B5F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6B5F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FE38CF"/>
    <w:pPr>
      <w:tabs>
        <w:tab w:val="center" w:pos="4153"/>
        <w:tab w:val="right" w:pos="8306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9D2"/>
    <w:rPr>
      <w:rFonts w:cs="Times New Roman"/>
    </w:rPr>
  </w:style>
  <w:style w:type="character" w:styleId="PageNumber">
    <w:name w:val="page number"/>
    <w:basedOn w:val="DefaultParagraphFont"/>
    <w:uiPriority w:val="99"/>
    <w:rsid w:val="00FE38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3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78D"/>
    <w:rPr>
      <w:rFonts w:cs="Times New Roman"/>
      <w:lang w:val="uk-UA"/>
    </w:rPr>
  </w:style>
  <w:style w:type="paragraph" w:styleId="BodyText">
    <w:name w:val="Body Text"/>
    <w:basedOn w:val="Normal"/>
    <w:link w:val="BodyTextChar"/>
    <w:uiPriority w:val="99"/>
    <w:rsid w:val="00FE38CF"/>
    <w:pPr>
      <w:tabs>
        <w:tab w:val="left" w:pos="-2268"/>
        <w:tab w:val="left" w:pos="-2127"/>
        <w:tab w:val="left" w:pos="-1985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B5F"/>
    <w:rPr>
      <w:rFonts w:cs="Times New Roman"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E38CF"/>
    <w:pPr>
      <w:widowControl/>
      <w:tabs>
        <w:tab w:val="left" w:pos="-2268"/>
        <w:tab w:val="left" w:pos="-2127"/>
        <w:tab w:val="center" w:pos="1701"/>
        <w:tab w:val="center" w:pos="7938"/>
      </w:tabs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6B5F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FE38CF"/>
    <w:pPr>
      <w:widowControl/>
      <w:tabs>
        <w:tab w:val="left" w:pos="-2268"/>
        <w:tab w:val="left" w:pos="-2127"/>
        <w:tab w:val="left" w:pos="-1985"/>
      </w:tabs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6B5F"/>
    <w:rPr>
      <w:rFonts w:cs="Times New Roman"/>
      <w:sz w:val="16"/>
      <w:szCs w:val="16"/>
      <w:lang w:val="uk-UA"/>
    </w:rPr>
  </w:style>
  <w:style w:type="paragraph" w:styleId="Title">
    <w:name w:val="Title"/>
    <w:basedOn w:val="Normal"/>
    <w:link w:val="TitleChar"/>
    <w:uiPriority w:val="99"/>
    <w:qFormat/>
    <w:rsid w:val="00FE38CF"/>
    <w:pPr>
      <w:widowControl/>
      <w:ind w:firstLine="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8D"/>
    <w:rPr>
      <w:rFonts w:cs="Times New Roman"/>
      <w:sz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FE38CF"/>
    <w:pPr>
      <w:widowControl/>
      <w:tabs>
        <w:tab w:val="left" w:pos="-2268"/>
        <w:tab w:val="left" w:pos="-2127"/>
        <w:tab w:val="left" w:pos="-1985"/>
        <w:tab w:val="left" w:pos="7371"/>
      </w:tabs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278D"/>
    <w:rPr>
      <w:rFonts w:cs="Times New Roman"/>
      <w:sz w:val="28"/>
      <w:lang w:val="uk-UA"/>
    </w:rPr>
  </w:style>
  <w:style w:type="paragraph" w:customStyle="1" w:styleId="1">
    <w:name w:val="заголовок 1"/>
    <w:basedOn w:val="Normal"/>
    <w:next w:val="Normal"/>
    <w:uiPriority w:val="99"/>
    <w:rsid w:val="00FE38CF"/>
    <w:pPr>
      <w:keepNext/>
      <w:widowControl/>
      <w:outlineLvl w:val="0"/>
    </w:pPr>
    <w:rPr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FE38CF"/>
    <w:pPr>
      <w:keepNext/>
      <w:widowControl/>
      <w:ind w:left="360"/>
      <w:outlineLvl w:val="1"/>
    </w:pPr>
    <w:rPr>
      <w:sz w:val="28"/>
      <w:szCs w:val="28"/>
    </w:rPr>
  </w:style>
  <w:style w:type="paragraph" w:customStyle="1" w:styleId="a">
    <w:name w:val="текст сноски"/>
    <w:basedOn w:val="Normal"/>
    <w:uiPriority w:val="99"/>
    <w:rsid w:val="00FE38CF"/>
    <w:pPr>
      <w:widowControl/>
    </w:pPr>
    <w:rPr>
      <w:lang w:val="ru-RU"/>
    </w:rPr>
  </w:style>
  <w:style w:type="character" w:customStyle="1" w:styleId="a0">
    <w:name w:val="знак сноски"/>
    <w:uiPriority w:val="99"/>
    <w:rsid w:val="00FE38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38CF"/>
    <w:pPr>
      <w:widowControl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6B5F"/>
    <w:rPr>
      <w:rFonts w:cs="Times New Roman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FE38CF"/>
    <w:pPr>
      <w:ind w:firstLine="85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278D"/>
    <w:rPr>
      <w:rFonts w:cs="Times New Roman"/>
      <w:sz w:val="28"/>
      <w:lang w:val="uk-UA"/>
    </w:rPr>
  </w:style>
  <w:style w:type="character" w:styleId="Hyperlink">
    <w:name w:val="Hyperlink"/>
    <w:basedOn w:val="DefaultParagraphFont"/>
    <w:uiPriority w:val="99"/>
    <w:rsid w:val="00FE38C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E38CF"/>
    <w:pPr>
      <w:widowControl/>
      <w:tabs>
        <w:tab w:val="left" w:pos="-2268"/>
        <w:tab w:val="left" w:pos="-2127"/>
        <w:tab w:val="left" w:pos="-1985"/>
        <w:tab w:val="left" w:pos="1560"/>
      </w:tabs>
      <w:ind w:left="1276" w:right="-1" w:hanging="1276"/>
      <w:jc w:val="both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FE38C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6B5F"/>
    <w:rPr>
      <w:rFonts w:cs="Times New Roman"/>
      <w:sz w:val="2"/>
      <w:lang w:val="uk-UA"/>
    </w:rPr>
  </w:style>
  <w:style w:type="character" w:styleId="FollowedHyperlink">
    <w:name w:val="FollowedHyperlink"/>
    <w:basedOn w:val="DefaultParagraphFont"/>
    <w:uiPriority w:val="99"/>
    <w:rsid w:val="00FE38CF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E38C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6B5F"/>
    <w:rPr>
      <w:rFonts w:cs="Times New Roman"/>
      <w:sz w:val="20"/>
      <w:szCs w:val="20"/>
      <w:lang w:val="uk-UA"/>
    </w:rPr>
  </w:style>
  <w:style w:type="character" w:customStyle="1" w:styleId="dcom1">
    <w:name w:val="d_com1"/>
    <w:uiPriority w:val="99"/>
    <w:rsid w:val="00680D94"/>
    <w:rPr>
      <w:i/>
      <w:color w:val="6F0000"/>
    </w:rPr>
  </w:style>
  <w:style w:type="paragraph" w:styleId="HTMLPreformatted">
    <w:name w:val="HTML Preformatted"/>
    <w:basedOn w:val="Normal"/>
    <w:link w:val="HTMLPreformattedChar"/>
    <w:uiPriority w:val="99"/>
    <w:rsid w:val="00EA0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6B5F"/>
    <w:rPr>
      <w:rFonts w:ascii="Courier New" w:hAnsi="Courier New" w:cs="Courier New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D12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15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82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593793"/>
    <w:rPr>
      <w:rFonts w:ascii="Calibri" w:hAnsi="Calibri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B61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8B6168"/>
    <w:rPr>
      <w:rFonts w:cs="Times New Roman"/>
    </w:rPr>
  </w:style>
  <w:style w:type="paragraph" w:customStyle="1" w:styleId="10">
    <w:name w:val="Абзац списка1"/>
    <w:basedOn w:val="Normal"/>
    <w:uiPriority w:val="99"/>
    <w:rsid w:val="00CB27A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ListBullet">
    <w:name w:val="List Bullet"/>
    <w:basedOn w:val="Normal"/>
    <w:autoRedefine/>
    <w:uiPriority w:val="99"/>
    <w:rsid w:val="001676E9"/>
    <w:pPr>
      <w:keepLines/>
      <w:widowControl/>
      <w:numPr>
        <w:numId w:val="24"/>
      </w:numPr>
      <w:autoSpaceDE/>
      <w:autoSpaceDN/>
      <w:ind w:left="568" w:hanging="284"/>
      <w:jc w:val="both"/>
    </w:pPr>
    <w:rPr>
      <w:sz w:val="22"/>
    </w:rPr>
  </w:style>
  <w:style w:type="character" w:customStyle="1" w:styleId="a1">
    <w:name w:val="Основной текст_"/>
    <w:link w:val="11"/>
    <w:uiPriority w:val="99"/>
    <w:locked/>
    <w:rsid w:val="00FF307C"/>
  </w:style>
  <w:style w:type="paragraph" w:customStyle="1" w:styleId="11">
    <w:name w:val="Основной текст1"/>
    <w:basedOn w:val="Normal"/>
    <w:link w:val="a1"/>
    <w:uiPriority w:val="99"/>
    <w:rsid w:val="00FF307C"/>
    <w:pPr>
      <w:widowControl/>
      <w:shd w:val="clear" w:color="auto" w:fill="FFFFFF"/>
      <w:autoSpaceDE/>
      <w:autoSpaceDN/>
      <w:spacing w:before="240" w:line="228" w:lineRule="exact"/>
      <w:jc w:val="both"/>
    </w:pPr>
    <w:rPr>
      <w:lang w:val="ru-RU"/>
    </w:rPr>
  </w:style>
  <w:style w:type="paragraph" w:customStyle="1" w:styleId="rvps2">
    <w:name w:val="rvps2"/>
    <w:basedOn w:val="Normal"/>
    <w:uiPriority w:val="99"/>
    <w:rsid w:val="00DE32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DefaultParagraphFont"/>
    <w:uiPriority w:val="99"/>
    <w:rsid w:val="00DE32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124</Words>
  <Characters>712</Characters>
  <Application>Microsoft Office Outlook</Application>
  <DocSecurity>0</DocSecurity>
  <Lines>0</Lines>
  <Paragraphs>0</Paragraphs>
  <ScaleCrop>false</ScaleCrop>
  <Company>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пар</dc:creator>
  <cp:keywords/>
  <dc:description/>
  <cp:lastModifiedBy>Admin</cp:lastModifiedBy>
  <cp:revision>4</cp:revision>
  <cp:lastPrinted>2019-11-20T18:16:00Z</cp:lastPrinted>
  <dcterms:created xsi:type="dcterms:W3CDTF">2020-02-14T21:57:00Z</dcterms:created>
  <dcterms:modified xsi:type="dcterms:W3CDTF">2020-02-14T22:29:00Z</dcterms:modified>
</cp:coreProperties>
</file>