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53" w:rsidRDefault="00DA1453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Хімічний захист рослин</w:t>
      </w:r>
    </w:p>
    <w:p w:rsidR="00DA1453" w:rsidRPr="00D444FA" w:rsidRDefault="00DA1453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Інтегрованого захисту та карантину рослин</w:t>
      </w:r>
    </w:p>
    <w:p w:rsidR="00DA1453" w:rsidRPr="00D444FA" w:rsidRDefault="00DA1453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1453" w:rsidRPr="00D444FA" w:rsidRDefault="00DA1453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Факультет/ННІ</w:t>
      </w:r>
    </w:p>
    <w:p w:rsidR="00DA1453" w:rsidRPr="00D444FA" w:rsidRDefault="00DA1453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3686"/>
        <w:gridCol w:w="5943"/>
      </w:tblGrid>
      <w:tr w:rsidR="00DA1453" w:rsidRPr="00590E39" w:rsidTr="00590E39">
        <w:tc>
          <w:tcPr>
            <w:tcW w:w="3686" w:type="dxa"/>
            <w:vAlign w:val="center"/>
          </w:tcPr>
          <w:p w:rsidR="00DA1453" w:rsidRPr="00590E39" w:rsidRDefault="00DA1453" w:rsidP="00590E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E39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DA1453" w:rsidRPr="00590E39" w:rsidRDefault="00DA1453" w:rsidP="00590E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Дмитрієва О.Є.</w:t>
            </w:r>
          </w:p>
        </w:tc>
      </w:tr>
      <w:tr w:rsidR="00DA1453" w:rsidRPr="00590E39" w:rsidTr="00590E39">
        <w:tc>
          <w:tcPr>
            <w:tcW w:w="3686" w:type="dxa"/>
            <w:vAlign w:val="center"/>
          </w:tcPr>
          <w:p w:rsidR="00DA1453" w:rsidRPr="00590E39" w:rsidRDefault="00DA1453" w:rsidP="00590E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E39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DA1453" w:rsidRPr="00590E39" w:rsidRDefault="00DA1453" w:rsidP="00590E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E39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</w:tc>
      </w:tr>
      <w:tr w:rsidR="00DA1453" w:rsidRPr="00590E39" w:rsidTr="00590E39">
        <w:tc>
          <w:tcPr>
            <w:tcW w:w="3686" w:type="dxa"/>
            <w:vAlign w:val="center"/>
          </w:tcPr>
          <w:p w:rsidR="00DA1453" w:rsidRPr="00590E39" w:rsidRDefault="00DA1453" w:rsidP="00590E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E39">
              <w:rPr>
                <w:rFonts w:ascii="Times New Roman" w:hAnsi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DA1453" w:rsidRPr="00590E39" w:rsidRDefault="00DA1453" w:rsidP="00590E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E39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  <w:tr w:rsidR="00DA1453" w:rsidRPr="00590E39" w:rsidTr="00590E39">
        <w:tc>
          <w:tcPr>
            <w:tcW w:w="3686" w:type="dxa"/>
            <w:vAlign w:val="center"/>
          </w:tcPr>
          <w:p w:rsidR="00DA1453" w:rsidRPr="00590E39" w:rsidRDefault="00DA1453" w:rsidP="00590E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E39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DA1453" w:rsidRPr="00590E39" w:rsidRDefault="00DA1453" w:rsidP="00590E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E3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A1453" w:rsidRPr="00590E39" w:rsidTr="00590E39">
        <w:tc>
          <w:tcPr>
            <w:tcW w:w="3686" w:type="dxa"/>
            <w:vAlign w:val="center"/>
          </w:tcPr>
          <w:p w:rsidR="00DA1453" w:rsidRPr="00590E39" w:rsidRDefault="00DA1453" w:rsidP="00590E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E39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DA1453" w:rsidRPr="00590E39" w:rsidRDefault="00DA1453" w:rsidP="00590E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E39"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</w:p>
        </w:tc>
      </w:tr>
      <w:tr w:rsidR="00DA1453" w:rsidRPr="00590E39" w:rsidTr="00590E39">
        <w:tc>
          <w:tcPr>
            <w:tcW w:w="3686" w:type="dxa"/>
            <w:vAlign w:val="center"/>
          </w:tcPr>
          <w:p w:rsidR="00DA1453" w:rsidRPr="00590E39" w:rsidRDefault="00DA1453" w:rsidP="00590E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E39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DA1453" w:rsidRPr="00590E39" w:rsidRDefault="00DA1453" w:rsidP="00590E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590E39">
              <w:rPr>
                <w:rFonts w:ascii="Times New Roman" w:hAnsi="Times New Roman"/>
                <w:b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590E39">
              <w:rPr>
                <w:rFonts w:ascii="Times New Roman" w:hAnsi="Times New Roman"/>
                <w:b/>
                <w:sz w:val="24"/>
                <w:szCs w:val="24"/>
              </w:rPr>
              <w:t xml:space="preserve"> год лекцій,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590E39">
              <w:rPr>
                <w:rFonts w:ascii="Times New Roman" w:hAnsi="Times New Roman"/>
                <w:b/>
                <w:sz w:val="24"/>
                <w:szCs w:val="24"/>
              </w:rPr>
              <w:t xml:space="preserve"> год лабораторних)</w:t>
            </w:r>
          </w:p>
        </w:tc>
      </w:tr>
    </w:tbl>
    <w:p w:rsidR="00DA1453" w:rsidRPr="00D444FA" w:rsidRDefault="00DA1453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1453" w:rsidRPr="00D444FA" w:rsidRDefault="00DA1453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1453" w:rsidRPr="00D444FA" w:rsidRDefault="00DA1453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:rsidR="00DA1453" w:rsidRDefault="00DA1453" w:rsidP="00C41622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991C10">
        <w:rPr>
          <w:rFonts w:ascii="Times New Roman" w:hAnsi="Times New Roman"/>
          <w:iCs/>
          <w:sz w:val="24"/>
          <w:szCs w:val="24"/>
        </w:rPr>
        <w:t xml:space="preserve">Навчальна дисципліна «Хімічний захист рослин» є однією з основних (профілюючих) дисциплін у підготовці фахівців з </w:t>
      </w:r>
      <w:r>
        <w:rPr>
          <w:rFonts w:ascii="Times New Roman" w:hAnsi="Times New Roman"/>
          <w:iCs/>
          <w:sz w:val="24"/>
          <w:szCs w:val="24"/>
        </w:rPr>
        <w:t xml:space="preserve">галузі знань 20 </w:t>
      </w:r>
      <w:r w:rsidRPr="00991C10">
        <w:rPr>
          <w:rFonts w:ascii="Times New Roman" w:hAnsi="Times New Roman"/>
          <w:iCs/>
          <w:sz w:val="24"/>
          <w:szCs w:val="24"/>
        </w:rPr>
        <w:t>- «</w:t>
      </w:r>
      <w:r>
        <w:rPr>
          <w:rFonts w:ascii="Times New Roman" w:hAnsi="Times New Roman"/>
          <w:iCs/>
          <w:sz w:val="24"/>
          <w:szCs w:val="24"/>
        </w:rPr>
        <w:t>Аграрні науки та продовольство</w:t>
      </w:r>
      <w:r w:rsidRPr="00991C10">
        <w:rPr>
          <w:rFonts w:ascii="Times New Roman" w:hAnsi="Times New Roman"/>
          <w:iCs/>
          <w:sz w:val="24"/>
          <w:szCs w:val="24"/>
        </w:rPr>
        <w:t xml:space="preserve">». Необхідність її вивчення обумовлена зростаючими масштабами застосовування </w:t>
      </w:r>
      <w:r>
        <w:rPr>
          <w:rFonts w:ascii="Times New Roman" w:hAnsi="Times New Roman"/>
          <w:iCs/>
          <w:sz w:val="24"/>
          <w:szCs w:val="24"/>
        </w:rPr>
        <w:t xml:space="preserve">засобів захисту рослин </w:t>
      </w:r>
      <w:r w:rsidRPr="00991C10">
        <w:rPr>
          <w:rFonts w:ascii="Times New Roman" w:hAnsi="Times New Roman"/>
          <w:iCs/>
          <w:sz w:val="24"/>
          <w:szCs w:val="24"/>
        </w:rPr>
        <w:t xml:space="preserve">у сільському і лісовому господарстві від шкідливих організмів. </w:t>
      </w:r>
      <w:r>
        <w:rPr>
          <w:rFonts w:ascii="Times New Roman" w:hAnsi="Times New Roman"/>
          <w:iCs/>
          <w:sz w:val="24"/>
          <w:szCs w:val="24"/>
        </w:rPr>
        <w:t>З</w:t>
      </w:r>
      <w:r w:rsidRPr="00991C10">
        <w:rPr>
          <w:rFonts w:ascii="Times New Roman" w:hAnsi="Times New Roman"/>
          <w:iCs/>
          <w:sz w:val="24"/>
          <w:szCs w:val="24"/>
        </w:rPr>
        <w:t>начення хімічного методу захисту рослин суттєво зростає у зв’язку з широким впровадженням інтенсивних технологій вирощування сільськогосподарських культур та інтегрованих систем захисту лісових, лісомеліоративних і паркових насаджень.</w:t>
      </w:r>
      <w:r w:rsidRPr="00991C10">
        <w:rPr>
          <w:rFonts w:ascii="Times New Roman" w:hAnsi="Times New Roman"/>
          <w:i/>
          <w:sz w:val="24"/>
          <w:szCs w:val="24"/>
        </w:rPr>
        <w:t xml:space="preserve"> </w:t>
      </w:r>
      <w:r w:rsidRPr="00991C10">
        <w:rPr>
          <w:rFonts w:ascii="Times New Roman" w:hAnsi="Times New Roman"/>
          <w:iCs/>
          <w:sz w:val="24"/>
          <w:szCs w:val="24"/>
        </w:rPr>
        <w:t xml:space="preserve">Метою дисципліни </w:t>
      </w:r>
      <w:r>
        <w:rPr>
          <w:rFonts w:ascii="Times New Roman" w:hAnsi="Times New Roman"/>
          <w:iCs/>
          <w:sz w:val="24"/>
          <w:szCs w:val="24"/>
        </w:rPr>
        <w:t>х</w:t>
      </w:r>
      <w:r w:rsidRPr="00991C10">
        <w:rPr>
          <w:rFonts w:ascii="Times New Roman" w:hAnsi="Times New Roman"/>
          <w:iCs/>
          <w:sz w:val="24"/>
          <w:szCs w:val="24"/>
        </w:rPr>
        <w:t xml:space="preserve">імічний захист рослин є формування теоретичних знань і практичних навичок і умінь </w:t>
      </w:r>
      <w:r>
        <w:rPr>
          <w:rFonts w:ascii="Times New Roman" w:hAnsi="Times New Roman"/>
          <w:iCs/>
          <w:sz w:val="24"/>
          <w:szCs w:val="24"/>
        </w:rPr>
        <w:t>щод</w:t>
      </w:r>
      <w:r w:rsidRPr="00991C10">
        <w:rPr>
          <w:rFonts w:ascii="Times New Roman" w:hAnsi="Times New Roman"/>
          <w:iCs/>
          <w:sz w:val="24"/>
          <w:szCs w:val="24"/>
        </w:rPr>
        <w:t>о використанн</w:t>
      </w:r>
      <w:r>
        <w:rPr>
          <w:rFonts w:ascii="Times New Roman" w:hAnsi="Times New Roman"/>
          <w:iCs/>
          <w:sz w:val="24"/>
          <w:szCs w:val="24"/>
        </w:rPr>
        <w:t>я</w:t>
      </w:r>
      <w:r w:rsidRPr="00991C10">
        <w:rPr>
          <w:rFonts w:ascii="Times New Roman" w:hAnsi="Times New Roman"/>
          <w:iCs/>
          <w:sz w:val="24"/>
          <w:szCs w:val="24"/>
        </w:rPr>
        <w:t xml:space="preserve"> хімічних засобів захисту рослин, а також формування загальнокультурних і професійних компетенцій</w:t>
      </w:r>
      <w:r>
        <w:rPr>
          <w:rFonts w:ascii="Times New Roman" w:hAnsi="Times New Roman"/>
          <w:iCs/>
          <w:sz w:val="24"/>
          <w:szCs w:val="24"/>
        </w:rPr>
        <w:t xml:space="preserve"> фахівця.</w:t>
      </w:r>
    </w:p>
    <w:p w:rsidR="00DA1453" w:rsidRPr="00813E81" w:rsidRDefault="00DA1453" w:rsidP="00C41622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813E81">
        <w:rPr>
          <w:rFonts w:ascii="Times New Roman" w:hAnsi="Times New Roman"/>
          <w:iCs/>
          <w:sz w:val="24"/>
          <w:szCs w:val="24"/>
        </w:rPr>
        <w:t>У результаті вивчення дисципліни студент повинен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13E81">
        <w:rPr>
          <w:rFonts w:ascii="Times New Roman" w:hAnsi="Times New Roman"/>
          <w:iCs/>
          <w:sz w:val="24"/>
          <w:szCs w:val="24"/>
        </w:rPr>
        <w:t xml:space="preserve">знати основи </w:t>
      </w:r>
      <w:r>
        <w:rPr>
          <w:rFonts w:ascii="Times New Roman" w:hAnsi="Times New Roman"/>
          <w:iCs/>
          <w:sz w:val="24"/>
          <w:szCs w:val="24"/>
        </w:rPr>
        <w:t>фіто</w:t>
      </w:r>
      <w:r w:rsidRPr="00813E81">
        <w:rPr>
          <w:rFonts w:ascii="Times New Roman" w:hAnsi="Times New Roman"/>
          <w:iCs/>
          <w:sz w:val="24"/>
          <w:szCs w:val="24"/>
        </w:rPr>
        <w:t xml:space="preserve">токсикології, властивості хімічних засобів захисту рослин, їх переваги та недоліки, особливості та регламенти застосування, методи контролю якості </w:t>
      </w:r>
      <w:r>
        <w:rPr>
          <w:rFonts w:ascii="Times New Roman" w:hAnsi="Times New Roman"/>
          <w:iCs/>
          <w:sz w:val="24"/>
          <w:szCs w:val="24"/>
        </w:rPr>
        <w:t xml:space="preserve">препаратів </w:t>
      </w:r>
      <w:r w:rsidRPr="00813E81">
        <w:rPr>
          <w:rFonts w:ascii="Times New Roman" w:hAnsi="Times New Roman"/>
          <w:iCs/>
          <w:sz w:val="24"/>
          <w:szCs w:val="24"/>
        </w:rPr>
        <w:t>та різних способів їх застосування;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 w:rsidRPr="00813E81">
        <w:rPr>
          <w:rFonts w:ascii="Times New Roman" w:hAnsi="Times New Roman"/>
          <w:iCs/>
          <w:sz w:val="24"/>
          <w:szCs w:val="24"/>
        </w:rPr>
        <w:t xml:space="preserve">вміти: планувати ефективне і безпечне використання хімічних засобів захисту рослин; орієнтуватися в сучасному асортименті хімічних засобів захисту рослин, розраховувати потреби господарства з урахуванням оброблюваних культур і </w:t>
      </w:r>
      <w:r>
        <w:rPr>
          <w:rFonts w:ascii="Times New Roman" w:hAnsi="Times New Roman"/>
          <w:iCs/>
          <w:sz w:val="24"/>
          <w:szCs w:val="24"/>
        </w:rPr>
        <w:t xml:space="preserve">розвитку і розмноження </w:t>
      </w:r>
      <w:r w:rsidRPr="00813E81">
        <w:rPr>
          <w:rFonts w:ascii="Times New Roman" w:hAnsi="Times New Roman"/>
          <w:iCs/>
          <w:sz w:val="24"/>
          <w:szCs w:val="24"/>
        </w:rPr>
        <w:t xml:space="preserve">шкідливих організмів. Дотримуватися вимог особистої, громадської і екологічної безпеки при використанні хімічних засобів захисту рослин. </w:t>
      </w:r>
      <w:r>
        <w:rPr>
          <w:rFonts w:ascii="Times New Roman" w:hAnsi="Times New Roman"/>
          <w:iCs/>
          <w:sz w:val="24"/>
          <w:szCs w:val="24"/>
        </w:rPr>
        <w:t xml:space="preserve">Регламентувати </w:t>
      </w:r>
      <w:r w:rsidRPr="00813E81">
        <w:rPr>
          <w:rFonts w:ascii="Times New Roman" w:hAnsi="Times New Roman"/>
          <w:iCs/>
          <w:sz w:val="24"/>
          <w:szCs w:val="24"/>
        </w:rPr>
        <w:t>витрату робочої рідини при обробках, настроювати оброблювальну техніку на задану норму робочої рідини, вміти правильно розрахувати необхідну кількість препарату при заправках оброблювальної техніки. Складати системи використання і раціонально застосовувати хімічні засоби захисту рослин з урахуванням</w:t>
      </w:r>
      <w:r>
        <w:rPr>
          <w:rFonts w:ascii="Times New Roman" w:hAnsi="Times New Roman"/>
          <w:iCs/>
          <w:sz w:val="24"/>
          <w:szCs w:val="24"/>
        </w:rPr>
        <w:t xml:space="preserve"> новітніх технологій</w:t>
      </w:r>
      <w:r w:rsidRPr="00813E81">
        <w:rPr>
          <w:rFonts w:ascii="Times New Roman" w:hAnsi="Times New Roman"/>
          <w:iCs/>
          <w:sz w:val="24"/>
          <w:szCs w:val="24"/>
        </w:rPr>
        <w:t>.</w:t>
      </w:r>
    </w:p>
    <w:p w:rsidR="00DA1453" w:rsidRPr="00813E81" w:rsidRDefault="00DA1453" w:rsidP="00813E8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A1453" w:rsidRPr="00D444FA" w:rsidRDefault="00DA1453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Теми лекцій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A1453" w:rsidRPr="002D60D3" w:rsidRDefault="00DA1453" w:rsidP="003667E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60D3">
        <w:rPr>
          <w:rFonts w:ascii="Times New Roman" w:hAnsi="Times New Roman"/>
          <w:sz w:val="24"/>
          <w:szCs w:val="24"/>
        </w:rPr>
        <w:t>Предмет хімічного захисту рослин</w:t>
      </w:r>
      <w:r>
        <w:rPr>
          <w:rFonts w:ascii="Times New Roman" w:hAnsi="Times New Roman"/>
          <w:sz w:val="24"/>
          <w:szCs w:val="24"/>
        </w:rPr>
        <w:t xml:space="preserve"> і</w:t>
      </w:r>
      <w:r w:rsidRPr="002D60D3">
        <w:rPr>
          <w:rFonts w:ascii="Times New Roman" w:hAnsi="Times New Roman"/>
          <w:sz w:val="24"/>
          <w:szCs w:val="24"/>
        </w:rPr>
        <w:t xml:space="preserve"> його завдання.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0D3">
        <w:rPr>
          <w:rFonts w:ascii="Times New Roman" w:hAnsi="Times New Roman"/>
          <w:sz w:val="24"/>
          <w:szCs w:val="24"/>
        </w:rPr>
        <w:t>Поняття ДСТУ, ТУ. Класифікація пестицидів за об'єктами застосування, характером надходження в організм і хімічним складом.</w:t>
      </w:r>
    </w:p>
    <w:p w:rsidR="00DA1453" w:rsidRPr="002D60D3" w:rsidRDefault="00DA1453" w:rsidP="003667E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60D3">
        <w:rPr>
          <w:rFonts w:ascii="Times New Roman" w:hAnsi="Times New Roman"/>
          <w:sz w:val="24"/>
          <w:szCs w:val="24"/>
        </w:rPr>
        <w:t xml:space="preserve">Основи </w:t>
      </w:r>
      <w:r>
        <w:rPr>
          <w:rFonts w:ascii="Times New Roman" w:hAnsi="Times New Roman"/>
          <w:sz w:val="24"/>
          <w:szCs w:val="24"/>
        </w:rPr>
        <w:t>фіто</w:t>
      </w:r>
      <w:bookmarkStart w:id="0" w:name="_GoBack"/>
      <w:bookmarkEnd w:id="0"/>
      <w:r w:rsidRPr="002D60D3">
        <w:rPr>
          <w:rFonts w:ascii="Times New Roman" w:hAnsi="Times New Roman"/>
          <w:sz w:val="24"/>
          <w:szCs w:val="24"/>
        </w:rPr>
        <w:t>токсикології.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0D3">
        <w:rPr>
          <w:rFonts w:ascii="Times New Roman" w:hAnsi="Times New Roman"/>
          <w:sz w:val="24"/>
          <w:szCs w:val="24"/>
        </w:rPr>
        <w:t>Токсичність пестицидів для шкідливих організмів та фактори, що її обумовлюють.</w:t>
      </w:r>
    </w:p>
    <w:p w:rsidR="00DA1453" w:rsidRPr="002D60D3" w:rsidRDefault="00DA1453" w:rsidP="003667E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60D3">
        <w:rPr>
          <w:rFonts w:ascii="Times New Roman" w:hAnsi="Times New Roman"/>
          <w:sz w:val="24"/>
          <w:szCs w:val="24"/>
        </w:rPr>
        <w:t>Препаративні форми пестицидів.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0D3">
        <w:rPr>
          <w:rFonts w:ascii="Times New Roman" w:hAnsi="Times New Roman"/>
          <w:sz w:val="24"/>
          <w:szCs w:val="24"/>
        </w:rPr>
        <w:t>Загальна характеристика способів застосування хімічних засобів захисту рослин.</w:t>
      </w:r>
    </w:p>
    <w:p w:rsidR="00DA1453" w:rsidRDefault="00DA1453" w:rsidP="00C4162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60D3">
        <w:rPr>
          <w:rFonts w:ascii="Times New Roman" w:hAnsi="Times New Roman"/>
          <w:sz w:val="24"/>
          <w:szCs w:val="24"/>
        </w:rPr>
        <w:t>Санітарно - гігієнічні основи застосування пестицидів.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2D60D3">
        <w:rPr>
          <w:rFonts w:ascii="Times New Roman" w:hAnsi="Times New Roman"/>
          <w:sz w:val="24"/>
          <w:szCs w:val="24"/>
        </w:rPr>
        <w:t>естициди та їх вплив на довкілля.</w:t>
      </w:r>
    </w:p>
    <w:p w:rsidR="00DA1453" w:rsidRDefault="00DA1453" w:rsidP="003667E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Загальна характеристика інсектицидів та акарицидів різних хімічних груп. Характеристика і застосування родентицидів, нематицидів, фумігантів і бар.</w:t>
      </w:r>
    </w:p>
    <w:p w:rsidR="00DA1453" w:rsidRDefault="00DA1453" w:rsidP="003667E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Фунгіциди. Загальна характеристика, Класифікація. Токсичність. Вплив на довкілля. Фунгіциди для використання у період вегетації рослин. Фунгіциди для обробки насіннєвого і садивного матеріалу. Характеристика і особливості застосування.</w:t>
      </w:r>
    </w:p>
    <w:p w:rsidR="00DA1453" w:rsidRDefault="00DA1453" w:rsidP="003667E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Засоби захисту рослин від бур’янів (гербіциди). Загальна характеристика. гербіцидів різних хімічних груп.</w:t>
      </w:r>
    </w:p>
    <w:p w:rsidR="00DA1453" w:rsidRPr="002D60D3" w:rsidRDefault="00DA1453" w:rsidP="003667E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 методів по захисту рослин від шкідливих організмів і місце хімічного методу в цьому комплексі. </w:t>
      </w:r>
    </w:p>
    <w:p w:rsidR="00DA1453" w:rsidRDefault="00DA1453" w:rsidP="00D44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1453" w:rsidRPr="00D444FA" w:rsidRDefault="00DA1453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Теми занять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A1453" w:rsidRDefault="00DA1453" w:rsidP="00D444F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733A">
        <w:rPr>
          <w:rFonts w:ascii="Times New Roman" w:hAnsi="Times New Roman"/>
          <w:b/>
          <w:i/>
          <w:sz w:val="24"/>
          <w:szCs w:val="24"/>
        </w:rPr>
        <w:t xml:space="preserve">( лабораторних) </w:t>
      </w:r>
    </w:p>
    <w:p w:rsidR="00DA1453" w:rsidRDefault="00DA1453" w:rsidP="00C4162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90E39">
        <w:rPr>
          <w:rFonts w:ascii="Times New Roman" w:hAnsi="Times New Roman"/>
          <w:bCs/>
          <w:sz w:val="24"/>
          <w:szCs w:val="24"/>
        </w:rPr>
        <w:t>Препаративні і робочі форми пестицидів</w:t>
      </w:r>
    </w:p>
    <w:p w:rsidR="00DA1453" w:rsidRDefault="00DA1453" w:rsidP="00C4162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0E39">
        <w:rPr>
          <w:rFonts w:ascii="Times New Roman" w:hAnsi="Times New Roman"/>
          <w:sz w:val="24"/>
          <w:szCs w:val="24"/>
        </w:rPr>
        <w:t>Визначення змочувальних властивостей робочих сумішей пестицидів</w:t>
      </w:r>
    </w:p>
    <w:p w:rsidR="00DA1453" w:rsidRDefault="00DA1453" w:rsidP="00C4162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90E39">
        <w:rPr>
          <w:rFonts w:ascii="Times New Roman" w:hAnsi="Times New Roman"/>
          <w:sz w:val="24"/>
          <w:szCs w:val="24"/>
        </w:rPr>
        <w:t>Якісне визначення пестицидів групи міді</w:t>
      </w:r>
      <w:r>
        <w:rPr>
          <w:rFonts w:ascii="Times New Roman" w:hAnsi="Times New Roman"/>
          <w:sz w:val="24"/>
          <w:szCs w:val="24"/>
        </w:rPr>
        <w:t xml:space="preserve"> та </w:t>
      </w:r>
      <w:r w:rsidRPr="00590E39">
        <w:rPr>
          <w:rFonts w:ascii="Times New Roman" w:hAnsi="Times New Roman"/>
          <w:sz w:val="24"/>
          <w:szCs w:val="24"/>
        </w:rPr>
        <w:t>збірної групи</w:t>
      </w:r>
    </w:p>
    <w:p w:rsidR="00DA1453" w:rsidRDefault="00DA1453" w:rsidP="00C4162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0E39">
        <w:rPr>
          <w:rFonts w:ascii="Times New Roman" w:hAnsi="Times New Roman"/>
          <w:sz w:val="24"/>
          <w:szCs w:val="24"/>
        </w:rPr>
        <w:t>Способи застосування пестицидів. Визначення якості протруєння насіння</w:t>
      </w:r>
    </w:p>
    <w:p w:rsidR="00DA1453" w:rsidRDefault="00DA1453" w:rsidP="00C4162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0E39">
        <w:rPr>
          <w:rFonts w:ascii="Times New Roman" w:hAnsi="Times New Roman"/>
          <w:sz w:val="24"/>
          <w:szCs w:val="24"/>
        </w:rPr>
        <w:t>Приготування бордоської рідини. Вивчення її складу і фізико-хімічних властивостей</w:t>
      </w:r>
    </w:p>
    <w:p w:rsidR="00DA1453" w:rsidRDefault="00DA1453" w:rsidP="00C4162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0E39">
        <w:rPr>
          <w:rFonts w:ascii="Times New Roman" w:hAnsi="Times New Roman"/>
          <w:sz w:val="24"/>
          <w:szCs w:val="24"/>
        </w:rPr>
        <w:t>Визначення норми витрати робочих розчинів пестициду. Розрахунок потреби пестицидів</w:t>
      </w:r>
      <w:r>
        <w:rPr>
          <w:rFonts w:ascii="Times New Roman" w:hAnsi="Times New Roman"/>
          <w:sz w:val="24"/>
          <w:szCs w:val="24"/>
        </w:rPr>
        <w:t>.</w:t>
      </w:r>
      <w:r w:rsidRPr="00C41622">
        <w:rPr>
          <w:rFonts w:ascii="Times New Roman" w:hAnsi="Times New Roman"/>
          <w:sz w:val="24"/>
          <w:szCs w:val="24"/>
        </w:rPr>
        <w:t xml:space="preserve"> </w:t>
      </w:r>
    </w:p>
    <w:p w:rsidR="00DA1453" w:rsidRDefault="00DA1453" w:rsidP="00C4162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1398">
        <w:rPr>
          <w:rFonts w:ascii="Times New Roman" w:hAnsi="Times New Roman"/>
          <w:sz w:val="24"/>
          <w:szCs w:val="24"/>
        </w:rPr>
        <w:t>Складання технологічної карти із захисту рослин</w:t>
      </w:r>
    </w:p>
    <w:p w:rsidR="00DA1453" w:rsidRPr="00D444FA" w:rsidRDefault="00DA1453" w:rsidP="00D4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453" w:rsidRPr="00D444FA" w:rsidRDefault="00DA1453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DA1453" w:rsidRPr="00D444FA" w:rsidSect="00EA1E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461"/>
    <w:multiLevelType w:val="hybridMultilevel"/>
    <w:tmpl w:val="9B187E80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4B03"/>
    <w:multiLevelType w:val="hybridMultilevel"/>
    <w:tmpl w:val="0EEEFF4E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2D1D87"/>
    <w:multiLevelType w:val="hybridMultilevel"/>
    <w:tmpl w:val="FF7E4CC2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606ACD"/>
    <w:multiLevelType w:val="hybridMultilevel"/>
    <w:tmpl w:val="A0A451AE"/>
    <w:lvl w:ilvl="0" w:tplc="0F58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1D7"/>
    <w:rsid w:val="002311D7"/>
    <w:rsid w:val="002C1398"/>
    <w:rsid w:val="002D60D3"/>
    <w:rsid w:val="002F7B62"/>
    <w:rsid w:val="003465E3"/>
    <w:rsid w:val="003667ED"/>
    <w:rsid w:val="003C1FB6"/>
    <w:rsid w:val="00430124"/>
    <w:rsid w:val="0044168B"/>
    <w:rsid w:val="00590E39"/>
    <w:rsid w:val="006D0A4B"/>
    <w:rsid w:val="00733497"/>
    <w:rsid w:val="00780260"/>
    <w:rsid w:val="007852EC"/>
    <w:rsid w:val="007E733A"/>
    <w:rsid w:val="00813E81"/>
    <w:rsid w:val="008964C1"/>
    <w:rsid w:val="008F2C0D"/>
    <w:rsid w:val="009514C3"/>
    <w:rsid w:val="009629F7"/>
    <w:rsid w:val="00991C10"/>
    <w:rsid w:val="00AA09E4"/>
    <w:rsid w:val="00AC66BF"/>
    <w:rsid w:val="00C41622"/>
    <w:rsid w:val="00CB4B03"/>
    <w:rsid w:val="00D444FA"/>
    <w:rsid w:val="00DA1453"/>
    <w:rsid w:val="00EA1E15"/>
    <w:rsid w:val="00F96EA4"/>
    <w:rsid w:val="00FB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E15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02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44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539</Words>
  <Characters>3077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Хімічний захист рослин</dc:title>
  <dc:subject/>
  <dc:creator>Користувач Windows</dc:creator>
  <cp:keywords/>
  <dc:description/>
  <cp:lastModifiedBy>Admin</cp:lastModifiedBy>
  <cp:revision>2</cp:revision>
  <dcterms:created xsi:type="dcterms:W3CDTF">2020-10-08T09:04:00Z</dcterms:created>
  <dcterms:modified xsi:type="dcterms:W3CDTF">2020-10-08T09:04:00Z</dcterms:modified>
</cp:coreProperties>
</file>