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50" w:rsidRPr="00FE2933" w:rsidRDefault="00990350" w:rsidP="00A92FAB">
      <w:pPr>
        <w:pStyle w:val="ab"/>
      </w:pPr>
      <w:r w:rsidRPr="00FE2933">
        <w:t xml:space="preserve">УДК </w:t>
      </w:r>
    </w:p>
    <w:p w:rsidR="00623D70" w:rsidRPr="00FE2933" w:rsidRDefault="00A92FAB" w:rsidP="00E017B8">
      <w:pPr>
        <w:pStyle w:val="ac"/>
      </w:pPr>
      <w:r>
        <w:t>І.П. Прізвище</w:t>
      </w:r>
      <w:r w:rsidR="00623D70" w:rsidRPr="00FE2933">
        <w:t xml:space="preserve">, </w:t>
      </w:r>
      <w:r>
        <w:t>звання</w:t>
      </w:r>
      <w:r w:rsidRPr="00FE2933">
        <w:t xml:space="preserve">, </w:t>
      </w:r>
      <w:r>
        <w:t>посада молодого вченого</w:t>
      </w:r>
      <w:r w:rsidR="00E017B8">
        <w:t>,</w:t>
      </w:r>
      <w:r w:rsidR="00E017B8">
        <w:br/>
      </w:r>
      <w:r>
        <w:t>І.П. Прізвище</w:t>
      </w:r>
      <w:r w:rsidRPr="00FE2933">
        <w:t>,</w:t>
      </w:r>
      <w:r w:rsidR="00623D70" w:rsidRPr="00FE2933">
        <w:t xml:space="preserve"> </w:t>
      </w:r>
      <w:r>
        <w:t>звання</w:t>
      </w:r>
      <w:r w:rsidR="00623D70" w:rsidRPr="00FE2933">
        <w:t xml:space="preserve">, </w:t>
      </w:r>
      <w:r>
        <w:t>посада керівника</w:t>
      </w:r>
    </w:p>
    <w:p w:rsidR="00623D70" w:rsidRPr="00FE2933" w:rsidRDefault="00DC3400" w:rsidP="00A92FAB">
      <w:pPr>
        <w:pStyle w:val="ae"/>
      </w:pPr>
      <w:r>
        <w:t>Назва закладу</w:t>
      </w:r>
      <w:r w:rsidR="00A92FAB">
        <w:t>, м Київ</w:t>
      </w:r>
    </w:p>
    <w:p w:rsidR="00E017B8" w:rsidRPr="00535991" w:rsidRDefault="00E017B8" w:rsidP="00535991"/>
    <w:p w:rsidR="00623D70" w:rsidRDefault="00DC3400" w:rsidP="00535991">
      <w:pPr>
        <w:pStyle w:val="a5"/>
      </w:pPr>
      <w:r>
        <w:t>назва доповіді назва доповіді</w:t>
      </w:r>
    </w:p>
    <w:p w:rsidR="00DC3400" w:rsidRPr="00DC3400" w:rsidRDefault="00DC3400" w:rsidP="00DC3400"/>
    <w:p w:rsidR="00DF6889" w:rsidRDefault="00A77847" w:rsidP="00DF6889">
      <w:pPr>
        <w:pStyle w:val="a6"/>
        <w:rPr>
          <w:szCs w:val="24"/>
        </w:rPr>
      </w:pPr>
      <w:r>
        <w:rPr>
          <w:szCs w:val="24"/>
        </w:rPr>
        <w:t>Текст доповіді</w:t>
      </w:r>
      <w:r w:rsidR="00DF6889">
        <w:rPr>
          <w:szCs w:val="24"/>
          <w:lang w:val="ru-RU"/>
        </w:rPr>
        <w:t xml:space="preserve"> </w:t>
      </w:r>
      <w:r w:rsidR="00DF6889">
        <w:rPr>
          <w:szCs w:val="24"/>
        </w:rPr>
        <w:t>Текст доповіді</w:t>
      </w:r>
      <w:r w:rsidR="00DF6889">
        <w:rPr>
          <w:szCs w:val="24"/>
          <w:lang w:val="ru-RU"/>
        </w:rPr>
        <w:t xml:space="preserve"> </w:t>
      </w:r>
      <w:r w:rsidR="00DF6889">
        <w:rPr>
          <w:szCs w:val="24"/>
        </w:rPr>
        <w:t>Текст доповіді</w:t>
      </w:r>
      <w:r w:rsidR="00DF6889">
        <w:rPr>
          <w:szCs w:val="24"/>
          <w:lang w:val="ru-RU"/>
        </w:rPr>
        <w:t xml:space="preserve">  </w:t>
      </w:r>
      <w:r w:rsidR="00DF6889">
        <w:rPr>
          <w:szCs w:val="24"/>
        </w:rPr>
        <w:t>Текст доповіді</w:t>
      </w:r>
      <w:r w:rsidR="00DF6889">
        <w:rPr>
          <w:szCs w:val="24"/>
          <w:lang w:val="ru-RU"/>
        </w:rPr>
        <w:t xml:space="preserve"> </w:t>
      </w:r>
      <w:r w:rsidR="00DF6889">
        <w:rPr>
          <w:szCs w:val="24"/>
        </w:rPr>
        <w:t>Текст доповіді</w:t>
      </w:r>
      <w:r w:rsidR="00DF6889">
        <w:rPr>
          <w:szCs w:val="24"/>
          <w:lang w:val="ru-RU"/>
        </w:rPr>
        <w:t xml:space="preserve"> </w:t>
      </w:r>
      <w:r w:rsidR="00DF6889">
        <w:rPr>
          <w:szCs w:val="24"/>
        </w:rPr>
        <w:t>Текст доповіді</w:t>
      </w:r>
    </w:p>
    <w:p w:rsidR="00ED03C7" w:rsidRDefault="00A77847" w:rsidP="00ED03C7">
      <w:pPr>
        <w:pStyle w:val="a9"/>
      </w:pPr>
      <w:r>
        <w:t>Формула, формула, формула (якщо є)                            (1)</w:t>
      </w:r>
    </w:p>
    <w:p w:rsidR="00623D70" w:rsidRDefault="00A77847" w:rsidP="00535991">
      <w:pPr>
        <w:pStyle w:val="a6"/>
        <w:rPr>
          <w:szCs w:val="24"/>
        </w:rPr>
      </w:pPr>
      <w:r>
        <w:rPr>
          <w:szCs w:val="24"/>
        </w:rPr>
        <w:t>Текст доповіді</w:t>
      </w:r>
    </w:p>
    <w:p w:rsidR="00D36181" w:rsidRDefault="00D36181" w:rsidP="00D36181">
      <w:pPr>
        <w:pStyle w:val="a6"/>
        <w:rPr>
          <w:szCs w:val="24"/>
        </w:rPr>
      </w:pPr>
      <w:r>
        <w:rPr>
          <w:szCs w:val="24"/>
        </w:rPr>
        <w:t>Текст доповіді</w:t>
      </w:r>
    </w:p>
    <w:p w:rsidR="00D36181" w:rsidRDefault="00DF6889" w:rsidP="00D36181">
      <w:pPr>
        <w:pStyle w:val="a4"/>
      </w:pPr>
      <w:r w:rsidRPr="00D36181">
        <w:rPr>
          <w:noProof/>
          <w:lang w:val="en-US" w:eastAsia="en-US"/>
        </w:rPr>
        <w:drawing>
          <wp:inline distT="0" distB="0" distL="0" distR="0">
            <wp:extent cx="3886200" cy="1016000"/>
            <wp:effectExtent l="0" t="0" r="0" b="0"/>
            <wp:docPr id="1" name="Рисунок 1" descr="Кадр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др_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D70" w:rsidRDefault="00A77847" w:rsidP="00A77847">
      <w:pPr>
        <w:pStyle w:val="a4"/>
        <w:rPr>
          <w:lang w:val="uk-UA"/>
        </w:rPr>
      </w:pPr>
      <w:r>
        <w:rPr>
          <w:lang w:val="uk-UA"/>
        </w:rPr>
        <w:t xml:space="preserve">Рис. </w:t>
      </w:r>
      <w:r w:rsidR="00A5091E">
        <w:rPr>
          <w:lang w:val="uk-UA"/>
        </w:rPr>
        <w:t xml:space="preserve">Назва рисунку </w:t>
      </w:r>
      <w:r w:rsidR="00A5091E" w:rsidRPr="00A5091E">
        <w:rPr>
          <w:b w:val="0"/>
          <w:lang w:val="uk-UA"/>
        </w:rPr>
        <w:t xml:space="preserve">пояснення до рисунка </w:t>
      </w:r>
      <w:r w:rsidR="00A5091E">
        <w:rPr>
          <w:b w:val="0"/>
          <w:lang w:val="uk-UA"/>
        </w:rPr>
        <w:t>з переліком позицій (</w:t>
      </w:r>
      <w:r w:rsidR="00A5091E" w:rsidRPr="00A5091E">
        <w:rPr>
          <w:b w:val="0"/>
          <w:lang w:val="uk-UA"/>
        </w:rPr>
        <w:t>якщо є</w:t>
      </w:r>
      <w:r w:rsidR="00A5091E">
        <w:rPr>
          <w:b w:val="0"/>
          <w:lang w:val="uk-UA"/>
        </w:rPr>
        <w:t>)</w:t>
      </w:r>
      <w:r w:rsidR="00623D70" w:rsidRPr="00FE2933">
        <w:t>.</w:t>
      </w:r>
    </w:p>
    <w:p w:rsidR="00D36181" w:rsidRPr="00D36181" w:rsidRDefault="00D36181" w:rsidP="00D36181">
      <w:pPr>
        <w:pStyle w:val="a6"/>
      </w:pPr>
    </w:p>
    <w:p w:rsidR="003A0883" w:rsidRDefault="003A0883" w:rsidP="003A0883">
      <w:pPr>
        <w:pStyle w:val="-1"/>
      </w:pPr>
      <w:r>
        <w:t>Таблиця № (якщо більше 1 таблиці)</w:t>
      </w:r>
    </w:p>
    <w:p w:rsidR="003A0883" w:rsidRDefault="003A0883" w:rsidP="003A0883">
      <w:pPr>
        <w:pStyle w:val="af3"/>
      </w:pPr>
      <w:r>
        <w:t>Назва таблиці</w:t>
      </w:r>
    </w:p>
    <w:tbl>
      <w:tblPr>
        <w:tblStyle w:val="2"/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1500"/>
        <w:gridCol w:w="1254"/>
        <w:gridCol w:w="1539"/>
        <w:gridCol w:w="1083"/>
        <w:gridCol w:w="1419"/>
      </w:tblGrid>
      <w:tr w:rsidR="003A0883" w:rsidRPr="00C9090A" w:rsidTr="00DF6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3A0883" w:rsidRPr="003A0883" w:rsidRDefault="00F91477" w:rsidP="00F91477">
            <w:pPr>
              <w:pStyle w:val="af2"/>
              <w:rPr>
                <w:b/>
              </w:rPr>
            </w:pPr>
            <w:r>
              <w:rPr>
                <w:szCs w:val="20"/>
              </w:rPr>
              <w:t>Показник</w:t>
            </w:r>
          </w:p>
        </w:tc>
        <w:tc>
          <w:tcPr>
            <w:tcW w:w="1500" w:type="dxa"/>
            <w:vAlign w:val="center"/>
          </w:tcPr>
          <w:p w:rsidR="003A0883" w:rsidRPr="003A0883" w:rsidRDefault="00F91477" w:rsidP="00F91477">
            <w:pPr>
              <w:pStyle w:val="af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szCs w:val="20"/>
              </w:rPr>
              <w:t>Назва</w:t>
            </w:r>
          </w:p>
        </w:tc>
        <w:tc>
          <w:tcPr>
            <w:tcW w:w="1254" w:type="dxa"/>
            <w:vAlign w:val="center"/>
          </w:tcPr>
          <w:p w:rsidR="003A0883" w:rsidRPr="003A0883" w:rsidRDefault="00F91477" w:rsidP="00F91477">
            <w:pPr>
              <w:pStyle w:val="af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szCs w:val="20"/>
              </w:rPr>
              <w:t>Назва</w:t>
            </w:r>
          </w:p>
        </w:tc>
        <w:tc>
          <w:tcPr>
            <w:tcW w:w="1539" w:type="dxa"/>
            <w:vAlign w:val="center"/>
          </w:tcPr>
          <w:p w:rsidR="00A422DA" w:rsidRPr="00C9090A" w:rsidRDefault="00F91477" w:rsidP="00F91477">
            <w:pPr>
              <w:pStyle w:val="af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Назва</w:t>
            </w:r>
          </w:p>
        </w:tc>
        <w:tc>
          <w:tcPr>
            <w:tcW w:w="1083" w:type="dxa"/>
            <w:vAlign w:val="center"/>
          </w:tcPr>
          <w:p w:rsidR="00A422DA" w:rsidRPr="00C9090A" w:rsidRDefault="00F91477" w:rsidP="00F91477">
            <w:pPr>
              <w:pStyle w:val="af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Назва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:rsidR="003A0883" w:rsidRPr="003A0883" w:rsidRDefault="00F91477" w:rsidP="00F91477">
            <w:pPr>
              <w:pStyle w:val="af2"/>
              <w:rPr>
                <w:b/>
              </w:rPr>
            </w:pPr>
            <w:r>
              <w:rPr>
                <w:szCs w:val="20"/>
              </w:rPr>
              <w:t>Назва</w:t>
            </w:r>
          </w:p>
        </w:tc>
      </w:tr>
      <w:tr w:rsidR="003A0883" w:rsidRPr="00C9090A" w:rsidTr="00DF6889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422DA" w:rsidRPr="00C9090A" w:rsidRDefault="00A422DA" w:rsidP="00F91477">
            <w:pPr>
              <w:pStyle w:val="af2"/>
              <w:rPr>
                <w:szCs w:val="20"/>
              </w:rPr>
            </w:pPr>
            <w:r w:rsidRPr="00C9090A">
              <w:rPr>
                <w:szCs w:val="20"/>
              </w:rPr>
              <w:t>1</w:t>
            </w:r>
          </w:p>
        </w:tc>
        <w:tc>
          <w:tcPr>
            <w:tcW w:w="1500" w:type="dxa"/>
          </w:tcPr>
          <w:p w:rsidR="003A0883" w:rsidRPr="003A0883" w:rsidRDefault="003A0883" w:rsidP="00A422DA">
            <w:pPr>
              <w:pStyle w:val="a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A0883">
              <w:rPr>
                <w:b w:val="0"/>
              </w:rPr>
              <w:t>2</w:t>
            </w:r>
          </w:p>
        </w:tc>
        <w:tc>
          <w:tcPr>
            <w:tcW w:w="1254" w:type="dxa"/>
          </w:tcPr>
          <w:p w:rsidR="003A0883" w:rsidRPr="003A0883" w:rsidRDefault="003A0883" w:rsidP="00A422DA">
            <w:pPr>
              <w:pStyle w:val="a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A0883">
              <w:rPr>
                <w:b w:val="0"/>
              </w:rPr>
              <w:t>3</w:t>
            </w:r>
          </w:p>
        </w:tc>
        <w:tc>
          <w:tcPr>
            <w:tcW w:w="1539" w:type="dxa"/>
          </w:tcPr>
          <w:p w:rsidR="003A0883" w:rsidRPr="003A0883" w:rsidRDefault="003A0883" w:rsidP="00A422DA">
            <w:pPr>
              <w:pStyle w:val="a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A0883">
              <w:rPr>
                <w:b w:val="0"/>
              </w:rPr>
              <w:t>4</w:t>
            </w:r>
          </w:p>
        </w:tc>
        <w:tc>
          <w:tcPr>
            <w:tcW w:w="1083" w:type="dxa"/>
          </w:tcPr>
          <w:p w:rsidR="003A0883" w:rsidRPr="003A0883" w:rsidRDefault="003A0883" w:rsidP="00A422DA">
            <w:pPr>
              <w:pStyle w:val="a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A0883">
              <w:rPr>
                <w:b w:val="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9" w:type="dxa"/>
          </w:tcPr>
          <w:p w:rsidR="00A422DA" w:rsidRPr="00C9090A" w:rsidRDefault="00A422DA" w:rsidP="00F91477">
            <w:pPr>
              <w:pStyle w:val="af2"/>
              <w:rPr>
                <w:szCs w:val="20"/>
              </w:rPr>
            </w:pPr>
            <w:r w:rsidRPr="00C9090A">
              <w:rPr>
                <w:szCs w:val="20"/>
              </w:rPr>
              <w:t>6</w:t>
            </w:r>
          </w:p>
        </w:tc>
      </w:tr>
      <w:tr w:rsidR="003A0883" w:rsidRPr="00C9090A" w:rsidTr="00DF68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422DA" w:rsidRPr="00C9090A" w:rsidRDefault="00F91477" w:rsidP="00F91477">
            <w:pPr>
              <w:pStyle w:val="af2"/>
              <w:rPr>
                <w:szCs w:val="20"/>
              </w:rPr>
            </w:pPr>
            <w:r>
              <w:rPr>
                <w:szCs w:val="20"/>
              </w:rPr>
              <w:t>Параметр 1</w:t>
            </w:r>
          </w:p>
        </w:tc>
        <w:tc>
          <w:tcPr>
            <w:tcW w:w="1500" w:type="dxa"/>
          </w:tcPr>
          <w:p w:rsidR="00A422DA" w:rsidRPr="00C9090A" w:rsidRDefault="00A422DA" w:rsidP="00F91477">
            <w:pPr>
              <w:pStyle w:val="af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54" w:type="dxa"/>
          </w:tcPr>
          <w:p w:rsidR="00A422DA" w:rsidRPr="00C9090A" w:rsidRDefault="00A422DA" w:rsidP="00F91477">
            <w:pPr>
              <w:pStyle w:val="af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539" w:type="dxa"/>
          </w:tcPr>
          <w:p w:rsidR="00A422DA" w:rsidRPr="00C9090A" w:rsidRDefault="00A422DA" w:rsidP="00F91477">
            <w:pPr>
              <w:pStyle w:val="af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083" w:type="dxa"/>
          </w:tcPr>
          <w:p w:rsidR="00A422DA" w:rsidRPr="00C9090A" w:rsidRDefault="00A422DA" w:rsidP="00F91477">
            <w:pPr>
              <w:pStyle w:val="af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:rsidR="00A422DA" w:rsidRPr="00C9090A" w:rsidRDefault="00A422DA" w:rsidP="00F91477">
            <w:pPr>
              <w:pStyle w:val="af2"/>
              <w:rPr>
                <w:szCs w:val="20"/>
              </w:rPr>
            </w:pPr>
          </w:p>
        </w:tc>
      </w:tr>
    </w:tbl>
    <w:p w:rsidR="003A0883" w:rsidRDefault="003A0883" w:rsidP="003A0883">
      <w:pPr>
        <w:pStyle w:val="a6"/>
        <w:rPr>
          <w:szCs w:val="24"/>
        </w:rPr>
      </w:pPr>
    </w:p>
    <w:p w:rsidR="003A0883" w:rsidRDefault="003A0883" w:rsidP="003A0883">
      <w:pPr>
        <w:pStyle w:val="a6"/>
        <w:rPr>
          <w:szCs w:val="24"/>
        </w:rPr>
      </w:pPr>
      <w:r>
        <w:rPr>
          <w:szCs w:val="24"/>
        </w:rPr>
        <w:t>Текст доповіді</w:t>
      </w:r>
    </w:p>
    <w:p w:rsidR="00DE244E" w:rsidRDefault="00DE244E" w:rsidP="00DE244E">
      <w:pPr>
        <w:pStyle w:val="af4"/>
      </w:pPr>
      <w:r>
        <w:t>Висновок</w:t>
      </w:r>
    </w:p>
    <w:p w:rsidR="00623D70" w:rsidRPr="00FE2933" w:rsidRDefault="00623D70" w:rsidP="00ED03C7">
      <w:pPr>
        <w:rPr>
          <w:lang w:val="uk-UA"/>
        </w:rPr>
      </w:pPr>
      <w:bookmarkStart w:id="0" w:name="_GoBack"/>
      <w:bookmarkEnd w:id="0"/>
    </w:p>
    <w:p w:rsidR="00623D70" w:rsidRDefault="00623D70" w:rsidP="00E017B8">
      <w:pPr>
        <w:pStyle w:val="ad"/>
      </w:pPr>
      <w:r w:rsidRPr="00FE2933">
        <w:t>Література</w:t>
      </w:r>
    </w:p>
    <w:p w:rsidR="00434C3F" w:rsidRPr="00D50BA2" w:rsidRDefault="00434C3F" w:rsidP="003A0883">
      <w:pPr>
        <w:pStyle w:val="af"/>
        <w:numPr>
          <w:ilvl w:val="0"/>
          <w:numId w:val="7"/>
        </w:numPr>
      </w:pPr>
      <w:r>
        <w:t>Джерело 1</w:t>
      </w:r>
    </w:p>
    <w:p w:rsidR="00434C3F" w:rsidRPr="00D50BA2" w:rsidRDefault="00434C3F" w:rsidP="003A0883">
      <w:pPr>
        <w:pStyle w:val="af"/>
        <w:numPr>
          <w:ilvl w:val="0"/>
          <w:numId w:val="7"/>
        </w:numPr>
      </w:pPr>
      <w:r>
        <w:t>Джерело 2</w:t>
      </w:r>
    </w:p>
    <w:sectPr w:rsidR="00434C3F" w:rsidRPr="00D50BA2" w:rsidSect="00DF68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022F"/>
    <w:multiLevelType w:val="multilevel"/>
    <w:tmpl w:val="3A6EF148"/>
    <w:lvl w:ilvl="0">
      <w:start w:val="1"/>
      <w:numFmt w:val="decimal"/>
      <w:lvlText w:val="%1."/>
      <w:lvlJc w:val="left"/>
      <w:pPr>
        <w:tabs>
          <w:tab w:val="num" w:pos="1361"/>
        </w:tabs>
        <w:ind w:left="1701" w:hanging="794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 w15:restartNumberingAfterBreak="0">
    <w:nsid w:val="180A6714"/>
    <w:multiLevelType w:val="multilevel"/>
    <w:tmpl w:val="8ADC899C"/>
    <w:lvl w:ilvl="0">
      <w:start w:val="1"/>
      <w:numFmt w:val="decimal"/>
      <w:lvlText w:val="%1."/>
      <w:lvlJc w:val="left"/>
      <w:pPr>
        <w:tabs>
          <w:tab w:val="num" w:pos="1287"/>
        </w:tabs>
        <w:ind w:left="200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09D3216"/>
    <w:multiLevelType w:val="multilevel"/>
    <w:tmpl w:val="A802D4CE"/>
    <w:lvl w:ilvl="0">
      <w:start w:val="1"/>
      <w:numFmt w:val="decimal"/>
      <w:lvlText w:val="%1."/>
      <w:lvlJc w:val="left"/>
      <w:pPr>
        <w:tabs>
          <w:tab w:val="num" w:pos="1077"/>
        </w:tabs>
        <w:ind w:left="1531" w:hanging="794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5CE622B"/>
    <w:multiLevelType w:val="multilevel"/>
    <w:tmpl w:val="62B05CF4"/>
    <w:lvl w:ilvl="0">
      <w:start w:val="1"/>
      <w:numFmt w:val="decimal"/>
      <w:lvlText w:val="%1."/>
      <w:lvlJc w:val="left"/>
      <w:pPr>
        <w:tabs>
          <w:tab w:val="num" w:pos="1077"/>
        </w:tabs>
        <w:ind w:left="1531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B531406"/>
    <w:multiLevelType w:val="hybridMultilevel"/>
    <w:tmpl w:val="640CAEB4"/>
    <w:lvl w:ilvl="0" w:tplc="D32483B6">
      <w:start w:val="1"/>
      <w:numFmt w:val="decimal"/>
      <w:lvlText w:val="%1."/>
      <w:lvlJc w:val="left"/>
      <w:pPr>
        <w:tabs>
          <w:tab w:val="num" w:pos="1191"/>
        </w:tabs>
        <w:ind w:left="1531" w:hanging="794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BD4BC0"/>
    <w:multiLevelType w:val="multilevel"/>
    <w:tmpl w:val="9A76364A"/>
    <w:lvl w:ilvl="0">
      <w:start w:val="1"/>
      <w:numFmt w:val="decimal"/>
      <w:lvlText w:val="%1)"/>
      <w:lvlJc w:val="left"/>
      <w:pPr>
        <w:tabs>
          <w:tab w:val="num" w:pos="1476"/>
        </w:tabs>
        <w:ind w:left="1003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9691484"/>
    <w:multiLevelType w:val="multilevel"/>
    <w:tmpl w:val="D710FEAE"/>
    <w:lvl w:ilvl="0">
      <w:start w:val="1"/>
      <w:numFmt w:val="decimal"/>
      <w:lvlText w:val="%1."/>
      <w:lvlJc w:val="left"/>
      <w:pPr>
        <w:tabs>
          <w:tab w:val="num" w:pos="1004"/>
        </w:tabs>
        <w:ind w:left="100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E2C4D5D"/>
    <w:multiLevelType w:val="hybridMultilevel"/>
    <w:tmpl w:val="CFFA2BC8"/>
    <w:lvl w:ilvl="0" w:tplc="8B8C1606">
      <w:start w:val="1"/>
      <w:numFmt w:val="decimal"/>
      <w:lvlText w:val="%1."/>
      <w:lvlJc w:val="left"/>
      <w:pPr>
        <w:tabs>
          <w:tab w:val="num" w:pos="1361"/>
        </w:tabs>
        <w:ind w:left="1701" w:hanging="794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89"/>
    <w:rsid w:val="00001F85"/>
    <w:rsid w:val="000547D8"/>
    <w:rsid w:val="00065AB3"/>
    <w:rsid w:val="0009094D"/>
    <w:rsid w:val="0009732F"/>
    <w:rsid w:val="000A1782"/>
    <w:rsid w:val="000B0734"/>
    <w:rsid w:val="000B3605"/>
    <w:rsid w:val="000B5144"/>
    <w:rsid w:val="000C157D"/>
    <w:rsid w:val="000D16E2"/>
    <w:rsid w:val="000E3732"/>
    <w:rsid w:val="000F3E4E"/>
    <w:rsid w:val="000F7364"/>
    <w:rsid w:val="00114D3F"/>
    <w:rsid w:val="001176A1"/>
    <w:rsid w:val="001203D9"/>
    <w:rsid w:val="001250D4"/>
    <w:rsid w:val="00126D02"/>
    <w:rsid w:val="001272B7"/>
    <w:rsid w:val="00132EBE"/>
    <w:rsid w:val="00137486"/>
    <w:rsid w:val="00155C2A"/>
    <w:rsid w:val="001655D2"/>
    <w:rsid w:val="0018049D"/>
    <w:rsid w:val="00187F78"/>
    <w:rsid w:val="001921D1"/>
    <w:rsid w:val="001958D9"/>
    <w:rsid w:val="001A3630"/>
    <w:rsid w:val="001A5B2B"/>
    <w:rsid w:val="001C4AC0"/>
    <w:rsid w:val="001D06D4"/>
    <w:rsid w:val="001D193F"/>
    <w:rsid w:val="001E316E"/>
    <w:rsid w:val="00213ED3"/>
    <w:rsid w:val="002441FA"/>
    <w:rsid w:val="002457B4"/>
    <w:rsid w:val="0024633D"/>
    <w:rsid w:val="00254E06"/>
    <w:rsid w:val="00261955"/>
    <w:rsid w:val="002642C0"/>
    <w:rsid w:val="002B2523"/>
    <w:rsid w:val="002C3956"/>
    <w:rsid w:val="002C48AB"/>
    <w:rsid w:val="002C623D"/>
    <w:rsid w:val="002D09C9"/>
    <w:rsid w:val="002D6908"/>
    <w:rsid w:val="002E02CD"/>
    <w:rsid w:val="0030202C"/>
    <w:rsid w:val="003047C3"/>
    <w:rsid w:val="00305CAE"/>
    <w:rsid w:val="00312015"/>
    <w:rsid w:val="00316618"/>
    <w:rsid w:val="0031785C"/>
    <w:rsid w:val="00317E3F"/>
    <w:rsid w:val="003343BD"/>
    <w:rsid w:val="00334B0B"/>
    <w:rsid w:val="00335199"/>
    <w:rsid w:val="00340556"/>
    <w:rsid w:val="00341AE1"/>
    <w:rsid w:val="00342BDE"/>
    <w:rsid w:val="00347550"/>
    <w:rsid w:val="003549E2"/>
    <w:rsid w:val="0035560D"/>
    <w:rsid w:val="003636C6"/>
    <w:rsid w:val="0036495E"/>
    <w:rsid w:val="00365397"/>
    <w:rsid w:val="00376A30"/>
    <w:rsid w:val="0037721F"/>
    <w:rsid w:val="00382AEB"/>
    <w:rsid w:val="00382DE1"/>
    <w:rsid w:val="003964A0"/>
    <w:rsid w:val="003976AF"/>
    <w:rsid w:val="003A0883"/>
    <w:rsid w:val="003A1E1C"/>
    <w:rsid w:val="003C4C00"/>
    <w:rsid w:val="003C61E3"/>
    <w:rsid w:val="003F7391"/>
    <w:rsid w:val="00412BB0"/>
    <w:rsid w:val="00416B28"/>
    <w:rsid w:val="004203F0"/>
    <w:rsid w:val="00434C3F"/>
    <w:rsid w:val="00444C8E"/>
    <w:rsid w:val="00444EB9"/>
    <w:rsid w:val="004537A4"/>
    <w:rsid w:val="00463D16"/>
    <w:rsid w:val="0047415C"/>
    <w:rsid w:val="0048235A"/>
    <w:rsid w:val="00495FAA"/>
    <w:rsid w:val="004B5582"/>
    <w:rsid w:val="004C3368"/>
    <w:rsid w:val="004D28B9"/>
    <w:rsid w:val="004D4D3E"/>
    <w:rsid w:val="004E23A8"/>
    <w:rsid w:val="004E44DD"/>
    <w:rsid w:val="004E73B6"/>
    <w:rsid w:val="004F39CC"/>
    <w:rsid w:val="004F5429"/>
    <w:rsid w:val="004F77B0"/>
    <w:rsid w:val="0050256F"/>
    <w:rsid w:val="00505E30"/>
    <w:rsid w:val="0051463C"/>
    <w:rsid w:val="0052517A"/>
    <w:rsid w:val="00535991"/>
    <w:rsid w:val="00564548"/>
    <w:rsid w:val="00565891"/>
    <w:rsid w:val="0057770C"/>
    <w:rsid w:val="00590E2F"/>
    <w:rsid w:val="00591139"/>
    <w:rsid w:val="005A5732"/>
    <w:rsid w:val="005A63A3"/>
    <w:rsid w:val="005B30E2"/>
    <w:rsid w:val="005C027B"/>
    <w:rsid w:val="005C59AF"/>
    <w:rsid w:val="005C604F"/>
    <w:rsid w:val="005D0B94"/>
    <w:rsid w:val="005D1C7D"/>
    <w:rsid w:val="005E2E5B"/>
    <w:rsid w:val="006028A3"/>
    <w:rsid w:val="0061466F"/>
    <w:rsid w:val="00615C53"/>
    <w:rsid w:val="00623D70"/>
    <w:rsid w:val="006272D6"/>
    <w:rsid w:val="0063532E"/>
    <w:rsid w:val="00661BA7"/>
    <w:rsid w:val="00663C20"/>
    <w:rsid w:val="00664D4C"/>
    <w:rsid w:val="006658D4"/>
    <w:rsid w:val="006801C2"/>
    <w:rsid w:val="00680B15"/>
    <w:rsid w:val="00694D70"/>
    <w:rsid w:val="006A27DB"/>
    <w:rsid w:val="006C6B8B"/>
    <w:rsid w:val="006D367A"/>
    <w:rsid w:val="006D3B41"/>
    <w:rsid w:val="006D5B79"/>
    <w:rsid w:val="006E5E14"/>
    <w:rsid w:val="006F6E53"/>
    <w:rsid w:val="0071074B"/>
    <w:rsid w:val="007219FE"/>
    <w:rsid w:val="007272EA"/>
    <w:rsid w:val="00736D2E"/>
    <w:rsid w:val="0075173F"/>
    <w:rsid w:val="007518DD"/>
    <w:rsid w:val="007566F3"/>
    <w:rsid w:val="00760D23"/>
    <w:rsid w:val="00773A44"/>
    <w:rsid w:val="00777018"/>
    <w:rsid w:val="007A77BC"/>
    <w:rsid w:val="007A7EA1"/>
    <w:rsid w:val="007B220A"/>
    <w:rsid w:val="007B7C25"/>
    <w:rsid w:val="007C06E9"/>
    <w:rsid w:val="007C4743"/>
    <w:rsid w:val="007C50B1"/>
    <w:rsid w:val="007C56A5"/>
    <w:rsid w:val="007D140D"/>
    <w:rsid w:val="007F0260"/>
    <w:rsid w:val="007F2835"/>
    <w:rsid w:val="007F3D4E"/>
    <w:rsid w:val="007F45A6"/>
    <w:rsid w:val="00816880"/>
    <w:rsid w:val="0082598C"/>
    <w:rsid w:val="00830EF6"/>
    <w:rsid w:val="0083504E"/>
    <w:rsid w:val="00836D33"/>
    <w:rsid w:val="00844B7F"/>
    <w:rsid w:val="00852216"/>
    <w:rsid w:val="00862A46"/>
    <w:rsid w:val="00875EDA"/>
    <w:rsid w:val="00882B0C"/>
    <w:rsid w:val="00894CBA"/>
    <w:rsid w:val="008A0E66"/>
    <w:rsid w:val="008C2808"/>
    <w:rsid w:val="008C2904"/>
    <w:rsid w:val="008C2CB4"/>
    <w:rsid w:val="008C64AC"/>
    <w:rsid w:val="008D1002"/>
    <w:rsid w:val="008D2FC2"/>
    <w:rsid w:val="008D64E9"/>
    <w:rsid w:val="008D7235"/>
    <w:rsid w:val="008D7CBA"/>
    <w:rsid w:val="008E03FE"/>
    <w:rsid w:val="008E595F"/>
    <w:rsid w:val="00912E68"/>
    <w:rsid w:val="0091345C"/>
    <w:rsid w:val="0091544E"/>
    <w:rsid w:val="00935682"/>
    <w:rsid w:val="0094083E"/>
    <w:rsid w:val="00942387"/>
    <w:rsid w:val="00957BC9"/>
    <w:rsid w:val="00961639"/>
    <w:rsid w:val="009646CD"/>
    <w:rsid w:val="00990350"/>
    <w:rsid w:val="00991CBC"/>
    <w:rsid w:val="0099360F"/>
    <w:rsid w:val="009A3CB9"/>
    <w:rsid w:val="009A4A9F"/>
    <w:rsid w:val="009A5BF2"/>
    <w:rsid w:val="009A5E16"/>
    <w:rsid w:val="009C232C"/>
    <w:rsid w:val="009D2E43"/>
    <w:rsid w:val="009D6DD8"/>
    <w:rsid w:val="009F0198"/>
    <w:rsid w:val="009F09F7"/>
    <w:rsid w:val="009F12E6"/>
    <w:rsid w:val="00A02899"/>
    <w:rsid w:val="00A30ACF"/>
    <w:rsid w:val="00A422DA"/>
    <w:rsid w:val="00A45946"/>
    <w:rsid w:val="00A5091E"/>
    <w:rsid w:val="00A668AD"/>
    <w:rsid w:val="00A77847"/>
    <w:rsid w:val="00A80564"/>
    <w:rsid w:val="00A83147"/>
    <w:rsid w:val="00A92FAB"/>
    <w:rsid w:val="00AA0E13"/>
    <w:rsid w:val="00AB2739"/>
    <w:rsid w:val="00AB6AAF"/>
    <w:rsid w:val="00AB74EB"/>
    <w:rsid w:val="00AC5AB7"/>
    <w:rsid w:val="00AD37E9"/>
    <w:rsid w:val="00AF6B9C"/>
    <w:rsid w:val="00B041B0"/>
    <w:rsid w:val="00B04957"/>
    <w:rsid w:val="00B107B2"/>
    <w:rsid w:val="00B15FC5"/>
    <w:rsid w:val="00B20561"/>
    <w:rsid w:val="00B23475"/>
    <w:rsid w:val="00B50D40"/>
    <w:rsid w:val="00B60103"/>
    <w:rsid w:val="00B60163"/>
    <w:rsid w:val="00B636A6"/>
    <w:rsid w:val="00B71033"/>
    <w:rsid w:val="00B83566"/>
    <w:rsid w:val="00B84318"/>
    <w:rsid w:val="00B938F0"/>
    <w:rsid w:val="00BA0F8A"/>
    <w:rsid w:val="00BB654C"/>
    <w:rsid w:val="00BB6E6A"/>
    <w:rsid w:val="00BD1708"/>
    <w:rsid w:val="00BD2B66"/>
    <w:rsid w:val="00BE0A4A"/>
    <w:rsid w:val="00BE56BC"/>
    <w:rsid w:val="00BE5861"/>
    <w:rsid w:val="00BE6CA7"/>
    <w:rsid w:val="00BF0478"/>
    <w:rsid w:val="00BF2D31"/>
    <w:rsid w:val="00BF582D"/>
    <w:rsid w:val="00BF7556"/>
    <w:rsid w:val="00C155E6"/>
    <w:rsid w:val="00C17EEB"/>
    <w:rsid w:val="00C347F9"/>
    <w:rsid w:val="00C46B0F"/>
    <w:rsid w:val="00C56BCB"/>
    <w:rsid w:val="00C651C1"/>
    <w:rsid w:val="00CA1671"/>
    <w:rsid w:val="00CB17AD"/>
    <w:rsid w:val="00CC0D89"/>
    <w:rsid w:val="00CC6F8F"/>
    <w:rsid w:val="00CD24A8"/>
    <w:rsid w:val="00D105D8"/>
    <w:rsid w:val="00D22CBE"/>
    <w:rsid w:val="00D30740"/>
    <w:rsid w:val="00D36181"/>
    <w:rsid w:val="00D42BA2"/>
    <w:rsid w:val="00D50BA2"/>
    <w:rsid w:val="00D55D1A"/>
    <w:rsid w:val="00D57E57"/>
    <w:rsid w:val="00D65CD7"/>
    <w:rsid w:val="00D81D1A"/>
    <w:rsid w:val="00D836CE"/>
    <w:rsid w:val="00D84DFA"/>
    <w:rsid w:val="00D96AFA"/>
    <w:rsid w:val="00DA4B2F"/>
    <w:rsid w:val="00DA58DF"/>
    <w:rsid w:val="00DA5BC3"/>
    <w:rsid w:val="00DA5C6B"/>
    <w:rsid w:val="00DB108D"/>
    <w:rsid w:val="00DB1F67"/>
    <w:rsid w:val="00DB7EC9"/>
    <w:rsid w:val="00DC3400"/>
    <w:rsid w:val="00DC3974"/>
    <w:rsid w:val="00DC52AC"/>
    <w:rsid w:val="00DD6511"/>
    <w:rsid w:val="00DE244E"/>
    <w:rsid w:val="00DF1346"/>
    <w:rsid w:val="00DF2C92"/>
    <w:rsid w:val="00DF6889"/>
    <w:rsid w:val="00E017B8"/>
    <w:rsid w:val="00E01CA5"/>
    <w:rsid w:val="00E10E71"/>
    <w:rsid w:val="00E1682A"/>
    <w:rsid w:val="00E270C9"/>
    <w:rsid w:val="00E411FC"/>
    <w:rsid w:val="00E41D0F"/>
    <w:rsid w:val="00E50315"/>
    <w:rsid w:val="00E67DC4"/>
    <w:rsid w:val="00E82A70"/>
    <w:rsid w:val="00E8326F"/>
    <w:rsid w:val="00E9594F"/>
    <w:rsid w:val="00EA6A21"/>
    <w:rsid w:val="00EA6AAD"/>
    <w:rsid w:val="00EB3470"/>
    <w:rsid w:val="00EB6596"/>
    <w:rsid w:val="00ED03C7"/>
    <w:rsid w:val="00ED4320"/>
    <w:rsid w:val="00ED704F"/>
    <w:rsid w:val="00EF324B"/>
    <w:rsid w:val="00EF4FD0"/>
    <w:rsid w:val="00EF795B"/>
    <w:rsid w:val="00F26D78"/>
    <w:rsid w:val="00F45A97"/>
    <w:rsid w:val="00F46B98"/>
    <w:rsid w:val="00F71387"/>
    <w:rsid w:val="00F71C05"/>
    <w:rsid w:val="00F7300E"/>
    <w:rsid w:val="00F75646"/>
    <w:rsid w:val="00F76A82"/>
    <w:rsid w:val="00F815AC"/>
    <w:rsid w:val="00F84B32"/>
    <w:rsid w:val="00F91477"/>
    <w:rsid w:val="00F97A1D"/>
    <w:rsid w:val="00FB45FE"/>
    <w:rsid w:val="00FC17EB"/>
    <w:rsid w:val="00FE2933"/>
    <w:rsid w:val="00FE2FC3"/>
    <w:rsid w:val="00FF683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CF201"/>
  <w15:chartTrackingRefBased/>
  <w15:docId w15:val="{8DC3F697-72ED-4AF8-B5B9-A128AC93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E2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Рисунок Знак"/>
    <w:basedOn w:val="a0"/>
    <w:link w:val="a4"/>
    <w:rsid w:val="00A77847"/>
    <w:rPr>
      <w:b/>
      <w:sz w:val="24"/>
      <w:szCs w:val="28"/>
      <w:lang w:val="ru-RU" w:eastAsia="ru-RU" w:bidi="ar-SA"/>
    </w:rPr>
  </w:style>
  <w:style w:type="paragraph" w:customStyle="1" w:styleId="a4">
    <w:name w:val="Рисунок"/>
    <w:basedOn w:val="a"/>
    <w:link w:val="a3"/>
    <w:rsid w:val="00ED03C7"/>
    <w:pPr>
      <w:spacing w:line="281" w:lineRule="auto"/>
      <w:jc w:val="center"/>
    </w:pPr>
    <w:rPr>
      <w:b/>
      <w:szCs w:val="28"/>
    </w:rPr>
  </w:style>
  <w:style w:type="paragraph" w:customStyle="1" w:styleId="-">
    <w:name w:val="К-звичайний Знак Знак"/>
    <w:basedOn w:val="a"/>
    <w:semiHidden/>
    <w:rsid w:val="005B30E2"/>
    <w:pPr>
      <w:spacing w:line="360" w:lineRule="auto"/>
      <w:ind w:firstLine="720"/>
      <w:jc w:val="both"/>
    </w:pPr>
    <w:rPr>
      <w:sz w:val="28"/>
      <w:szCs w:val="28"/>
      <w:lang w:val="uk-UA"/>
    </w:rPr>
  </w:style>
  <w:style w:type="paragraph" w:customStyle="1" w:styleId="a5">
    <w:name w:val="Назва доповіді"/>
    <w:basedOn w:val="a"/>
    <w:next w:val="a6"/>
    <w:link w:val="a7"/>
    <w:rsid w:val="00535991"/>
    <w:pPr>
      <w:jc w:val="center"/>
    </w:pPr>
    <w:rPr>
      <w:b/>
      <w:caps/>
      <w:sz w:val="28"/>
      <w:szCs w:val="28"/>
      <w:lang w:val="uk-UA"/>
    </w:rPr>
  </w:style>
  <w:style w:type="paragraph" w:customStyle="1" w:styleId="a6">
    <w:name w:val="Текст доповіді"/>
    <w:basedOn w:val="a"/>
    <w:rsid w:val="00535991"/>
    <w:pPr>
      <w:ind w:firstLine="720"/>
      <w:jc w:val="both"/>
    </w:pPr>
    <w:rPr>
      <w:sz w:val="28"/>
      <w:szCs w:val="28"/>
      <w:lang w:val="uk-UA"/>
    </w:rPr>
  </w:style>
  <w:style w:type="character" w:customStyle="1" w:styleId="a7">
    <w:name w:val="Назва доповіді Знак Знак"/>
    <w:basedOn w:val="a0"/>
    <w:link w:val="a5"/>
    <w:rsid w:val="00535991"/>
    <w:rPr>
      <w:b/>
      <w:caps/>
      <w:sz w:val="28"/>
      <w:szCs w:val="28"/>
      <w:lang w:val="uk-UA" w:eastAsia="ru-RU" w:bidi="ar-SA"/>
    </w:rPr>
  </w:style>
  <w:style w:type="character" w:styleId="a8">
    <w:name w:val="Hyperlink"/>
    <w:basedOn w:val="a0"/>
    <w:rsid w:val="009F0198"/>
    <w:rPr>
      <w:color w:val="0000FF"/>
      <w:u w:val="single"/>
    </w:rPr>
  </w:style>
  <w:style w:type="character" w:customStyle="1" w:styleId="-0">
    <w:name w:val="К-звичайний Знак Знак Знак"/>
    <w:basedOn w:val="a0"/>
    <w:semiHidden/>
    <w:rsid w:val="00623D70"/>
    <w:rPr>
      <w:snapToGrid w:val="0"/>
      <w:sz w:val="28"/>
      <w:szCs w:val="28"/>
      <w:lang w:val="uk-UA" w:eastAsia="ru-RU" w:bidi="ar-SA"/>
    </w:rPr>
  </w:style>
  <w:style w:type="paragraph" w:customStyle="1" w:styleId="Default">
    <w:name w:val="Default"/>
    <w:semiHidden/>
    <w:rsid w:val="00623D7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a9">
    <w:name w:val="Формула(!)"/>
    <w:basedOn w:val="a6"/>
    <w:next w:val="a6"/>
    <w:link w:val="aa"/>
    <w:rsid w:val="00ED03C7"/>
    <w:pPr>
      <w:jc w:val="right"/>
    </w:pPr>
    <w:rPr>
      <w:szCs w:val="20"/>
    </w:rPr>
  </w:style>
  <w:style w:type="character" w:customStyle="1" w:styleId="aa">
    <w:name w:val="Формула(!) Знак Знак"/>
    <w:basedOn w:val="-"/>
    <w:link w:val="a9"/>
    <w:rsid w:val="00ED03C7"/>
    <w:rPr>
      <w:sz w:val="28"/>
      <w:lang w:val="uk-UA" w:eastAsia="ru-RU" w:bidi="ar-SA"/>
    </w:rPr>
  </w:style>
  <w:style w:type="paragraph" w:customStyle="1" w:styleId="ab">
    <w:name w:val="УДК"/>
    <w:basedOn w:val="a6"/>
    <w:rsid w:val="00A92FAB"/>
    <w:pPr>
      <w:ind w:firstLine="0"/>
      <w:jc w:val="left"/>
    </w:pPr>
    <w:rPr>
      <w:b/>
      <w:bCs/>
      <w:szCs w:val="20"/>
    </w:rPr>
  </w:style>
  <w:style w:type="paragraph" w:customStyle="1" w:styleId="ac">
    <w:name w:val="Автори"/>
    <w:basedOn w:val="a6"/>
    <w:next w:val="ad"/>
    <w:rsid w:val="00F91477"/>
    <w:pPr>
      <w:ind w:firstLine="0"/>
      <w:jc w:val="left"/>
    </w:pPr>
    <w:rPr>
      <w:b/>
      <w:szCs w:val="24"/>
    </w:rPr>
  </w:style>
  <w:style w:type="paragraph" w:customStyle="1" w:styleId="ad">
    <w:name w:val="Література"/>
    <w:basedOn w:val="a6"/>
    <w:next w:val="a6"/>
    <w:rsid w:val="00E017B8"/>
    <w:pPr>
      <w:ind w:firstLine="709"/>
      <w:jc w:val="center"/>
    </w:pPr>
    <w:rPr>
      <w:b/>
      <w:bCs/>
      <w:caps/>
      <w:szCs w:val="20"/>
    </w:rPr>
  </w:style>
  <w:style w:type="paragraph" w:customStyle="1" w:styleId="ae">
    <w:name w:val="Назва організації"/>
    <w:aliases w:val="місто"/>
    <w:basedOn w:val="a"/>
    <w:rsid w:val="00A422DA"/>
    <w:rPr>
      <w:i/>
      <w:iCs/>
      <w:sz w:val="28"/>
      <w:szCs w:val="20"/>
      <w:lang w:val="uk-UA"/>
    </w:rPr>
  </w:style>
  <w:style w:type="paragraph" w:customStyle="1" w:styleId="af">
    <w:name w:val="Перелік_літератури"/>
    <w:basedOn w:val="a6"/>
    <w:rsid w:val="003A0883"/>
  </w:style>
  <w:style w:type="paragraph" w:customStyle="1" w:styleId="af0">
    <w:name w:val="Основной шрифт абзаца Знак Знак Знак"/>
    <w:aliases w:val=" Знак2 Знак Знак Знак Знак"/>
    <w:basedOn w:val="a"/>
    <w:rsid w:val="00D36181"/>
    <w:rPr>
      <w:rFonts w:ascii="Verdana" w:hAnsi="Verdana" w:cs="Verdana"/>
      <w:sz w:val="20"/>
      <w:szCs w:val="20"/>
      <w:lang w:val="en-US" w:eastAsia="en-US"/>
    </w:rPr>
  </w:style>
  <w:style w:type="table" w:styleId="2">
    <w:name w:val="Table Grid 2"/>
    <w:basedOn w:val="a1"/>
    <w:rsid w:val="00D361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Стиль Рисунок + не полужирный"/>
    <w:basedOn w:val="a4"/>
    <w:next w:val="a6"/>
    <w:rsid w:val="00D36181"/>
    <w:rPr>
      <w:b w:val="0"/>
    </w:rPr>
  </w:style>
  <w:style w:type="paragraph" w:customStyle="1" w:styleId="af2">
    <w:name w:val="Текст_таблиці"/>
    <w:basedOn w:val="a"/>
    <w:rsid w:val="00F91477"/>
    <w:pPr>
      <w:overflowPunct w:val="0"/>
      <w:autoSpaceDE w:val="0"/>
      <w:autoSpaceDN w:val="0"/>
      <w:adjustRightInd w:val="0"/>
      <w:textAlignment w:val="baseline"/>
    </w:pPr>
    <w:rPr>
      <w:b/>
      <w:sz w:val="28"/>
      <w:lang w:val="uk-UA"/>
    </w:rPr>
  </w:style>
  <w:style w:type="paragraph" w:customStyle="1" w:styleId="-1">
    <w:name w:val="К-таблиця_№"/>
    <w:basedOn w:val="a6"/>
    <w:next w:val="af3"/>
    <w:rsid w:val="003A0883"/>
    <w:pPr>
      <w:widowControl w:val="0"/>
      <w:ind w:firstLine="340"/>
      <w:jc w:val="right"/>
    </w:pPr>
    <w:rPr>
      <w:i/>
      <w:snapToGrid w:val="0"/>
    </w:rPr>
  </w:style>
  <w:style w:type="paragraph" w:customStyle="1" w:styleId="af3">
    <w:name w:val="Назва_таблиці"/>
    <w:basedOn w:val="a"/>
    <w:rsid w:val="003A0883"/>
    <w:pPr>
      <w:widowControl w:val="0"/>
      <w:ind w:firstLine="340"/>
      <w:jc w:val="center"/>
    </w:pPr>
    <w:rPr>
      <w:b/>
      <w:i/>
      <w:snapToGrid w:val="0"/>
      <w:sz w:val="28"/>
      <w:szCs w:val="28"/>
      <w:lang w:val="uk-UA"/>
    </w:rPr>
  </w:style>
  <w:style w:type="paragraph" w:customStyle="1" w:styleId="af4">
    <w:name w:val="Висновок"/>
    <w:basedOn w:val="a6"/>
    <w:next w:val="a6"/>
    <w:rsid w:val="00DE244E"/>
    <w:pPr>
      <w:jc w:val="center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77\Desktop\&#1090;&#1080;&#1090;&#1091;&#1083;&#1082;&#1072;%20&#1078;&#1091;&#1088;&#1085;&#1072;&#1083;&#1091;%20&#1090;&#1074;&#1072;&#1088;&#1080;&#1085;&#1085;&#1080;&#1094;&#1090;&#1074;&#1086;\02_&#1064;&#1072;&#1073;&#1083;&#1086;&#1085;%20&#1090;&#1077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02_Шаблон тез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664</vt:lpstr>
    </vt:vector>
  </TitlesOfParts>
  <Company>MyHaus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664</dc:title>
  <dc:subject/>
  <dc:creator>777</dc:creator>
  <cp:keywords/>
  <dc:description/>
  <cp:lastModifiedBy>777</cp:lastModifiedBy>
  <cp:revision>1</cp:revision>
  <dcterms:created xsi:type="dcterms:W3CDTF">2022-02-22T09:13:00Z</dcterms:created>
  <dcterms:modified xsi:type="dcterms:W3CDTF">2022-02-22T09:15:00Z</dcterms:modified>
</cp:coreProperties>
</file>