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ED" w:rsidRPr="00A218AF" w:rsidRDefault="00C94BED" w:rsidP="005B3554">
      <w:pPr>
        <w:jc w:val="center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Pr="00A218AF">
        <w:rPr>
          <w:b/>
          <w:sz w:val="28"/>
          <w:lang w:val="uk-UA"/>
        </w:rPr>
        <w:t xml:space="preserve">УКРАЇНСЬКО – ПОЛЬСЬКИХ </w:t>
      </w:r>
      <w:r w:rsidRPr="00A218AF">
        <w:rPr>
          <w:b/>
          <w:sz w:val="28"/>
          <w:szCs w:val="28"/>
          <w:lang w:val="uk-UA"/>
        </w:rPr>
        <w:t>НАУКОВО-ДОСЛІДНИХ ПРОЕКТІВ ДЛЯ РЕАЛІЗАЦІЇ У 2020-2021 рр.</w:t>
      </w:r>
    </w:p>
    <w:p w:rsidR="00C94BED" w:rsidRPr="00A218AF" w:rsidRDefault="00C94BED" w:rsidP="005B3554">
      <w:pPr>
        <w:jc w:val="center"/>
        <w:rPr>
          <w:sz w:val="28"/>
          <w:szCs w:val="28"/>
          <w:lang w:val="uk-UA"/>
        </w:rPr>
      </w:pPr>
      <w:r w:rsidRPr="00A218AF">
        <w:rPr>
          <w:sz w:val="28"/>
          <w:szCs w:val="28"/>
          <w:lang w:val="uk-UA"/>
        </w:rPr>
        <w:t>(Для подання до Міністерства освіти і науки України)</w:t>
      </w:r>
    </w:p>
    <w:p w:rsidR="00C94BED" w:rsidRPr="00A218AF" w:rsidRDefault="00C94BED" w:rsidP="00C93268">
      <w:pPr>
        <w:jc w:val="center"/>
        <w:rPr>
          <w:b/>
          <w:sz w:val="28"/>
          <w:szCs w:val="28"/>
          <w:lang w:val="uk-UA"/>
        </w:rPr>
      </w:pPr>
    </w:p>
    <w:p w:rsidR="00C94BED" w:rsidRPr="00A218AF" w:rsidRDefault="00C94BED" w:rsidP="00C93268">
      <w:pPr>
        <w:jc w:val="center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en-GB"/>
        </w:rPr>
        <w:t>APPLICATION FORM FOR THE CALL FOR PROPOSALS OF THE JOINT UKRAINE-</w:t>
      </w:r>
      <w:r w:rsidRPr="00A218AF">
        <w:rPr>
          <w:lang w:val="en-GB"/>
        </w:rPr>
        <w:t xml:space="preserve"> </w:t>
      </w:r>
      <w:r w:rsidRPr="00A218AF">
        <w:rPr>
          <w:b/>
          <w:sz w:val="28"/>
          <w:szCs w:val="28"/>
          <w:lang w:val="en-GB"/>
        </w:rPr>
        <w:t xml:space="preserve">POLAND R&amp;D PROJECTS </w:t>
      </w:r>
    </w:p>
    <w:p w:rsidR="00C94BED" w:rsidRPr="00A218AF" w:rsidRDefault="00C94BED" w:rsidP="00C93268">
      <w:pPr>
        <w:jc w:val="center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en-GB"/>
        </w:rPr>
        <w:t>FOR THE PERIOD OF 2020-2021</w:t>
      </w:r>
    </w:p>
    <w:p w:rsidR="00C94BED" w:rsidRPr="00A218AF" w:rsidRDefault="00C94BED" w:rsidP="00C93268">
      <w:pPr>
        <w:jc w:val="center"/>
        <w:rPr>
          <w:sz w:val="28"/>
          <w:szCs w:val="28"/>
          <w:lang w:val="en-GB"/>
        </w:rPr>
      </w:pPr>
      <w:r w:rsidRPr="00A218AF">
        <w:rPr>
          <w:sz w:val="28"/>
          <w:szCs w:val="28"/>
          <w:lang w:val="en-GB"/>
        </w:rPr>
        <w:t>(To be applied to the Ministry of Education and Science of Ukraine)</w:t>
      </w:r>
    </w:p>
    <w:p w:rsidR="00C94BED" w:rsidRPr="00A218AF" w:rsidRDefault="00C94BED" w:rsidP="00C93268">
      <w:pPr>
        <w:jc w:val="center"/>
        <w:rPr>
          <w:b/>
          <w:sz w:val="28"/>
          <w:szCs w:val="28"/>
          <w:lang w:val="uk-UA"/>
        </w:rPr>
      </w:pPr>
    </w:p>
    <w:p w:rsidR="00C94BED" w:rsidRPr="00A218AF" w:rsidRDefault="00C94BED" w:rsidP="00C93268">
      <w:pPr>
        <w:jc w:val="center"/>
        <w:rPr>
          <w:b/>
          <w:sz w:val="28"/>
          <w:szCs w:val="28"/>
          <w:lang w:val="uk-UA"/>
        </w:rPr>
      </w:pPr>
    </w:p>
    <w:p w:rsidR="00C94BED" w:rsidRPr="00A218AF" w:rsidRDefault="00C94BED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 xml:space="preserve">Загальна інформація / </w:t>
      </w:r>
      <w:r w:rsidRPr="00A218AF">
        <w:rPr>
          <w:b/>
          <w:sz w:val="28"/>
          <w:szCs w:val="28"/>
          <w:lang w:val="en-GB"/>
        </w:rPr>
        <w:t>General information</w:t>
      </w:r>
    </w:p>
    <w:p w:rsidR="00C94BED" w:rsidRPr="00A218AF" w:rsidRDefault="00C94BED" w:rsidP="00AC001B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1"/>
      </w:tblGrid>
      <w:tr w:rsidR="00C94BED" w:rsidRPr="00A218AF" w:rsidTr="00E02CB1">
        <w:trPr>
          <w:jc w:val="center"/>
        </w:trPr>
        <w:tc>
          <w:tcPr>
            <w:tcW w:w="9331" w:type="dxa"/>
            <w:shd w:val="clear" w:color="auto" w:fill="F2F2F2"/>
            <w:vAlign w:val="center"/>
          </w:tcPr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Проект / Project</w:t>
            </w:r>
          </w:p>
        </w:tc>
      </w:tr>
      <w:tr w:rsidR="00C94BED" w:rsidRPr="00A218AF" w:rsidTr="00AC001B">
        <w:trPr>
          <w:jc w:val="center"/>
        </w:trPr>
        <w:tc>
          <w:tcPr>
            <w:tcW w:w="9331" w:type="dxa"/>
          </w:tcPr>
          <w:p w:rsidR="00C94BED" w:rsidRPr="00A218AF" w:rsidRDefault="00C94BED" w:rsidP="00A218AF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C94BED" w:rsidRPr="00A218AF" w:rsidRDefault="00C94BED" w:rsidP="00A218AF">
            <w:pPr>
              <w:ind w:left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Код державної класифікації. Рубрикатор науково-технічної інформації ДК 022:2008:</w:t>
            </w:r>
          </w:p>
          <w:p w:rsidR="00C94BED" w:rsidRPr="00A218AF" w:rsidRDefault="00C94BED" w:rsidP="00A218AF">
            <w:pPr>
              <w:ind w:left="240"/>
              <w:jc w:val="both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Title:</w:t>
            </w:r>
          </w:p>
          <w:p w:rsidR="00C94BED" w:rsidRPr="00A218AF" w:rsidRDefault="00C94BED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C94BED" w:rsidRPr="00A218AF" w:rsidRDefault="00C94BED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C94BED" w:rsidRPr="00A218AF" w:rsidRDefault="00C94BED" w:rsidP="00A218AF">
            <w:pPr>
              <w:numPr>
                <w:ilvl w:val="0"/>
                <w:numId w:val="2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C94BED" w:rsidRPr="00A218AF" w:rsidRDefault="00C94BED" w:rsidP="00A218AF">
            <w:pPr>
              <w:tabs>
                <w:tab w:val="num" w:pos="240"/>
              </w:tabs>
              <w:ind w:left="240"/>
              <w:jc w:val="both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Aims and field of the project:</w:t>
            </w:r>
          </w:p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Pr="00A218AF" w:rsidRDefault="00C94BED" w:rsidP="002D4B86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2D4B86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02"/>
        <w:gridCol w:w="3103"/>
      </w:tblGrid>
      <w:tr w:rsidR="00C94BED" w:rsidRPr="00A218AF" w:rsidTr="00E02CB1">
        <w:trPr>
          <w:jc w:val="center"/>
        </w:trPr>
        <w:tc>
          <w:tcPr>
            <w:tcW w:w="3190" w:type="dxa"/>
            <w:shd w:val="clear" w:color="auto" w:fill="F2F2F2"/>
            <w:vAlign w:val="center"/>
          </w:tcPr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Partners</w:t>
            </w:r>
          </w:p>
        </w:tc>
        <w:tc>
          <w:tcPr>
            <w:tcW w:w="3102" w:type="dxa"/>
            <w:shd w:val="clear" w:color="auto" w:fill="F2F2F2"/>
            <w:vAlign w:val="center"/>
          </w:tcPr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3103" w:type="dxa"/>
            <w:shd w:val="clear" w:color="auto" w:fill="F2F2F2"/>
            <w:vAlign w:val="center"/>
          </w:tcPr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Республіка Польща</w:t>
            </w:r>
          </w:p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Republic of Poland</w:t>
            </w: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 xml:space="preserve">Project leader (first and last name) 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Position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 xml:space="preserve">Institution 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Address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P</w:t>
            </w:r>
            <w:r w:rsidRPr="00A218AF">
              <w:rPr>
                <w:b/>
                <w:sz w:val="26"/>
                <w:szCs w:val="26"/>
                <w:lang w:val="en-GB"/>
              </w:rPr>
              <w:t>hone number, fax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3190" w:type="dxa"/>
          </w:tcPr>
          <w:p w:rsidR="00C94BED" w:rsidRPr="00A218AF" w:rsidRDefault="00C94BED" w:rsidP="00A218AF">
            <w:pPr>
              <w:numPr>
                <w:ilvl w:val="0"/>
                <w:numId w:val="3"/>
              </w:numPr>
              <w:tabs>
                <w:tab w:val="clear" w:pos="720"/>
                <w:tab w:val="left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>Інші виконавці (ПІБ, звання)</w:t>
            </w:r>
          </w:p>
          <w:p w:rsidR="00C94BED" w:rsidRPr="00A218AF" w:rsidRDefault="00C94BED" w:rsidP="00A218AF">
            <w:pPr>
              <w:tabs>
                <w:tab w:val="left" w:pos="240"/>
              </w:tabs>
              <w:ind w:left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en-GB"/>
              </w:rPr>
              <w:t>Other team members (first and last names, position)</w:t>
            </w:r>
          </w:p>
        </w:tc>
        <w:tc>
          <w:tcPr>
            <w:tcW w:w="310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Список публікацій, які відносяться до теми проекту (5 максимум)/ </w:t>
      </w:r>
      <w:r w:rsidRPr="00A218AF">
        <w:rPr>
          <w:b/>
          <w:sz w:val="28"/>
          <w:szCs w:val="28"/>
          <w:lang w:val="en-GB"/>
        </w:rPr>
        <w:t>Relevant publications (5 at most)</w:t>
      </w:r>
    </w:p>
    <w:p w:rsidR="00C94BED" w:rsidRPr="00A218AF" w:rsidRDefault="00C94BED" w:rsidP="00961725">
      <w:pPr>
        <w:ind w:left="720"/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6"/>
        <w:gridCol w:w="4626"/>
      </w:tblGrid>
      <w:tr w:rsidR="00C94BED" w:rsidRPr="00A218AF" w:rsidTr="00E02CB1">
        <w:trPr>
          <w:jc w:val="center"/>
        </w:trPr>
        <w:tc>
          <w:tcPr>
            <w:tcW w:w="4626" w:type="dxa"/>
            <w:shd w:val="clear" w:color="auto" w:fill="F2F2F2"/>
            <w:vAlign w:val="center"/>
          </w:tcPr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4626" w:type="dxa"/>
            <w:shd w:val="clear" w:color="auto" w:fill="F2F2F2"/>
            <w:vAlign w:val="center"/>
          </w:tcPr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Республіка Польща</w:t>
            </w:r>
          </w:p>
          <w:p w:rsidR="00C94BED" w:rsidRPr="00A218AF" w:rsidRDefault="00C94BED" w:rsidP="00E02CB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Republic of Poland</w:t>
            </w:r>
          </w:p>
        </w:tc>
      </w:tr>
      <w:tr w:rsidR="00C94BED" w:rsidRPr="00A218AF" w:rsidTr="00AC001B">
        <w:trPr>
          <w:jc w:val="center"/>
        </w:trPr>
        <w:tc>
          <w:tcPr>
            <w:tcW w:w="4626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Pr="00A218AF" w:rsidRDefault="00C94BED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Обґрунтування проекту (до 1 сторінки А4, мін. 12 шрифт) / </w:t>
      </w:r>
      <w:r w:rsidRPr="00A218AF">
        <w:rPr>
          <w:b/>
          <w:sz w:val="28"/>
          <w:szCs w:val="28"/>
          <w:lang w:val="en-GB"/>
        </w:rPr>
        <w:t xml:space="preserve">Background of the project (up to A4 1 page, min font 12) </w:t>
      </w:r>
    </w:p>
    <w:p w:rsidR="00C94BED" w:rsidRPr="00A218AF" w:rsidRDefault="00C94BED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Детальний опис проекту (до 2 сторінок), в т. ч. вказати необхідні для виконання проекту матеріали та реагенти / </w:t>
      </w:r>
      <w:r w:rsidRPr="00A218AF">
        <w:rPr>
          <w:b/>
          <w:sz w:val="28"/>
          <w:szCs w:val="28"/>
          <w:lang w:val="en-GB"/>
        </w:rPr>
        <w:t>Detailed description of the project (up to 2 pages)</w:t>
      </w:r>
    </w:p>
    <w:p w:rsidR="00C94BED" w:rsidRPr="00A218AF" w:rsidRDefault="00C94BED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741FFA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Очікувані результати (до 1 сторінки) / </w:t>
      </w:r>
      <w:r w:rsidRPr="00A218AF">
        <w:rPr>
          <w:b/>
          <w:sz w:val="28"/>
          <w:szCs w:val="28"/>
          <w:lang w:val="en-GB"/>
        </w:rPr>
        <w:t>Results expected to be achieved (up to 1 page)</w:t>
      </w:r>
    </w:p>
    <w:p w:rsidR="00C94BED" w:rsidRPr="00A218AF" w:rsidRDefault="00C94BED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741FFA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Поетапний план робіт виконання проекту (до 4 сторінок) / </w:t>
      </w:r>
      <w:r w:rsidRPr="00A218AF">
        <w:rPr>
          <w:b/>
          <w:sz w:val="28"/>
          <w:szCs w:val="28"/>
          <w:lang w:val="en-GB"/>
        </w:rPr>
        <w:t>Stage plan of works (up to 4 pages)</w:t>
      </w:r>
    </w:p>
    <w:p w:rsidR="00C94BED" w:rsidRPr="00A218AF" w:rsidRDefault="00C94BED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741FFA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Обміни в рамках проекту / </w:t>
      </w:r>
      <w:r w:rsidRPr="00A218AF">
        <w:rPr>
          <w:b/>
          <w:sz w:val="28"/>
          <w:szCs w:val="28"/>
          <w:lang w:val="en-GB"/>
        </w:rPr>
        <w:t>Visits under the project</w:t>
      </w:r>
    </w:p>
    <w:p w:rsidR="00C94BED" w:rsidRPr="00A218AF" w:rsidRDefault="00C94BED" w:rsidP="00490EB9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4C63D2">
      <w:p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Візит – перебування в Україні / </w:t>
      </w:r>
      <w:r w:rsidRPr="00A218AF">
        <w:rPr>
          <w:b/>
          <w:sz w:val="28"/>
          <w:szCs w:val="28"/>
          <w:lang w:val="en-GB"/>
        </w:rPr>
        <w:t>Visits to Ukraine</w:t>
      </w:r>
    </w:p>
    <w:p w:rsidR="00C94BED" w:rsidRPr="00A218AF" w:rsidRDefault="00C94BED" w:rsidP="004C63D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065"/>
        <w:gridCol w:w="2393"/>
      </w:tblGrid>
      <w:tr w:rsidR="00C94BED" w:rsidRPr="00A218AF" w:rsidTr="005E30C8">
        <w:trPr>
          <w:jc w:val="center"/>
        </w:trPr>
        <w:tc>
          <w:tcPr>
            <w:tcW w:w="2392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First and last name, position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Purpose of visit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Рік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Days amount</w:t>
            </w:r>
          </w:p>
        </w:tc>
      </w:tr>
      <w:tr w:rsidR="00C94BED" w:rsidRPr="00A218AF" w:rsidTr="00AC001B">
        <w:trPr>
          <w:jc w:val="center"/>
        </w:trPr>
        <w:tc>
          <w:tcPr>
            <w:tcW w:w="239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239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Pr="00A218AF" w:rsidRDefault="00C94BED" w:rsidP="004C63D2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AC001B">
      <w:pPr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Візит – перебування у Республіці Польща / </w:t>
      </w:r>
      <w:r w:rsidRPr="00A218AF">
        <w:rPr>
          <w:b/>
          <w:sz w:val="28"/>
          <w:szCs w:val="28"/>
          <w:lang w:val="en-GB"/>
        </w:rPr>
        <w:t xml:space="preserve">Visits to the Republic of Poland </w:t>
      </w:r>
    </w:p>
    <w:p w:rsidR="00C94BED" w:rsidRPr="00A218AF" w:rsidRDefault="00C94BED" w:rsidP="00AC001B">
      <w:pPr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065"/>
        <w:gridCol w:w="2393"/>
      </w:tblGrid>
      <w:tr w:rsidR="00C94BED" w:rsidRPr="00A218AF" w:rsidTr="005E30C8">
        <w:trPr>
          <w:jc w:val="center"/>
        </w:trPr>
        <w:tc>
          <w:tcPr>
            <w:tcW w:w="2392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First and last name, position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Purpose of visit</w:t>
            </w:r>
          </w:p>
        </w:tc>
        <w:tc>
          <w:tcPr>
            <w:tcW w:w="2065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Рік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Year</w:t>
            </w:r>
          </w:p>
        </w:tc>
        <w:tc>
          <w:tcPr>
            <w:tcW w:w="2393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Days amount</w:t>
            </w:r>
          </w:p>
        </w:tc>
      </w:tr>
      <w:tr w:rsidR="00C94BED" w:rsidRPr="00A218AF" w:rsidTr="00AC001B">
        <w:trPr>
          <w:jc w:val="center"/>
        </w:trPr>
        <w:tc>
          <w:tcPr>
            <w:tcW w:w="239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2392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Бюджет / </w:t>
      </w:r>
      <w:r w:rsidRPr="00A218AF">
        <w:rPr>
          <w:b/>
          <w:sz w:val="28"/>
          <w:szCs w:val="28"/>
          <w:lang w:val="en-GB"/>
        </w:rPr>
        <w:t>Budget</w:t>
      </w:r>
    </w:p>
    <w:p w:rsidR="00C94BED" w:rsidRPr="00A218AF" w:rsidRDefault="00C94BED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126"/>
        <w:gridCol w:w="2126"/>
      </w:tblGrid>
      <w:tr w:rsidR="00C94BED" w:rsidRPr="00A218AF" w:rsidTr="005E30C8">
        <w:trPr>
          <w:jc w:val="center"/>
        </w:trPr>
        <w:tc>
          <w:tcPr>
            <w:tcW w:w="5070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1st year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C94BED" w:rsidRPr="00A218AF" w:rsidRDefault="00C94BED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2nd year</w:t>
            </w:r>
          </w:p>
        </w:tc>
      </w:tr>
      <w:tr w:rsidR="00C94BED" w:rsidRPr="00A218AF" w:rsidTr="00AC001B">
        <w:trPr>
          <w:jc w:val="center"/>
        </w:trPr>
        <w:tc>
          <w:tcPr>
            <w:tcW w:w="5070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Pr="00A218AF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5070" w:type="dxa"/>
          </w:tcPr>
          <w:p w:rsidR="00C94BED" w:rsidRPr="00A218AF" w:rsidRDefault="00C94BED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Pr="00A218AF">
              <w:rPr>
                <w:b/>
                <w:sz w:val="28"/>
                <w:szCs w:val="28"/>
                <w:lang w:val="en-GB"/>
              </w:rPr>
              <w:t>Personnel costs including taxes</w:t>
            </w:r>
            <w:r w:rsidRPr="00A218A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5070" w:type="dxa"/>
          </w:tcPr>
          <w:p w:rsidR="00C94BED" w:rsidRPr="00A218AF" w:rsidRDefault="00C94BED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Матеріали та реагенти / </w:t>
            </w:r>
            <w:r w:rsidRPr="00A218AF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5070" w:type="dxa"/>
          </w:tcPr>
          <w:p w:rsidR="00C94BED" w:rsidRPr="00A218AF" w:rsidRDefault="00C94BED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Pr="00A218AF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5070" w:type="dxa"/>
          </w:tcPr>
          <w:p w:rsidR="00C94BED" w:rsidRPr="00A218AF" w:rsidRDefault="00C94BED" w:rsidP="00961725">
            <w:pPr>
              <w:numPr>
                <w:ilvl w:val="0"/>
                <w:numId w:val="6"/>
              </w:numPr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Pr="00A218AF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AC001B">
        <w:trPr>
          <w:jc w:val="center"/>
        </w:trPr>
        <w:tc>
          <w:tcPr>
            <w:tcW w:w="5070" w:type="dxa"/>
          </w:tcPr>
          <w:p w:rsidR="00C94BED" w:rsidRPr="00A218AF" w:rsidRDefault="00C94BED" w:rsidP="00961725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 xml:space="preserve">Непрямі витрати (до 30% від витрат на оплату праці) / </w:t>
            </w:r>
            <w:r w:rsidRPr="00A218AF">
              <w:rPr>
                <w:b/>
                <w:sz w:val="28"/>
                <w:szCs w:val="28"/>
                <w:lang w:val="en-GB"/>
              </w:rPr>
              <w:t>Indirect costs (up to 30% from personnel costs)</w:t>
            </w: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94BED" w:rsidRPr="00A218AF" w:rsidRDefault="00C94BED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Pr="00A218AF" w:rsidRDefault="00C94BED" w:rsidP="00E42C7E">
      <w:pPr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E42C7E">
      <w:pPr>
        <w:jc w:val="both"/>
        <w:rPr>
          <w:b/>
          <w:sz w:val="28"/>
          <w:szCs w:val="28"/>
          <w:lang w:val="uk-UA"/>
        </w:rPr>
      </w:pPr>
      <w:r w:rsidRPr="00A218AF">
        <w:rPr>
          <w:b/>
          <w:sz w:val="28"/>
          <w:szCs w:val="28"/>
          <w:lang w:val="uk-UA"/>
        </w:rPr>
        <w:t xml:space="preserve"> </w:t>
      </w:r>
    </w:p>
    <w:p w:rsidR="00C94BED" w:rsidRPr="00A218AF" w:rsidRDefault="00C94BED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Підписи / </w:t>
      </w:r>
      <w:r w:rsidRPr="00A218AF">
        <w:rPr>
          <w:b/>
          <w:sz w:val="28"/>
          <w:szCs w:val="28"/>
          <w:lang w:val="en-GB"/>
        </w:rPr>
        <w:t>Signatures</w:t>
      </w:r>
    </w:p>
    <w:p w:rsidR="00C94BED" w:rsidRPr="00A218AF" w:rsidRDefault="00C94BED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42"/>
        <w:gridCol w:w="2943"/>
      </w:tblGrid>
      <w:tr w:rsidR="00C94BED" w:rsidRPr="00A218AF" w:rsidTr="00E02CB1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C94BED" w:rsidRPr="00A218AF" w:rsidRDefault="00C94BED" w:rsidP="00AC001B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C94BED" w:rsidRPr="00A218AF" w:rsidRDefault="00C94BED" w:rsidP="00AC001B">
            <w:pPr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Project leaders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C94BED" w:rsidRPr="00A218AF" w:rsidRDefault="00C94BED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C94BED" w:rsidRPr="00A218AF" w:rsidRDefault="00C94BED" w:rsidP="00AC001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>Ukraine</w:t>
            </w:r>
          </w:p>
        </w:tc>
        <w:tc>
          <w:tcPr>
            <w:tcW w:w="2943" w:type="dxa"/>
            <w:shd w:val="clear" w:color="auto" w:fill="F2F2F2"/>
            <w:vAlign w:val="center"/>
          </w:tcPr>
          <w:p w:rsidR="00C94BED" w:rsidRPr="00A218AF" w:rsidRDefault="00C94BED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Республіка Польща</w:t>
            </w:r>
          </w:p>
          <w:p w:rsidR="00C94BED" w:rsidRPr="00A218AF" w:rsidRDefault="00C94BED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Republic of Poland</w:t>
            </w:r>
          </w:p>
        </w:tc>
      </w:tr>
      <w:tr w:rsidR="00C94BED" w:rsidRPr="00A218AF" w:rsidTr="00AC001B">
        <w:trPr>
          <w:jc w:val="center"/>
        </w:trPr>
        <w:tc>
          <w:tcPr>
            <w:tcW w:w="3510" w:type="dxa"/>
          </w:tcPr>
          <w:p w:rsidR="00C94BED" w:rsidRPr="00A218AF" w:rsidRDefault="00C94BED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Ім’я, прізвище / </w:t>
            </w:r>
            <w:r w:rsidRPr="00A218AF">
              <w:rPr>
                <w:b/>
                <w:sz w:val="26"/>
                <w:szCs w:val="26"/>
                <w:lang w:val="en-GB"/>
              </w:rPr>
              <w:t>First name and last name</w:t>
            </w:r>
          </w:p>
          <w:p w:rsidR="00C94BED" w:rsidRPr="00A218AF" w:rsidRDefault="00C94BED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Дата / </w:t>
            </w:r>
            <w:r w:rsidRPr="00A218AF">
              <w:rPr>
                <w:b/>
                <w:sz w:val="26"/>
                <w:szCs w:val="26"/>
                <w:lang w:val="en-GB"/>
              </w:rPr>
              <w:t>Date</w:t>
            </w:r>
          </w:p>
          <w:p w:rsidR="00C94BED" w:rsidRPr="00A218AF" w:rsidRDefault="00C94BED" w:rsidP="00961725">
            <w:pPr>
              <w:numPr>
                <w:ilvl w:val="0"/>
                <w:numId w:val="4"/>
              </w:numPr>
              <w:tabs>
                <w:tab w:val="clear" w:pos="720"/>
                <w:tab w:val="num" w:pos="420"/>
              </w:tabs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Підпис / </w:t>
            </w:r>
            <w:r w:rsidRPr="00A218AF">
              <w:rPr>
                <w:b/>
                <w:sz w:val="26"/>
                <w:szCs w:val="26"/>
                <w:lang w:val="en-GB"/>
              </w:rPr>
              <w:t>Signature</w:t>
            </w:r>
          </w:p>
        </w:tc>
        <w:tc>
          <w:tcPr>
            <w:tcW w:w="2942" w:type="dxa"/>
          </w:tcPr>
          <w:p w:rsidR="00C94BED" w:rsidRPr="00A218AF" w:rsidRDefault="00C94BED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94BED" w:rsidRPr="00A218AF" w:rsidTr="00E02CB1">
        <w:trPr>
          <w:jc w:val="center"/>
        </w:trPr>
        <w:tc>
          <w:tcPr>
            <w:tcW w:w="9395" w:type="dxa"/>
            <w:gridSpan w:val="3"/>
            <w:shd w:val="clear" w:color="auto" w:fill="F2F2F2"/>
            <w:vAlign w:val="center"/>
          </w:tcPr>
          <w:p w:rsidR="00C94BED" w:rsidRPr="00A218AF" w:rsidRDefault="00C94BED" w:rsidP="00AC001B">
            <w:pPr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C94BED" w:rsidRPr="00A218AF" w:rsidRDefault="00C94BED" w:rsidP="00AC001B">
            <w:pPr>
              <w:rPr>
                <w:b/>
                <w:sz w:val="28"/>
                <w:szCs w:val="28"/>
                <w:lang w:val="en-GB"/>
              </w:rPr>
            </w:pPr>
            <w:r w:rsidRPr="00A218AF">
              <w:rPr>
                <w:b/>
                <w:sz w:val="28"/>
                <w:szCs w:val="28"/>
                <w:lang w:val="en-GB"/>
              </w:rPr>
              <w:t xml:space="preserve">Institution </w:t>
            </w:r>
          </w:p>
        </w:tc>
      </w:tr>
      <w:tr w:rsidR="00C94BED" w:rsidRPr="00A218AF" w:rsidTr="00AC001B">
        <w:trPr>
          <w:jc w:val="center"/>
        </w:trPr>
        <w:tc>
          <w:tcPr>
            <w:tcW w:w="3510" w:type="dxa"/>
          </w:tcPr>
          <w:p w:rsidR="00C94BED" w:rsidRPr="00A218AF" w:rsidRDefault="00C94BED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Назва установи / </w:t>
            </w:r>
            <w:r w:rsidRPr="00A218AF">
              <w:rPr>
                <w:b/>
                <w:sz w:val="26"/>
                <w:szCs w:val="26"/>
                <w:lang w:val="en-GB"/>
              </w:rPr>
              <w:t>Name of institution</w:t>
            </w:r>
          </w:p>
          <w:p w:rsidR="00C94BED" w:rsidRPr="00A218AF" w:rsidRDefault="00C94BED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Директор установи / </w:t>
            </w:r>
            <w:r w:rsidRPr="00A218AF">
              <w:rPr>
                <w:b/>
                <w:sz w:val="26"/>
                <w:szCs w:val="26"/>
                <w:lang w:val="en-GB"/>
              </w:rPr>
              <w:t>Head of institution</w:t>
            </w:r>
          </w:p>
          <w:p w:rsidR="00C94BED" w:rsidRPr="00A218AF" w:rsidRDefault="00C94BED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6"/>
                <w:szCs w:val="26"/>
                <w:lang w:val="en-GB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Дата / </w:t>
            </w:r>
            <w:r w:rsidRPr="00A218AF">
              <w:rPr>
                <w:b/>
                <w:sz w:val="26"/>
                <w:szCs w:val="26"/>
                <w:lang w:val="en-GB"/>
              </w:rPr>
              <w:t>Date</w:t>
            </w:r>
            <w:bookmarkStart w:id="0" w:name="_GoBack"/>
            <w:bookmarkEnd w:id="0"/>
          </w:p>
          <w:p w:rsidR="00C94BED" w:rsidRPr="00A218AF" w:rsidRDefault="00C94BED" w:rsidP="00961725">
            <w:pPr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left="240" w:hanging="240"/>
              <w:rPr>
                <w:b/>
                <w:sz w:val="28"/>
                <w:szCs w:val="28"/>
                <w:lang w:val="uk-UA"/>
              </w:rPr>
            </w:pPr>
            <w:r w:rsidRPr="00A218AF">
              <w:rPr>
                <w:b/>
                <w:sz w:val="26"/>
                <w:szCs w:val="26"/>
                <w:lang w:val="uk-UA"/>
              </w:rPr>
              <w:t xml:space="preserve">Підпис, печатка / </w:t>
            </w:r>
            <w:r w:rsidRPr="00A218AF">
              <w:rPr>
                <w:b/>
                <w:sz w:val="26"/>
                <w:szCs w:val="26"/>
                <w:lang w:val="en-GB"/>
              </w:rPr>
              <w:t>Signature, stamp</w:t>
            </w:r>
          </w:p>
        </w:tc>
        <w:tc>
          <w:tcPr>
            <w:tcW w:w="2942" w:type="dxa"/>
          </w:tcPr>
          <w:p w:rsidR="00C94BED" w:rsidRPr="00A218AF" w:rsidRDefault="00C94BED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</w:tcPr>
          <w:p w:rsidR="00C94BED" w:rsidRPr="00A218AF" w:rsidRDefault="00C94BED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4BED" w:rsidRPr="00A218AF" w:rsidRDefault="00C94BED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C94BED" w:rsidRPr="00A218AF" w:rsidRDefault="00C94BED" w:rsidP="00741FFA">
      <w:pPr>
        <w:jc w:val="both"/>
        <w:rPr>
          <w:b/>
          <w:sz w:val="28"/>
          <w:szCs w:val="28"/>
          <w:lang w:val="en-GB"/>
        </w:rPr>
      </w:pPr>
      <w:r w:rsidRPr="00A218AF">
        <w:rPr>
          <w:b/>
          <w:sz w:val="28"/>
          <w:szCs w:val="28"/>
          <w:lang w:val="uk-UA"/>
        </w:rPr>
        <w:t xml:space="preserve">Додати резюме керівників проекту / </w:t>
      </w:r>
      <w:r w:rsidRPr="00A218AF">
        <w:rPr>
          <w:b/>
          <w:sz w:val="28"/>
          <w:szCs w:val="28"/>
          <w:lang w:val="en-GB"/>
        </w:rPr>
        <w:t xml:space="preserve">Attach the CVs of the project leaders </w:t>
      </w:r>
    </w:p>
    <w:sectPr w:rsidR="00C94BED" w:rsidRPr="00A218AF" w:rsidSect="00E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2D6D4A"/>
    <w:multiLevelType w:val="hybridMultilevel"/>
    <w:tmpl w:val="B87E4F72"/>
    <w:lvl w:ilvl="0" w:tplc="1F22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68"/>
    <w:rsid w:val="00057553"/>
    <w:rsid w:val="00086F35"/>
    <w:rsid w:val="0011733F"/>
    <w:rsid w:val="00124A15"/>
    <w:rsid w:val="00145F83"/>
    <w:rsid w:val="00166251"/>
    <w:rsid w:val="00175A97"/>
    <w:rsid w:val="001B6E95"/>
    <w:rsid w:val="001C64C8"/>
    <w:rsid w:val="001D390F"/>
    <w:rsid w:val="001D7815"/>
    <w:rsid w:val="002853C0"/>
    <w:rsid w:val="002A462C"/>
    <w:rsid w:val="002B1862"/>
    <w:rsid w:val="002D4B86"/>
    <w:rsid w:val="00314DC5"/>
    <w:rsid w:val="003776C0"/>
    <w:rsid w:val="00393F47"/>
    <w:rsid w:val="003F495F"/>
    <w:rsid w:val="00420A9D"/>
    <w:rsid w:val="00490EB9"/>
    <w:rsid w:val="004C037D"/>
    <w:rsid w:val="004C63D2"/>
    <w:rsid w:val="004F4A5D"/>
    <w:rsid w:val="005065A2"/>
    <w:rsid w:val="00520885"/>
    <w:rsid w:val="00591134"/>
    <w:rsid w:val="005B3554"/>
    <w:rsid w:val="005E30C8"/>
    <w:rsid w:val="005E7306"/>
    <w:rsid w:val="005F5A14"/>
    <w:rsid w:val="00631588"/>
    <w:rsid w:val="0064424E"/>
    <w:rsid w:val="0067670D"/>
    <w:rsid w:val="006A759A"/>
    <w:rsid w:val="00741FFA"/>
    <w:rsid w:val="00755B88"/>
    <w:rsid w:val="00776720"/>
    <w:rsid w:val="00780039"/>
    <w:rsid w:val="008179C8"/>
    <w:rsid w:val="0083476C"/>
    <w:rsid w:val="0086094F"/>
    <w:rsid w:val="008C79B3"/>
    <w:rsid w:val="009547E8"/>
    <w:rsid w:val="0096056C"/>
    <w:rsid w:val="00961725"/>
    <w:rsid w:val="009623AC"/>
    <w:rsid w:val="00966EDF"/>
    <w:rsid w:val="00986618"/>
    <w:rsid w:val="00990F52"/>
    <w:rsid w:val="009910BD"/>
    <w:rsid w:val="009A3FBB"/>
    <w:rsid w:val="009D7792"/>
    <w:rsid w:val="00A218AF"/>
    <w:rsid w:val="00A32C50"/>
    <w:rsid w:val="00A51990"/>
    <w:rsid w:val="00AA1050"/>
    <w:rsid w:val="00AC001B"/>
    <w:rsid w:val="00AC0A42"/>
    <w:rsid w:val="00AC6EF9"/>
    <w:rsid w:val="00AF7A2F"/>
    <w:rsid w:val="00B76027"/>
    <w:rsid w:val="00B83D5F"/>
    <w:rsid w:val="00BA32C8"/>
    <w:rsid w:val="00BD07C1"/>
    <w:rsid w:val="00BD1372"/>
    <w:rsid w:val="00BD3749"/>
    <w:rsid w:val="00BF59E4"/>
    <w:rsid w:val="00C36C35"/>
    <w:rsid w:val="00C7362E"/>
    <w:rsid w:val="00C93268"/>
    <w:rsid w:val="00C94BED"/>
    <w:rsid w:val="00CC398D"/>
    <w:rsid w:val="00CC43F4"/>
    <w:rsid w:val="00D62F6C"/>
    <w:rsid w:val="00D944C9"/>
    <w:rsid w:val="00DC0F70"/>
    <w:rsid w:val="00DC3A19"/>
    <w:rsid w:val="00DF205A"/>
    <w:rsid w:val="00E00F87"/>
    <w:rsid w:val="00E02CB1"/>
    <w:rsid w:val="00E42C7E"/>
    <w:rsid w:val="00EA3AAA"/>
    <w:rsid w:val="00EA732B"/>
    <w:rsid w:val="00FA3B9D"/>
    <w:rsid w:val="00FF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8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599C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BD0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59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C0A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0A42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418</Words>
  <Characters>2384</Characters>
  <Application>Microsoft Office Outlook</Application>
  <DocSecurity>0</DocSecurity>
  <Lines>0</Lines>
  <Paragraphs>0</Paragraphs>
  <ScaleCrop>false</ScaleCrop>
  <Company>MON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 ПРОПОЗИЦІЯ НА УЧАСТЬ У КОНКУРСІ СПІЛЬНИХ УКРАЇНСЬКО – ПОЛЬСЬКИХ НАУКОВО-ДОСЛІДНИХ ПРОЕКТІВ ДЛЯ РЕАЛІЗАЦІЇ У 2020-2021 рр</dc:title>
  <dc:subject/>
  <dc:creator>kosmach</dc:creator>
  <cp:keywords/>
  <dc:description/>
  <cp:lastModifiedBy>Люда</cp:lastModifiedBy>
  <cp:revision>2</cp:revision>
  <cp:lastPrinted>2017-01-25T16:24:00Z</cp:lastPrinted>
  <dcterms:created xsi:type="dcterms:W3CDTF">2019-07-24T00:55:00Z</dcterms:created>
  <dcterms:modified xsi:type="dcterms:W3CDTF">2019-07-24T00:55:00Z</dcterms:modified>
</cp:coreProperties>
</file>