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2B" w:rsidRPr="006334D9" w:rsidRDefault="00B0162B" w:rsidP="006334D9">
      <w:pPr>
        <w:widowControl/>
        <w:jc w:val="both"/>
        <w:rPr>
          <w:rFonts w:ascii="Times New Roman" w:hAnsi="Times New Roman" w:cs="Times New Roman"/>
          <w:color w:val="auto"/>
          <w:lang w:val="en-US" w:eastAsia="ru-RU"/>
        </w:rPr>
      </w:pPr>
    </w:p>
    <w:p w:rsidR="00B0162B" w:rsidRPr="00566E48" w:rsidRDefault="00B0162B" w:rsidP="00926C67">
      <w:pPr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48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0162B" w:rsidRPr="00566E48" w:rsidRDefault="00B0162B" w:rsidP="00566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48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B0162B" w:rsidRPr="00566E48" w:rsidRDefault="00B0162B" w:rsidP="00566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62B" w:rsidRPr="00566E48" w:rsidRDefault="00B0162B" w:rsidP="00566E48">
      <w:pPr>
        <w:rPr>
          <w:rFonts w:ascii="Times New Roman" w:hAnsi="Times New Roman" w:cs="Times New Roman"/>
          <w:b/>
          <w:sz w:val="28"/>
          <w:szCs w:val="28"/>
        </w:rPr>
      </w:pPr>
      <w:r w:rsidRPr="00566E48">
        <w:rPr>
          <w:rFonts w:ascii="Times New Roman" w:hAnsi="Times New Roman" w:cs="Times New Roman"/>
          <w:b/>
          <w:sz w:val="28"/>
          <w:szCs w:val="28"/>
        </w:rPr>
        <w:t>Розглянуто і схвалено                                                                                                                      «ЗАТВЕРДЖУЮ»</w:t>
      </w:r>
    </w:p>
    <w:p w:rsidR="00B0162B" w:rsidRPr="00566E48" w:rsidRDefault="00B0162B" w:rsidP="00566E48">
      <w:pPr>
        <w:rPr>
          <w:rFonts w:ascii="Times New Roman" w:hAnsi="Times New Roman" w:cs="Times New Roman"/>
          <w:b/>
          <w:sz w:val="28"/>
          <w:szCs w:val="28"/>
        </w:rPr>
      </w:pPr>
      <w:r w:rsidRPr="00566E48">
        <w:rPr>
          <w:rFonts w:ascii="Times New Roman" w:hAnsi="Times New Roman" w:cs="Times New Roman"/>
          <w:b/>
          <w:sz w:val="28"/>
          <w:szCs w:val="28"/>
        </w:rPr>
        <w:t xml:space="preserve">вченою радою НУБіП України                                                                                                   Ректор  НУБіП України </w:t>
      </w:r>
    </w:p>
    <w:p w:rsidR="00B0162B" w:rsidRDefault="00B0162B" w:rsidP="00566E48">
      <w:pPr>
        <w:rPr>
          <w:rFonts w:ascii="Times New Roman" w:hAnsi="Times New Roman" w:cs="Times New Roman"/>
          <w:b/>
          <w:sz w:val="28"/>
          <w:szCs w:val="28"/>
        </w:rPr>
      </w:pPr>
      <w:r w:rsidRPr="00566E48">
        <w:rPr>
          <w:rFonts w:ascii="Times New Roman" w:hAnsi="Times New Roman" w:cs="Times New Roman"/>
          <w:b/>
          <w:sz w:val="28"/>
          <w:szCs w:val="28"/>
        </w:rPr>
        <w:t>„_____” ______________20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66E48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                          ___________ С. Ніколаєнко</w:t>
      </w:r>
    </w:p>
    <w:p w:rsidR="00B0162B" w:rsidRPr="00566E48" w:rsidRDefault="00B0162B" w:rsidP="00566E48">
      <w:pPr>
        <w:rPr>
          <w:rFonts w:ascii="Times New Roman" w:hAnsi="Times New Roman" w:cs="Times New Roman"/>
          <w:b/>
          <w:sz w:val="28"/>
          <w:szCs w:val="28"/>
        </w:rPr>
      </w:pPr>
      <w:r w:rsidRPr="00566E48">
        <w:rPr>
          <w:rFonts w:ascii="Times New Roman" w:hAnsi="Times New Roman" w:cs="Times New Roman"/>
          <w:b/>
          <w:sz w:val="28"/>
          <w:szCs w:val="28"/>
        </w:rPr>
        <w:t>(протокол №_____________)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66E48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B0162B" w:rsidRPr="00566E48" w:rsidRDefault="00B0162B" w:rsidP="00566E48">
      <w:pPr>
        <w:rPr>
          <w:rFonts w:ascii="Times New Roman" w:hAnsi="Times New Roman" w:cs="Times New Roman"/>
          <w:b/>
          <w:sz w:val="28"/>
          <w:szCs w:val="28"/>
        </w:rPr>
      </w:pPr>
      <w:r w:rsidRPr="00566E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B0162B" w:rsidRPr="00566E48" w:rsidRDefault="00B0162B" w:rsidP="00566E48">
      <w:pPr>
        <w:rPr>
          <w:rFonts w:ascii="Times New Roman" w:hAnsi="Times New Roman" w:cs="Times New Roman"/>
          <w:b/>
          <w:sz w:val="28"/>
          <w:szCs w:val="28"/>
        </w:rPr>
      </w:pPr>
      <w:r w:rsidRPr="00566E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B0162B" w:rsidRPr="00566E48" w:rsidRDefault="00B0162B" w:rsidP="00566E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E48">
        <w:rPr>
          <w:rFonts w:ascii="Times New Roman" w:hAnsi="Times New Roman" w:cs="Times New Roman"/>
          <w:b/>
          <w:sz w:val="36"/>
          <w:szCs w:val="36"/>
        </w:rPr>
        <w:t>НАВЧАЛЬНИЙ ПЛАН</w:t>
      </w:r>
    </w:p>
    <w:p w:rsidR="00B0162B" w:rsidRPr="00566E48" w:rsidRDefault="00B0162B" w:rsidP="00566E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E48">
        <w:rPr>
          <w:rFonts w:ascii="Times New Roman" w:hAnsi="Times New Roman" w:cs="Times New Roman"/>
          <w:b/>
          <w:sz w:val="36"/>
          <w:szCs w:val="36"/>
        </w:rPr>
        <w:t xml:space="preserve">  підготовки фахівців </w:t>
      </w:r>
      <w:r>
        <w:rPr>
          <w:rFonts w:ascii="Times New Roman" w:hAnsi="Times New Roman" w:cs="Times New Roman"/>
          <w:b/>
          <w:sz w:val="36"/>
          <w:szCs w:val="36"/>
        </w:rPr>
        <w:t>на 2020 - 2021 рік</w:t>
      </w:r>
    </w:p>
    <w:p w:rsidR="00B0162B" w:rsidRPr="00020BD0" w:rsidRDefault="00B0162B" w:rsidP="00020B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BD0">
        <w:rPr>
          <w:rFonts w:ascii="Times New Roman" w:hAnsi="Times New Roman" w:cs="Times New Roman"/>
          <w:b/>
          <w:sz w:val="36"/>
          <w:szCs w:val="36"/>
        </w:rPr>
        <w:t>2019 рік вступу – 2 курс</w:t>
      </w:r>
    </w:p>
    <w:p w:rsidR="00B0162B" w:rsidRPr="00020BD0" w:rsidRDefault="00B0162B" w:rsidP="00020B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BD0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020BD0">
        <w:rPr>
          <w:rFonts w:ascii="Times New Roman" w:hAnsi="Times New Roman" w:cs="Times New Roman"/>
          <w:b/>
          <w:sz w:val="36"/>
          <w:szCs w:val="36"/>
        </w:rPr>
        <w:t xml:space="preserve"> рік вступу – 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020BD0">
        <w:rPr>
          <w:rFonts w:ascii="Times New Roman" w:hAnsi="Times New Roman" w:cs="Times New Roman"/>
          <w:b/>
          <w:sz w:val="36"/>
          <w:szCs w:val="36"/>
        </w:rPr>
        <w:t xml:space="preserve"> курс</w:t>
      </w:r>
    </w:p>
    <w:p w:rsidR="00B0162B" w:rsidRPr="00566E48" w:rsidRDefault="00B0162B" w:rsidP="00566E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866" w:type="dxa"/>
        <w:tblLook w:val="00A0"/>
      </w:tblPr>
      <w:tblGrid>
        <w:gridCol w:w="6588"/>
        <w:gridCol w:w="9278"/>
      </w:tblGrid>
      <w:tr w:rsidR="00B0162B" w:rsidRPr="00566E48" w:rsidTr="009A11AE">
        <w:tc>
          <w:tcPr>
            <w:tcW w:w="6588" w:type="dxa"/>
          </w:tcPr>
          <w:p w:rsidR="00B0162B" w:rsidRPr="00566E48" w:rsidRDefault="00B0162B" w:rsidP="00184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Рівень вищої освіти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78" w:type="dxa"/>
          </w:tcPr>
          <w:p w:rsidR="00B0162B" w:rsidRPr="009A11AE" w:rsidRDefault="00B0162B" w:rsidP="00B0162B">
            <w:pPr>
              <w:ind w:leftChars="1705" w:left="31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AE">
              <w:rPr>
                <w:rFonts w:ascii="Times New Roman" w:hAnsi="Times New Roman" w:cs="Times New Roman"/>
                <w:b/>
                <w:sz w:val="28"/>
                <w:szCs w:val="28"/>
              </w:rPr>
              <w:t>Перший (бакалаврський)</w:t>
            </w:r>
          </w:p>
        </w:tc>
      </w:tr>
      <w:tr w:rsidR="00B0162B" w:rsidRPr="00566E48" w:rsidTr="009A11AE">
        <w:tc>
          <w:tcPr>
            <w:tcW w:w="6588" w:type="dxa"/>
          </w:tcPr>
          <w:p w:rsidR="00B0162B" w:rsidRPr="00566E48" w:rsidRDefault="00B0162B" w:rsidP="00184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48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</w:t>
            </w:r>
          </w:p>
        </w:tc>
        <w:tc>
          <w:tcPr>
            <w:tcW w:w="9278" w:type="dxa"/>
          </w:tcPr>
          <w:p w:rsidR="00B0162B" w:rsidRPr="009A11AE" w:rsidRDefault="00B0162B" w:rsidP="00B0162B">
            <w:pPr>
              <w:ind w:leftChars="1705" w:left="31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21 </w:t>
            </w:r>
            <w:r w:rsidRPr="009A11AE">
              <w:rPr>
                <w:rFonts w:ascii="Times New Roman" w:hAnsi="Times New Roman" w:cs="Times New Roman"/>
                <w:b/>
                <w:sz w:val="28"/>
                <w:szCs w:val="28"/>
              </w:rPr>
              <w:t>«Ветеринарна медицина»</w:t>
            </w:r>
          </w:p>
        </w:tc>
      </w:tr>
      <w:tr w:rsidR="00B0162B" w:rsidRPr="00566E48" w:rsidTr="009A11AE">
        <w:tc>
          <w:tcPr>
            <w:tcW w:w="6588" w:type="dxa"/>
          </w:tcPr>
          <w:p w:rsidR="00B0162B" w:rsidRPr="00566E48" w:rsidRDefault="00B0162B" w:rsidP="00184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566E48">
              <w:rPr>
                <w:rFonts w:ascii="Times New Roman" w:hAnsi="Times New Roman" w:cs="Times New Roman"/>
                <w:b/>
                <w:sz w:val="28"/>
                <w:szCs w:val="28"/>
              </w:rPr>
              <w:t>пеціальність</w:t>
            </w:r>
          </w:p>
          <w:p w:rsidR="00B0162B" w:rsidRPr="00566E48" w:rsidRDefault="00B0162B" w:rsidP="00184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48">
              <w:rPr>
                <w:rFonts w:ascii="Times New Roman" w:hAnsi="Times New Roman" w:cs="Times New Roman"/>
                <w:b/>
                <w:sz w:val="28"/>
                <w:szCs w:val="28"/>
              </w:rPr>
              <w:t>Освітн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ьо-професійна </w:t>
            </w:r>
            <w:r w:rsidRPr="00566E4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програма</w:t>
            </w:r>
          </w:p>
          <w:p w:rsidR="00B0162B" w:rsidRPr="00566E48" w:rsidRDefault="00B0162B" w:rsidP="00184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48">
              <w:rPr>
                <w:rFonts w:ascii="Times New Roman" w:hAnsi="Times New Roman" w:cs="Times New Roman"/>
                <w:b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9278" w:type="dxa"/>
          </w:tcPr>
          <w:p w:rsidR="00B0162B" w:rsidRPr="009A11AE" w:rsidRDefault="00B0162B" w:rsidP="00B0162B">
            <w:pPr>
              <w:ind w:leftChars="1705" w:left="3168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11AE">
              <w:rPr>
                <w:rFonts w:ascii="Times New Roman" w:hAnsi="Times New Roman" w:cs="Times New Roman"/>
                <w:b/>
                <w:sz w:val="28"/>
                <w:szCs w:val="28"/>
              </w:rPr>
              <w:t>211  «Ветеринарна медицина»</w:t>
            </w:r>
          </w:p>
          <w:p w:rsidR="00B0162B" w:rsidRPr="009A11AE" w:rsidRDefault="00B0162B" w:rsidP="00B0162B">
            <w:pPr>
              <w:ind w:leftChars="1705" w:left="31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AE">
              <w:rPr>
                <w:rFonts w:ascii="Times New Roman" w:hAnsi="Times New Roman" w:cs="Times New Roman"/>
                <w:b/>
                <w:sz w:val="28"/>
                <w:szCs w:val="28"/>
              </w:rPr>
              <w:t>Ветеринарна медицина</w:t>
            </w:r>
          </w:p>
          <w:p w:rsidR="00B0162B" w:rsidRPr="009A11AE" w:rsidRDefault="00B0162B" w:rsidP="00B0162B">
            <w:pPr>
              <w:ind w:leftChars="1705" w:left="316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AE">
              <w:rPr>
                <w:rFonts w:ascii="Times New Roman" w:hAnsi="Times New Roman" w:cs="Times New Roman"/>
                <w:b/>
                <w:sz w:val="28"/>
                <w:szCs w:val="28"/>
              </w:rPr>
              <w:t>Освітньо-професійна</w:t>
            </w:r>
            <w:r w:rsidRPr="009A11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A11A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програма</w:t>
            </w:r>
          </w:p>
        </w:tc>
      </w:tr>
      <w:tr w:rsidR="00B0162B" w:rsidRPr="00566E48" w:rsidTr="009A11AE">
        <w:tc>
          <w:tcPr>
            <w:tcW w:w="6588" w:type="dxa"/>
          </w:tcPr>
          <w:p w:rsidR="00B0162B" w:rsidRPr="00566E48" w:rsidRDefault="00B0162B" w:rsidP="00184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48">
              <w:rPr>
                <w:rFonts w:ascii="Times New Roman" w:hAnsi="Times New Roman" w:cs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9278" w:type="dxa"/>
          </w:tcPr>
          <w:p w:rsidR="00B0162B" w:rsidRPr="009A11AE" w:rsidRDefault="00B0162B" w:rsidP="00B0162B">
            <w:pPr>
              <w:ind w:leftChars="1705" w:left="316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денна</w:t>
            </w:r>
          </w:p>
        </w:tc>
      </w:tr>
      <w:tr w:rsidR="00B0162B" w:rsidRPr="00566E48" w:rsidTr="009A11AE">
        <w:tc>
          <w:tcPr>
            <w:tcW w:w="6588" w:type="dxa"/>
          </w:tcPr>
          <w:p w:rsidR="00B0162B" w:rsidRPr="00566E48" w:rsidRDefault="00B0162B" w:rsidP="00184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48">
              <w:rPr>
                <w:rFonts w:ascii="Times New Roman" w:hAnsi="Times New Roman" w:cs="Times New Roman"/>
                <w:b/>
                <w:sz w:val="28"/>
                <w:szCs w:val="28"/>
              </w:rPr>
              <w:t>Термін навчання (обсяг ЄКТС)</w:t>
            </w:r>
          </w:p>
        </w:tc>
        <w:tc>
          <w:tcPr>
            <w:tcW w:w="9278" w:type="dxa"/>
          </w:tcPr>
          <w:p w:rsidR="00B0162B" w:rsidRPr="009A11AE" w:rsidRDefault="00B0162B" w:rsidP="00B0162B">
            <w:pPr>
              <w:ind w:leftChars="1705" w:left="316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роки,   180 кредитів  </w:t>
            </w:r>
          </w:p>
        </w:tc>
      </w:tr>
      <w:tr w:rsidR="00B0162B" w:rsidRPr="00566E48" w:rsidTr="009A11AE">
        <w:tc>
          <w:tcPr>
            <w:tcW w:w="6588" w:type="dxa"/>
          </w:tcPr>
          <w:p w:rsidR="00B0162B" w:rsidRPr="00566E48" w:rsidRDefault="00B0162B" w:rsidP="00184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48">
              <w:rPr>
                <w:rFonts w:ascii="Times New Roman" w:hAnsi="Times New Roman" w:cs="Times New Roman"/>
                <w:b/>
                <w:sz w:val="28"/>
                <w:szCs w:val="28"/>
              </w:rPr>
              <w:t>На основі</w:t>
            </w:r>
          </w:p>
          <w:p w:rsidR="00B0162B" w:rsidRPr="00566E48" w:rsidRDefault="00B0162B" w:rsidP="00184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8" w:type="dxa"/>
          </w:tcPr>
          <w:p w:rsidR="00B0162B" w:rsidRPr="009A11AE" w:rsidRDefault="00B0162B" w:rsidP="00B0162B">
            <w:pPr>
              <w:ind w:leftChars="1705" w:left="316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Молодшого спеціаліста ветеринарної медицини   </w:t>
            </w:r>
          </w:p>
        </w:tc>
      </w:tr>
      <w:tr w:rsidR="00B0162B" w:rsidRPr="00566E48" w:rsidTr="009A11AE">
        <w:tc>
          <w:tcPr>
            <w:tcW w:w="6588" w:type="dxa"/>
          </w:tcPr>
          <w:p w:rsidR="00B0162B" w:rsidRPr="00566E48" w:rsidRDefault="00B0162B" w:rsidP="00184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Освітній ступінь</w:t>
            </w:r>
          </w:p>
        </w:tc>
        <w:tc>
          <w:tcPr>
            <w:tcW w:w="9278" w:type="dxa"/>
          </w:tcPr>
          <w:p w:rsidR="00B0162B" w:rsidRPr="009A11AE" w:rsidRDefault="00B0162B" w:rsidP="00B0162B">
            <w:pPr>
              <w:ind w:leftChars="1705" w:left="316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1AE">
              <w:rPr>
                <w:rFonts w:ascii="Times New Roman" w:hAnsi="Times New Roman" w:cs="Times New Roman"/>
                <w:b/>
                <w:sz w:val="28"/>
                <w:szCs w:val="28"/>
              </w:rPr>
              <w:t>«Бакалавр»</w:t>
            </w:r>
          </w:p>
        </w:tc>
      </w:tr>
      <w:tr w:rsidR="00B0162B" w:rsidRPr="00566E48" w:rsidTr="009A11AE">
        <w:tc>
          <w:tcPr>
            <w:tcW w:w="6588" w:type="dxa"/>
          </w:tcPr>
          <w:p w:rsidR="00B0162B" w:rsidRPr="00566E48" w:rsidRDefault="00B0162B" w:rsidP="001846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E48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Кваліфікація</w:t>
            </w:r>
          </w:p>
        </w:tc>
        <w:tc>
          <w:tcPr>
            <w:tcW w:w="9278" w:type="dxa"/>
          </w:tcPr>
          <w:p w:rsidR="00B0162B" w:rsidRPr="009A11AE" w:rsidRDefault="00B0162B" w:rsidP="00B0162B">
            <w:pPr>
              <w:ind w:leftChars="1705" w:left="31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Молодший лікар ветеринарної медицини</w:t>
            </w:r>
          </w:p>
        </w:tc>
      </w:tr>
    </w:tbl>
    <w:p w:rsidR="00B0162B" w:rsidRDefault="00B0162B" w:rsidP="000D2ABE">
      <w:pPr>
        <w:widowControl/>
        <w:ind w:firstLine="720"/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B0162B" w:rsidRDefault="00B0162B" w:rsidP="000D2ABE">
      <w:pPr>
        <w:widowControl/>
        <w:ind w:firstLine="720"/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B0162B" w:rsidRDefault="00B0162B" w:rsidP="000D2ABE">
      <w:pPr>
        <w:widowControl/>
        <w:ind w:firstLine="720"/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B0162B" w:rsidRPr="00AA2DA0" w:rsidRDefault="00B0162B" w:rsidP="008135C2">
      <w:pPr>
        <w:widowControl/>
        <w:ind w:firstLine="720"/>
        <w:jc w:val="center"/>
        <w:rPr>
          <w:rFonts w:ascii="Times New Roman" w:hAnsi="Times New Roman" w:cs="Times New Roman"/>
          <w:b/>
        </w:rPr>
      </w:pPr>
      <w:r w:rsidRPr="00AA2DA0">
        <w:rPr>
          <w:rFonts w:ascii="Times New Roman" w:hAnsi="Times New Roman" w:cs="Times New Roman"/>
          <w:b/>
        </w:rPr>
        <w:t>ГРАФІК НАВЧАЛЬНОГО ПРОЦЕСУ</w:t>
      </w:r>
    </w:p>
    <w:p w:rsidR="00B0162B" w:rsidRPr="00AA2DA0" w:rsidRDefault="00B0162B" w:rsidP="00AA2DA0">
      <w:pPr>
        <w:ind w:left="284"/>
        <w:jc w:val="center"/>
        <w:rPr>
          <w:rFonts w:ascii="Times New Roman" w:hAnsi="Times New Roman" w:cs="Times New Roman"/>
          <w:b/>
        </w:rPr>
      </w:pPr>
      <w:r w:rsidRPr="00AA2DA0">
        <w:rPr>
          <w:rFonts w:ascii="Times New Roman" w:hAnsi="Times New Roman" w:cs="Times New Roman"/>
          <w:b/>
        </w:rPr>
        <w:t xml:space="preserve">підготовки фахівців першого (бакалаврського) рівня вищої освіти </w:t>
      </w:r>
      <w:r>
        <w:rPr>
          <w:rFonts w:ascii="Times New Roman" w:hAnsi="Times New Roman" w:cs="Times New Roman"/>
          <w:b/>
        </w:rPr>
        <w:t xml:space="preserve">на 2020-2021 рік  </w:t>
      </w:r>
      <w:r w:rsidRPr="00AA2DA0">
        <w:rPr>
          <w:rFonts w:ascii="Times New Roman" w:hAnsi="Times New Roman" w:cs="Times New Roman"/>
          <w:b/>
        </w:rPr>
        <w:t xml:space="preserve"> </w:t>
      </w:r>
    </w:p>
    <w:p w:rsidR="00B0162B" w:rsidRPr="00AA2DA0" w:rsidRDefault="00B0162B" w:rsidP="00AA2DA0">
      <w:pPr>
        <w:ind w:left="284"/>
        <w:jc w:val="center"/>
        <w:rPr>
          <w:rFonts w:ascii="Times New Roman" w:hAnsi="Times New Roman" w:cs="Times New Roman"/>
          <w:b/>
          <w:bCs/>
        </w:rPr>
      </w:pPr>
      <w:r w:rsidRPr="00AA2DA0">
        <w:rPr>
          <w:rFonts w:ascii="Times New Roman" w:hAnsi="Times New Roman" w:cs="Times New Roman"/>
          <w:b/>
          <w:bCs/>
        </w:rPr>
        <w:t xml:space="preserve">спеціальності 211 “Ветеринарна медицина” </w:t>
      </w:r>
    </w:p>
    <w:p w:rsidR="00B0162B" w:rsidRPr="00AA2DA0" w:rsidRDefault="00B0162B" w:rsidP="00AA2DA0">
      <w:pPr>
        <w:ind w:left="284"/>
        <w:jc w:val="center"/>
        <w:rPr>
          <w:rFonts w:ascii="Times New Roman" w:hAnsi="Times New Roman" w:cs="Times New Roman"/>
          <w:b/>
        </w:rPr>
      </w:pPr>
      <w:r w:rsidRPr="00AA2DA0">
        <w:rPr>
          <w:rFonts w:ascii="Times New Roman" w:hAnsi="Times New Roman" w:cs="Times New Roman"/>
          <w:b/>
        </w:rPr>
        <w:t>Освітн</w:t>
      </w:r>
      <w:r>
        <w:rPr>
          <w:rFonts w:ascii="Times New Roman" w:hAnsi="Times New Roman" w:cs="Times New Roman"/>
          <w:b/>
        </w:rPr>
        <w:t xml:space="preserve">ьо-професійна </w:t>
      </w:r>
      <w:r w:rsidRPr="00AA2DA0">
        <w:rPr>
          <w:rFonts w:ascii="Times New Roman" w:hAnsi="Times New Roman" w:cs="Times New Roman"/>
          <w:b/>
        </w:rPr>
        <w:t xml:space="preserve"> програма «Ветеринарна медицина»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346"/>
        <w:gridCol w:w="259"/>
        <w:gridCol w:w="268"/>
        <w:gridCol w:w="277"/>
        <w:gridCol w:w="268"/>
        <w:gridCol w:w="268"/>
        <w:gridCol w:w="268"/>
        <w:gridCol w:w="277"/>
        <w:gridCol w:w="268"/>
        <w:gridCol w:w="283"/>
        <w:gridCol w:w="283"/>
        <w:gridCol w:w="295"/>
        <w:gridCol w:w="268"/>
        <w:gridCol w:w="268"/>
        <w:gridCol w:w="268"/>
        <w:gridCol w:w="268"/>
        <w:gridCol w:w="248"/>
        <w:gridCol w:w="360"/>
        <w:gridCol w:w="360"/>
        <w:gridCol w:w="279"/>
        <w:gridCol w:w="261"/>
        <w:gridCol w:w="273"/>
        <w:gridCol w:w="267"/>
        <w:gridCol w:w="267"/>
        <w:gridCol w:w="267"/>
        <w:gridCol w:w="267"/>
        <w:gridCol w:w="267"/>
        <w:gridCol w:w="267"/>
        <w:gridCol w:w="267"/>
        <w:gridCol w:w="270"/>
        <w:gridCol w:w="267"/>
        <w:gridCol w:w="267"/>
        <w:gridCol w:w="267"/>
        <w:gridCol w:w="270"/>
        <w:gridCol w:w="267"/>
        <w:gridCol w:w="267"/>
        <w:gridCol w:w="267"/>
        <w:gridCol w:w="267"/>
        <w:gridCol w:w="270"/>
        <w:gridCol w:w="219"/>
        <w:gridCol w:w="315"/>
        <w:gridCol w:w="267"/>
        <w:gridCol w:w="253"/>
        <w:gridCol w:w="6"/>
        <w:gridCol w:w="273"/>
        <w:gridCol w:w="267"/>
        <w:gridCol w:w="267"/>
        <w:gridCol w:w="270"/>
        <w:gridCol w:w="267"/>
        <w:gridCol w:w="267"/>
        <w:gridCol w:w="267"/>
        <w:gridCol w:w="273"/>
        <w:gridCol w:w="248"/>
      </w:tblGrid>
      <w:tr w:rsidR="00B0162B" w:rsidTr="00DA1F24">
        <w:trPr>
          <w:cantSplit/>
          <w:trHeight w:val="240"/>
        </w:trPr>
        <w:tc>
          <w:tcPr>
            <w:tcW w:w="5070" w:type="dxa"/>
            <w:gridSpan w:val="1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162B" w:rsidRPr="0080132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20</w:t>
            </w:r>
            <w:r w:rsidRPr="008E06A6">
              <w:rPr>
                <w:b/>
                <w:snapToGrid w:val="0"/>
                <w:sz w:val="16"/>
              </w:rPr>
              <w:t>20</w:t>
            </w:r>
            <w:r>
              <w:rPr>
                <w:b/>
                <w:snapToGrid w:val="0"/>
                <w:sz w:val="16"/>
              </w:rPr>
              <w:t xml:space="preserve"> р.</w:t>
            </w:r>
          </w:p>
        </w:tc>
        <w:tc>
          <w:tcPr>
            <w:tcW w:w="954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20</w:t>
            </w:r>
            <w:r w:rsidRPr="00817DDD">
              <w:rPr>
                <w:b/>
                <w:snapToGrid w:val="0"/>
                <w:sz w:val="16"/>
              </w:rPr>
              <w:t>2</w:t>
            </w:r>
            <w:r w:rsidRPr="008E06A6">
              <w:rPr>
                <w:b/>
                <w:snapToGrid w:val="0"/>
                <w:sz w:val="16"/>
              </w:rPr>
              <w:t>1</w:t>
            </w:r>
            <w:r>
              <w:rPr>
                <w:b/>
                <w:snapToGrid w:val="0"/>
                <w:sz w:val="16"/>
              </w:rPr>
              <w:t>р.</w:t>
            </w:r>
          </w:p>
        </w:tc>
      </w:tr>
      <w:tr w:rsidR="00B0162B" w:rsidRPr="0080132D" w:rsidTr="00DA1F24">
        <w:trPr>
          <w:cantSplit/>
          <w:trHeight w:val="240"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Вересень</w:t>
            </w: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Жовтень</w:t>
            </w:r>
          </w:p>
          <w:p w:rsidR="00B0162B" w:rsidRPr="00C5019E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11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Листопад</w:t>
            </w:r>
          </w:p>
          <w:p w:rsidR="00B0162B" w:rsidRPr="00C5019E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Грудень</w:t>
            </w:r>
          </w:p>
          <w:p w:rsidR="00B0162B" w:rsidRDefault="00B0162B" w:rsidP="00DA1F24">
            <w:pPr>
              <w:ind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Січень</w:t>
            </w:r>
          </w:p>
          <w:p w:rsidR="00B0162B" w:rsidRPr="00EA2C05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right="-113"/>
              <w:jc w:val="center"/>
              <w:rPr>
                <w:snapToGrid w:val="0"/>
                <w:sz w:val="16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Лютий</w:t>
            </w:r>
          </w:p>
          <w:p w:rsidR="00B0162B" w:rsidRPr="00EA2C05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right="-113"/>
              <w:jc w:val="center"/>
              <w:rPr>
                <w:snapToGrid w:val="0"/>
                <w:sz w:val="16"/>
              </w:rPr>
            </w:pPr>
          </w:p>
        </w:tc>
        <w:tc>
          <w:tcPr>
            <w:tcW w:w="10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Березень</w:t>
            </w: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1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Квітень</w:t>
            </w: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13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Травень</w:t>
            </w: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Pr="0080132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1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Червень</w:t>
            </w: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Липень</w:t>
            </w: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80132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Серпень</w:t>
            </w:r>
          </w:p>
        </w:tc>
      </w:tr>
      <w:tr w:rsidR="00B0162B" w:rsidRPr="007F090B" w:rsidTr="00DA1F24">
        <w:trPr>
          <w:cantSplit/>
          <w:trHeight w:val="240"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Курс</w:t>
            </w:r>
          </w:p>
        </w:tc>
        <w:tc>
          <w:tcPr>
            <w:tcW w:w="34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7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  <w:lang w:val="en-US"/>
              </w:rPr>
              <w:t>1</w:t>
            </w:r>
            <w:r>
              <w:rPr>
                <w:b/>
                <w:snapToGrid w:val="0"/>
                <w:sz w:val="16"/>
              </w:rPr>
              <w:t>4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21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28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5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  <w:lang w:val="en-US"/>
              </w:rPr>
              <w:t>1</w:t>
            </w:r>
            <w:r>
              <w:rPr>
                <w:b/>
                <w:snapToGrid w:val="0"/>
                <w:sz w:val="16"/>
              </w:rPr>
              <w:t>2</w:t>
            </w:r>
          </w:p>
        </w:tc>
        <w:tc>
          <w:tcPr>
            <w:tcW w:w="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</w:rPr>
              <w:t>19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  <w:lang w:val="en-US"/>
              </w:rPr>
              <w:t>2</w:t>
            </w:r>
            <w:r>
              <w:rPr>
                <w:b/>
                <w:snapToGrid w:val="0"/>
                <w:sz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9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  <w:lang w:val="en-US"/>
              </w:rPr>
              <w:t>1</w:t>
            </w:r>
            <w:r>
              <w:rPr>
                <w:b/>
                <w:snapToGrid w:val="0"/>
                <w:sz w:val="16"/>
              </w:rPr>
              <w:t>6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  <w:lang w:val="en-US"/>
              </w:rPr>
              <w:t>2</w:t>
            </w:r>
            <w:r>
              <w:rPr>
                <w:b/>
                <w:snapToGrid w:val="0"/>
                <w:sz w:val="16"/>
              </w:rPr>
              <w:t>3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30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14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</w:rPr>
              <w:t>2</w:t>
            </w:r>
            <w:r>
              <w:rPr>
                <w:b/>
                <w:snapToGrid w:val="0"/>
                <w:sz w:val="16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4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</w:rPr>
              <w:t>1</w:t>
            </w:r>
            <w:r>
              <w:rPr>
                <w:b/>
                <w:snapToGrid w:val="0"/>
                <w:sz w:val="16"/>
                <w:lang w:val="en-US"/>
              </w:rPr>
              <w:t>1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18</w:t>
            </w:r>
          </w:p>
        </w:tc>
        <w:tc>
          <w:tcPr>
            <w:tcW w:w="27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</w:rPr>
              <w:t>2</w:t>
            </w:r>
            <w:r>
              <w:rPr>
                <w:b/>
                <w:snapToGrid w:val="0"/>
                <w:sz w:val="16"/>
                <w:lang w:val="en-US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</w:rPr>
              <w:t>1</w:t>
            </w:r>
            <w:r>
              <w:rPr>
                <w:b/>
                <w:snapToGrid w:val="0"/>
                <w:sz w:val="16"/>
                <w:lang w:val="en-US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</w:rPr>
              <w:t>1</w:t>
            </w:r>
            <w:r>
              <w:rPr>
                <w:b/>
                <w:snapToGrid w:val="0"/>
                <w:sz w:val="16"/>
                <w:lang w:val="en-US"/>
              </w:rPr>
              <w:t>5</w:t>
            </w: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12</w:t>
            </w: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900B6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C65BE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17</w:t>
            </w: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</w:rPr>
              <w:t>2</w:t>
            </w:r>
            <w:r>
              <w:rPr>
                <w:b/>
                <w:snapToGrid w:val="0"/>
                <w:sz w:val="16"/>
                <w:lang w:val="en-US"/>
              </w:rPr>
              <w:t>4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31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14</w:t>
            </w:r>
          </w:p>
        </w:tc>
        <w:tc>
          <w:tcPr>
            <w:tcW w:w="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</w:rPr>
              <w:t>2</w:t>
            </w:r>
            <w:r>
              <w:rPr>
                <w:b/>
                <w:snapToGrid w:val="0"/>
                <w:sz w:val="16"/>
                <w:lang w:val="en-US"/>
              </w:rPr>
              <w:t>1</w:t>
            </w: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12</w:t>
            </w: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0162B" w:rsidRPr="007900B6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</w:rPr>
              <w:t>2</w:t>
            </w:r>
            <w:r>
              <w:rPr>
                <w:b/>
                <w:snapToGrid w:val="0"/>
                <w:sz w:val="16"/>
                <w:lang w:val="en-US"/>
              </w:rPr>
              <w:t>3</w:t>
            </w:r>
          </w:p>
        </w:tc>
      </w:tr>
      <w:tr w:rsidR="00B0162B" w:rsidTr="00DA1F24">
        <w:trPr>
          <w:trHeight w:val="240"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346" w:type="dxa"/>
            <w:tcBorders>
              <w:left w:val="nil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96723C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1F1555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 w:rsidRPr="00AD3A7D">
              <w:rPr>
                <w:b/>
                <w:snapToGrid w:val="0"/>
                <w:sz w:val="16"/>
                <w:lang w:val="en-US"/>
              </w:rPr>
              <w:t>IX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F27CB7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6337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5019E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F13D50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 w:rsidRPr="00AD3A7D">
              <w:rPr>
                <w:b/>
                <w:snapToGrid w:val="0"/>
                <w:sz w:val="16"/>
                <w:lang w:val="en-US"/>
              </w:rPr>
              <w:t>X</w:t>
            </w:r>
            <w:r>
              <w:rPr>
                <w:b/>
                <w:snapToGrid w:val="0"/>
                <w:sz w:val="16"/>
                <w:lang w:val="en-US"/>
              </w:rPr>
              <w:t>I</w:t>
            </w:r>
          </w:p>
        </w:tc>
        <w:tc>
          <w:tcPr>
            <w:tcW w:w="268" w:type="dxa"/>
            <w:tcBorders>
              <w:lef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right="-113"/>
              <w:rPr>
                <w:b/>
                <w:snapToGrid w:val="0"/>
                <w:sz w:val="16"/>
              </w:rPr>
            </w:pPr>
          </w:p>
        </w:tc>
        <w:tc>
          <w:tcPr>
            <w:tcW w:w="248" w:type="dxa"/>
            <w:tcBorders>
              <w:left w:val="nil"/>
              <w:right w:val="single" w:sz="6" w:space="0" w:color="auto"/>
            </w:tcBorders>
            <w:vAlign w:val="center"/>
          </w:tcPr>
          <w:p w:rsidR="00B0162B" w:rsidRPr="00EA2C05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XII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EA2C05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6337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EA2C05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162B" w:rsidRPr="00D871A9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96723C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ІІІ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5144B8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F13D50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І</w:t>
            </w:r>
            <w:r w:rsidRPr="005144B8">
              <w:rPr>
                <w:b/>
                <w:snapToGrid w:val="0"/>
                <w:sz w:val="16"/>
              </w:rPr>
              <w:t>V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0132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9A2E4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900B6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V</w:t>
            </w:r>
          </w:p>
        </w:tc>
        <w:tc>
          <w:tcPr>
            <w:tcW w:w="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5144B8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</w:tc>
        <w:tc>
          <w:tcPr>
            <w:tcW w:w="27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 w:rsidRPr="005144B8">
              <w:rPr>
                <w:b/>
                <w:snapToGrid w:val="0"/>
                <w:sz w:val="16"/>
              </w:rPr>
              <w:t>V</w:t>
            </w:r>
            <w:r>
              <w:rPr>
                <w:b/>
                <w:snapToGrid w:val="0"/>
                <w:sz w:val="16"/>
              </w:rPr>
              <w:t>І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5144B8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BC068C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  <w:lang w:val="en-US"/>
              </w:rPr>
              <w:t>VII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</w:tr>
      <w:tr w:rsidR="00B0162B" w:rsidRPr="007C65BE" w:rsidTr="00DA1F24">
        <w:trPr>
          <w:trHeight w:val="240"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346" w:type="dxa"/>
            <w:tcBorders>
              <w:left w:val="nil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5</w:t>
            </w:r>
          </w:p>
        </w:tc>
        <w:tc>
          <w:tcPr>
            <w:tcW w:w="2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  <w:lang w:val="en-US"/>
              </w:rPr>
              <w:t>1</w:t>
            </w:r>
            <w:r>
              <w:rPr>
                <w:b/>
                <w:snapToGrid w:val="0"/>
                <w:sz w:val="16"/>
              </w:rPr>
              <w:t>2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19</w:t>
            </w:r>
          </w:p>
        </w:tc>
        <w:tc>
          <w:tcPr>
            <w:tcW w:w="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  <w:lang w:val="en-US"/>
              </w:rPr>
              <w:t>2</w:t>
            </w:r>
            <w:r>
              <w:rPr>
                <w:b/>
                <w:snapToGrid w:val="0"/>
                <w:sz w:val="16"/>
              </w:rPr>
              <w:t>6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3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10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  <w:lang w:val="en-US"/>
              </w:rPr>
              <w:t>1</w:t>
            </w:r>
            <w:r>
              <w:rPr>
                <w:b/>
                <w:snapToGrid w:val="0"/>
                <w:sz w:val="16"/>
              </w:rPr>
              <w:t>7</w:t>
            </w:r>
          </w:p>
        </w:tc>
        <w:tc>
          <w:tcPr>
            <w:tcW w:w="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24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31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7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  <w:lang w:val="en-US"/>
              </w:rPr>
              <w:t>1</w:t>
            </w:r>
            <w:r>
              <w:rPr>
                <w:b/>
                <w:snapToGrid w:val="0"/>
                <w:sz w:val="16"/>
              </w:rPr>
              <w:t>4</w:t>
            </w:r>
          </w:p>
        </w:tc>
        <w:tc>
          <w:tcPr>
            <w:tcW w:w="2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21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28</w:t>
            </w: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5</w:t>
            </w:r>
          </w:p>
        </w:tc>
        <w:tc>
          <w:tcPr>
            <w:tcW w:w="268" w:type="dxa"/>
            <w:tcBorders>
              <w:lef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12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19</w:t>
            </w:r>
          </w:p>
        </w:tc>
        <w:tc>
          <w:tcPr>
            <w:tcW w:w="248" w:type="dxa"/>
            <w:tcBorders>
              <w:left w:val="nil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26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9</w:t>
            </w:r>
          </w:p>
        </w:tc>
        <w:tc>
          <w:tcPr>
            <w:tcW w:w="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16</w:t>
            </w:r>
          </w:p>
        </w:tc>
        <w:tc>
          <w:tcPr>
            <w:tcW w:w="2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23</w:t>
            </w:r>
          </w:p>
        </w:tc>
        <w:tc>
          <w:tcPr>
            <w:tcW w:w="2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30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6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13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</w:rPr>
              <w:t>2</w:t>
            </w:r>
            <w:r>
              <w:rPr>
                <w:b/>
                <w:snapToGrid w:val="0"/>
                <w:sz w:val="16"/>
                <w:lang w:val="en-US"/>
              </w:rPr>
              <w:t>0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27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6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13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20</w:t>
            </w: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1F1555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27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3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10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C65BE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17</w:t>
            </w: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24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C84D5F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C65BE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8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</w:rPr>
              <w:t>1</w:t>
            </w:r>
            <w:r>
              <w:rPr>
                <w:b/>
                <w:snapToGrid w:val="0"/>
                <w:sz w:val="16"/>
                <w:lang w:val="en-US"/>
              </w:rPr>
              <w:t>5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22</w:t>
            </w: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29</w:t>
            </w:r>
          </w:p>
        </w:tc>
        <w:tc>
          <w:tcPr>
            <w:tcW w:w="2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5</w:t>
            </w:r>
          </w:p>
        </w:tc>
        <w:tc>
          <w:tcPr>
            <w:tcW w:w="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12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900B6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19</w:t>
            </w:r>
          </w:p>
        </w:tc>
        <w:tc>
          <w:tcPr>
            <w:tcW w:w="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26</w:t>
            </w:r>
          </w:p>
        </w:tc>
        <w:tc>
          <w:tcPr>
            <w:tcW w:w="27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3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10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C65BE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17</w:t>
            </w: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24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31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7C65BE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7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Pr="007F090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</w:rPr>
              <w:t>2</w:t>
            </w:r>
            <w:r>
              <w:rPr>
                <w:b/>
                <w:snapToGrid w:val="0"/>
                <w:sz w:val="16"/>
                <w:lang w:val="en-US"/>
              </w:rPr>
              <w:t>1</w:t>
            </w: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Pr="007C65BE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28</w:t>
            </w:r>
          </w:p>
        </w:tc>
      </w:tr>
      <w:tr w:rsidR="00B0162B" w:rsidTr="00DA1F24">
        <w:trPr>
          <w:trHeight w:val="240"/>
        </w:trPr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346" w:type="dxa"/>
            <w:tcBorders>
              <w:left w:val="nil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F27CB7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AD3A7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68" w:type="dxa"/>
            <w:tcBorders>
              <w:lef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48" w:type="dxa"/>
            <w:tcBorders>
              <w:left w:val="nil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817DDD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 xml:space="preserve"> 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5144B8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1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Pr="005144B8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 xml:space="preserve"> 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VII</w:t>
            </w:r>
          </w:p>
        </w:tc>
        <w:tc>
          <w:tcPr>
            <w:tcW w:w="2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b/>
                <w:snapToGrid w:val="0"/>
                <w:sz w:val="16"/>
                <w:lang w:val="en-US"/>
              </w:rPr>
            </w:pPr>
          </w:p>
        </w:tc>
      </w:tr>
      <w:tr w:rsidR="00B0162B" w:rsidRPr="000C7957" w:rsidTr="00DA1F24">
        <w:trPr>
          <w:trHeight w:val="411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snapToGrid w:val="0"/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Default="00B0162B" w:rsidP="00DA1F24">
            <w:pPr>
              <w:ind w:left="-113" w:right="-11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7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  <w:lang w:val="en-US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  <w:lang w:val="en-US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  <w:lang w:val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  <w:lang w:val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19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2</w:t>
            </w:r>
            <w:r>
              <w:rPr>
                <w:snapToGrid w:val="0"/>
                <w:sz w:val="16"/>
                <w:lang w:val="en-US"/>
              </w:rPr>
              <w:t>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2</w:t>
            </w: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2</w:t>
            </w: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2</w:t>
            </w: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2</w:t>
            </w: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2</w:t>
            </w:r>
            <w:r>
              <w:rPr>
                <w:snapToGrid w:val="0"/>
                <w:sz w:val="16"/>
                <w:lang w:val="en-US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2</w:t>
            </w:r>
            <w:r>
              <w:rPr>
                <w:snapToGrid w:val="0"/>
                <w:sz w:val="16"/>
                <w:lang w:val="en-US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2</w:t>
            </w:r>
            <w:r>
              <w:rPr>
                <w:snapToGrid w:val="0"/>
                <w:sz w:val="16"/>
                <w:lang w:val="en-US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2</w:t>
            </w:r>
            <w:r>
              <w:rPr>
                <w:snapToGrid w:val="0"/>
                <w:sz w:val="16"/>
                <w:lang w:val="en-US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29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3</w:t>
            </w:r>
            <w:r>
              <w:rPr>
                <w:snapToGrid w:val="0"/>
                <w:sz w:val="16"/>
                <w:lang w:val="en-US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3</w:t>
            </w: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3</w:t>
            </w: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3</w:t>
            </w: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3</w:t>
            </w: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3</w:t>
            </w:r>
            <w:r>
              <w:rPr>
                <w:snapToGrid w:val="0"/>
                <w:sz w:val="16"/>
                <w:lang w:val="en-US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3</w:t>
            </w:r>
            <w:r>
              <w:rPr>
                <w:snapToGrid w:val="0"/>
                <w:sz w:val="16"/>
                <w:lang w:val="en-US"/>
              </w:rPr>
              <w:t>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3</w:t>
            </w:r>
            <w:r>
              <w:rPr>
                <w:snapToGrid w:val="0"/>
                <w:sz w:val="16"/>
                <w:lang w:val="en-US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3</w:t>
            </w:r>
            <w:r>
              <w:rPr>
                <w:snapToGrid w:val="0"/>
                <w:sz w:val="16"/>
                <w:lang w:val="en-US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39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4</w:t>
            </w:r>
            <w:r>
              <w:rPr>
                <w:snapToGrid w:val="0"/>
                <w:sz w:val="16"/>
                <w:lang w:val="en-US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4</w:t>
            </w: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4</w:t>
            </w:r>
            <w:r>
              <w:rPr>
                <w:snapToGrid w:val="0"/>
                <w:sz w:val="16"/>
                <w:lang w:val="en-US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4</w:t>
            </w:r>
            <w:r>
              <w:rPr>
                <w:snapToGrid w:val="0"/>
                <w:sz w:val="16"/>
                <w:lang w:val="en-US"/>
              </w:rPr>
              <w:t>3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4</w:t>
            </w:r>
            <w:r>
              <w:rPr>
                <w:snapToGrid w:val="0"/>
                <w:sz w:val="16"/>
                <w:lang w:val="en-US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4</w:t>
            </w:r>
            <w:r>
              <w:rPr>
                <w:snapToGrid w:val="0"/>
                <w:sz w:val="16"/>
                <w:lang w:val="en-US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4</w:t>
            </w:r>
            <w:r>
              <w:rPr>
                <w:snapToGrid w:val="0"/>
                <w:sz w:val="16"/>
                <w:lang w:val="en-US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4</w:t>
            </w:r>
            <w:r>
              <w:rPr>
                <w:snapToGrid w:val="0"/>
                <w:sz w:val="16"/>
                <w:lang w:val="en-US"/>
              </w:rPr>
              <w:t>7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4</w:t>
            </w:r>
            <w:r>
              <w:rPr>
                <w:snapToGrid w:val="0"/>
                <w:sz w:val="16"/>
                <w:lang w:val="en-US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  <w:lang w:val="en-US"/>
              </w:rPr>
              <w:t>49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5</w:t>
            </w:r>
            <w:r>
              <w:rPr>
                <w:snapToGrid w:val="0"/>
                <w:sz w:val="16"/>
                <w:lang w:val="en-US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0F1454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5</w:t>
            </w:r>
            <w:r>
              <w:rPr>
                <w:snapToGrid w:val="0"/>
                <w:sz w:val="16"/>
                <w:lang w:val="en-US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0C7957" w:rsidRDefault="00B0162B" w:rsidP="00DA1F24">
            <w:pPr>
              <w:ind w:left="-113" w:right="-113"/>
              <w:jc w:val="center"/>
              <w:rPr>
                <w:snapToGrid w:val="0"/>
                <w:sz w:val="16"/>
                <w:lang w:val="en-US"/>
              </w:rPr>
            </w:pPr>
            <w:r>
              <w:rPr>
                <w:snapToGrid w:val="0"/>
                <w:sz w:val="16"/>
              </w:rPr>
              <w:t>5</w:t>
            </w:r>
            <w:r>
              <w:rPr>
                <w:snapToGrid w:val="0"/>
                <w:sz w:val="16"/>
                <w:lang w:val="en-US"/>
              </w:rPr>
              <w:t>2</w:t>
            </w:r>
          </w:p>
        </w:tc>
      </w:tr>
      <w:tr w:rsidR="00B0162B" w:rsidTr="00DA1F24">
        <w:trPr>
          <w:trHeight w:val="2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snapToGrid w:val="0"/>
              </w:rPr>
            </w:pPr>
            <w:r w:rsidRPr="00BE43B4">
              <w:rPr>
                <w:b/>
                <w:snapToGrid w:val="0"/>
              </w:rPr>
              <w:t>І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/>
        </w:tc>
        <w:tc>
          <w:tcPr>
            <w:tcW w:w="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/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162B" w:rsidRPr="00BE43B4" w:rsidRDefault="00B0162B" w:rsidP="00274AAE">
            <w:pPr>
              <w:jc w:val="center"/>
              <w:rPr>
                <w:b/>
              </w:rPr>
            </w:pPr>
            <w:r w:rsidRPr="00BE43B4">
              <w:rPr>
                <w:b/>
              </w:rPr>
              <w:t>: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>
            <w:pPr>
              <w:jc w:val="center"/>
              <w:rPr>
                <w:b/>
              </w:rPr>
            </w:pPr>
            <w:r w:rsidRPr="00BE43B4">
              <w:rPr>
                <w:b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>
            <w:pPr>
              <w:jc w:val="center"/>
              <w:rPr>
                <w:lang w:val="en-US"/>
              </w:rPr>
            </w:pPr>
            <w:r w:rsidRPr="00511C9B">
              <w:rPr>
                <w:b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047E25">
              <w:rPr>
                <w:lang w:val="en-US"/>
              </w:rPr>
              <w:t>=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047E25">
              <w:rPr>
                <w:lang w:val="en-US"/>
              </w:rPr>
              <w:t>=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F134CD">
              <w:rPr>
                <w:lang w:val="en-US"/>
              </w:rPr>
              <w:t>=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pPr>
              <w:jc w:val="center"/>
            </w:pPr>
            <w:r w:rsidRPr="00F134CD">
              <w:rPr>
                <w:lang w:val="en-US"/>
              </w:rPr>
              <w:t>=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pPr>
              <w:jc w:val="center"/>
            </w:pPr>
            <w:r w:rsidRPr="00B70A74">
              <w:rPr>
                <w:b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pPr>
              <w:jc w:val="center"/>
            </w:pPr>
            <w:r w:rsidRPr="00B70A74">
              <w:rPr>
                <w:b/>
              </w:rPr>
              <w:t>: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pPr>
              <w:jc w:val="center"/>
            </w:pPr>
            <w:r w:rsidRPr="00B70A74">
              <w:rPr>
                <w:b/>
              </w:rPr>
              <w:t>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>
            <w:pPr>
              <w:jc w:val="center"/>
              <w:rPr>
                <w:b/>
              </w:rPr>
            </w:pPr>
            <w:r w:rsidRPr="00A06CD0">
              <w:rPr>
                <w:b/>
                <w:lang w:val="en-US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A06CD0" w:rsidRDefault="00B0162B" w:rsidP="00274AAE">
            <w:pPr>
              <w:jc w:val="center"/>
              <w:rPr>
                <w:b/>
                <w:lang w:val="en-US"/>
              </w:rPr>
            </w:pPr>
            <w:r w:rsidRPr="00A06CD0">
              <w:rPr>
                <w:b/>
                <w:lang w:val="en-US"/>
              </w:rPr>
              <w:t>0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6E1C7C">
              <w:rPr>
                <w:b/>
                <w:lang w:val="en-US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6E1C7C">
              <w:rPr>
                <w:b/>
                <w:lang w:val="en-US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4E0FDB">
              <w:rPr>
                <w:lang w:val="en-US"/>
              </w:rPr>
              <w:t>=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EA601C">
              <w:rPr>
                <w:lang w:val="en-US"/>
              </w:rPr>
              <w:t>=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EA601C">
              <w:rPr>
                <w:lang w:val="en-US"/>
              </w:rPr>
              <w:t>=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EA601C">
              <w:rPr>
                <w:lang w:val="en-US"/>
              </w:rPr>
              <w:t>=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EA601C">
              <w:rPr>
                <w:lang w:val="en-US"/>
              </w:rPr>
              <w:t>=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162B" w:rsidRDefault="00B0162B" w:rsidP="00274AAE">
            <w:r w:rsidRPr="00EA601C">
              <w:rPr>
                <w:lang w:val="en-US"/>
              </w:rPr>
              <w:t>=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Default="00B0162B" w:rsidP="00274AAE">
            <w:r w:rsidRPr="00EA601C">
              <w:rPr>
                <w:lang w:val="en-US"/>
              </w:rPr>
              <w:t>=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Default="00B0162B" w:rsidP="00274AAE">
            <w:r w:rsidRPr="00EA601C">
              <w:rPr>
                <w:lang w:val="en-US"/>
              </w:rPr>
              <w:t>=</w:t>
            </w:r>
          </w:p>
        </w:tc>
      </w:tr>
      <w:tr w:rsidR="00B0162B" w:rsidTr="00DA1F24">
        <w:trPr>
          <w:trHeight w:val="2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snapToGrid w:val="0"/>
              </w:rPr>
            </w:pPr>
            <w:r w:rsidRPr="00BE43B4">
              <w:rPr>
                <w:b/>
                <w:snapToGrid w:val="0"/>
              </w:rPr>
              <w:t>ІІ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162B" w:rsidRPr="00BE43B4" w:rsidRDefault="00B0162B" w:rsidP="00274AAE">
            <w:pPr>
              <w:jc w:val="center"/>
              <w:rPr>
                <w:b/>
              </w:rPr>
            </w:pPr>
            <w:r w:rsidRPr="00BE43B4">
              <w:rPr>
                <w:b/>
              </w:rPr>
              <w:t>: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>
            <w:pPr>
              <w:jc w:val="center"/>
              <w:rPr>
                <w:b/>
              </w:rPr>
            </w:pPr>
            <w:r w:rsidRPr="00BE43B4">
              <w:rPr>
                <w:b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274AAE">
            <w:pPr>
              <w:jc w:val="center"/>
              <w:rPr>
                <w:lang w:val="en-US"/>
              </w:rPr>
            </w:pPr>
            <w:r w:rsidRPr="00511C9B">
              <w:rPr>
                <w:b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047E25">
              <w:rPr>
                <w:lang w:val="en-US"/>
              </w:rPr>
              <w:t>=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047E25">
              <w:rPr>
                <w:lang w:val="en-US"/>
              </w:rPr>
              <w:t>=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F134CD">
              <w:rPr>
                <w:lang w:val="en-US"/>
              </w:rPr>
              <w:t>=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pPr>
              <w:jc w:val="center"/>
            </w:pPr>
            <w:r w:rsidRPr="00F134CD">
              <w:rPr>
                <w:lang w:val="en-US"/>
              </w:rPr>
              <w:t>=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274AAE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pPr>
              <w:jc w:val="center"/>
            </w:pPr>
            <w:r w:rsidRPr="00B70A74">
              <w:rPr>
                <w:b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pPr>
              <w:jc w:val="center"/>
            </w:pPr>
            <w:r w:rsidRPr="00B70A74">
              <w:rPr>
                <w:b/>
              </w:rPr>
              <w:t>: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pPr>
              <w:jc w:val="center"/>
            </w:pPr>
            <w:r w:rsidRPr="00B70A74">
              <w:rPr>
                <w:b/>
              </w:rPr>
              <w:t>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A06CD0" w:rsidRDefault="00B0162B" w:rsidP="00274AAE">
            <w:pPr>
              <w:jc w:val="center"/>
              <w:rPr>
                <w:b/>
                <w:lang w:val="en-US"/>
              </w:rPr>
            </w:pPr>
            <w:r w:rsidRPr="00A06CD0">
              <w:rPr>
                <w:b/>
                <w:lang w:val="en-US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A06CD0" w:rsidRDefault="00B0162B" w:rsidP="00274AAE">
            <w:pPr>
              <w:rPr>
                <w:b/>
                <w:lang w:val="en-US"/>
              </w:rPr>
            </w:pPr>
            <w:r w:rsidRPr="00A06CD0">
              <w:rPr>
                <w:b/>
                <w:lang w:val="en-US"/>
              </w:rPr>
              <w:t>0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A06CD0" w:rsidRDefault="00B0162B" w:rsidP="00274AAE">
            <w:pPr>
              <w:rPr>
                <w:b/>
                <w:lang w:val="en-US"/>
              </w:rPr>
            </w:pPr>
            <w:r w:rsidRPr="00A06CD0">
              <w:rPr>
                <w:b/>
                <w:lang w:val="en-US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A06CD0">
              <w:rPr>
                <w:b/>
                <w:lang w:val="en-US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28421F">
              <w:rPr>
                <w:lang w:val="en-US"/>
              </w:rPr>
              <w:t>=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28421F">
              <w:rPr>
                <w:lang w:val="en-US"/>
              </w:rPr>
              <w:t>=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EA601C">
              <w:rPr>
                <w:lang w:val="en-US"/>
              </w:rPr>
              <w:t>=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EA601C">
              <w:rPr>
                <w:lang w:val="en-US"/>
              </w:rPr>
              <w:t>=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274AAE">
            <w:r w:rsidRPr="00EA601C">
              <w:rPr>
                <w:lang w:val="en-US"/>
              </w:rPr>
              <w:t>=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162B" w:rsidRDefault="00B0162B" w:rsidP="00274AAE">
            <w:r w:rsidRPr="00EA601C">
              <w:rPr>
                <w:lang w:val="en-US"/>
              </w:rPr>
              <w:t>=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Default="00B0162B" w:rsidP="00274AAE">
            <w:r w:rsidRPr="00EA601C">
              <w:rPr>
                <w:lang w:val="en-US"/>
              </w:rPr>
              <w:t>=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Default="00B0162B" w:rsidP="00274AAE">
            <w:r w:rsidRPr="00EA601C">
              <w:rPr>
                <w:lang w:val="en-US"/>
              </w:rPr>
              <w:t>=</w:t>
            </w:r>
          </w:p>
        </w:tc>
      </w:tr>
      <w:tr w:rsidR="00B0162B" w:rsidTr="00DA1F24">
        <w:trPr>
          <w:trHeight w:val="2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62B" w:rsidRPr="00BE43B4" w:rsidRDefault="00B0162B" w:rsidP="00DA1F24">
            <w:pPr>
              <w:ind w:left="-113" w:right="-113"/>
              <w:jc w:val="center"/>
              <w:rPr>
                <w:b/>
                <w:snapToGrid w:val="0"/>
              </w:rPr>
            </w:pPr>
            <w:r w:rsidRPr="00BE43B4">
              <w:rPr>
                <w:b/>
                <w:snapToGrid w:val="0"/>
              </w:rPr>
              <w:t>ІІІ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DA1F24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DA1F24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DA1F24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DA1F24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DA1F24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DA1F24">
            <w:pPr>
              <w:jc w:val="center"/>
              <w:rPr>
                <w:b/>
              </w:rPr>
            </w:pPr>
            <w:r w:rsidRPr="00A06CD0">
              <w:rPr>
                <w:b/>
                <w:lang w:val="en-US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A06CD0" w:rsidRDefault="00B0162B" w:rsidP="00DA1F24">
            <w:pPr>
              <w:jc w:val="center"/>
              <w:rPr>
                <w:b/>
                <w:lang w:val="en-US"/>
              </w:rPr>
            </w:pPr>
            <w:r w:rsidRPr="00A06CD0">
              <w:rPr>
                <w:b/>
                <w:lang w:val="en-US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DA1F24">
            <w:r w:rsidRPr="006E1C7C">
              <w:rPr>
                <w:b/>
                <w:lang w:val="en-US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DA1F24">
            <w:r w:rsidRPr="006E1C7C">
              <w:rPr>
                <w:b/>
                <w:lang w:val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DA1F24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DA1F24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DA1F24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DA1F24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DA1F24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162B" w:rsidRPr="00BE43B4" w:rsidRDefault="00B0162B" w:rsidP="00DA1F24">
            <w:pPr>
              <w:ind w:left="-113" w:right="-113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162B" w:rsidRPr="00BE43B4" w:rsidRDefault="00B0162B" w:rsidP="00DA1F24">
            <w:pPr>
              <w:jc w:val="center"/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DA1F24">
            <w:pPr>
              <w:jc w:val="center"/>
              <w:rPr>
                <w:b/>
              </w:rPr>
            </w:pPr>
            <w:r w:rsidRPr="00BE43B4">
              <w:rPr>
                <w:b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DA1F24">
            <w:pPr>
              <w:jc w:val="center"/>
              <w:rPr>
                <w:lang w:val="en-US"/>
              </w:rPr>
            </w:pPr>
            <w:r w:rsidRPr="00BE43B4">
              <w:rPr>
                <w:lang w:val="en-US"/>
              </w:rPr>
              <w:t>=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DA1F24">
            <w:r w:rsidRPr="00047E25">
              <w:rPr>
                <w:lang w:val="en-US"/>
              </w:rPr>
              <w:t>=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r w:rsidRPr="0032207F">
              <w:t>Х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r w:rsidRPr="0032207F">
              <w:t>Х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r w:rsidRPr="0032207F">
              <w:t>Х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r w:rsidRPr="0032207F">
              <w:t>Х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r w:rsidRPr="0032207F">
              <w:t>Х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r w:rsidRPr="0032207F">
              <w:t>Х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/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/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  <w:r w:rsidRPr="0032207F"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  <w:r w:rsidRPr="0032207F">
              <w:t>: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  <w:r w:rsidRPr="0032207F">
              <w:t>//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32207F" w:rsidRDefault="00B0162B" w:rsidP="00DA1F24">
            <w:pPr>
              <w:jc w:val="center"/>
            </w:pPr>
            <w:r w:rsidRPr="0032207F">
              <w:t>//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Pr="00BE43B4" w:rsidRDefault="00B0162B" w:rsidP="00DA1F24">
            <w:pPr>
              <w:jc w:val="center"/>
              <w:rPr>
                <w:b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DA1F24"/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DA1F24"/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DA1F24"/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DA1F24"/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DA1F24"/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DA1F24"/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62B" w:rsidRDefault="00B0162B" w:rsidP="00DA1F24"/>
        </w:tc>
        <w:tc>
          <w:tcPr>
            <w:tcW w:w="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162B" w:rsidRDefault="00B0162B" w:rsidP="00DA1F24"/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Default="00B0162B" w:rsidP="00DA1F24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Default="00B0162B" w:rsidP="00DA1F24"/>
        </w:tc>
      </w:tr>
    </w:tbl>
    <w:p w:rsidR="00B0162B" w:rsidRPr="00596B23" w:rsidRDefault="00B0162B" w:rsidP="000D2ABE">
      <w:pPr>
        <w:widowControl/>
        <w:ind w:firstLine="720"/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p w:rsidR="00B0162B" w:rsidRPr="00596B23" w:rsidRDefault="00B0162B" w:rsidP="000D2ABE">
      <w:pPr>
        <w:widowControl/>
        <w:ind w:firstLine="720"/>
        <w:jc w:val="both"/>
        <w:rPr>
          <w:rFonts w:ascii="Times New Roman" w:hAnsi="Times New Roman" w:cs="Times New Roman"/>
          <w:color w:val="auto"/>
          <w:lang w:val="ru-RU" w:eastAsia="ru-RU"/>
        </w:rPr>
      </w:pPr>
    </w:p>
    <w:tbl>
      <w:tblPr>
        <w:tblW w:w="4850" w:type="pct"/>
        <w:jc w:val="center"/>
        <w:tblLayout w:type="fixed"/>
        <w:tblLook w:val="00A0"/>
      </w:tblPr>
      <w:tblGrid>
        <w:gridCol w:w="236"/>
        <w:gridCol w:w="392"/>
        <w:gridCol w:w="286"/>
        <w:gridCol w:w="3553"/>
        <w:gridCol w:w="236"/>
        <w:gridCol w:w="146"/>
        <w:gridCol w:w="90"/>
        <w:gridCol w:w="157"/>
        <w:gridCol w:w="246"/>
        <w:gridCol w:w="289"/>
        <w:gridCol w:w="236"/>
        <w:gridCol w:w="246"/>
        <w:gridCol w:w="553"/>
        <w:gridCol w:w="286"/>
        <w:gridCol w:w="260"/>
        <w:gridCol w:w="309"/>
        <w:gridCol w:w="464"/>
        <w:gridCol w:w="320"/>
        <w:gridCol w:w="274"/>
        <w:gridCol w:w="275"/>
        <w:gridCol w:w="278"/>
        <w:gridCol w:w="278"/>
        <w:gridCol w:w="278"/>
        <w:gridCol w:w="820"/>
        <w:gridCol w:w="258"/>
        <w:gridCol w:w="275"/>
        <w:gridCol w:w="258"/>
        <w:gridCol w:w="255"/>
        <w:gridCol w:w="267"/>
        <w:gridCol w:w="258"/>
        <w:gridCol w:w="258"/>
        <w:gridCol w:w="37"/>
        <w:gridCol w:w="221"/>
        <w:gridCol w:w="54"/>
        <w:gridCol w:w="204"/>
        <w:gridCol w:w="75"/>
        <w:gridCol w:w="184"/>
        <w:gridCol w:w="95"/>
        <w:gridCol w:w="100"/>
        <w:gridCol w:w="1035"/>
      </w:tblGrid>
      <w:tr w:rsidR="00B0162B" w:rsidRPr="00137FA3" w:rsidTr="00DA1F24">
        <w:trPr>
          <w:trHeight w:val="255"/>
          <w:jc w:val="center"/>
        </w:trPr>
        <w:tc>
          <w:tcPr>
            <w:tcW w:w="1687" w:type="pct"/>
            <w:gridSpan w:val="6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7FA3">
              <w:rPr>
                <w:rFonts w:ascii="Times New Roman" w:hAnsi="Times New Roman" w:cs="Times New Roman"/>
                <w:b/>
                <w:bCs/>
                <w:lang w:eastAsia="ru-RU"/>
              </w:rPr>
              <w:t>Умовні позначення:</w:t>
            </w:r>
          </w:p>
        </w:tc>
        <w:tc>
          <w:tcPr>
            <w:tcW w:w="86" w:type="pct"/>
            <w:gridSpan w:val="2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" w:type="pct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3" w:type="pct"/>
            <w:gridSpan w:val="6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8" w:type="pct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" w:type="pct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" w:type="pct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" w:type="pct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" w:type="pct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7" w:type="pct"/>
            <w:gridSpan w:val="9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:rsidR="00B0162B" w:rsidRPr="00137FA3" w:rsidRDefault="00B0162B" w:rsidP="00DA1F24">
            <w:pPr>
              <w:tabs>
                <w:tab w:val="left" w:pos="72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0162B" w:rsidRPr="00137FA3" w:rsidTr="00DA1F24">
        <w:trPr>
          <w:gridAfter w:val="3"/>
          <w:wAfter w:w="429" w:type="pct"/>
          <w:trHeight w:val="332"/>
          <w:jc w:val="center"/>
        </w:trPr>
        <w:tc>
          <w:tcPr>
            <w:tcW w:w="80" w:type="pct"/>
            <w:noWrap/>
            <w:vAlign w:val="bottom"/>
          </w:tcPr>
          <w:p w:rsidR="00B0162B" w:rsidRPr="00137FA3" w:rsidRDefault="00B0162B" w:rsidP="00DA1F2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pct"/>
            <w:gridSpan w:val="7"/>
            <w:noWrap/>
            <w:vAlign w:val="center"/>
          </w:tcPr>
          <w:p w:rsidR="00B0162B" w:rsidRPr="00137FA3" w:rsidRDefault="00B0162B" w:rsidP="00DA1F24">
            <w:pPr>
              <w:widowControl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теоретичне навчання</w:t>
            </w:r>
          </w:p>
        </w:tc>
        <w:tc>
          <w:tcPr>
            <w:tcW w:w="82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A3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pct"/>
            <w:gridSpan w:val="10"/>
            <w:noWrap/>
            <w:vAlign w:val="center"/>
          </w:tcPr>
          <w:p w:rsidR="00B0162B" w:rsidRPr="00137FA3" w:rsidRDefault="00B0162B" w:rsidP="00DA1F24">
            <w:pPr>
              <w:widowControl/>
              <w:rPr>
                <w:rFonts w:ascii="Times New Roman" w:hAnsi="Times New Roman" w:cs="Times New Roman"/>
                <w:iCs/>
              </w:rPr>
            </w:pPr>
            <w:r w:rsidRPr="00137FA3">
              <w:rPr>
                <w:rFonts w:ascii="Times New Roman" w:hAnsi="Times New Roman" w:cs="Times New Roman"/>
                <w:iCs/>
              </w:rPr>
              <w:t>виробнича практика</w:t>
            </w:r>
          </w:p>
        </w:tc>
        <w:tc>
          <w:tcPr>
            <w:tcW w:w="9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2B" w:rsidRPr="00137FA3" w:rsidTr="00DA1F24">
        <w:trPr>
          <w:gridAfter w:val="3"/>
          <w:wAfter w:w="429" w:type="pct"/>
          <w:trHeight w:val="206"/>
          <w:jc w:val="center"/>
        </w:trPr>
        <w:tc>
          <w:tcPr>
            <w:tcW w:w="80" w:type="pct"/>
            <w:noWrap/>
            <w:vAlign w:val="bottom"/>
          </w:tcPr>
          <w:p w:rsidR="00B0162B" w:rsidRPr="00137FA3" w:rsidRDefault="00B0162B" w:rsidP="00DA1F2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A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pct"/>
            <w:gridSpan w:val="7"/>
            <w:noWrap/>
            <w:vAlign w:val="center"/>
          </w:tcPr>
          <w:p w:rsidR="00B0162B" w:rsidRPr="00137FA3" w:rsidRDefault="00B0162B" w:rsidP="00DA1F24">
            <w:pPr>
              <w:widowControl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екзаменаційна сесія</w:t>
            </w:r>
          </w:p>
        </w:tc>
        <w:tc>
          <w:tcPr>
            <w:tcW w:w="82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A3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0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37FA3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428" w:type="pct"/>
            <w:gridSpan w:val="12"/>
            <w:noWrap/>
            <w:vAlign w:val="center"/>
          </w:tcPr>
          <w:p w:rsidR="00B0162B" w:rsidRPr="00137FA3" w:rsidRDefault="00B0162B" w:rsidP="00DA1F24">
            <w:pPr>
              <w:widowControl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навчальна практика</w:t>
            </w:r>
          </w:p>
        </w:tc>
        <w:tc>
          <w:tcPr>
            <w:tcW w:w="9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62B" w:rsidRPr="0080055F" w:rsidTr="00DA1F24">
        <w:trPr>
          <w:gridAfter w:val="1"/>
          <w:wAfter w:w="361" w:type="pct"/>
          <w:trHeight w:val="255"/>
          <w:jc w:val="center"/>
        </w:trPr>
        <w:tc>
          <w:tcPr>
            <w:tcW w:w="80" w:type="pct"/>
            <w:noWrap/>
            <w:vAlign w:val="bottom"/>
          </w:tcPr>
          <w:p w:rsidR="00B0162B" w:rsidRPr="00137FA3" w:rsidRDefault="00B0162B" w:rsidP="00DA1F2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A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pct"/>
            <w:noWrap/>
            <w:vAlign w:val="center"/>
          </w:tcPr>
          <w:p w:rsidR="00B0162B" w:rsidRPr="00137FA3" w:rsidRDefault="00B0162B" w:rsidP="00DA1F24">
            <w:pPr>
              <w:widowControl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канікули</w:t>
            </w:r>
          </w:p>
        </w:tc>
        <w:tc>
          <w:tcPr>
            <w:tcW w:w="81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gridSpan w:val="3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7FA3">
              <w:rPr>
                <w:rFonts w:ascii="Times New Roman" w:hAnsi="Times New Roman" w:cs="Times New Roman"/>
                <w:b/>
                <w:bCs/>
              </w:rPr>
              <w:t>//</w:t>
            </w:r>
          </w:p>
        </w:tc>
        <w:tc>
          <w:tcPr>
            <w:tcW w:w="10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37F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pct"/>
            <w:gridSpan w:val="25"/>
            <w:noWrap/>
            <w:vAlign w:val="center"/>
          </w:tcPr>
          <w:p w:rsidR="00B0162B" w:rsidRPr="0080055F" w:rsidRDefault="00B0162B" w:rsidP="00DA1F2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підготовка кваліфікаційної (магістерської) роботи</w:t>
            </w:r>
          </w:p>
        </w:tc>
      </w:tr>
      <w:tr w:rsidR="00B0162B" w:rsidTr="00DA1F24">
        <w:trPr>
          <w:gridAfter w:val="1"/>
          <w:wAfter w:w="361" w:type="pct"/>
          <w:trHeight w:val="255"/>
          <w:jc w:val="center"/>
        </w:trPr>
        <w:tc>
          <w:tcPr>
            <w:tcW w:w="80" w:type="pct"/>
            <w:noWrap/>
            <w:vAlign w:val="bottom"/>
          </w:tcPr>
          <w:p w:rsidR="00B0162B" w:rsidRPr="00137FA3" w:rsidRDefault="00B0162B" w:rsidP="00DA1F2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noWrap/>
            <w:vAlign w:val="center"/>
          </w:tcPr>
          <w:p w:rsidR="00B0162B" w:rsidRPr="00137FA3" w:rsidRDefault="00B0162B" w:rsidP="00DA1F24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" w:type="pct"/>
            <w:gridSpan w:val="2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  <w:gridSpan w:val="3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ІІ</w:t>
            </w:r>
          </w:p>
        </w:tc>
        <w:tc>
          <w:tcPr>
            <w:tcW w:w="100" w:type="pct"/>
            <w:noWrap/>
            <w:vAlign w:val="center"/>
          </w:tcPr>
          <w:p w:rsidR="00B0162B" w:rsidRPr="00137FA3" w:rsidRDefault="00B0162B" w:rsidP="00DA1F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pct"/>
            <w:gridSpan w:val="25"/>
            <w:noWrap/>
            <w:vAlign w:val="center"/>
          </w:tcPr>
          <w:p w:rsidR="00B0162B" w:rsidRPr="00EE775B" w:rsidRDefault="00B0162B" w:rsidP="00DA1F24">
            <w:pPr>
              <w:tabs>
                <w:tab w:val="left" w:pos="720"/>
              </w:tabs>
              <w:ind w:right="-280"/>
              <w:rPr>
                <w:rFonts w:ascii="Times New Roman" w:hAnsi="Times New Roman" w:cs="Times New Roman"/>
                <w:lang w:eastAsia="ru-RU"/>
              </w:rPr>
            </w:pPr>
            <w:r w:rsidRPr="00EE775B">
              <w:rPr>
                <w:rFonts w:ascii="Times New Roman" w:hAnsi="Times New Roman" w:cs="Times New Roman"/>
                <w:lang w:eastAsia="ru-RU"/>
              </w:rPr>
              <w:t xml:space="preserve">атестація здобувачів вищої  освіти </w:t>
            </w:r>
          </w:p>
          <w:p w:rsidR="00B0162B" w:rsidRDefault="00B0162B" w:rsidP="00DA1F2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E775B">
              <w:rPr>
                <w:rFonts w:ascii="Times New Roman" w:hAnsi="Times New Roman" w:cs="Times New Roman"/>
                <w:lang w:eastAsia="ru-RU"/>
              </w:rPr>
              <w:t xml:space="preserve">(захист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магістерської </w:t>
            </w:r>
            <w:r w:rsidRPr="00EE775B">
              <w:rPr>
                <w:rFonts w:ascii="Times New Roman" w:hAnsi="Times New Roman" w:cs="Times New Roman"/>
                <w:lang w:eastAsia="ru-RU"/>
              </w:rPr>
              <w:t>роботи)</w:t>
            </w:r>
          </w:p>
        </w:tc>
      </w:tr>
    </w:tbl>
    <w:p w:rsidR="00B0162B" w:rsidRPr="008241B1" w:rsidRDefault="00B0162B" w:rsidP="00E37305">
      <w:pPr>
        <w:widowControl/>
        <w:tabs>
          <w:tab w:val="left" w:pos="484"/>
          <w:tab w:val="left" w:pos="2835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</w:rPr>
      </w:pPr>
    </w:p>
    <w:p w:rsidR="00B0162B" w:rsidRPr="008241B1" w:rsidRDefault="00B0162B" w:rsidP="00E37305">
      <w:pPr>
        <w:widowControl/>
        <w:tabs>
          <w:tab w:val="left" w:pos="484"/>
          <w:tab w:val="left" w:pos="2835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color w:val="auto"/>
        </w:rPr>
      </w:pPr>
    </w:p>
    <w:p w:rsidR="00B0162B" w:rsidRPr="003F66B9" w:rsidRDefault="00B0162B" w:rsidP="003C0F3A">
      <w:pPr>
        <w:widowControl/>
        <w:tabs>
          <w:tab w:val="left" w:pos="11340"/>
          <w:tab w:val="left" w:pos="11482"/>
        </w:tabs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0162B" w:rsidRPr="003F66B9" w:rsidRDefault="00B0162B" w:rsidP="003C0F3A">
      <w:pPr>
        <w:widowControl/>
        <w:tabs>
          <w:tab w:val="left" w:pos="11340"/>
          <w:tab w:val="left" w:pos="11482"/>
        </w:tabs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0162B" w:rsidRPr="003F66B9" w:rsidRDefault="00B0162B" w:rsidP="003C0F3A">
      <w:pPr>
        <w:widowControl/>
        <w:tabs>
          <w:tab w:val="left" w:pos="11340"/>
          <w:tab w:val="left" w:pos="11482"/>
        </w:tabs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0162B" w:rsidRPr="003F66B9" w:rsidRDefault="00B0162B" w:rsidP="003C0F3A">
      <w:pPr>
        <w:widowControl/>
        <w:tabs>
          <w:tab w:val="left" w:pos="11340"/>
          <w:tab w:val="left" w:pos="11482"/>
        </w:tabs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0162B" w:rsidRPr="003F66B9" w:rsidRDefault="00B0162B" w:rsidP="003C0F3A">
      <w:pPr>
        <w:widowControl/>
        <w:tabs>
          <w:tab w:val="left" w:pos="11340"/>
          <w:tab w:val="left" w:pos="11482"/>
        </w:tabs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0162B" w:rsidRPr="00452FA7" w:rsidRDefault="00B0162B" w:rsidP="005D769E">
      <w:pPr>
        <w:rPr>
          <w:rFonts w:ascii="Times New Roman" w:hAnsi="Times New Roman" w:cs="Times New Roman"/>
          <w:b/>
          <w:bCs/>
        </w:rPr>
      </w:pPr>
    </w:p>
    <w:p w:rsidR="00B0162B" w:rsidRPr="00452FA7" w:rsidRDefault="00B0162B"/>
    <w:tbl>
      <w:tblPr>
        <w:tblW w:w="14686" w:type="dxa"/>
        <w:tblInd w:w="88" w:type="dxa"/>
        <w:tblLook w:val="0000"/>
      </w:tblPr>
      <w:tblGrid>
        <w:gridCol w:w="584"/>
        <w:gridCol w:w="4259"/>
        <w:gridCol w:w="697"/>
        <w:gridCol w:w="597"/>
        <w:gridCol w:w="473"/>
        <w:gridCol w:w="473"/>
        <w:gridCol w:w="473"/>
        <w:gridCol w:w="662"/>
        <w:gridCol w:w="631"/>
        <w:gridCol w:w="662"/>
        <w:gridCol w:w="568"/>
        <w:gridCol w:w="616"/>
        <w:gridCol w:w="640"/>
        <w:gridCol w:w="640"/>
        <w:gridCol w:w="439"/>
        <w:gridCol w:w="516"/>
        <w:gridCol w:w="439"/>
        <w:gridCol w:w="439"/>
        <w:gridCol w:w="439"/>
        <w:gridCol w:w="439"/>
      </w:tblGrid>
      <w:tr w:rsidR="00B0162B" w:rsidRPr="009A11AE" w:rsidTr="00297D88">
        <w:trPr>
          <w:trHeight w:val="570"/>
        </w:trPr>
        <w:tc>
          <w:tcPr>
            <w:tcW w:w="14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ІІ. ПЛАН НАВЧАЛЬНОГО ПРОЦЕСУ</w:t>
            </w:r>
          </w:p>
        </w:tc>
      </w:tr>
      <w:tr w:rsidR="00B0162B" w:rsidRPr="009A11AE" w:rsidTr="00297D88">
        <w:trPr>
          <w:trHeight w:val="99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Дисципліни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Загальний обсяг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Форма контролю знань (за сем-ми)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Аудиторні заняття (години)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0162B" w:rsidRPr="009A11AE" w:rsidRDefault="00B0162B" w:rsidP="00891D51">
            <w:pPr>
              <w:widowControl/>
              <w:jc w:val="right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Самостійна робота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Практична підготовка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Розподіл годин в тиждень за курсами і семестрами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Години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Кредитів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0162B" w:rsidRPr="009A11AE" w:rsidRDefault="00B0162B" w:rsidP="00891D51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Екзамен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0162B" w:rsidRPr="009A11AE" w:rsidRDefault="00B0162B" w:rsidP="00891D51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Залік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0162B" w:rsidRPr="009A11AE" w:rsidRDefault="00B0162B" w:rsidP="00891D51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Курсова робота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0162B" w:rsidRPr="009A11AE" w:rsidRDefault="00B0162B" w:rsidP="00891D51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Навчальна практика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Виробнича практика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 курс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2 курс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3 курс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Лекції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Лабораторні заняття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Практичні заняття</w:t>
            </w: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семестри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B0162B" w:rsidRPr="009A11AE" w:rsidTr="00297D88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кількість тижнів у семестрі</w:t>
            </w:r>
          </w:p>
        </w:tc>
      </w:tr>
      <w:tr w:rsidR="00B0162B" w:rsidRPr="009A11AE" w:rsidTr="00297D88">
        <w:trPr>
          <w:trHeight w:val="3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9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20</w:t>
            </w:r>
          </w:p>
        </w:tc>
      </w:tr>
      <w:tr w:rsidR="00B0162B" w:rsidRPr="009A11AE" w:rsidTr="00297D88">
        <w:trPr>
          <w:trHeight w:val="255"/>
        </w:trPr>
        <w:tc>
          <w:tcPr>
            <w:tcW w:w="14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452441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ЦИКЛ ЗАГАЛЬНОЇ ПІДГОТОВКИ</w:t>
            </w:r>
          </w:p>
        </w:tc>
      </w:tr>
      <w:tr w:rsidR="00B0162B" w:rsidRPr="009A11AE" w:rsidTr="00297D88">
        <w:trPr>
          <w:trHeight w:val="255"/>
        </w:trPr>
        <w:tc>
          <w:tcPr>
            <w:tcW w:w="14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45244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Обов</w:t>
            </w: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’</w:t>
            </w: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язкові </w:t>
            </w: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компоненти ОПП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Біонеорганічна хімія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Органічна хімія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Біофізика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Філософія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Латинська мова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146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1AE">
              <w:rPr>
                <w:rStyle w:val="22"/>
                <w:rFonts w:cs="Times New Roman"/>
                <w:sz w:val="20"/>
                <w:szCs w:val="20"/>
              </w:rPr>
              <w:t>Обов’язкові компоненти ОПП за рішенням вченої ради  університету</w:t>
            </w:r>
          </w:p>
        </w:tc>
      </w:tr>
      <w:tr w:rsidR="00B0162B" w:rsidRPr="009A11AE" w:rsidTr="00297D88">
        <w:trPr>
          <w:trHeight w:val="255"/>
        </w:trPr>
        <w:tc>
          <w:tcPr>
            <w:tcW w:w="146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</w:pP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Українська мова (за проф. спрямуванням)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 w:rsidP="00085254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Іноземна мова (за проф. спрямуванням)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 w:rsidP="00085254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Історія Української державності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 w:rsidP="00085254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Охорона праці та безпека життєдіяльності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0852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085254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162B" w:rsidRPr="009A11AE" w:rsidRDefault="00B01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162B" w:rsidRPr="009A11AE" w:rsidRDefault="00B01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162B" w:rsidRPr="009A11AE" w:rsidRDefault="00B01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62B" w:rsidRPr="009A11AE" w:rsidTr="00297D88">
        <w:trPr>
          <w:trHeight w:val="255"/>
        </w:trPr>
        <w:tc>
          <w:tcPr>
            <w:tcW w:w="146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976C36">
            <w:pPr>
              <w:widowControl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ЦИКЛ СПЕЦІАЛЬНОЇ (ФАХОВОЇ) ПІДГОТОВКИ</w:t>
            </w:r>
          </w:p>
        </w:tc>
      </w:tr>
      <w:tr w:rsidR="00B0162B" w:rsidRPr="009A11AE" w:rsidTr="00297D88">
        <w:trPr>
          <w:trHeight w:val="255"/>
        </w:trPr>
        <w:tc>
          <w:tcPr>
            <w:tcW w:w="146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976C36">
            <w:pPr>
              <w:widowControl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Обов</w:t>
            </w: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’</w:t>
            </w: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язкові </w:t>
            </w: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компоненти ОПП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Анатомія свійських тварин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Біохімія тварин з основами фізичної і колоїдної хімії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EC72AD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Цитологія, гістологія, ембріологія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Фізіологія тварин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Основи біобезпеки, біоетики та ветеринарної екології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санітарія та гігієна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Ветеринарна мікробіологія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імунологія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вірусологія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Біотехнологія у ветеринарній медицині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Патологічна фізіологія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Акушерство, гінекологія і біотехнологія відтворення тварин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Ветеринарно-санітарна експертиза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Епізоотологія та інфекційні хвороби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Загальна і спеціальна хірургія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B0162B" w:rsidRPr="009A11AE" w:rsidTr="00297D88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Оперативна хірургія, топографічна анатомія та анестезіологія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Паразитологія та інвазійні хвороби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Патологічна анатомія та розтин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Внутрішні хвороби тварин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фармакологія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клінічна біохімія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Клінічна діагностика хвороб тварин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Організація і економіка ветеринарної справи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токсикологія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Годівля тварин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Основи розведення тварин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Історія ветеринарної медицини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530D2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радіобіологія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Лікарські рослини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Професійна етика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Генетика у ветеринарній медицині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Менеджмент та маркетинг у ветеринарній медицині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25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Всього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2700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2049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777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1242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651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B0162B" w:rsidRPr="009A11AE" w:rsidTr="00DA1F24">
        <w:trPr>
          <w:trHeight w:val="255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Загальний обсяг обов'язкових компонентів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3540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2439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867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1317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9A11AE" w:rsidRDefault="00B0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B0162B" w:rsidRPr="009A11AE" w:rsidTr="00297D88">
        <w:trPr>
          <w:trHeight w:val="255"/>
        </w:trPr>
        <w:tc>
          <w:tcPr>
            <w:tcW w:w="14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Вибіркові компоненти</w:t>
            </w:r>
          </w:p>
        </w:tc>
      </w:tr>
      <w:tr w:rsidR="00B0162B" w:rsidRPr="009A11AE" w:rsidTr="00297D88">
        <w:trPr>
          <w:trHeight w:val="255"/>
        </w:trPr>
        <w:tc>
          <w:tcPr>
            <w:tcW w:w="14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11AE">
              <w:rPr>
                <w:rStyle w:val="210"/>
                <w:rFonts w:cs="Times New Roman"/>
                <w:b w:val="0"/>
                <w:bCs/>
                <w:iCs/>
                <w:sz w:val="20"/>
                <w:szCs w:val="20"/>
              </w:rPr>
              <w:t>Вибіркові дисципліни за  спеціальністю (блок 1 )</w:t>
            </w:r>
          </w:p>
        </w:tc>
      </w:tr>
      <w:tr w:rsidR="00B0162B" w:rsidRPr="009A11AE" w:rsidTr="00DA1F24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Основи психології і педагогіки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Анатомія екзотичних тварин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Інформатика у ветеринарній медицині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Основи ветеринарної санітарії, мікробіології і вірусології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Методи мікробіологічних досліджень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Біотехнологія відтворення продуктивних тварин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A31BBE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311B90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Інфекційні хвороби продуктивних тварин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311B90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Якість і безпека продукції АПК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311B90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Хірургічні хвороби продуктивних тварин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311B90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Інвазійні хвороби продуктивних тварин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311B90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Основи судової ветеринарії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311B90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онкоморфологія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311B90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Діагностика і терапія внутрішніх хвороб продуктивних тварин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311B90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27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Основи ветеринарного законодавства України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62B" w:rsidRPr="009A11AE" w:rsidRDefault="00B0162B" w:rsidP="00DA1F24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311B90">
            <w:pPr>
              <w:jc w:val="center"/>
              <w:rPr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DA1F2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Всього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DA1F24">
        <w:trPr>
          <w:trHeight w:val="255"/>
        </w:trPr>
        <w:tc>
          <w:tcPr>
            <w:tcW w:w="1468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Style w:val="210"/>
                <w:rFonts w:cs="Times New Roman"/>
                <w:b w:val="0"/>
                <w:iCs/>
                <w:sz w:val="20"/>
                <w:szCs w:val="20"/>
              </w:rPr>
              <w:t>Вибіркові дисципліни за уподобанням студента (блок 2)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A972D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Дієтологія та утримання дрібних домашніх тварин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Arial CYR" w:hAnsi="Arial CYR" w:cs="Arial CYR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A972DF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Безпечність та якість харчових продуктів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Arial CYR" w:hAnsi="Arial CYR" w:cs="Arial CYR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A972D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0162B" w:rsidRPr="009A11AE" w:rsidTr="00DA1F24">
        <w:trPr>
          <w:trHeight w:val="25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B0162B" w:rsidRPr="009A11AE" w:rsidTr="00DA1F24">
        <w:trPr>
          <w:trHeight w:val="255"/>
        </w:trPr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Загальний обсяг вибіркових компонентів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840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1468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3. ІНШІ ВИДИ НАВЧАННЯ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Навчальна практика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Виробнича практика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Атестація здобувачів вищої освіти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B0162B" w:rsidRPr="009A11AE" w:rsidTr="00297D88">
        <w:trPr>
          <w:trHeight w:val="570"/>
        </w:trPr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Всього годин навчальних занять</w:t>
            </w:r>
          </w:p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(без військової підготовки)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right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right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right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2859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180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9A11AE" w:rsidRDefault="00B0162B" w:rsidP="00891D51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A11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27</w:t>
            </w:r>
          </w:p>
        </w:tc>
      </w:tr>
    </w:tbl>
    <w:p w:rsidR="00B0162B" w:rsidRPr="00891D51" w:rsidRDefault="00B0162B" w:rsidP="000D2ABE">
      <w:pPr>
        <w:widowControl/>
        <w:ind w:firstLine="72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B0162B" w:rsidRDefault="00B0162B">
      <w:r>
        <w:br w:type="page"/>
      </w:r>
    </w:p>
    <w:tbl>
      <w:tblPr>
        <w:tblW w:w="14784" w:type="dxa"/>
        <w:tblInd w:w="93" w:type="dxa"/>
        <w:tblLayout w:type="fixed"/>
        <w:tblLook w:val="00A0"/>
      </w:tblPr>
      <w:tblGrid>
        <w:gridCol w:w="2142"/>
        <w:gridCol w:w="992"/>
        <w:gridCol w:w="1029"/>
        <w:gridCol w:w="784"/>
        <w:gridCol w:w="518"/>
        <w:gridCol w:w="1538"/>
        <w:gridCol w:w="1405"/>
        <w:gridCol w:w="1733"/>
        <w:gridCol w:w="1322"/>
        <w:gridCol w:w="1227"/>
        <w:gridCol w:w="1163"/>
        <w:gridCol w:w="931"/>
      </w:tblGrid>
      <w:tr w:rsidR="00B0162B" w:rsidRPr="00717192" w:rsidTr="009446AB">
        <w:trPr>
          <w:trHeight w:val="1200"/>
        </w:trPr>
        <w:tc>
          <w:tcPr>
            <w:tcW w:w="49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</w:rPr>
              <w:br w:type="page"/>
            </w: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br w:type="page"/>
            </w: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ІІІ. СТРУКТУРА НАВЧАЛЬНОГО ПЛАНУ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3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IV. ЗВЕДЕНІ ДАНІ БЮДЖЕТНОГО ЧАСУ, ТИЖНІ</w:t>
            </w:r>
          </w:p>
        </w:tc>
      </w:tr>
      <w:tr w:rsidR="00B0162B" w:rsidRPr="00717192" w:rsidTr="009446AB">
        <w:trPr>
          <w:trHeight w:val="9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Навчальні дисципліни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Години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Кредити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%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Курси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Теоретичне навчання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Екзаменаційна сесія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Практична підготовка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Атестація здобувачів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Канікули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Всього</w:t>
            </w:r>
          </w:p>
        </w:tc>
      </w:tr>
      <w:tr w:rsidR="00B0162B" w:rsidRPr="00717192" w:rsidTr="009446AB">
        <w:trPr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B0162B">
            <w:pPr>
              <w:widowControl/>
              <w:ind w:firstLineChars="100" w:firstLine="31680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1. Обов'язкові компоненти ОПП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3540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FA7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52</w:t>
            </w:r>
          </w:p>
        </w:tc>
      </w:tr>
      <w:tr w:rsidR="00B0162B" w:rsidRPr="00717192" w:rsidTr="009446AB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B0162B">
            <w:pPr>
              <w:widowControl/>
              <w:ind w:firstLineChars="100" w:firstLine="31680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2. Вибіркові компоненти ОПП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FA7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52</w:t>
            </w:r>
          </w:p>
        </w:tc>
      </w:tr>
      <w:tr w:rsidR="00B0162B" w:rsidRPr="00717192" w:rsidTr="009446A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B0162B">
            <w:pPr>
              <w:widowControl/>
              <w:ind w:firstLineChars="100" w:firstLine="31680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Style w:val="210"/>
                <w:rFonts w:cs="Times New Roman"/>
                <w:b w:val="0"/>
                <w:bCs/>
                <w:iCs/>
              </w:rPr>
              <w:t>Вибіркові дисципліни за спеціальністю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FA7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41</w:t>
            </w:r>
          </w:p>
        </w:tc>
      </w:tr>
      <w:tr w:rsidR="00B0162B" w:rsidRPr="00717192" w:rsidTr="009446AB">
        <w:trPr>
          <w:trHeight w:val="4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732A37">
            <w:pPr>
              <w:widowControl/>
              <w:rPr>
                <w:rFonts w:ascii="Times New Roman" w:hAnsi="Times New Roman" w:cs="Times New Roman"/>
              </w:rPr>
            </w:pPr>
            <w:r w:rsidRPr="00452FA7">
              <w:rPr>
                <w:rStyle w:val="210"/>
                <w:rFonts w:cs="Times New Roman"/>
                <w:b w:val="0"/>
                <w:bCs/>
                <w:iCs/>
              </w:rPr>
              <w:t>Вибіркові дисципліни за уподобанням студента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8F6D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FA7">
              <w:rPr>
                <w:rFonts w:ascii="Times New Roman" w:hAnsi="Times New Roman" w:cs="Times New Roman"/>
                <w:b/>
                <w:bCs/>
              </w:rPr>
              <w:t>Разом за ОПП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89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FA7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89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FA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89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FA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89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FA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89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FA7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89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FA7">
              <w:rPr>
                <w:rFonts w:ascii="Times New Roman" w:hAnsi="Times New Roman" w:cs="Times New Roman"/>
                <w:b/>
                <w:bCs/>
              </w:rPr>
              <w:t>145</w:t>
            </w:r>
          </w:p>
        </w:tc>
      </w:tr>
      <w:tr w:rsidR="00B0162B" w:rsidRPr="00717192" w:rsidTr="009446AB">
        <w:trPr>
          <w:trHeight w:val="276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DF38C7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B0162B" w:rsidRPr="00717192" w:rsidTr="009446AB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B0162B">
            <w:pPr>
              <w:widowControl/>
              <w:ind w:firstLineChars="100" w:firstLine="31680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3. Інші види навантаження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</w:tcBorders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162B" w:rsidRPr="00717192" w:rsidTr="009446AB">
        <w:trPr>
          <w:trHeight w:val="6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8F6DC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Разом за ОПП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FA7">
              <w:rPr>
                <w:rFonts w:ascii="Times New Roman" w:hAnsi="Times New Roman" w:cs="Times New Roman"/>
                <w:b/>
                <w:bCs/>
              </w:rPr>
              <w:t>5400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FA7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FA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538" w:type="dxa"/>
            <w:vMerge/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405" w:type="dxa"/>
            <w:vMerge/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733" w:type="dxa"/>
            <w:vMerge/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322" w:type="dxa"/>
            <w:vMerge/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227" w:type="dxa"/>
            <w:vMerge/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163" w:type="dxa"/>
            <w:vMerge/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31" w:type="dxa"/>
            <w:vMerge/>
            <w:vAlign w:val="center"/>
          </w:tcPr>
          <w:p w:rsidR="00B0162B" w:rsidRPr="00452FA7" w:rsidRDefault="00B0162B" w:rsidP="00627FE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</w:tr>
    </w:tbl>
    <w:p w:rsidR="00B0162B" w:rsidRPr="00566E48" w:rsidRDefault="00B0162B" w:rsidP="000D2ABE">
      <w:pPr>
        <w:widowControl/>
        <w:ind w:firstLine="720"/>
        <w:jc w:val="both"/>
        <w:rPr>
          <w:rFonts w:ascii="Times New Roman" w:hAnsi="Times New Roman" w:cs="Times New Roman"/>
          <w:color w:val="auto"/>
          <w:lang w:val="ru-RU" w:eastAsia="ru-RU"/>
        </w:rPr>
        <w:sectPr w:rsidR="00B0162B" w:rsidRPr="00566E48" w:rsidSect="008135C2">
          <w:headerReference w:type="even" r:id="rId7"/>
          <w:head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4792" w:type="dxa"/>
        <w:tblInd w:w="93" w:type="dxa"/>
        <w:tblLook w:val="00A0"/>
      </w:tblPr>
      <w:tblGrid>
        <w:gridCol w:w="503"/>
        <w:gridCol w:w="2659"/>
        <w:gridCol w:w="1124"/>
        <w:gridCol w:w="1025"/>
        <w:gridCol w:w="1146"/>
        <w:gridCol w:w="1275"/>
        <w:gridCol w:w="6"/>
        <w:gridCol w:w="299"/>
        <w:gridCol w:w="6"/>
        <w:gridCol w:w="554"/>
        <w:gridCol w:w="6"/>
        <w:gridCol w:w="3214"/>
        <w:gridCol w:w="7"/>
        <w:gridCol w:w="1018"/>
        <w:gridCol w:w="7"/>
        <w:gridCol w:w="1139"/>
        <w:gridCol w:w="6"/>
        <w:gridCol w:w="1115"/>
        <w:gridCol w:w="6"/>
      </w:tblGrid>
      <w:tr w:rsidR="00B0162B" w:rsidRPr="00717192" w:rsidTr="0005581D">
        <w:trPr>
          <w:trHeight w:val="330"/>
        </w:trPr>
        <w:tc>
          <w:tcPr>
            <w:tcW w:w="77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V. ПРАКТИЧНА ПІДГОТОВКА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67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VI. КУРСОВІ РОБОТИ І ПРОЕКТИ</w:t>
            </w:r>
          </w:p>
        </w:tc>
      </w:tr>
      <w:tr w:rsidR="00B0162B" w:rsidRPr="00717192" w:rsidTr="0005581D">
        <w:trPr>
          <w:gridAfter w:val="1"/>
          <w:wAfter w:w="6" w:type="dxa"/>
          <w:trHeight w:val="42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Назва практики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Семестр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Години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Кредити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Кількість тижнів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№ п/п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Назва дисципліни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Години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Кредити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color w:val="auto"/>
                <w:lang w:val="ru-RU" w:eastAsia="ru-RU"/>
              </w:rPr>
              <w:t>КР</w:t>
            </w:r>
          </w:p>
        </w:tc>
      </w:tr>
      <w:tr w:rsidR="00B0162B" w:rsidRPr="00717192" w:rsidTr="0005581D">
        <w:trPr>
          <w:gridAfter w:val="1"/>
          <w:wAfter w:w="6" w:type="dxa"/>
          <w:trHeight w:val="8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 w:eastAsia="ru-RU"/>
              </w:rPr>
              <w:t>п\п</w:t>
            </w:r>
          </w:p>
        </w:tc>
        <w:tc>
          <w:tcPr>
            <w:tcW w:w="3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1.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>
            <w:pPr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Комплексна: клінічна фармакологія і токсикологія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452FA7" w:rsidRDefault="00B0162B">
            <w:pPr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 </w:t>
            </w:r>
          </w:p>
        </w:tc>
      </w:tr>
      <w:tr w:rsidR="00B0162B" w:rsidRPr="00717192" w:rsidTr="00891D51">
        <w:trPr>
          <w:gridAfter w:val="1"/>
          <w:wAfter w:w="6" w:type="dxa"/>
          <w:trHeight w:val="2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Топографічна анатомія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2.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0162B" w:rsidRPr="00452FA7" w:rsidRDefault="00B0162B" w:rsidP="00F109C9">
            <w:pPr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Комплексна: оперативна і загальна хірургія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452FA7" w:rsidRDefault="00B0162B">
            <w:pPr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 </w:t>
            </w:r>
          </w:p>
        </w:tc>
      </w:tr>
      <w:tr w:rsidR="00B0162B" w:rsidRPr="00717192" w:rsidTr="00881A69">
        <w:trPr>
          <w:gridAfter w:val="1"/>
          <w:wAfter w:w="6" w:type="dxa"/>
          <w:trHeight w:val="417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Ветеринарно-санітарна практика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3.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162B" w:rsidRPr="00452FA7" w:rsidRDefault="00B0162B">
            <w:pPr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Акушерство і гінекологія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452FA7" w:rsidRDefault="00B0162B">
            <w:pPr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 </w:t>
            </w:r>
          </w:p>
        </w:tc>
      </w:tr>
      <w:tr w:rsidR="00B0162B" w:rsidRPr="00717192" w:rsidTr="00881A69">
        <w:trPr>
          <w:gridAfter w:val="1"/>
          <w:wAfter w:w="6" w:type="dxa"/>
          <w:trHeight w:val="22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Лікарські рослини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4.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162B" w:rsidRPr="00452FA7" w:rsidRDefault="00B0162B">
            <w:pPr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Патологічна анатомія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452FA7" w:rsidRDefault="00B0162B">
            <w:pPr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 </w:t>
            </w:r>
          </w:p>
        </w:tc>
      </w:tr>
      <w:tr w:rsidR="00B0162B" w:rsidRPr="00717192" w:rsidTr="00881A69">
        <w:trPr>
          <w:gridAfter w:val="1"/>
          <w:wAfter w:w="6" w:type="dxa"/>
          <w:trHeight w:val="3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Ветеринарна санітарія і гігієна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5.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>
            <w:pPr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Комплексна: паразитологія, епізоотолгія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452FA7" w:rsidRDefault="00B0162B">
            <w:pPr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 </w:t>
            </w:r>
          </w:p>
        </w:tc>
      </w:tr>
      <w:tr w:rsidR="00B0162B" w:rsidRPr="00717192" w:rsidTr="007E4C46">
        <w:trPr>
          <w:gridAfter w:val="1"/>
          <w:wAfter w:w="6" w:type="dxa"/>
          <w:trHeight w:val="34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Клінічна діагностика, внутрішніх хвороб тварин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6.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Внутрішні хвороби тварин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452FA7" w:rsidRDefault="00B0162B">
            <w:pPr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 </w:t>
            </w:r>
          </w:p>
        </w:tc>
      </w:tr>
      <w:tr w:rsidR="00B0162B" w:rsidRPr="00717192" w:rsidTr="00B26E7C">
        <w:trPr>
          <w:gridAfter w:val="1"/>
          <w:wAfter w:w="6" w:type="dxa"/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Мікробіологія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ВСЬОГО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B0162B" w:rsidRPr="00717192" w:rsidTr="00881A69">
        <w:trPr>
          <w:gridAfter w:val="1"/>
          <w:wAfter w:w="6" w:type="dxa"/>
          <w:trHeight w:val="29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Акушерство і гінекологія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</w:tcBorders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B0162B" w:rsidRPr="00717192" w:rsidTr="00B26E7C">
        <w:trPr>
          <w:gridAfter w:val="1"/>
          <w:wAfter w:w="6" w:type="dxa"/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Оперативна хірургія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220" w:type="dxa"/>
            <w:gridSpan w:val="2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891" w:type="dxa"/>
            <w:gridSpan w:val="2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91" w:type="dxa"/>
            <w:gridSpan w:val="2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121" w:type="dxa"/>
            <w:gridSpan w:val="2"/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 </w:t>
            </w:r>
          </w:p>
        </w:tc>
      </w:tr>
      <w:tr w:rsidR="00B0162B" w:rsidRPr="00717192" w:rsidTr="00881A69">
        <w:trPr>
          <w:gridAfter w:val="1"/>
          <w:wAfter w:w="6" w:type="dxa"/>
          <w:trHeight w:val="24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162B" w:rsidRPr="00717192" w:rsidRDefault="00B0162B" w:rsidP="00596B2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162B" w:rsidRPr="00452FA7" w:rsidRDefault="00B0162B" w:rsidP="00881A69">
            <w:pPr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Фармакологія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left w:val="nil"/>
              <w:bottom w:val="nil"/>
              <w:right w:val="nil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220" w:type="dxa"/>
            <w:gridSpan w:val="2"/>
            <w:tcBorders>
              <w:left w:val="nil"/>
              <w:bottom w:val="nil"/>
              <w:right w:val="nil"/>
            </w:tcBorders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91" w:type="dxa"/>
            <w:gridSpan w:val="2"/>
            <w:tcBorders>
              <w:left w:val="nil"/>
              <w:bottom w:val="nil"/>
              <w:right w:val="nil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91" w:type="dxa"/>
            <w:gridSpan w:val="2"/>
            <w:tcBorders>
              <w:left w:val="nil"/>
              <w:bottom w:val="nil"/>
              <w:right w:val="nil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12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B0162B" w:rsidRPr="00717192" w:rsidTr="00DF38C7">
        <w:trPr>
          <w:gridAfter w:val="1"/>
          <w:wAfter w:w="6" w:type="dxa"/>
          <w:trHeight w:val="6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B0162B" w:rsidRPr="00717192" w:rsidTr="00891D51">
        <w:trPr>
          <w:gridAfter w:val="1"/>
          <w:wAfter w:w="6" w:type="dxa"/>
          <w:trHeight w:val="2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Загальна і спеціальна хірургія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B0162B" w:rsidRPr="00717192" w:rsidTr="00B26E7C">
        <w:trPr>
          <w:gridAfter w:val="1"/>
          <w:wAfter w:w="6" w:type="dxa"/>
          <w:trHeight w:val="8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Епізоотологія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B0162B" w:rsidRPr="00717192" w:rsidTr="00891D51">
        <w:trPr>
          <w:gridAfter w:val="1"/>
          <w:wAfter w:w="6" w:type="dxa"/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Внутрішні хвороби тварин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B0162B" w:rsidRPr="00717192" w:rsidTr="00891D51">
        <w:trPr>
          <w:gridAfter w:val="1"/>
          <w:wAfter w:w="6" w:type="dxa"/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Патологічна анатомія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B0162B" w:rsidRPr="00717192" w:rsidTr="00891D51">
        <w:trPr>
          <w:gridAfter w:val="1"/>
          <w:wAfter w:w="6" w:type="dxa"/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Ветеринарно-санітарна експертиза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B0162B" w:rsidRPr="00717192" w:rsidTr="00891D51">
        <w:trPr>
          <w:gridAfter w:val="1"/>
          <w:wAfter w:w="6" w:type="dxa"/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717192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Паразитологія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62B" w:rsidRPr="00452FA7" w:rsidRDefault="00B0162B" w:rsidP="00DF38C7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B0162B" w:rsidRPr="00717192" w:rsidTr="0005581D">
        <w:trPr>
          <w:trHeight w:val="270"/>
        </w:trPr>
        <w:tc>
          <w:tcPr>
            <w:tcW w:w="77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Виробнича практика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B0162B" w:rsidRPr="00717192" w:rsidTr="0005581D">
        <w:trPr>
          <w:gridAfter w:val="1"/>
          <w:wAfter w:w="6" w:type="dxa"/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162B" w:rsidRPr="00717192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717192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62B" w:rsidRPr="00452FA7" w:rsidRDefault="00B0162B">
            <w:pPr>
              <w:jc w:val="both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За фаховим спрямуванням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162B" w:rsidRPr="00452FA7" w:rsidRDefault="00B0162B">
            <w:pPr>
              <w:jc w:val="center"/>
              <w:rPr>
                <w:rFonts w:ascii="Times New Roman" w:hAnsi="Times New Roman" w:cs="Times New Roman"/>
              </w:rPr>
            </w:pPr>
            <w:r w:rsidRPr="00452F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</w:tbl>
    <w:p w:rsidR="00B0162B" w:rsidRPr="005D769E" w:rsidRDefault="00B0162B">
      <w:pPr>
        <w:rPr>
          <w:lang w:val="en-US"/>
        </w:rPr>
      </w:pPr>
    </w:p>
    <w:tbl>
      <w:tblPr>
        <w:tblW w:w="14247" w:type="dxa"/>
        <w:tblInd w:w="93" w:type="dxa"/>
        <w:tblLook w:val="00A0"/>
      </w:tblPr>
      <w:tblGrid>
        <w:gridCol w:w="600"/>
        <w:gridCol w:w="4675"/>
        <w:gridCol w:w="983"/>
        <w:gridCol w:w="1087"/>
        <w:gridCol w:w="1177"/>
        <w:gridCol w:w="1740"/>
        <w:gridCol w:w="960"/>
        <w:gridCol w:w="420"/>
        <w:gridCol w:w="2605"/>
      </w:tblGrid>
      <w:tr w:rsidR="00B0162B" w:rsidRPr="00452FA7" w:rsidTr="0005581D">
        <w:trPr>
          <w:trHeight w:val="390"/>
        </w:trPr>
        <w:tc>
          <w:tcPr>
            <w:tcW w:w="852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162B" w:rsidRPr="00452FA7" w:rsidRDefault="00B0162B" w:rsidP="00F109C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  <w:lang w:val="ru-RU" w:eastAsia="ru-RU"/>
              </w:rPr>
              <w:t>VII. Державна атестація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B0162B" w:rsidRPr="00452FA7" w:rsidTr="00F109C9">
        <w:trPr>
          <w:trHeight w:val="4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№ п/п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Складова атестації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Години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Кредити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Кількість тижнів</w:t>
            </w:r>
          </w:p>
        </w:tc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 </w:t>
            </w:r>
          </w:p>
        </w:tc>
      </w:tr>
      <w:tr w:rsidR="00B0162B" w:rsidRPr="00452FA7" w:rsidTr="0005581D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Атестація здобувачів</w:t>
            </w: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із заразної патології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 </w:t>
            </w:r>
          </w:p>
        </w:tc>
      </w:tr>
      <w:tr w:rsidR="00B0162B" w:rsidRPr="00452FA7" w:rsidTr="0005581D">
        <w:trPr>
          <w:trHeight w:val="6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ru-RU"/>
              </w:rPr>
              <w:t>Атестація здобувачів</w:t>
            </w: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 xml:space="preserve"> із незаразної патології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62B" w:rsidRPr="00452FA7" w:rsidRDefault="00B0162B" w:rsidP="0005581D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1</w:t>
            </w:r>
          </w:p>
        </w:tc>
        <w:tc>
          <w:tcPr>
            <w:tcW w:w="57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62B" w:rsidRPr="00452FA7" w:rsidRDefault="00B0162B" w:rsidP="0005581D">
            <w:pPr>
              <w:widowControl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452FA7">
              <w:rPr>
                <w:rFonts w:ascii="Times New Roman" w:hAnsi="Times New Roman" w:cs="Times New Roman"/>
                <w:color w:val="auto"/>
                <w:lang w:val="ru-RU" w:eastAsia="ru-RU"/>
              </w:rPr>
              <w:t> </w:t>
            </w:r>
          </w:p>
        </w:tc>
      </w:tr>
    </w:tbl>
    <w:p w:rsidR="00B0162B" w:rsidRPr="00452FA7" w:rsidRDefault="00B0162B" w:rsidP="00DC66B5">
      <w:pPr>
        <w:rPr>
          <w:rFonts w:ascii="Times New Roman" w:hAnsi="Times New Roman" w:cs="Times New Roman"/>
          <w:lang w:val="en-US"/>
        </w:rPr>
      </w:pPr>
    </w:p>
    <w:p w:rsidR="00B0162B" w:rsidRPr="00452FA7" w:rsidRDefault="00B0162B" w:rsidP="00DC66B5">
      <w:pPr>
        <w:rPr>
          <w:rFonts w:ascii="Times New Roman" w:hAnsi="Times New Roman" w:cs="Times New Roman"/>
          <w:lang w:val="en-US"/>
        </w:rPr>
      </w:pPr>
    </w:p>
    <w:p w:rsidR="00B0162B" w:rsidRPr="00452FA7" w:rsidRDefault="00B0162B" w:rsidP="00DC66B5">
      <w:pPr>
        <w:rPr>
          <w:rFonts w:ascii="Times New Roman" w:hAnsi="Times New Roman" w:cs="Times New Roman"/>
          <w:lang w:val="en-US"/>
        </w:rPr>
      </w:pPr>
    </w:p>
    <w:p w:rsidR="00B0162B" w:rsidRPr="00452FA7" w:rsidRDefault="00B0162B" w:rsidP="00DC66B5">
      <w:pPr>
        <w:rPr>
          <w:rFonts w:ascii="Times New Roman" w:hAnsi="Times New Roman" w:cs="Times New Roman"/>
          <w:lang w:val="en-US"/>
        </w:rPr>
      </w:pPr>
    </w:p>
    <w:p w:rsidR="00B0162B" w:rsidRPr="00452FA7" w:rsidRDefault="00B0162B" w:rsidP="00DC66B5">
      <w:pPr>
        <w:rPr>
          <w:rFonts w:ascii="Times New Roman" w:hAnsi="Times New Roman" w:cs="Times New Roman"/>
          <w:lang w:val="en-US"/>
        </w:rPr>
      </w:pPr>
    </w:p>
    <w:tbl>
      <w:tblPr>
        <w:tblW w:w="13540" w:type="dxa"/>
        <w:tblInd w:w="88" w:type="dxa"/>
        <w:tblLook w:val="0000"/>
      </w:tblPr>
      <w:tblGrid>
        <w:gridCol w:w="9640"/>
        <w:gridCol w:w="3900"/>
      </w:tblGrid>
      <w:tr w:rsidR="00B0162B" w:rsidRPr="00452FA7" w:rsidTr="00AB40C6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 w:rsidP="00AB40C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       “ПОГОДЖЕНО”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 w:rsidP="00AB40C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52FA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"РОЗРОБЛЕНО" </w:t>
            </w:r>
          </w:p>
        </w:tc>
      </w:tr>
      <w:tr w:rsidR="00B0162B" w:rsidRPr="00452FA7" w:rsidTr="00AB40C6">
        <w:trPr>
          <w:trHeight w:val="6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 w:rsidP="00AB40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 w:rsidP="00AB40C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52FA7">
              <w:rPr>
                <w:rFonts w:ascii="Times New Roman" w:hAnsi="Times New Roman" w:cs="Times New Roman"/>
                <w:color w:val="auto"/>
              </w:rPr>
              <w:t>Декан факультету ветеринарної медицини</w:t>
            </w:r>
          </w:p>
        </w:tc>
      </w:tr>
      <w:tr w:rsidR="00B0162B" w:rsidRPr="00452FA7" w:rsidTr="00AB40C6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 w:rsidP="00AB40C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52FA7">
              <w:rPr>
                <w:rFonts w:ascii="Times New Roman" w:hAnsi="Times New Roman" w:cs="Times New Roman"/>
                <w:color w:val="auto"/>
              </w:rPr>
              <w:t xml:space="preserve">Проректор з навчальної 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 w:rsidP="00AB40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162B" w:rsidRPr="00452FA7" w:rsidTr="00AB40C6">
        <w:trPr>
          <w:trHeight w:val="63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 w:rsidP="00AB40C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52FA7">
              <w:rPr>
                <w:rFonts w:ascii="Times New Roman" w:hAnsi="Times New Roman" w:cs="Times New Roman"/>
                <w:color w:val="auto"/>
              </w:rPr>
              <w:t>і  виховної   роботи                                      _____________ С.М. Кваша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 w:rsidP="00AB40C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52FA7">
              <w:rPr>
                <w:rFonts w:ascii="Times New Roman" w:hAnsi="Times New Roman" w:cs="Times New Roman"/>
                <w:color w:val="auto"/>
              </w:rPr>
              <w:t>______________М.І. Цвіліховський</w:t>
            </w:r>
          </w:p>
        </w:tc>
      </w:tr>
      <w:tr w:rsidR="00B0162B" w:rsidRPr="00452FA7" w:rsidTr="00AB40C6">
        <w:trPr>
          <w:trHeight w:val="63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 w:rsidP="00AB40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 w:rsidP="00AB40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0162B" w:rsidRPr="00452FA7" w:rsidTr="00AB40C6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 w:rsidP="00AB40C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452FA7">
              <w:rPr>
                <w:rFonts w:ascii="Times New Roman" w:hAnsi="Times New Roman" w:cs="Times New Roman"/>
                <w:color w:val="auto"/>
              </w:rPr>
              <w:t>Начальник навчального відділу                _____________ О.В. Зазимко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0162B" w:rsidRPr="00452FA7" w:rsidRDefault="00B0162B" w:rsidP="00AB40C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0162B" w:rsidRPr="00452FA7" w:rsidRDefault="00B0162B" w:rsidP="00DC66B5">
      <w:pPr>
        <w:rPr>
          <w:rFonts w:ascii="Times New Roman" w:hAnsi="Times New Roman" w:cs="Times New Roman"/>
        </w:rPr>
      </w:pPr>
    </w:p>
    <w:sectPr w:rsidR="00B0162B" w:rsidRPr="00452FA7" w:rsidSect="004159C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2B" w:rsidRDefault="00B0162B" w:rsidP="004A748B">
      <w:r>
        <w:separator/>
      </w:r>
    </w:p>
  </w:endnote>
  <w:endnote w:type="continuationSeparator" w:id="0">
    <w:p w:rsidR="00B0162B" w:rsidRDefault="00B0162B" w:rsidP="004A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2B" w:rsidRDefault="00B0162B" w:rsidP="004A748B">
      <w:r>
        <w:separator/>
      </w:r>
    </w:p>
  </w:footnote>
  <w:footnote w:type="continuationSeparator" w:id="0">
    <w:p w:rsidR="00B0162B" w:rsidRDefault="00B0162B" w:rsidP="004A7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2B" w:rsidRDefault="00B0162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2B" w:rsidRDefault="00B0162B" w:rsidP="00F2155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51C"/>
    <w:multiLevelType w:val="hybridMultilevel"/>
    <w:tmpl w:val="9092D3DE"/>
    <w:lvl w:ilvl="0" w:tplc="2294C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826E3"/>
    <w:multiLevelType w:val="hybridMultilevel"/>
    <w:tmpl w:val="15C21D7E"/>
    <w:lvl w:ilvl="0" w:tplc="AA285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FAA6D65"/>
    <w:multiLevelType w:val="hybridMultilevel"/>
    <w:tmpl w:val="93300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7D0804"/>
    <w:multiLevelType w:val="hybridMultilevel"/>
    <w:tmpl w:val="2B049F62"/>
    <w:lvl w:ilvl="0" w:tplc="BE88F82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D0067C"/>
    <w:multiLevelType w:val="multilevel"/>
    <w:tmpl w:val="8FCE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8017E7"/>
    <w:multiLevelType w:val="hybridMultilevel"/>
    <w:tmpl w:val="46C8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136E94"/>
    <w:multiLevelType w:val="hybridMultilevel"/>
    <w:tmpl w:val="977E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9EC5A04"/>
    <w:multiLevelType w:val="hybridMultilevel"/>
    <w:tmpl w:val="4B9C2D76"/>
    <w:lvl w:ilvl="0" w:tplc="731EC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723C2D"/>
    <w:multiLevelType w:val="hybridMultilevel"/>
    <w:tmpl w:val="F56A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981BC4"/>
    <w:multiLevelType w:val="hybridMultilevel"/>
    <w:tmpl w:val="2C4E2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D98"/>
    <w:rsid w:val="00001DF9"/>
    <w:rsid w:val="00010E3E"/>
    <w:rsid w:val="00015F4D"/>
    <w:rsid w:val="00016D36"/>
    <w:rsid w:val="00020BD0"/>
    <w:rsid w:val="0002202F"/>
    <w:rsid w:val="0002225C"/>
    <w:rsid w:val="00023E96"/>
    <w:rsid w:val="000261A9"/>
    <w:rsid w:val="00033F34"/>
    <w:rsid w:val="00042563"/>
    <w:rsid w:val="00047E25"/>
    <w:rsid w:val="00050B7C"/>
    <w:rsid w:val="0005218E"/>
    <w:rsid w:val="0005581D"/>
    <w:rsid w:val="00057606"/>
    <w:rsid w:val="00061CE5"/>
    <w:rsid w:val="00064CA6"/>
    <w:rsid w:val="000774F4"/>
    <w:rsid w:val="000835E8"/>
    <w:rsid w:val="0008392E"/>
    <w:rsid w:val="00085254"/>
    <w:rsid w:val="00091158"/>
    <w:rsid w:val="00095E80"/>
    <w:rsid w:val="00096A51"/>
    <w:rsid w:val="000A072C"/>
    <w:rsid w:val="000A3477"/>
    <w:rsid w:val="000B0530"/>
    <w:rsid w:val="000B2D5A"/>
    <w:rsid w:val="000B48EA"/>
    <w:rsid w:val="000C0520"/>
    <w:rsid w:val="000C2AA5"/>
    <w:rsid w:val="000C72C1"/>
    <w:rsid w:val="000C7957"/>
    <w:rsid w:val="000D2ABE"/>
    <w:rsid w:val="000D57A9"/>
    <w:rsid w:val="000E10A8"/>
    <w:rsid w:val="000F1454"/>
    <w:rsid w:val="000F1900"/>
    <w:rsid w:val="00103221"/>
    <w:rsid w:val="001040C5"/>
    <w:rsid w:val="00106289"/>
    <w:rsid w:val="00123883"/>
    <w:rsid w:val="001300AF"/>
    <w:rsid w:val="001310CB"/>
    <w:rsid w:val="00131D71"/>
    <w:rsid w:val="00132285"/>
    <w:rsid w:val="00135E93"/>
    <w:rsid w:val="00137FA3"/>
    <w:rsid w:val="00142499"/>
    <w:rsid w:val="00150403"/>
    <w:rsid w:val="0015507D"/>
    <w:rsid w:val="00161AA3"/>
    <w:rsid w:val="001657CF"/>
    <w:rsid w:val="00170268"/>
    <w:rsid w:val="00173D26"/>
    <w:rsid w:val="00175EBC"/>
    <w:rsid w:val="00180A79"/>
    <w:rsid w:val="001846CD"/>
    <w:rsid w:val="0019255A"/>
    <w:rsid w:val="001950AD"/>
    <w:rsid w:val="001B14F2"/>
    <w:rsid w:val="001B2DF7"/>
    <w:rsid w:val="001C17E8"/>
    <w:rsid w:val="001C1AAF"/>
    <w:rsid w:val="001C65C3"/>
    <w:rsid w:val="001C676D"/>
    <w:rsid w:val="001C6BCD"/>
    <w:rsid w:val="001C6E74"/>
    <w:rsid w:val="001D0812"/>
    <w:rsid w:val="001D2CEE"/>
    <w:rsid w:val="001E5F6E"/>
    <w:rsid w:val="001E6743"/>
    <w:rsid w:val="001F105C"/>
    <w:rsid w:val="001F1555"/>
    <w:rsid w:val="002033C3"/>
    <w:rsid w:val="0020655E"/>
    <w:rsid w:val="00207763"/>
    <w:rsid w:val="00211029"/>
    <w:rsid w:val="00212D86"/>
    <w:rsid w:val="00214461"/>
    <w:rsid w:val="002161F9"/>
    <w:rsid w:val="00220A46"/>
    <w:rsid w:val="00221377"/>
    <w:rsid w:val="0023256F"/>
    <w:rsid w:val="00233968"/>
    <w:rsid w:val="002438BF"/>
    <w:rsid w:val="00264164"/>
    <w:rsid w:val="002649ED"/>
    <w:rsid w:val="00265796"/>
    <w:rsid w:val="0026799F"/>
    <w:rsid w:val="00267F74"/>
    <w:rsid w:val="00274AAE"/>
    <w:rsid w:val="002752EB"/>
    <w:rsid w:val="00280AAE"/>
    <w:rsid w:val="0028421F"/>
    <w:rsid w:val="00294216"/>
    <w:rsid w:val="002965F6"/>
    <w:rsid w:val="00297D88"/>
    <w:rsid w:val="002B3EE5"/>
    <w:rsid w:val="002B5741"/>
    <w:rsid w:val="002C0077"/>
    <w:rsid w:val="002C7ADB"/>
    <w:rsid w:val="002D1295"/>
    <w:rsid w:val="002D3078"/>
    <w:rsid w:val="002D3111"/>
    <w:rsid w:val="002D44D1"/>
    <w:rsid w:val="002D476F"/>
    <w:rsid w:val="002D51DF"/>
    <w:rsid w:val="00304768"/>
    <w:rsid w:val="00307CD5"/>
    <w:rsid w:val="00311B90"/>
    <w:rsid w:val="00313A88"/>
    <w:rsid w:val="003144C1"/>
    <w:rsid w:val="003144EB"/>
    <w:rsid w:val="0032207F"/>
    <w:rsid w:val="00322D77"/>
    <w:rsid w:val="00331A17"/>
    <w:rsid w:val="00336722"/>
    <w:rsid w:val="003368A3"/>
    <w:rsid w:val="00340261"/>
    <w:rsid w:val="00343425"/>
    <w:rsid w:val="0035542E"/>
    <w:rsid w:val="00365787"/>
    <w:rsid w:val="00367356"/>
    <w:rsid w:val="003734B7"/>
    <w:rsid w:val="00381E23"/>
    <w:rsid w:val="00385C41"/>
    <w:rsid w:val="0039291A"/>
    <w:rsid w:val="0039787A"/>
    <w:rsid w:val="003A5B57"/>
    <w:rsid w:val="003B1731"/>
    <w:rsid w:val="003B310F"/>
    <w:rsid w:val="003B62CC"/>
    <w:rsid w:val="003B6BF3"/>
    <w:rsid w:val="003C0F3A"/>
    <w:rsid w:val="003C4A4C"/>
    <w:rsid w:val="003C7DD8"/>
    <w:rsid w:val="003D0EAC"/>
    <w:rsid w:val="003E4DC5"/>
    <w:rsid w:val="003E66C1"/>
    <w:rsid w:val="003F345B"/>
    <w:rsid w:val="003F3C68"/>
    <w:rsid w:val="003F66B9"/>
    <w:rsid w:val="003F7599"/>
    <w:rsid w:val="003F76C8"/>
    <w:rsid w:val="00403BF1"/>
    <w:rsid w:val="004058B0"/>
    <w:rsid w:val="00406953"/>
    <w:rsid w:val="004133B3"/>
    <w:rsid w:val="004159C8"/>
    <w:rsid w:val="0042019B"/>
    <w:rsid w:val="00420591"/>
    <w:rsid w:val="0042231F"/>
    <w:rsid w:val="004267AF"/>
    <w:rsid w:val="00436F96"/>
    <w:rsid w:val="00443B7A"/>
    <w:rsid w:val="00445F14"/>
    <w:rsid w:val="00450079"/>
    <w:rsid w:val="004521D5"/>
    <w:rsid w:val="00452441"/>
    <w:rsid w:val="00452FA7"/>
    <w:rsid w:val="0046601F"/>
    <w:rsid w:val="00467A80"/>
    <w:rsid w:val="00475F6B"/>
    <w:rsid w:val="00482941"/>
    <w:rsid w:val="00491F08"/>
    <w:rsid w:val="00497ECC"/>
    <w:rsid w:val="004A4B5F"/>
    <w:rsid w:val="004A748B"/>
    <w:rsid w:val="004B1B6C"/>
    <w:rsid w:val="004C10BD"/>
    <w:rsid w:val="004C14F6"/>
    <w:rsid w:val="004C2335"/>
    <w:rsid w:val="004C621C"/>
    <w:rsid w:val="004C7311"/>
    <w:rsid w:val="004D1508"/>
    <w:rsid w:val="004E0FDB"/>
    <w:rsid w:val="00500659"/>
    <w:rsid w:val="00504A2E"/>
    <w:rsid w:val="00511C9B"/>
    <w:rsid w:val="005121FB"/>
    <w:rsid w:val="005144B8"/>
    <w:rsid w:val="00516710"/>
    <w:rsid w:val="005172BA"/>
    <w:rsid w:val="0052315B"/>
    <w:rsid w:val="00530D29"/>
    <w:rsid w:val="0054143B"/>
    <w:rsid w:val="00542812"/>
    <w:rsid w:val="0056243F"/>
    <w:rsid w:val="00566E48"/>
    <w:rsid w:val="00574FAA"/>
    <w:rsid w:val="00576009"/>
    <w:rsid w:val="00581A42"/>
    <w:rsid w:val="0059385D"/>
    <w:rsid w:val="00593982"/>
    <w:rsid w:val="00596B23"/>
    <w:rsid w:val="005B0EDC"/>
    <w:rsid w:val="005B4BF9"/>
    <w:rsid w:val="005C1008"/>
    <w:rsid w:val="005C56D1"/>
    <w:rsid w:val="005C5C2A"/>
    <w:rsid w:val="005C776B"/>
    <w:rsid w:val="005D0261"/>
    <w:rsid w:val="005D1FD4"/>
    <w:rsid w:val="005D3903"/>
    <w:rsid w:val="005D769E"/>
    <w:rsid w:val="005D77B9"/>
    <w:rsid w:val="005E1FC1"/>
    <w:rsid w:val="005E254E"/>
    <w:rsid w:val="005E3D02"/>
    <w:rsid w:val="005F052E"/>
    <w:rsid w:val="005F5346"/>
    <w:rsid w:val="00605780"/>
    <w:rsid w:val="006126B2"/>
    <w:rsid w:val="00621600"/>
    <w:rsid w:val="006243C7"/>
    <w:rsid w:val="00625810"/>
    <w:rsid w:val="006263A1"/>
    <w:rsid w:val="00627FE9"/>
    <w:rsid w:val="006334D9"/>
    <w:rsid w:val="0064022F"/>
    <w:rsid w:val="00641243"/>
    <w:rsid w:val="00641A8F"/>
    <w:rsid w:val="006429EF"/>
    <w:rsid w:val="006477BB"/>
    <w:rsid w:val="00647B82"/>
    <w:rsid w:val="006511C3"/>
    <w:rsid w:val="00654D75"/>
    <w:rsid w:val="0066518D"/>
    <w:rsid w:val="00666554"/>
    <w:rsid w:val="00666638"/>
    <w:rsid w:val="00666A90"/>
    <w:rsid w:val="00674BFA"/>
    <w:rsid w:val="00677747"/>
    <w:rsid w:val="00680E0D"/>
    <w:rsid w:val="00683053"/>
    <w:rsid w:val="006843CF"/>
    <w:rsid w:val="00690172"/>
    <w:rsid w:val="00690C2A"/>
    <w:rsid w:val="00690EBB"/>
    <w:rsid w:val="00695BA7"/>
    <w:rsid w:val="006A404E"/>
    <w:rsid w:val="006A5137"/>
    <w:rsid w:val="006A6BB1"/>
    <w:rsid w:val="006A76E4"/>
    <w:rsid w:val="006B30EC"/>
    <w:rsid w:val="006B33DA"/>
    <w:rsid w:val="006B4D90"/>
    <w:rsid w:val="006B7C3C"/>
    <w:rsid w:val="006C0CF6"/>
    <w:rsid w:val="006C6D5E"/>
    <w:rsid w:val="006D2480"/>
    <w:rsid w:val="006D5BC3"/>
    <w:rsid w:val="006E1C7C"/>
    <w:rsid w:val="006E3446"/>
    <w:rsid w:val="006E63FB"/>
    <w:rsid w:val="006F1BDD"/>
    <w:rsid w:val="006F5233"/>
    <w:rsid w:val="006F73DC"/>
    <w:rsid w:val="00706E64"/>
    <w:rsid w:val="0071312B"/>
    <w:rsid w:val="007157ED"/>
    <w:rsid w:val="00717192"/>
    <w:rsid w:val="0072297E"/>
    <w:rsid w:val="00724B6E"/>
    <w:rsid w:val="00732A37"/>
    <w:rsid w:val="00741573"/>
    <w:rsid w:val="0075173A"/>
    <w:rsid w:val="00755B40"/>
    <w:rsid w:val="00764146"/>
    <w:rsid w:val="0078428C"/>
    <w:rsid w:val="007842CF"/>
    <w:rsid w:val="007900B6"/>
    <w:rsid w:val="00791F30"/>
    <w:rsid w:val="00797912"/>
    <w:rsid w:val="007A795D"/>
    <w:rsid w:val="007B0F45"/>
    <w:rsid w:val="007B20B2"/>
    <w:rsid w:val="007B3A02"/>
    <w:rsid w:val="007B7933"/>
    <w:rsid w:val="007C65BE"/>
    <w:rsid w:val="007C75A2"/>
    <w:rsid w:val="007D2402"/>
    <w:rsid w:val="007D2D29"/>
    <w:rsid w:val="007D66F6"/>
    <w:rsid w:val="007E0792"/>
    <w:rsid w:val="007E3A8A"/>
    <w:rsid w:val="007E4C46"/>
    <w:rsid w:val="007F04B6"/>
    <w:rsid w:val="007F090B"/>
    <w:rsid w:val="007F221F"/>
    <w:rsid w:val="007F6639"/>
    <w:rsid w:val="007F754E"/>
    <w:rsid w:val="0080055F"/>
    <w:rsid w:val="008006B3"/>
    <w:rsid w:val="0080132D"/>
    <w:rsid w:val="0080184D"/>
    <w:rsid w:val="00803C99"/>
    <w:rsid w:val="008135C2"/>
    <w:rsid w:val="00816337"/>
    <w:rsid w:val="008167A0"/>
    <w:rsid w:val="00816D98"/>
    <w:rsid w:val="00817DDD"/>
    <w:rsid w:val="00821C52"/>
    <w:rsid w:val="00821E9C"/>
    <w:rsid w:val="008241B1"/>
    <w:rsid w:val="00837674"/>
    <w:rsid w:val="0084073C"/>
    <w:rsid w:val="00862539"/>
    <w:rsid w:val="00874AD4"/>
    <w:rsid w:val="00881A69"/>
    <w:rsid w:val="00883A75"/>
    <w:rsid w:val="00891252"/>
    <w:rsid w:val="00891D51"/>
    <w:rsid w:val="008935FB"/>
    <w:rsid w:val="008A3B99"/>
    <w:rsid w:val="008B0D07"/>
    <w:rsid w:val="008C76B7"/>
    <w:rsid w:val="008E06A6"/>
    <w:rsid w:val="008F5762"/>
    <w:rsid w:val="008F623B"/>
    <w:rsid w:val="008F6DC9"/>
    <w:rsid w:val="00901C21"/>
    <w:rsid w:val="00920D13"/>
    <w:rsid w:val="00921C85"/>
    <w:rsid w:val="00926C67"/>
    <w:rsid w:val="00933134"/>
    <w:rsid w:val="00935280"/>
    <w:rsid w:val="00940CDE"/>
    <w:rsid w:val="00941294"/>
    <w:rsid w:val="009446AB"/>
    <w:rsid w:val="00950149"/>
    <w:rsid w:val="00960068"/>
    <w:rsid w:val="00962953"/>
    <w:rsid w:val="00962C2C"/>
    <w:rsid w:val="00966C04"/>
    <w:rsid w:val="0096723C"/>
    <w:rsid w:val="00971E09"/>
    <w:rsid w:val="009731DC"/>
    <w:rsid w:val="00976C36"/>
    <w:rsid w:val="0098000E"/>
    <w:rsid w:val="00982421"/>
    <w:rsid w:val="00987DB6"/>
    <w:rsid w:val="00990304"/>
    <w:rsid w:val="00993782"/>
    <w:rsid w:val="009A11AE"/>
    <w:rsid w:val="009A2E4D"/>
    <w:rsid w:val="009B26AC"/>
    <w:rsid w:val="009B697B"/>
    <w:rsid w:val="009C533D"/>
    <w:rsid w:val="009C6D72"/>
    <w:rsid w:val="009D01FB"/>
    <w:rsid w:val="009D4235"/>
    <w:rsid w:val="009E0129"/>
    <w:rsid w:val="009E2F7C"/>
    <w:rsid w:val="009E3481"/>
    <w:rsid w:val="009F3323"/>
    <w:rsid w:val="009F73EA"/>
    <w:rsid w:val="00A01C76"/>
    <w:rsid w:val="00A02A23"/>
    <w:rsid w:val="00A06CD0"/>
    <w:rsid w:val="00A2001E"/>
    <w:rsid w:val="00A308B7"/>
    <w:rsid w:val="00A31BBE"/>
    <w:rsid w:val="00A34884"/>
    <w:rsid w:val="00A35661"/>
    <w:rsid w:val="00A43F66"/>
    <w:rsid w:val="00A53EFF"/>
    <w:rsid w:val="00A56E49"/>
    <w:rsid w:val="00A67418"/>
    <w:rsid w:val="00A74869"/>
    <w:rsid w:val="00A75217"/>
    <w:rsid w:val="00A76185"/>
    <w:rsid w:val="00A80EFC"/>
    <w:rsid w:val="00A83CF5"/>
    <w:rsid w:val="00A91F2A"/>
    <w:rsid w:val="00A972DF"/>
    <w:rsid w:val="00A97F2E"/>
    <w:rsid w:val="00AA148C"/>
    <w:rsid w:val="00AA2DA0"/>
    <w:rsid w:val="00AA51CE"/>
    <w:rsid w:val="00AA5F11"/>
    <w:rsid w:val="00AB176E"/>
    <w:rsid w:val="00AB3724"/>
    <w:rsid w:val="00AB40C6"/>
    <w:rsid w:val="00AC266B"/>
    <w:rsid w:val="00AC570F"/>
    <w:rsid w:val="00AD3A7D"/>
    <w:rsid w:val="00AD3B9A"/>
    <w:rsid w:val="00AD5772"/>
    <w:rsid w:val="00AE44FF"/>
    <w:rsid w:val="00AE47E3"/>
    <w:rsid w:val="00AE615F"/>
    <w:rsid w:val="00AF0F1C"/>
    <w:rsid w:val="00B013FA"/>
    <w:rsid w:val="00B0162B"/>
    <w:rsid w:val="00B11C8E"/>
    <w:rsid w:val="00B16ACA"/>
    <w:rsid w:val="00B17DB6"/>
    <w:rsid w:val="00B22152"/>
    <w:rsid w:val="00B26E7C"/>
    <w:rsid w:val="00B2758F"/>
    <w:rsid w:val="00B3184F"/>
    <w:rsid w:val="00B33FB5"/>
    <w:rsid w:val="00B351FE"/>
    <w:rsid w:val="00B400E6"/>
    <w:rsid w:val="00B404FC"/>
    <w:rsid w:val="00B45A1A"/>
    <w:rsid w:val="00B52D7E"/>
    <w:rsid w:val="00B54323"/>
    <w:rsid w:val="00B66A49"/>
    <w:rsid w:val="00B70A74"/>
    <w:rsid w:val="00B729B6"/>
    <w:rsid w:val="00BA4617"/>
    <w:rsid w:val="00BB319D"/>
    <w:rsid w:val="00BB6391"/>
    <w:rsid w:val="00BB6B48"/>
    <w:rsid w:val="00BB7CEA"/>
    <w:rsid w:val="00BC068C"/>
    <w:rsid w:val="00BC268A"/>
    <w:rsid w:val="00BC6779"/>
    <w:rsid w:val="00BE1BDB"/>
    <w:rsid w:val="00BE3F8C"/>
    <w:rsid w:val="00BE43B4"/>
    <w:rsid w:val="00BE47C3"/>
    <w:rsid w:val="00BE4996"/>
    <w:rsid w:val="00BE6563"/>
    <w:rsid w:val="00BF074C"/>
    <w:rsid w:val="00C2149B"/>
    <w:rsid w:val="00C31FC8"/>
    <w:rsid w:val="00C33131"/>
    <w:rsid w:val="00C40C3A"/>
    <w:rsid w:val="00C4685A"/>
    <w:rsid w:val="00C47249"/>
    <w:rsid w:val="00C5019E"/>
    <w:rsid w:val="00C5172D"/>
    <w:rsid w:val="00C53070"/>
    <w:rsid w:val="00C62B36"/>
    <w:rsid w:val="00C63316"/>
    <w:rsid w:val="00C662C2"/>
    <w:rsid w:val="00C672C2"/>
    <w:rsid w:val="00C736B3"/>
    <w:rsid w:val="00C8451F"/>
    <w:rsid w:val="00C84D5F"/>
    <w:rsid w:val="00C8775F"/>
    <w:rsid w:val="00C952C5"/>
    <w:rsid w:val="00CA0FAE"/>
    <w:rsid w:val="00CA2AB7"/>
    <w:rsid w:val="00CA570C"/>
    <w:rsid w:val="00CD06E8"/>
    <w:rsid w:val="00CD510C"/>
    <w:rsid w:val="00CE1361"/>
    <w:rsid w:val="00CE301B"/>
    <w:rsid w:val="00CF3B0C"/>
    <w:rsid w:val="00D042D4"/>
    <w:rsid w:val="00D25D5F"/>
    <w:rsid w:val="00D56A68"/>
    <w:rsid w:val="00D6109D"/>
    <w:rsid w:val="00D6264D"/>
    <w:rsid w:val="00D70EF8"/>
    <w:rsid w:val="00D71971"/>
    <w:rsid w:val="00D75848"/>
    <w:rsid w:val="00D82195"/>
    <w:rsid w:val="00D871A9"/>
    <w:rsid w:val="00D95338"/>
    <w:rsid w:val="00D97E08"/>
    <w:rsid w:val="00DA0FAF"/>
    <w:rsid w:val="00DA1664"/>
    <w:rsid w:val="00DA1F24"/>
    <w:rsid w:val="00DA26EC"/>
    <w:rsid w:val="00DB5763"/>
    <w:rsid w:val="00DC36B7"/>
    <w:rsid w:val="00DC5327"/>
    <w:rsid w:val="00DC66B5"/>
    <w:rsid w:val="00DC69B9"/>
    <w:rsid w:val="00DE72A8"/>
    <w:rsid w:val="00DF0E53"/>
    <w:rsid w:val="00DF12C7"/>
    <w:rsid w:val="00DF38C7"/>
    <w:rsid w:val="00E01359"/>
    <w:rsid w:val="00E114F4"/>
    <w:rsid w:val="00E139F2"/>
    <w:rsid w:val="00E20D2A"/>
    <w:rsid w:val="00E3155D"/>
    <w:rsid w:val="00E37305"/>
    <w:rsid w:val="00E4128C"/>
    <w:rsid w:val="00E46A41"/>
    <w:rsid w:val="00E6012C"/>
    <w:rsid w:val="00E65266"/>
    <w:rsid w:val="00E76F73"/>
    <w:rsid w:val="00E8376E"/>
    <w:rsid w:val="00E862E8"/>
    <w:rsid w:val="00E94249"/>
    <w:rsid w:val="00E965D4"/>
    <w:rsid w:val="00EA2C05"/>
    <w:rsid w:val="00EA601C"/>
    <w:rsid w:val="00EA7CDC"/>
    <w:rsid w:val="00EB3AEF"/>
    <w:rsid w:val="00EB5867"/>
    <w:rsid w:val="00EB6260"/>
    <w:rsid w:val="00EC0679"/>
    <w:rsid w:val="00EC20A7"/>
    <w:rsid w:val="00EC3427"/>
    <w:rsid w:val="00EC72AD"/>
    <w:rsid w:val="00EC7F31"/>
    <w:rsid w:val="00ED149B"/>
    <w:rsid w:val="00ED2637"/>
    <w:rsid w:val="00ED3FD0"/>
    <w:rsid w:val="00ED4960"/>
    <w:rsid w:val="00ED715F"/>
    <w:rsid w:val="00EE5405"/>
    <w:rsid w:val="00EE5A32"/>
    <w:rsid w:val="00EE775B"/>
    <w:rsid w:val="00F109C9"/>
    <w:rsid w:val="00F134CD"/>
    <w:rsid w:val="00F13D50"/>
    <w:rsid w:val="00F17C2A"/>
    <w:rsid w:val="00F17D71"/>
    <w:rsid w:val="00F200B6"/>
    <w:rsid w:val="00F2155F"/>
    <w:rsid w:val="00F27CB7"/>
    <w:rsid w:val="00F31431"/>
    <w:rsid w:val="00F32052"/>
    <w:rsid w:val="00F33141"/>
    <w:rsid w:val="00F4224B"/>
    <w:rsid w:val="00F525EC"/>
    <w:rsid w:val="00F5263F"/>
    <w:rsid w:val="00F53383"/>
    <w:rsid w:val="00F5379B"/>
    <w:rsid w:val="00F61625"/>
    <w:rsid w:val="00F67EE4"/>
    <w:rsid w:val="00F7378C"/>
    <w:rsid w:val="00F74AA6"/>
    <w:rsid w:val="00F75D34"/>
    <w:rsid w:val="00F77D6E"/>
    <w:rsid w:val="00F8038F"/>
    <w:rsid w:val="00F84905"/>
    <w:rsid w:val="00FA1F3E"/>
    <w:rsid w:val="00FB486C"/>
    <w:rsid w:val="00FB6AB2"/>
    <w:rsid w:val="00FB7E18"/>
    <w:rsid w:val="00FC14A5"/>
    <w:rsid w:val="00FD555D"/>
    <w:rsid w:val="00FD7EE3"/>
    <w:rsid w:val="00FE2545"/>
    <w:rsid w:val="00FE361E"/>
    <w:rsid w:val="00FF0EAA"/>
    <w:rsid w:val="00FF1539"/>
    <w:rsid w:val="00FF17A6"/>
    <w:rsid w:val="00FF52BD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98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character" w:customStyle="1" w:styleId="20">
    <w:name w:val="Основной текст (2)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8">
    <w:name w:val="Основной текст (8)_"/>
    <w:link w:val="80"/>
    <w:uiPriority w:val="99"/>
    <w:locked/>
    <w:rsid w:val="00816D98"/>
    <w:rPr>
      <w:rFonts w:ascii="Times New Roman" w:hAnsi="Times New Roman"/>
      <w:sz w:val="26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816D98"/>
    <w:rPr>
      <w:rFonts w:ascii="Times New Roman" w:hAnsi="Times New Roman"/>
      <w:b/>
      <w:sz w:val="32"/>
      <w:shd w:val="clear" w:color="auto" w:fill="FFFFFF"/>
    </w:rPr>
  </w:style>
  <w:style w:type="character" w:customStyle="1" w:styleId="24">
    <w:name w:val="Заголовок №2 (4)_"/>
    <w:link w:val="240"/>
    <w:uiPriority w:val="99"/>
    <w:locked/>
    <w:rsid w:val="00816D98"/>
    <w:rPr>
      <w:rFonts w:ascii="Lucida Sans Unicode" w:hAnsi="Lucida Sans Unicode"/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816D98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paragraph" w:customStyle="1" w:styleId="80">
    <w:name w:val="Основной текст (8)"/>
    <w:basedOn w:val="Normal"/>
    <w:link w:val="8"/>
    <w:uiPriority w:val="99"/>
    <w:rsid w:val="00816D98"/>
    <w:pPr>
      <w:shd w:val="clear" w:color="auto" w:fill="FFFFFF"/>
      <w:spacing w:before="54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0"/>
      <w:lang w:val="ru-RU" w:eastAsia="ru-RU"/>
    </w:rPr>
  </w:style>
  <w:style w:type="paragraph" w:customStyle="1" w:styleId="90">
    <w:name w:val="Основной текст (9)"/>
    <w:basedOn w:val="Normal"/>
    <w:link w:val="9"/>
    <w:uiPriority w:val="99"/>
    <w:rsid w:val="00816D98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 w:cs="Times New Roman"/>
      <w:b/>
      <w:color w:val="auto"/>
      <w:sz w:val="32"/>
      <w:szCs w:val="20"/>
      <w:lang w:val="ru-RU" w:eastAsia="ru-RU"/>
    </w:rPr>
  </w:style>
  <w:style w:type="paragraph" w:customStyle="1" w:styleId="240">
    <w:name w:val="Заголовок №2 (4)"/>
    <w:basedOn w:val="Normal"/>
    <w:link w:val="24"/>
    <w:uiPriority w:val="99"/>
    <w:rsid w:val="00816D98"/>
    <w:pPr>
      <w:shd w:val="clear" w:color="auto" w:fill="FFFFFF"/>
      <w:spacing w:line="442" w:lineRule="exact"/>
      <w:outlineLvl w:val="1"/>
    </w:pPr>
    <w:rPr>
      <w:rFonts w:ascii="Lucida Sans Unicode" w:eastAsia="Calibri" w:hAnsi="Lucida Sans Unicode" w:cs="Times New Roman"/>
      <w:color w:val="auto"/>
      <w:sz w:val="28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816D98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6D98"/>
    <w:rPr>
      <w:rFonts w:ascii="Times New Roman" w:hAnsi="Times New Roman" w:cs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816D98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6D98"/>
    <w:rPr>
      <w:rFonts w:ascii="Microsoft Sans Serif" w:hAnsi="Microsoft Sans Serif" w:cs="Times New Roman"/>
      <w:color w:val="000000"/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16D98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D98"/>
    <w:rPr>
      <w:rFonts w:ascii="Tahoma" w:hAnsi="Tahoma" w:cs="Times New Roman"/>
      <w:color w:val="000000"/>
      <w:sz w:val="16"/>
      <w:lang w:val="uk-UA" w:eastAsia="uk-UA"/>
    </w:rPr>
  </w:style>
  <w:style w:type="character" w:customStyle="1" w:styleId="3">
    <w:name w:val="Заголовок №3_"/>
    <w:link w:val="30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816D98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816D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2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ой текст (2) + Не полужирный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a">
    <w:name w:val="Сноска_"/>
    <w:link w:val="a0"/>
    <w:uiPriority w:val="99"/>
    <w:locked/>
    <w:rsid w:val="004C2335"/>
    <w:rPr>
      <w:rFonts w:ascii="Times New Roman" w:hAnsi="Times New Roman"/>
      <w:b/>
      <w:sz w:val="17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4C2335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b/>
      <w:color w:val="auto"/>
      <w:sz w:val="17"/>
      <w:szCs w:val="20"/>
      <w:lang w:val="ru-RU" w:eastAsia="ru-RU"/>
    </w:rPr>
  </w:style>
  <w:style w:type="character" w:customStyle="1" w:styleId="210">
    <w:name w:val="Основной текст (2) + Не полужирный1"/>
    <w:aliases w:val="Курсив"/>
    <w:uiPriority w:val="99"/>
    <w:rsid w:val="004C2335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FootnoteText">
    <w:name w:val="footnote text"/>
    <w:basedOn w:val="Normal"/>
    <w:link w:val="FootnoteTextChar"/>
    <w:uiPriority w:val="99"/>
    <w:semiHidden/>
    <w:rsid w:val="00C736B3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36B3"/>
    <w:rPr>
      <w:rFonts w:ascii="Microsoft Sans Serif" w:hAnsi="Microsoft Sans Serif" w:cs="Times New Roman"/>
      <w:color w:val="000000"/>
      <w:sz w:val="20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566E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66E48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7">
    <w:name w:val="xl6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8">
    <w:name w:val="xl6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9">
    <w:name w:val="xl6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0">
    <w:name w:val="xl70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C0C0C0"/>
      <w:lang w:val="ru-RU" w:eastAsia="ru-RU"/>
    </w:rPr>
  </w:style>
  <w:style w:type="paragraph" w:customStyle="1" w:styleId="xl71">
    <w:name w:val="xl7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2">
    <w:name w:val="xl7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3">
    <w:name w:val="xl7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4">
    <w:name w:val="xl7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5">
    <w:name w:val="xl7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6">
    <w:name w:val="xl7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7">
    <w:name w:val="xl7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8">
    <w:name w:val="xl7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9">
    <w:name w:val="xl7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0">
    <w:name w:val="xl80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1">
    <w:name w:val="xl8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2">
    <w:name w:val="xl8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4">
    <w:name w:val="xl8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5">
    <w:name w:val="xl8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6">
    <w:name w:val="xl8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7">
    <w:name w:val="xl8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8">
    <w:name w:val="xl8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9">
    <w:name w:val="xl89"/>
    <w:basedOn w:val="Normal"/>
    <w:uiPriority w:val="99"/>
    <w:rsid w:val="00566E48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0">
    <w:name w:val="xl90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1">
    <w:name w:val="xl91"/>
    <w:basedOn w:val="Normal"/>
    <w:uiPriority w:val="99"/>
    <w:rsid w:val="00566E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2">
    <w:name w:val="xl9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3">
    <w:name w:val="xl9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lang w:val="ru-RU" w:eastAsia="ru-RU"/>
    </w:rPr>
  </w:style>
  <w:style w:type="paragraph" w:customStyle="1" w:styleId="xl94">
    <w:name w:val="xl9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lang w:val="ru-RU" w:eastAsia="ru-RU"/>
    </w:rPr>
  </w:style>
  <w:style w:type="paragraph" w:customStyle="1" w:styleId="xl95">
    <w:name w:val="xl9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val="ru-RU" w:eastAsia="ru-RU"/>
    </w:rPr>
  </w:style>
  <w:style w:type="paragraph" w:customStyle="1" w:styleId="xl96">
    <w:name w:val="xl9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7">
    <w:name w:val="xl9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8">
    <w:name w:val="xl98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9">
    <w:name w:val="xl9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0">
    <w:name w:val="xl100"/>
    <w:basedOn w:val="Normal"/>
    <w:uiPriority w:val="99"/>
    <w:rsid w:val="00566E48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1">
    <w:name w:val="xl10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2">
    <w:name w:val="xl10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3">
    <w:name w:val="xl10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4">
    <w:name w:val="xl10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5">
    <w:name w:val="xl105"/>
    <w:basedOn w:val="Normal"/>
    <w:uiPriority w:val="99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6">
    <w:name w:val="xl106"/>
    <w:basedOn w:val="Normal"/>
    <w:uiPriority w:val="99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07">
    <w:name w:val="xl10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4">
    <w:name w:val="xl114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15">
    <w:name w:val="xl115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A2DA0"/>
    <w:pPr>
      <w:widowControl/>
      <w:jc w:val="center"/>
    </w:pPr>
    <w:rPr>
      <w:rFonts w:ascii="Times New Roman" w:eastAsia="Calibri" w:hAnsi="Times New Roman" w:cs="Times New Roman"/>
      <w:b/>
      <w:color w:val="auto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A2DA0"/>
    <w:rPr>
      <w:rFonts w:ascii="Times New Roman" w:hAnsi="Times New Roman" w:cs="Times New Roman"/>
      <w:b/>
      <w:sz w:val="24"/>
      <w:lang w:val="uk-UA" w:eastAsia="ru-RU"/>
    </w:rPr>
  </w:style>
  <w:style w:type="paragraph" w:customStyle="1" w:styleId="1">
    <w:name w:val="Абзац списка1"/>
    <w:basedOn w:val="Normal"/>
    <w:uiPriority w:val="99"/>
    <w:rsid w:val="005C5C2A"/>
    <w:pPr>
      <w:widowControl/>
      <w:ind w:left="720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99"/>
    <w:qFormat/>
    <w:rsid w:val="005F052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FontStyle23">
    <w:name w:val="Font Style23"/>
    <w:uiPriority w:val="99"/>
    <w:rsid w:val="003B62CC"/>
    <w:rPr>
      <w:rFonts w:ascii="Calibri" w:hAnsi="Calibri"/>
      <w:sz w:val="26"/>
    </w:rPr>
  </w:style>
  <w:style w:type="paragraph" w:customStyle="1" w:styleId="Style8">
    <w:name w:val="Style8"/>
    <w:basedOn w:val="Normal"/>
    <w:uiPriority w:val="99"/>
    <w:rsid w:val="003B62CC"/>
    <w:pPr>
      <w:autoSpaceDE w:val="0"/>
      <w:autoSpaceDN w:val="0"/>
      <w:adjustRightInd w:val="0"/>
    </w:pPr>
    <w:rPr>
      <w:rFonts w:ascii="Calibri" w:eastAsia="Calibri" w:hAnsi="Calibri" w:cs="Times New Roman"/>
      <w:color w:val="auto"/>
      <w:lang w:val="ru-RU" w:eastAsia="ru-RU"/>
    </w:rPr>
  </w:style>
  <w:style w:type="character" w:customStyle="1" w:styleId="211">
    <w:name w:val="Основной текст (2) + 11"/>
    <w:aliases w:val="5 pt1"/>
    <w:uiPriority w:val="99"/>
    <w:rsid w:val="0008392E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Default">
    <w:name w:val="Default"/>
    <w:uiPriority w:val="99"/>
    <w:rsid w:val="002D12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NoSpacing">
    <w:name w:val="No Spacing"/>
    <w:uiPriority w:val="99"/>
    <w:qFormat/>
    <w:rsid w:val="009D4235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1">
    <w:name w:val="Колонтитул_"/>
    <w:link w:val="10"/>
    <w:uiPriority w:val="99"/>
    <w:locked/>
    <w:rsid w:val="006A5137"/>
    <w:rPr>
      <w:rFonts w:ascii="Courier New" w:hAnsi="Courier New"/>
      <w:sz w:val="16"/>
      <w:shd w:val="clear" w:color="auto" w:fill="FFFFFF"/>
    </w:rPr>
  </w:style>
  <w:style w:type="paragraph" w:customStyle="1" w:styleId="10">
    <w:name w:val="Колонтитул1"/>
    <w:basedOn w:val="Normal"/>
    <w:link w:val="a1"/>
    <w:uiPriority w:val="99"/>
    <w:rsid w:val="006A5137"/>
    <w:pPr>
      <w:shd w:val="clear" w:color="auto" w:fill="FFFFFF"/>
      <w:spacing w:line="240" w:lineRule="atLeast"/>
    </w:pPr>
    <w:rPr>
      <w:rFonts w:ascii="Courier New" w:eastAsia="Calibri" w:hAnsi="Courier New" w:cs="Times New Roman"/>
      <w:color w:val="auto"/>
      <w:sz w:val="16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1697</Words>
  <Characters>9673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80</cp:revision>
  <cp:lastPrinted>2018-05-11T08:33:00Z</cp:lastPrinted>
  <dcterms:created xsi:type="dcterms:W3CDTF">2018-04-20T04:10:00Z</dcterms:created>
  <dcterms:modified xsi:type="dcterms:W3CDTF">2020-06-17T18:59:00Z</dcterms:modified>
</cp:coreProperties>
</file>