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tblCellMar>
          <w:left w:w="0" w:type="dxa"/>
          <w:right w:w="0" w:type="dxa"/>
        </w:tblCellMar>
        <w:tblLook w:val="00A0"/>
      </w:tblPr>
      <w:tblGrid>
        <w:gridCol w:w="9240"/>
      </w:tblGrid>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b/>
                <w:sz w:val="20"/>
                <w:szCs w:val="20"/>
                <w:lang w:eastAsia="ru-RU"/>
              </w:rPr>
            </w:pPr>
            <w:bookmarkStart w:id="0" w:name="_GoBack"/>
            <w:bookmarkEnd w:id="0"/>
            <w:r w:rsidRPr="009D002C">
              <w:rPr>
                <w:rFonts w:ascii="Arial" w:hAnsi="Arial" w:cs="Arial"/>
                <w:b/>
                <w:sz w:val="20"/>
                <w:szCs w:val="20"/>
                <w:lang w:eastAsia="ru-RU"/>
              </w:rPr>
              <w:t>1. Чи задовольняє Вас якість підготовки за обраною освітньою програмою в університеті?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Задовольняє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в повній мірі</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Більше задовольняє, ніж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задовольняє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b/>
                <w:sz w:val="20"/>
                <w:szCs w:val="20"/>
                <w:lang w:eastAsia="ru-RU"/>
              </w:rPr>
            </w:pPr>
            <w:r w:rsidRPr="009D002C">
              <w:rPr>
                <w:rFonts w:ascii="Arial" w:hAnsi="Arial" w:cs="Arial"/>
                <w:b/>
                <w:sz w:val="20"/>
                <w:szCs w:val="20"/>
                <w:lang w:eastAsia="ru-RU"/>
              </w:rPr>
              <w:t>2. Чи збігаються Ваші очікування щодо обраної освітньої програми з реаліями підготовки?</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Збігаються частково</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збігаються повністю</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Так, здебільшого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Ні, не збігаються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b/>
                <w:sz w:val="20"/>
                <w:szCs w:val="20"/>
                <w:lang w:eastAsia="ru-RU"/>
              </w:rPr>
            </w:pPr>
            <w:r w:rsidRPr="009D002C">
              <w:rPr>
                <w:rFonts w:ascii="Arial" w:hAnsi="Arial" w:cs="Arial"/>
                <w:b/>
                <w:sz w:val="20"/>
                <w:szCs w:val="20"/>
                <w:lang w:eastAsia="ru-RU"/>
              </w:rPr>
              <w:t xml:space="preserve">3. При вивченні яких дисциплін виникають найбільші труднощі? Варіантами відповіді можуть бути: • таких дисциплін немає • вкажіть дисципліну: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Органічна хімія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 свійських тварин, ЦитГістЕмбр</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Неорганічна/ 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ІВМ</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Генетика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Історія ветеринарної медицини</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Англійська мова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Німецька мова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Таких дисциплін немає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Таких дисциплін немає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Ті, які не стосуються спеціальності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 хімія, латиньська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Таких дисциплін немає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Майже всіх</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фізкультура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Ні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Твких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Генетика, органічна хімія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Химия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Проблеми не в дисциплінах, а в ставленні викладачів</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нема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Химия анатомия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хімія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Немає таких</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Фізична культура,Генетика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Латинська мова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Такой нет</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Таких дисциплін немає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велика кількість хаотично поданного матеріалу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Фізична культура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Таких дисциплін немає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Цитологія/гістологія/ембріологія, 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таких дисциплін немає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 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Немає таких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Фізкультура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 генетика, екологія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Начебто таких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Хімія, генетика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Таких дисциплін немає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Таких дисциплін немає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Генетика, анатомія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 латинська мова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Генетика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Латинська мова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Латинь,ЦитГістЕмб,Генетика,фізика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Фізкультура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Органічна хімія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Фізика, 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Історія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 , Латинська мова , Генетика, Цитологія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 цитологія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 філософія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Латинська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Цитологія, 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Непрофільні предмети</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Генетика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ІВМ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Історія ветеринарної медицини, анатомія,фізика</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Історія ветмедицини, неорганічна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Історія ветеринарної медицини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 xml:space="preserve">Анатомія </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таких дисциплін немає</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Генетика, Анатомія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Органічна хімія</w:t>
            </w:r>
          </w:p>
        </w:tc>
      </w:tr>
      <w:tr w:rsidR="00483C73" w:rsidRPr="00E8457C" w:rsidTr="009D002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9D002C" w:rsidRDefault="00483C73" w:rsidP="009D002C">
            <w:pPr>
              <w:spacing w:after="0" w:line="240" w:lineRule="auto"/>
              <w:rPr>
                <w:rFonts w:ascii="Arial" w:hAnsi="Arial" w:cs="Arial"/>
                <w:sz w:val="20"/>
                <w:szCs w:val="20"/>
                <w:lang w:eastAsia="ru-RU"/>
              </w:rPr>
            </w:pPr>
            <w:r w:rsidRPr="009D002C">
              <w:rPr>
                <w:rFonts w:ascii="Arial" w:hAnsi="Arial" w:cs="Arial"/>
                <w:sz w:val="20"/>
                <w:szCs w:val="20"/>
                <w:lang w:eastAsia="ru-RU"/>
              </w:rPr>
              <w:t>Анатомія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BE1DDA">
            <w:pPr>
              <w:spacing w:after="0" w:line="240" w:lineRule="auto"/>
              <w:rPr>
                <w:rFonts w:ascii="Arial" w:hAnsi="Arial" w:cs="Arial"/>
                <w:b/>
                <w:sz w:val="20"/>
                <w:szCs w:val="20"/>
                <w:lang w:eastAsia="ru-RU"/>
              </w:rPr>
            </w:pPr>
            <w:r w:rsidRPr="00736869">
              <w:rPr>
                <w:rFonts w:ascii="Arial" w:hAnsi="Arial" w:cs="Arial"/>
                <w:b/>
                <w:sz w:val="20"/>
                <w:szCs w:val="20"/>
                <w:lang w:eastAsia="ru-RU"/>
              </w:rPr>
              <w:t>4. Які дисципліни, на Вашу думку, необхідно додати до освітньої програми?</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Вихідний день</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Вихідний день</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важко сказати</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більше практики</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Практикум з анатомії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Всі дисципліни 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Ніяких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Практика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Немає таки</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Програма повна , нічого додавати не треба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Економіку сільського господарства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Треба зменьшити</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Ніякої</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Не знаю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Практичні години по анатомії з живими препаратами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Дисципліна ветеринарного бізнесу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Сучасна ветеринарна практика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Психологія поведінки тварин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психологія тварин, професіональні та клінічні навички(найпростіша практика)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Психологія тварин, найпростіша практика (професійні та клінічні навички)</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Ніякі</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Вивчення екзотичних тварин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Ніяких</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Розведення і селекція сільськогосподарських тварин</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 можу дати відповідь</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Психологія тварин</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Стоматологія дрібних тварин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психологію, правознавство.</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Зоопсихологія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достатня кількість дисциплін</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У яких було б більше практики,досліджень</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 знаю</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 знаю</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Прибрати зайве і додати більше практики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Немає необхідності</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інформатику</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Ніякіх</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Вивчення лікарських вет препаратів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Етіологія, етика з господарем, основи кінології</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Якісь практичні роботи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Банківська справа, щось про ведення бізнесу, пов‘язане з грішми</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Хірургія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 знаю</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Екстрена медична допомога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нема таких</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Біологія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Думок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 надо лишнего</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Практику з тваринами</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Ніяку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Зоопсихологія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Ніякі</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Таких дисциплін немає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Психологія тварин</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Більше практичних занять</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не 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Російська мова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Фінансова грамотність</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Біологія, імунологія, вірусологія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Языки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Їх і так достатньо</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викладачів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Клінічні</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Більше практичних занять</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Ніяких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таких немає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Ніяких</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Дисципліни, на яких ми будемо практикуватися і готуватися до своєї майбутньої професії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Більше практичних навичок</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Біоінженерія, математика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Все влаштовує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Охорона праці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не задумувався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Зоологія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Більше латинської мови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підтримка психологічного здоров'я, тому що ветеринари у великій зоні ризику по вторинному травматичному стресу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Таких дисциплін немає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ніякі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Математика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 знаю</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не знаю</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Психологія, більше вивчення іностранних мов</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На 1 курсі більше дисциплін, що зможуть зацікавити до навчання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Достатньо і цього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Це треба сідати і дивитися усі предмети за 5 років і практику на феомі в клініці, тоді скажу. А так хто зна</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Все влаштовує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Ніяких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Ніяких</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Поки не можу відповісти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Хвороби дрібних тварин</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Годівля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 xml:space="preserve">всі </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таких дисциплін немає</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Анатомія хижих та екзотичних тварин, зоопсихологія</w:t>
            </w:r>
          </w:p>
        </w:tc>
      </w:tr>
      <w:tr w:rsidR="00483C73" w:rsidRPr="00E8457C" w:rsidTr="00BE1D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E1DDA" w:rsidRDefault="00483C73" w:rsidP="00BE1DDA">
            <w:pPr>
              <w:spacing w:after="0" w:line="240" w:lineRule="auto"/>
              <w:rPr>
                <w:rFonts w:ascii="Arial" w:hAnsi="Arial" w:cs="Arial"/>
                <w:sz w:val="20"/>
                <w:szCs w:val="20"/>
                <w:lang w:eastAsia="ru-RU"/>
              </w:rPr>
            </w:pPr>
            <w:r w:rsidRPr="00BE1DDA">
              <w:rPr>
                <w:rFonts w:ascii="Arial" w:hAnsi="Arial" w:cs="Arial"/>
                <w:sz w:val="20"/>
                <w:szCs w:val="20"/>
                <w:lang w:eastAsia="ru-RU"/>
              </w:rPr>
              <w:t>Ніякі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b/>
                <w:sz w:val="20"/>
                <w:szCs w:val="20"/>
                <w:lang w:eastAsia="ru-RU"/>
              </w:rPr>
            </w:pPr>
            <w:r w:rsidRPr="00736869">
              <w:rPr>
                <w:rFonts w:ascii="Arial" w:hAnsi="Arial" w:cs="Arial"/>
                <w:b/>
                <w:sz w:val="20"/>
                <w:szCs w:val="20"/>
                <w:lang w:eastAsia="ru-RU"/>
              </w:rPr>
              <w:t>5. Які дисципліни, на Вашу думку, необхідно вилучити з освітньої програми?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Органічна хімія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Органічна хімія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Філософія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 в такій кількості, 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 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Англійська мова за проф спрямуванням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Ніяких</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Немає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Філософія,історія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виховання,хімія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Без поняття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ветеринарної медецини, неорганічна хімія, менджмент</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Ніякої</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 екологія.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Таких предметів немає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Українська мова, історія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Таких дисциплін немає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Фізкультура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виховання(з другого курсу, одного року-достатньо)</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 (1 року достатньо, 2 - не треба)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Фізичне виховання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Ті, які не стосуються спеціальності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Таких дисциплін немає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Фізична культура, філософія, фізика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Фізкультура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Жодної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 історія вет.мед.</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які не відносяться до напрямку майбутньої професії</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Історія ветеринарної медицини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Не знаю</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Ніякі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таких дисциплін немає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Філософія, екологія, історія вет.мед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Непрофільні предмети (окрім англійської)</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Таких дисциплін немає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хімію</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Филисофия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Ніякіх</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Екологія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Фізра, 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Історію Ветеринарної медицини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Філософію та екологію</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Таких дисциплін немає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Філософія,Фізична культура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Фізична культура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Фізкультура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Екологія, історія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 мед</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Нет таких</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Екологія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Ніяку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Неорганічна хімія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Філософія,фізична культура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Ніякі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Фізичне виховання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 фізичне виховання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загальноосвітні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Філософію</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 фізичне виховання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Філософія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 екологія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 физра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Ніякі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Фізкультура, екологія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Екологія, філософія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Философия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Більшу частину загальноосвітніх. Наприклад Істроію, яку вже і иак пройдено ще в школі і більш детально ніж за 1 семестр навчання. Це лише утворює додаткові складності тим, хто прийшов вивчати свою спеціальність.</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Ніякі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Філософія, історія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Філософію, історію</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Зробити меньше годин непрофільних предметів</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Екологія у ветеринарній медицині, Фізика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Ніякі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 фізкультура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філософія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Філософія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таких немає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української державності, філософія, екологія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Таких дисциплін немає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Ті, які не відносяться до нашою професії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України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Біофізика, Всесвітня Історія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Забагато фізкультури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української державності, англійська мова, фізкультура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Все влаштовує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Фізика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не задумувався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таких дисциплін немає</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Багато Фізкультури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Філософія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ніякі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 історія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Не знаю</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Англ Физра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Які не пов'язані напряму з майбутньою професією</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фізика, фіз.культура, англійська мова, філософія (чи зробити їх відвідування за бажанням)</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 екологія, генетика</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Неорг хімія, фізика, філософія, ІУД,ІВМ, менеджмент і ще деякі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ІВМ</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Історію ветеринарної медицини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ІВМ</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ветмед, філософія, історія укр державності</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Історія ветеринарної медицини</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Історія ветеринарної медицини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 xml:space="preserve">ІВМ </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Фізичне виховання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Філософія, Екологія</w:t>
            </w:r>
          </w:p>
        </w:tc>
      </w:tr>
      <w:tr w:rsidR="00483C73" w:rsidRPr="00E8457C" w:rsidTr="0073686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36869" w:rsidRDefault="00483C73" w:rsidP="00736869">
            <w:pPr>
              <w:spacing w:after="0" w:line="240" w:lineRule="auto"/>
              <w:rPr>
                <w:rFonts w:ascii="Arial" w:hAnsi="Arial" w:cs="Arial"/>
                <w:sz w:val="20"/>
                <w:szCs w:val="20"/>
                <w:lang w:eastAsia="ru-RU"/>
              </w:rPr>
            </w:pPr>
            <w:r w:rsidRPr="00736869">
              <w:rPr>
                <w:rFonts w:ascii="Arial" w:hAnsi="Arial" w:cs="Arial"/>
                <w:sz w:val="20"/>
                <w:szCs w:val="20"/>
                <w:lang w:eastAsia="ru-RU"/>
              </w:rPr>
              <w:t>Філософію, екологію, генетику</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b/>
                <w:sz w:val="20"/>
                <w:szCs w:val="20"/>
                <w:lang w:eastAsia="ru-RU"/>
              </w:rPr>
            </w:pPr>
            <w:r w:rsidRPr="00895919">
              <w:rPr>
                <w:rFonts w:ascii="Arial" w:hAnsi="Arial" w:cs="Arial"/>
                <w:b/>
                <w:sz w:val="20"/>
                <w:szCs w:val="20"/>
                <w:lang w:eastAsia="ru-RU"/>
              </w:rPr>
              <w:t>6. Як Ви вважаєте, чи оптимальна кількість дисциплін викладається в одному семестрі?</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Близька до оптимальної</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Оптимальна кількість</w:t>
            </w:r>
          </w:p>
        </w:tc>
      </w:tr>
      <w:tr w:rsidR="00483C73" w:rsidRPr="00E8457C" w:rsidTr="0089591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895919" w:rsidRDefault="00483C73" w:rsidP="00895919">
            <w:pPr>
              <w:spacing w:after="0" w:line="240" w:lineRule="auto"/>
              <w:rPr>
                <w:rFonts w:ascii="Arial" w:hAnsi="Arial" w:cs="Arial"/>
                <w:sz w:val="20"/>
                <w:szCs w:val="20"/>
                <w:lang w:eastAsia="ru-RU"/>
              </w:rPr>
            </w:pPr>
            <w:r w:rsidRPr="00895919">
              <w:rPr>
                <w:rFonts w:ascii="Arial" w:hAnsi="Arial" w:cs="Arial"/>
                <w:sz w:val="20"/>
                <w:szCs w:val="20"/>
                <w:lang w:eastAsia="ru-RU"/>
              </w:rPr>
              <w:t>• Забагато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b/>
                <w:sz w:val="20"/>
                <w:szCs w:val="20"/>
                <w:lang w:eastAsia="ru-RU"/>
              </w:rPr>
            </w:pPr>
            <w:r w:rsidRPr="00AF5F1E">
              <w:rPr>
                <w:rFonts w:ascii="Arial" w:hAnsi="Arial" w:cs="Arial"/>
                <w:b/>
                <w:sz w:val="20"/>
                <w:szCs w:val="20"/>
                <w:lang w:eastAsia="ru-RU"/>
              </w:rPr>
              <w:t>7. Чи достатньо часу відведено на вивчення теоретичного матеріалу під час лекційних занять?</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b/>
                <w:sz w:val="20"/>
                <w:szCs w:val="20"/>
                <w:lang w:eastAsia="ru-RU"/>
              </w:rPr>
            </w:pPr>
            <w:r w:rsidRPr="00AF5F1E">
              <w:rPr>
                <w:rFonts w:ascii="Arial" w:hAnsi="Arial" w:cs="Arial"/>
                <w:b/>
                <w:sz w:val="20"/>
                <w:szCs w:val="20"/>
                <w:lang w:eastAsia="ru-RU"/>
              </w:rPr>
              <w:t>8. Чи достатньо часу відведено на набуття практичних навичок під час практичних чи лабораторних занять?</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лиш по окремих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Так, часу достатньо по всіх дисциплінах</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Часу достатньо по більшості дисциплін</w:t>
            </w:r>
          </w:p>
        </w:tc>
      </w:tr>
      <w:tr w:rsidR="00483C73" w:rsidRPr="00E8457C" w:rsidTr="00AF5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AF5F1E" w:rsidRDefault="00483C73" w:rsidP="00AF5F1E">
            <w:pPr>
              <w:spacing w:after="0" w:line="240" w:lineRule="auto"/>
              <w:rPr>
                <w:rFonts w:ascii="Arial" w:hAnsi="Arial" w:cs="Arial"/>
                <w:sz w:val="20"/>
                <w:szCs w:val="20"/>
                <w:lang w:eastAsia="ru-RU"/>
              </w:rPr>
            </w:pPr>
            <w:r w:rsidRPr="00AF5F1E">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b/>
                <w:sz w:val="20"/>
                <w:szCs w:val="20"/>
                <w:lang w:eastAsia="ru-RU"/>
              </w:rPr>
            </w:pPr>
            <w:r w:rsidRPr="006A4B0D">
              <w:rPr>
                <w:rFonts w:ascii="Arial" w:hAnsi="Arial" w:cs="Arial"/>
                <w:b/>
                <w:sz w:val="20"/>
                <w:szCs w:val="20"/>
                <w:lang w:eastAsia="ru-RU"/>
              </w:rPr>
              <w:t>9. Чи достатньо часу відведено для самостійної роботи з кожної дисципліни?</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часу недостатньо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часу достатньо по всіх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по більшості дисциплін</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Часу достатньо лиш по окремих дисциплінах</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b/>
                <w:sz w:val="20"/>
                <w:szCs w:val="20"/>
                <w:lang w:eastAsia="ru-RU"/>
              </w:rPr>
            </w:pPr>
            <w:r w:rsidRPr="006A4B0D">
              <w:rPr>
                <w:rFonts w:ascii="Arial" w:hAnsi="Arial" w:cs="Arial"/>
                <w:b/>
                <w:sz w:val="20"/>
                <w:szCs w:val="20"/>
                <w:lang w:eastAsia="ru-RU"/>
              </w:rPr>
              <w:t xml:space="preserve">10. Чи задовольняє вас якість дистанційного навчання? </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Задовольняє частково</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Так, в повній мірі</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Більше задовольняє, ніж не задовольняє</w:t>
            </w:r>
          </w:p>
        </w:tc>
      </w:tr>
      <w:tr w:rsidR="00483C73" w:rsidRPr="00E8457C" w:rsidTr="006A4B0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6A4B0D" w:rsidRDefault="00483C73" w:rsidP="006A4B0D">
            <w:pPr>
              <w:spacing w:after="0" w:line="240" w:lineRule="auto"/>
              <w:rPr>
                <w:rFonts w:ascii="Arial" w:hAnsi="Arial" w:cs="Arial"/>
                <w:sz w:val="20"/>
                <w:szCs w:val="20"/>
                <w:lang w:eastAsia="ru-RU"/>
              </w:rPr>
            </w:pPr>
            <w:r w:rsidRPr="006A4B0D">
              <w:rPr>
                <w:rFonts w:ascii="Arial" w:hAnsi="Arial" w:cs="Arial"/>
                <w:sz w:val="20"/>
                <w:szCs w:val="20"/>
                <w:lang w:eastAsia="ru-RU"/>
              </w:rPr>
              <w:t>• Ні, не задовольняє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b/>
                <w:sz w:val="20"/>
                <w:szCs w:val="20"/>
                <w:lang w:eastAsia="ru-RU"/>
              </w:rPr>
            </w:pPr>
            <w:r w:rsidRPr="007B3D04">
              <w:rPr>
                <w:rFonts w:ascii="Arial" w:hAnsi="Arial" w:cs="Arial"/>
                <w:b/>
                <w:sz w:val="20"/>
                <w:szCs w:val="20"/>
                <w:lang w:eastAsia="ru-RU"/>
              </w:rPr>
              <w:t>11. Чи раціонально складено розклад занять?</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b/>
                <w:sz w:val="20"/>
                <w:szCs w:val="20"/>
                <w:lang w:eastAsia="ru-RU"/>
              </w:rPr>
            </w:pPr>
            <w:r w:rsidRPr="007B3D04">
              <w:rPr>
                <w:rFonts w:ascii="Arial" w:hAnsi="Arial" w:cs="Arial"/>
                <w:b/>
                <w:sz w:val="20"/>
                <w:szCs w:val="20"/>
                <w:lang w:eastAsia="ru-RU"/>
              </w:rPr>
              <w:t>12. Вкажіть прізвища викладачів у яких Ви б не хотіли навчатись. Варіантом відповіді може бути "Таких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В.К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В. 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В.К.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Гордєєва Світлана Валентинівна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 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Немає таких</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Гончаренко І.В.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Рудик Станіслав Костянтинович, Сичов Михайло Юрійович, Галімова Валентина Михайлівна, Ткаченко Сергій Васильович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Бухтіяров Віктор Кимович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Рудик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вчителів вже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Бахтіяров Віктор Кимович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нема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нет</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Важко сказати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нема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Друзь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Гордєєва С.І.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немаж</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Балалаєва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Косьянчук, Кропивко, Мельник О.П</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Костенко Світлана Олексіївна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нет</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Гордєєва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Кропивко</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Гордєєва, Бухтіяров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Немає таких</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В цілому неважливо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Бухтіяров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Бухтияров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Віктор Кімович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Віктор Кімович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Віктор Кімович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Бухтіяров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Віктор Кімович, Кропивко Олена Михайлівна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Вакулик,Годлевська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Годлєвська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Кропивко</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Годлевська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Петровский Гордеєва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Такі викладачі є: на парах у яких я не отримую користі; Петровський, Чумак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Костенко, Гордєєва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Рудик,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Рудик С 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Карповський Станіслав, Рудик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Віктор Кімович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Рудик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Рудик С.К., Галімова В.М.</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Рудик С. 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Рудик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Бухтіяров, Гордєєва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7B3D04">
            <w:pPr>
              <w:spacing w:after="0" w:line="240" w:lineRule="auto"/>
              <w:rPr>
                <w:rFonts w:ascii="Arial" w:hAnsi="Arial" w:cs="Arial"/>
                <w:b/>
                <w:sz w:val="20"/>
                <w:szCs w:val="20"/>
                <w:lang w:eastAsia="ru-RU"/>
              </w:rPr>
            </w:pPr>
            <w:r w:rsidRPr="00414735">
              <w:rPr>
                <w:rFonts w:ascii="Arial" w:hAnsi="Arial" w:cs="Arial"/>
                <w:b/>
                <w:sz w:val="20"/>
                <w:szCs w:val="20"/>
                <w:lang w:eastAsia="ru-RU"/>
              </w:rPr>
              <w:t>13. Яких викладачів (якість викладання, доброзичливість, тактовне відношення до студентів) Ви оцінили б на «відмінно»? Варіантом відповіді може бути "Таких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Дишлюк, Сиротін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Сиротін</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Всіх крім Бухтіярова В.К.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 Мазуркевич Тетяна Анатоліївна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Кротенко, Мазуркевич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 Мазуркевич Тетяна Анатоліївна; Супрун Ірина Олександрівна; Супрун Аліна Григорівна; Стегней Микола Михайлович;Кротенко Вікторія Володимирівна; Соломон В'ячеслав Віталійович; Лашкул Валерій Анатолійович;Відьмаченко Анатолій Петрович;Кропивко Олена Михайлівна;Чумак Тетяна Миколаївна.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 Грищенко 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Мазуркевич Т. 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Мазуркевич Тетяна Анатоліївна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Грищенко,Стегней,Криворучко</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Всі викладачі дуже доброзичливі та гарно викладають свій предмет.</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Мазуркевич Т.А.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Криворучко Дмитрій, Стегней Микола , Грищенко Вікторія , Валентина Леонідівна і багато інших...</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Стегней Жанна Георгієвна, Стегней Микола Миколайович, Грищенко Вікторія Анатоліївна,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Криворучко Дмитро Іванович, Стегней Микола Михайлович,Мазуркевич Тетяна Анатоліївна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 Мазуркевич Тетяна Анатоліївна, Відьмаченко Анатолій Петрович, Супрун Аліна Григорівна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Дишлюк Надія Володимирівна </w:t>
            </w:r>
            <w:r w:rsidRPr="007B3D04">
              <w:rPr>
                <w:rFonts w:ascii="Arial" w:hAnsi="Arial" w:cs="Arial"/>
                <w:sz w:val="20"/>
                <w:szCs w:val="20"/>
                <w:lang w:eastAsia="ru-RU"/>
              </w:rPr>
              <w:br/>
              <w:t xml:space="preserve">Шевченко Лариса Василівна </w:t>
            </w:r>
            <w:r w:rsidRPr="007B3D04">
              <w:rPr>
                <w:rFonts w:ascii="Arial" w:hAnsi="Arial" w:cs="Arial"/>
                <w:sz w:val="20"/>
                <w:szCs w:val="20"/>
                <w:lang w:eastAsia="ru-RU"/>
              </w:rPr>
              <w:br/>
              <w:t xml:space="preserve">Супрун Аліна Григорівна </w:t>
            </w:r>
            <w:r w:rsidRPr="007B3D04">
              <w:rPr>
                <w:rFonts w:ascii="Arial" w:hAnsi="Arial" w:cs="Arial"/>
                <w:sz w:val="20"/>
                <w:szCs w:val="20"/>
                <w:lang w:eastAsia="ru-RU"/>
              </w:rPr>
              <w:br/>
              <w:t xml:space="preserve">Відьмаченко Анатолій Петрович </w:t>
            </w:r>
            <w:r w:rsidRPr="007B3D04">
              <w:rPr>
                <w:rFonts w:ascii="Arial" w:hAnsi="Arial" w:cs="Arial"/>
                <w:sz w:val="20"/>
                <w:szCs w:val="20"/>
                <w:lang w:eastAsia="ru-RU"/>
              </w:rPr>
              <w:br/>
              <w:t xml:space="preserve">Сиротін Олексій Сергійович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Мазуркевич Тетяна Анатоліївна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Друзь Н.В., Мазуркевич Т.А., Лаута О.Д., Супрун А.Г., Відьмаченко А.П.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Н.В ; Мазуркевич Т.А ; Супрун І.О</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Лашкул Валерій Анатолійович, Мазуркевич Тетяна Анатоліївна, Супрун Ірина Олексіївна, Супрун Аліна Григоріївна, Відьмаченко Анатолій Петрович, Вакулик Ірина Іванівна.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Лашкул Валерій Анатолійович, Бухтіяров Віктор Кимович, Мазуркевич Тетяна Анатоліївна, Супрун Ірина Олександрівна, Вакулик Ірина Іванівна, Супрун Аліна Григорівна, Відьмаченко Анатолій Петрович.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 Грищенко 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Мазуркевич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Мельник Олексій Олегович</w:t>
            </w:r>
            <w:r w:rsidRPr="007B3D04">
              <w:rPr>
                <w:rFonts w:ascii="Arial" w:hAnsi="Arial" w:cs="Arial"/>
                <w:sz w:val="20"/>
                <w:szCs w:val="20"/>
                <w:lang w:eastAsia="ru-RU"/>
              </w:rPr>
              <w:br/>
              <w:t>Шевченко Лариса Василівна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це не тактовне питання!</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Всіх</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 Супрун Аліна Григорівна, Кротенко Вікторія Володимирівна, Мазуркевич Тетяна Анатоліївна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Всі викладачі дуже доброзичливі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Костюк В.К.;Дишлюк Н.В.; Мазуркевич Т.А.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Усі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Горбатюк Т. В., Дишлюк Н. 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Олексій Сергійович Сиротін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Кропивко, Костюк, Сиротін О.С., Гордеева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br/>
              <w:t>Абарбарчук Леонід, Юрій Рожков, обидва викладачі з латинської мови</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Гончаренко Ігор Володимирович, Костюк Володимир Кіндратович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Радіонов ІП Чайка ТМ Стегней(цитології)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Горбатюк, Мазуркевич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Дишлюк Н.В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Мельник Олексій Олегович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Мельник Олексій Олегович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Мельник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Костенко С.О.</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Мельник О.О., Абарбарчук, Костенко, Дишлюк, Кротенко, Сиротин</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Рожков Юрій Григорович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Дишлюк Н. В, Стегней М. М., Рожков Ю. Г., Абарбарчук Л. М., Балалєва О. Ю.</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Всі викладачі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Балалаева Елена Юрьевна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Мельник Олексій Олегович</w:t>
            </w:r>
            <w:r w:rsidRPr="007B3D04">
              <w:rPr>
                <w:rFonts w:ascii="Arial" w:hAnsi="Arial" w:cs="Arial"/>
                <w:sz w:val="20"/>
                <w:szCs w:val="20"/>
                <w:lang w:eastAsia="ru-RU"/>
              </w:rPr>
              <w:br/>
              <w:t>Абарбарчук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Лаута (філософія)</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Олена Сиротіна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Друзь Наталья Віталіхвна, Супрун Ірина Олександрівна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Коротенко Вікторія Володимирівна, Дишлюк Надія Володимирівна, Костенко Світлана Олексіївна, Мельник Олексій Олегович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Олена Сиротіна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Мельник О.О., Стегней М.М., Рожков Ю.Г., Сиротін О.С., Балалаєва О.Ю., Абарбарчук Л.М., Кротенко В.В.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Сиротін</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Сиротіна Олена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НАТАЛІЯ ВІТАЛІЇВНА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Костенко О. , Журенко О. В, Гордеева С. В.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 М. 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Микола Михайлович 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Таких викладачів немає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Абарбарчук(хімія), Мельник Олексій Олегович, Стегней(анатомія), Сиротин Олексій Сергійович(англ)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Микола Миколайович, Мельник Олексій Олегович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Костюк, Савенко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Савенко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Савенко О. М., Абарбарчук Л. М.</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Супрун І.О, Костюк В.К, Стегней Ж.Г</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Костюк Володимир Кіндратович, Абарбарчук Леонід Михайлович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Кротенко В.В., Суприн І.О., Стегней Ж.Г., Вакулик І.І, Абарбарчук Л.М, Мазуркевич Т.А.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Супрун Ірина Олександрівна, Лашкул Валерій Анатолійович, Стегней Жанна Георгіївна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Абарбарчук Леонід Михайлович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Вакулик Ірина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Абарбачук, Костюк В. К, Дишлюк Н.В, Стегней М.М</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Савенко Олександр Миколайович, Абарбарчук Леонід Михайлович, Лашкул Валерій Анатолійович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Войтенко Л.В, Стегней М.М, Балалаєва О.Ю, Вакулик І.І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Олена Балалаєва, викладачі на військовій кафедрі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Войтенко Лариса Іванівна, Стегней Микола Михайлович, Данілова Тетяна Вікторівна, Балалаєва Олена Юріївна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 Войтенко Л.В.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Стегней,Войтенко,Данілова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Войтенко Л.В., Балалаєва О.Ю.</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Савенко, Абарбарчук</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Стегней, Войтенко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Мельник, Абарбарчук, Балалаєва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 Войтенко Л.В.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Коротенко, Войтенко, 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 М., Кротенко В. В., Войтенко Л. В., Балалаєва Олена Юріївна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 М. , Данілова Т. В. , Кротенко В. 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Свириденко Наталія Петрівна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Свіріденко Наталія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усі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Свириденко Наталія Петрівна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Сиротіна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Ігорь Гончаренко - Генетик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Свириденко Наталія Петрівна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М.М.(анатомія), Стегней Ж.Г.(цитологія), Гордєєва(фіз.вих.)</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Ж.Г., Друзь Н.В.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Дишлюк, Супрун, Кротенко, Балалаєва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 Бойко Р.С., Гордєєва С., Карповський В.І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Бойко Р.С., Стегней М.М., Рожков, Грищенко</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Стегней М. М. , Стегней Ж. Г. , Криворучко Д. І. , Грищенко В. А.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Грищенко Вікторія ,Галімова Валентина</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Мазуркевич Тетяна Анатоліївна, Супрун Ірина Олександрівна,Стегней Микола Михайлович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Рожков Ю, Стегней М.М, Стегней Ж.Г.</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Грищенко В.А., Стегней М.М., Криворучко Д.І.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Микола Михайлович</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Стегней М.М., Стегней Ж.Г., Криворучко Д.І.</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Стегней Микола Михайлович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Бойко, Стегней</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Костюк В.К. Супрун І.О. Савенко О.М.</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 xml:space="preserve">Стегней Микола Миколайович </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Друзь Н.В.</w:t>
            </w:r>
          </w:p>
        </w:tc>
      </w:tr>
      <w:tr w:rsidR="00483C73" w:rsidRPr="00E8457C" w:rsidTr="007B3D0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7B3D04" w:rsidRDefault="00483C73" w:rsidP="007B3D04">
            <w:pPr>
              <w:spacing w:after="0" w:line="240" w:lineRule="auto"/>
              <w:rPr>
                <w:rFonts w:ascii="Arial" w:hAnsi="Arial" w:cs="Arial"/>
                <w:sz w:val="20"/>
                <w:szCs w:val="20"/>
                <w:lang w:eastAsia="ru-RU"/>
              </w:rPr>
            </w:pPr>
            <w:r w:rsidRPr="007B3D04">
              <w:rPr>
                <w:rFonts w:ascii="Arial" w:hAnsi="Arial" w:cs="Arial"/>
                <w:sz w:val="20"/>
                <w:szCs w:val="20"/>
                <w:lang w:eastAsia="ru-RU"/>
              </w:rPr>
              <w:t>Таких викладачів немає</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b/>
                <w:sz w:val="20"/>
                <w:szCs w:val="20"/>
                <w:lang w:eastAsia="ru-RU"/>
              </w:rPr>
            </w:pPr>
            <w:r w:rsidRPr="00414735">
              <w:rPr>
                <w:rFonts w:ascii="Arial" w:hAnsi="Arial" w:cs="Arial"/>
                <w:b/>
                <w:sz w:val="20"/>
                <w:szCs w:val="20"/>
                <w:lang w:eastAsia="ru-RU"/>
              </w:rPr>
              <w:t>14. Чи знаєте Ви про існування в університеті Уповноваженої особи з питань запобігання та виявлення корупції, куди можна повідомляти про всі випадки нестатутних відносин:</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так</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41473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414735" w:rsidRDefault="00483C73" w:rsidP="00414735">
            <w:pPr>
              <w:spacing w:after="0" w:line="240" w:lineRule="auto"/>
              <w:rPr>
                <w:rFonts w:ascii="Arial" w:hAnsi="Arial" w:cs="Arial"/>
                <w:sz w:val="20"/>
                <w:szCs w:val="20"/>
                <w:lang w:eastAsia="ru-RU"/>
              </w:rPr>
            </w:pPr>
            <w:r w:rsidRPr="00414735">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b/>
                <w:sz w:val="20"/>
                <w:szCs w:val="20"/>
                <w:lang w:eastAsia="ru-RU"/>
              </w:rPr>
            </w:pPr>
            <w:r w:rsidRPr="00BC600C">
              <w:rPr>
                <w:rFonts w:ascii="Arial" w:hAnsi="Arial" w:cs="Arial"/>
                <w:b/>
                <w:sz w:val="20"/>
                <w:szCs w:val="20"/>
                <w:lang w:eastAsia="ru-RU"/>
              </w:rPr>
              <w:t>15. Що потрібно робити, на Ваш погляд, для покращення якості освітнього процесу в Університеті?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контроль за якістю проведення занять викладачами;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Справедливо оцінювати знання;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контроль за якістю проведення занять викладачами;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Потрібна реформа освітньої програми ветеринарної медицини! Розділити обов'язки ветеринарного лікаря на інші професії</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Справедливо оцінювати знання;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Щоб студенти мали можливість об'єднувати навчання з роботрю.</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контроль за якістю проведення занять викладачами;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4, 6, 7</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контроль за якістю проведення занять викладачами;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контроль за якістю проведення занять викладачами;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контроль за якістю проведення занять викладачами;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Справедливо оцінювати знання;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Справедливо оцінювати знання;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Справедливо оцінювати знання;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більше часу на вивчення дисциплін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Справедливо оцінювати знання;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практичних та лабораторних занять;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Справедливо оцінювати знання;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Справедливо оцінювати знання;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контроль за якістю проведення занять викладачами;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контроль за якістю проведення занять викладачами;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Мене 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Покращити функціонал дистанційних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тренінгів, курсів;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Збільшити кількість новітньої інформації згідно з вимогами роботодавців, яку можливо було б застосувати під час роботи;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b/>
                <w:sz w:val="20"/>
                <w:szCs w:val="20"/>
                <w:lang w:eastAsia="ru-RU"/>
              </w:rPr>
            </w:pPr>
            <w:r w:rsidRPr="00BC600C">
              <w:rPr>
                <w:rFonts w:ascii="Arial" w:hAnsi="Arial" w:cs="Arial"/>
                <w:b/>
                <w:sz w:val="20"/>
                <w:szCs w:val="20"/>
                <w:lang w:eastAsia="ru-RU"/>
              </w:rPr>
              <w:t>16. Якщо хочете щось додати або повідомити про порушення або зловживання, просимо написати тут:</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Норм</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Бухтіяров вимагає багато а сам нічого не дає, було б непогано зробити постійний вихідний в п‘ятницю або понеділок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Бухтіяров В. К. не відповідає критеріям викладача, а також здійснює над студентами булінг( я теж під це потрапив/ла), не вміє приподати інформацію, не відповідає на запитання від студентів, а якщо і відповідає то лише погрозами в грубому тоні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 маю скарг</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Немає такого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 не хочу додати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Покращити систему elearn. Дуже часто вибиває під час проходження модулів і відповіді зникають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Дякую!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Потрібно впевнити державу на фінансування ветеринарної медицини, впевнити міністерство освіти про реформи! Долучити іноземних спеціалістів! Інвестувати та реформувати підприємства, та установи ветеринарної медицини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 не хочу додати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 курити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ВСЕ ОК</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Нічого додати не хочу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Друзь Наталія Віталіївна (викладач анатомії) поводить себе дуже зверхньо, обговорює інших викладачів зі студентами. Своїм відношенням до студентів повністю відбиває бажання вчити анатомію. Модулі на 30 складних і частково відкритих питань на 20 хвилин вже вважаються нормою. Вручну їх ніколи не перевіряють, огляду немає, як і пояснення правильного оформлення відкритої відповіді, щоб система її зарахувала.</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Друзь Наталія Віталіївна (викладач анатомії) поводить себе дуже зверхньо, обговорює інших викладачів зі студентами. Своїм відношенням до студентів повністю відбиває бажання вчити анатомію. Як би ти не намагався написати гарний конспект - він все одно їй не сподобається, про що вона саркастично зазначить в коментарі. Модулі на 30 складних і частково відкритих питань на 20 хвилин вже вважаються нормою. Вручну їх ніколи не перевіряють, огляду немає, як і пояснення правильного оформлення відкритої відповіді чи конспекту.</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Порушень не виявлено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 не хочу додавати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Не хочу нічого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 хочу повідомляти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Все влаштовує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Хочеться працювати, а Університет такого не дозволяє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Нічого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Все хорошо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_</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Ставлення деяких викладачів засмучує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Пропоную підключити до курсу Анатомії ВМ платформу MozaBook для кращого розуміння предмету під час дистанційного навчання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Нічого не хочу додати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Більше фізкультури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 хочу</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Ничего не хочу добавлять.</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Нічого не хочу додавати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Багато устарілого матеріалу, наукові докази деяких викладаємих речей вийшли на новий рівень та отримали нові результати, застаріла база знань з вет.мед., вважаю, що потрібно більше сучасного матеріалу, більше слідкувати та додавати до навчання останні досліди та відкриття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Додати нічого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Прошу тактовного відношення до студентів на дистанційному навчанні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Мені все подобається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Більше очних занять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 не хочу</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Нічого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 додавати не буду</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Нічого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Такого не спостерігалося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дякую викладачам, які із розумінням ставляться до студентів, і роблять усе, аби навчити нас, таких чимало..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Нічого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Таких немає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 такого</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 мала проблем з порушеннями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 задумувався</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Нічого не хочу додати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 вистачає часу на вивчення предметів проте усім викладачам на наступну пару треба розказувати все «щоб від зубів відскакувало» , часто демотивують що ми погана група,викладачі переносять модулі і багато одногрупників змінюють плани на ходу, катастрофічно не вистачає часу на вивчення і написання конспектів , викладачі можуть декілька тяжких тем розповісти за одну пару , воно все у нас перетворюється в «кашу». І це найчастіше вираженіші проблеми .</w:t>
            </w:r>
            <w:r w:rsidRPr="00BC600C">
              <w:rPr>
                <w:rFonts w:ascii="Arial" w:hAnsi="Arial" w:cs="Arial"/>
                <w:sz w:val="20"/>
                <w:szCs w:val="20"/>
                <w:lang w:eastAsia="ru-RU"/>
              </w:rPr>
              <w:br/>
              <w:t>Дякую за увагу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Таких випадків не було на моїх очах</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_</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Не вистачає вентиляції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не спостерігались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Забагато обіцяли (чи я на більше розраховувала при вступі)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Все в нормі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немає скарг</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Немає що додати!!!</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Поки що нарікань немає</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Немає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 xml:space="preserve">.. </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поришень не виявив</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Відсутні</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r w:rsidR="00483C73" w:rsidRPr="00E8457C" w:rsidTr="00BC600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83C73" w:rsidRPr="00BC600C" w:rsidRDefault="00483C73" w:rsidP="00BC600C">
            <w:pPr>
              <w:spacing w:after="0" w:line="240" w:lineRule="auto"/>
              <w:rPr>
                <w:rFonts w:ascii="Arial" w:hAnsi="Arial" w:cs="Arial"/>
                <w:sz w:val="20"/>
                <w:szCs w:val="20"/>
                <w:lang w:eastAsia="ru-RU"/>
              </w:rPr>
            </w:pPr>
            <w:r w:rsidRPr="00BC600C">
              <w:rPr>
                <w:rFonts w:ascii="Arial" w:hAnsi="Arial" w:cs="Arial"/>
                <w:sz w:val="20"/>
                <w:szCs w:val="20"/>
                <w:lang w:eastAsia="ru-RU"/>
              </w:rPr>
              <w:t>-</w:t>
            </w:r>
          </w:p>
        </w:tc>
      </w:tr>
    </w:tbl>
    <w:p w:rsidR="00483C73" w:rsidRDefault="00483C73"/>
    <w:sectPr w:rsidR="00483C73" w:rsidSect="00865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ABC"/>
    <w:rsid w:val="0028364B"/>
    <w:rsid w:val="00414735"/>
    <w:rsid w:val="00483C73"/>
    <w:rsid w:val="00526ABC"/>
    <w:rsid w:val="00622999"/>
    <w:rsid w:val="006973C2"/>
    <w:rsid w:val="006A4B0D"/>
    <w:rsid w:val="0071254E"/>
    <w:rsid w:val="00736869"/>
    <w:rsid w:val="007B3D04"/>
    <w:rsid w:val="00865BE4"/>
    <w:rsid w:val="00895919"/>
    <w:rsid w:val="009D002C"/>
    <w:rsid w:val="00AF5F1E"/>
    <w:rsid w:val="00BC600C"/>
    <w:rsid w:val="00BE1DDA"/>
    <w:rsid w:val="00D8074B"/>
    <w:rsid w:val="00E84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E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751727">
      <w:marLeft w:val="0"/>
      <w:marRight w:val="0"/>
      <w:marTop w:val="0"/>
      <w:marBottom w:val="0"/>
      <w:divBdr>
        <w:top w:val="none" w:sz="0" w:space="0" w:color="auto"/>
        <w:left w:val="none" w:sz="0" w:space="0" w:color="auto"/>
        <w:bottom w:val="none" w:sz="0" w:space="0" w:color="auto"/>
        <w:right w:val="none" w:sz="0" w:space="0" w:color="auto"/>
      </w:divBdr>
    </w:div>
    <w:div w:id="2121751737">
      <w:marLeft w:val="0"/>
      <w:marRight w:val="0"/>
      <w:marTop w:val="0"/>
      <w:marBottom w:val="0"/>
      <w:divBdr>
        <w:top w:val="none" w:sz="0" w:space="0" w:color="auto"/>
        <w:left w:val="none" w:sz="0" w:space="0" w:color="auto"/>
        <w:bottom w:val="none" w:sz="0" w:space="0" w:color="auto"/>
        <w:right w:val="none" w:sz="0" w:space="0" w:color="auto"/>
      </w:divBdr>
    </w:div>
    <w:div w:id="2121751743">
      <w:marLeft w:val="0"/>
      <w:marRight w:val="0"/>
      <w:marTop w:val="0"/>
      <w:marBottom w:val="0"/>
      <w:divBdr>
        <w:top w:val="none" w:sz="0" w:space="0" w:color="auto"/>
        <w:left w:val="none" w:sz="0" w:space="0" w:color="auto"/>
        <w:bottom w:val="none" w:sz="0" w:space="0" w:color="auto"/>
        <w:right w:val="none" w:sz="0" w:space="0" w:color="auto"/>
      </w:divBdr>
    </w:div>
    <w:div w:id="2121751751">
      <w:marLeft w:val="0"/>
      <w:marRight w:val="0"/>
      <w:marTop w:val="0"/>
      <w:marBottom w:val="0"/>
      <w:divBdr>
        <w:top w:val="none" w:sz="0" w:space="0" w:color="auto"/>
        <w:left w:val="none" w:sz="0" w:space="0" w:color="auto"/>
        <w:bottom w:val="none" w:sz="0" w:space="0" w:color="auto"/>
        <w:right w:val="none" w:sz="0" w:space="0" w:color="auto"/>
      </w:divBdr>
    </w:div>
    <w:div w:id="2121751752">
      <w:marLeft w:val="0"/>
      <w:marRight w:val="0"/>
      <w:marTop w:val="0"/>
      <w:marBottom w:val="0"/>
      <w:divBdr>
        <w:top w:val="none" w:sz="0" w:space="0" w:color="auto"/>
        <w:left w:val="none" w:sz="0" w:space="0" w:color="auto"/>
        <w:bottom w:val="none" w:sz="0" w:space="0" w:color="auto"/>
        <w:right w:val="none" w:sz="0" w:space="0" w:color="auto"/>
      </w:divBdr>
    </w:div>
    <w:div w:id="2121751753">
      <w:marLeft w:val="0"/>
      <w:marRight w:val="0"/>
      <w:marTop w:val="0"/>
      <w:marBottom w:val="0"/>
      <w:divBdr>
        <w:top w:val="none" w:sz="0" w:space="0" w:color="auto"/>
        <w:left w:val="none" w:sz="0" w:space="0" w:color="auto"/>
        <w:bottom w:val="none" w:sz="0" w:space="0" w:color="auto"/>
        <w:right w:val="none" w:sz="0" w:space="0" w:color="auto"/>
      </w:divBdr>
    </w:div>
    <w:div w:id="2121751757">
      <w:marLeft w:val="0"/>
      <w:marRight w:val="0"/>
      <w:marTop w:val="0"/>
      <w:marBottom w:val="0"/>
      <w:divBdr>
        <w:top w:val="none" w:sz="0" w:space="0" w:color="auto"/>
        <w:left w:val="none" w:sz="0" w:space="0" w:color="auto"/>
        <w:bottom w:val="none" w:sz="0" w:space="0" w:color="auto"/>
        <w:right w:val="none" w:sz="0" w:space="0" w:color="auto"/>
      </w:divBdr>
    </w:div>
    <w:div w:id="2121751760">
      <w:marLeft w:val="0"/>
      <w:marRight w:val="0"/>
      <w:marTop w:val="0"/>
      <w:marBottom w:val="0"/>
      <w:divBdr>
        <w:top w:val="none" w:sz="0" w:space="0" w:color="auto"/>
        <w:left w:val="none" w:sz="0" w:space="0" w:color="auto"/>
        <w:bottom w:val="none" w:sz="0" w:space="0" w:color="auto"/>
        <w:right w:val="none" w:sz="0" w:space="0" w:color="auto"/>
      </w:divBdr>
    </w:div>
    <w:div w:id="2121751762">
      <w:marLeft w:val="0"/>
      <w:marRight w:val="0"/>
      <w:marTop w:val="0"/>
      <w:marBottom w:val="0"/>
      <w:divBdr>
        <w:top w:val="none" w:sz="0" w:space="0" w:color="auto"/>
        <w:left w:val="none" w:sz="0" w:space="0" w:color="auto"/>
        <w:bottom w:val="none" w:sz="0" w:space="0" w:color="auto"/>
        <w:right w:val="none" w:sz="0" w:space="0" w:color="auto"/>
      </w:divBdr>
    </w:div>
    <w:div w:id="2121751765">
      <w:marLeft w:val="0"/>
      <w:marRight w:val="0"/>
      <w:marTop w:val="0"/>
      <w:marBottom w:val="0"/>
      <w:divBdr>
        <w:top w:val="none" w:sz="0" w:space="0" w:color="auto"/>
        <w:left w:val="none" w:sz="0" w:space="0" w:color="auto"/>
        <w:bottom w:val="none" w:sz="0" w:space="0" w:color="auto"/>
        <w:right w:val="none" w:sz="0" w:space="0" w:color="auto"/>
      </w:divBdr>
      <w:divsChild>
        <w:div w:id="2121751726">
          <w:marLeft w:val="0"/>
          <w:marRight w:val="0"/>
          <w:marTop w:val="0"/>
          <w:marBottom w:val="0"/>
          <w:divBdr>
            <w:top w:val="none" w:sz="0" w:space="0" w:color="auto"/>
            <w:left w:val="none" w:sz="0" w:space="0" w:color="auto"/>
            <w:bottom w:val="none" w:sz="0" w:space="0" w:color="auto"/>
            <w:right w:val="none" w:sz="0" w:space="0" w:color="auto"/>
          </w:divBdr>
          <w:divsChild>
            <w:div w:id="2121751744">
              <w:marLeft w:val="0"/>
              <w:marRight w:val="0"/>
              <w:marTop w:val="0"/>
              <w:marBottom w:val="0"/>
              <w:divBdr>
                <w:top w:val="none" w:sz="0" w:space="0" w:color="auto"/>
                <w:left w:val="none" w:sz="0" w:space="0" w:color="auto"/>
                <w:bottom w:val="none" w:sz="0" w:space="0" w:color="auto"/>
                <w:right w:val="none" w:sz="0" w:space="0" w:color="auto"/>
              </w:divBdr>
            </w:div>
          </w:divsChild>
        </w:div>
        <w:div w:id="2121751730">
          <w:marLeft w:val="0"/>
          <w:marRight w:val="0"/>
          <w:marTop w:val="0"/>
          <w:marBottom w:val="0"/>
          <w:divBdr>
            <w:top w:val="none" w:sz="0" w:space="0" w:color="auto"/>
            <w:left w:val="none" w:sz="0" w:space="0" w:color="auto"/>
            <w:bottom w:val="none" w:sz="0" w:space="0" w:color="auto"/>
            <w:right w:val="none" w:sz="0" w:space="0" w:color="auto"/>
          </w:divBdr>
          <w:divsChild>
            <w:div w:id="2121751787">
              <w:marLeft w:val="0"/>
              <w:marRight w:val="0"/>
              <w:marTop w:val="0"/>
              <w:marBottom w:val="0"/>
              <w:divBdr>
                <w:top w:val="none" w:sz="0" w:space="0" w:color="auto"/>
                <w:left w:val="none" w:sz="0" w:space="0" w:color="auto"/>
                <w:bottom w:val="none" w:sz="0" w:space="0" w:color="auto"/>
                <w:right w:val="none" w:sz="0" w:space="0" w:color="auto"/>
              </w:divBdr>
            </w:div>
          </w:divsChild>
        </w:div>
        <w:div w:id="2121751733">
          <w:marLeft w:val="0"/>
          <w:marRight w:val="0"/>
          <w:marTop w:val="0"/>
          <w:marBottom w:val="0"/>
          <w:divBdr>
            <w:top w:val="none" w:sz="0" w:space="0" w:color="auto"/>
            <w:left w:val="none" w:sz="0" w:space="0" w:color="auto"/>
            <w:bottom w:val="none" w:sz="0" w:space="0" w:color="auto"/>
            <w:right w:val="none" w:sz="0" w:space="0" w:color="auto"/>
          </w:divBdr>
          <w:divsChild>
            <w:div w:id="2121751728">
              <w:marLeft w:val="0"/>
              <w:marRight w:val="0"/>
              <w:marTop w:val="0"/>
              <w:marBottom w:val="0"/>
              <w:divBdr>
                <w:top w:val="none" w:sz="0" w:space="0" w:color="auto"/>
                <w:left w:val="none" w:sz="0" w:space="0" w:color="auto"/>
                <w:bottom w:val="none" w:sz="0" w:space="0" w:color="auto"/>
                <w:right w:val="none" w:sz="0" w:space="0" w:color="auto"/>
              </w:divBdr>
            </w:div>
          </w:divsChild>
        </w:div>
        <w:div w:id="2121751735">
          <w:marLeft w:val="0"/>
          <w:marRight w:val="0"/>
          <w:marTop w:val="0"/>
          <w:marBottom w:val="0"/>
          <w:divBdr>
            <w:top w:val="none" w:sz="0" w:space="0" w:color="auto"/>
            <w:left w:val="none" w:sz="0" w:space="0" w:color="auto"/>
            <w:bottom w:val="none" w:sz="0" w:space="0" w:color="auto"/>
            <w:right w:val="none" w:sz="0" w:space="0" w:color="auto"/>
          </w:divBdr>
          <w:divsChild>
            <w:div w:id="2121751774">
              <w:marLeft w:val="0"/>
              <w:marRight w:val="0"/>
              <w:marTop w:val="0"/>
              <w:marBottom w:val="0"/>
              <w:divBdr>
                <w:top w:val="none" w:sz="0" w:space="0" w:color="auto"/>
                <w:left w:val="none" w:sz="0" w:space="0" w:color="auto"/>
                <w:bottom w:val="none" w:sz="0" w:space="0" w:color="auto"/>
                <w:right w:val="none" w:sz="0" w:space="0" w:color="auto"/>
              </w:divBdr>
            </w:div>
          </w:divsChild>
        </w:div>
        <w:div w:id="2121751736">
          <w:marLeft w:val="0"/>
          <w:marRight w:val="0"/>
          <w:marTop w:val="0"/>
          <w:marBottom w:val="0"/>
          <w:divBdr>
            <w:top w:val="none" w:sz="0" w:space="0" w:color="auto"/>
            <w:left w:val="none" w:sz="0" w:space="0" w:color="auto"/>
            <w:bottom w:val="none" w:sz="0" w:space="0" w:color="auto"/>
            <w:right w:val="none" w:sz="0" w:space="0" w:color="auto"/>
          </w:divBdr>
          <w:divsChild>
            <w:div w:id="2121751731">
              <w:marLeft w:val="0"/>
              <w:marRight w:val="0"/>
              <w:marTop w:val="0"/>
              <w:marBottom w:val="0"/>
              <w:divBdr>
                <w:top w:val="none" w:sz="0" w:space="0" w:color="auto"/>
                <w:left w:val="none" w:sz="0" w:space="0" w:color="auto"/>
                <w:bottom w:val="none" w:sz="0" w:space="0" w:color="auto"/>
                <w:right w:val="none" w:sz="0" w:space="0" w:color="auto"/>
              </w:divBdr>
            </w:div>
          </w:divsChild>
        </w:div>
        <w:div w:id="2121751739">
          <w:marLeft w:val="0"/>
          <w:marRight w:val="0"/>
          <w:marTop w:val="0"/>
          <w:marBottom w:val="0"/>
          <w:divBdr>
            <w:top w:val="none" w:sz="0" w:space="0" w:color="auto"/>
            <w:left w:val="none" w:sz="0" w:space="0" w:color="auto"/>
            <w:bottom w:val="none" w:sz="0" w:space="0" w:color="auto"/>
            <w:right w:val="none" w:sz="0" w:space="0" w:color="auto"/>
          </w:divBdr>
          <w:divsChild>
            <w:div w:id="2121751755">
              <w:marLeft w:val="0"/>
              <w:marRight w:val="0"/>
              <w:marTop w:val="0"/>
              <w:marBottom w:val="0"/>
              <w:divBdr>
                <w:top w:val="none" w:sz="0" w:space="0" w:color="auto"/>
                <w:left w:val="none" w:sz="0" w:space="0" w:color="auto"/>
                <w:bottom w:val="none" w:sz="0" w:space="0" w:color="auto"/>
                <w:right w:val="none" w:sz="0" w:space="0" w:color="auto"/>
              </w:divBdr>
            </w:div>
          </w:divsChild>
        </w:div>
        <w:div w:id="2121751740">
          <w:marLeft w:val="0"/>
          <w:marRight w:val="0"/>
          <w:marTop w:val="0"/>
          <w:marBottom w:val="0"/>
          <w:divBdr>
            <w:top w:val="none" w:sz="0" w:space="0" w:color="auto"/>
            <w:left w:val="none" w:sz="0" w:space="0" w:color="auto"/>
            <w:bottom w:val="none" w:sz="0" w:space="0" w:color="auto"/>
            <w:right w:val="none" w:sz="0" w:space="0" w:color="auto"/>
          </w:divBdr>
          <w:divsChild>
            <w:div w:id="2121751777">
              <w:marLeft w:val="0"/>
              <w:marRight w:val="0"/>
              <w:marTop w:val="0"/>
              <w:marBottom w:val="0"/>
              <w:divBdr>
                <w:top w:val="none" w:sz="0" w:space="0" w:color="auto"/>
                <w:left w:val="none" w:sz="0" w:space="0" w:color="auto"/>
                <w:bottom w:val="none" w:sz="0" w:space="0" w:color="auto"/>
                <w:right w:val="none" w:sz="0" w:space="0" w:color="auto"/>
              </w:divBdr>
            </w:div>
          </w:divsChild>
        </w:div>
        <w:div w:id="2121751741">
          <w:marLeft w:val="0"/>
          <w:marRight w:val="0"/>
          <w:marTop w:val="0"/>
          <w:marBottom w:val="0"/>
          <w:divBdr>
            <w:top w:val="none" w:sz="0" w:space="0" w:color="auto"/>
            <w:left w:val="none" w:sz="0" w:space="0" w:color="auto"/>
            <w:bottom w:val="none" w:sz="0" w:space="0" w:color="auto"/>
            <w:right w:val="none" w:sz="0" w:space="0" w:color="auto"/>
          </w:divBdr>
          <w:divsChild>
            <w:div w:id="2121751738">
              <w:marLeft w:val="0"/>
              <w:marRight w:val="0"/>
              <w:marTop w:val="0"/>
              <w:marBottom w:val="0"/>
              <w:divBdr>
                <w:top w:val="none" w:sz="0" w:space="0" w:color="auto"/>
                <w:left w:val="none" w:sz="0" w:space="0" w:color="auto"/>
                <w:bottom w:val="none" w:sz="0" w:space="0" w:color="auto"/>
                <w:right w:val="none" w:sz="0" w:space="0" w:color="auto"/>
              </w:divBdr>
            </w:div>
          </w:divsChild>
        </w:div>
        <w:div w:id="2121751742">
          <w:marLeft w:val="0"/>
          <w:marRight w:val="0"/>
          <w:marTop w:val="0"/>
          <w:marBottom w:val="0"/>
          <w:divBdr>
            <w:top w:val="none" w:sz="0" w:space="0" w:color="auto"/>
            <w:left w:val="none" w:sz="0" w:space="0" w:color="auto"/>
            <w:bottom w:val="none" w:sz="0" w:space="0" w:color="auto"/>
            <w:right w:val="none" w:sz="0" w:space="0" w:color="auto"/>
          </w:divBdr>
          <w:divsChild>
            <w:div w:id="2121751732">
              <w:marLeft w:val="0"/>
              <w:marRight w:val="0"/>
              <w:marTop w:val="0"/>
              <w:marBottom w:val="0"/>
              <w:divBdr>
                <w:top w:val="none" w:sz="0" w:space="0" w:color="auto"/>
                <w:left w:val="none" w:sz="0" w:space="0" w:color="auto"/>
                <w:bottom w:val="none" w:sz="0" w:space="0" w:color="auto"/>
                <w:right w:val="none" w:sz="0" w:space="0" w:color="auto"/>
              </w:divBdr>
            </w:div>
          </w:divsChild>
        </w:div>
        <w:div w:id="2121751746">
          <w:marLeft w:val="0"/>
          <w:marRight w:val="0"/>
          <w:marTop w:val="0"/>
          <w:marBottom w:val="0"/>
          <w:divBdr>
            <w:top w:val="none" w:sz="0" w:space="0" w:color="auto"/>
            <w:left w:val="none" w:sz="0" w:space="0" w:color="auto"/>
            <w:bottom w:val="none" w:sz="0" w:space="0" w:color="auto"/>
            <w:right w:val="none" w:sz="0" w:space="0" w:color="auto"/>
          </w:divBdr>
          <w:divsChild>
            <w:div w:id="2121751763">
              <w:marLeft w:val="0"/>
              <w:marRight w:val="0"/>
              <w:marTop w:val="0"/>
              <w:marBottom w:val="0"/>
              <w:divBdr>
                <w:top w:val="none" w:sz="0" w:space="0" w:color="auto"/>
                <w:left w:val="none" w:sz="0" w:space="0" w:color="auto"/>
                <w:bottom w:val="none" w:sz="0" w:space="0" w:color="auto"/>
                <w:right w:val="none" w:sz="0" w:space="0" w:color="auto"/>
              </w:divBdr>
            </w:div>
          </w:divsChild>
        </w:div>
        <w:div w:id="2121751748">
          <w:marLeft w:val="0"/>
          <w:marRight w:val="0"/>
          <w:marTop w:val="0"/>
          <w:marBottom w:val="0"/>
          <w:divBdr>
            <w:top w:val="none" w:sz="0" w:space="0" w:color="auto"/>
            <w:left w:val="none" w:sz="0" w:space="0" w:color="auto"/>
            <w:bottom w:val="none" w:sz="0" w:space="0" w:color="auto"/>
            <w:right w:val="none" w:sz="0" w:space="0" w:color="auto"/>
          </w:divBdr>
          <w:divsChild>
            <w:div w:id="2121751747">
              <w:marLeft w:val="0"/>
              <w:marRight w:val="0"/>
              <w:marTop w:val="0"/>
              <w:marBottom w:val="0"/>
              <w:divBdr>
                <w:top w:val="none" w:sz="0" w:space="0" w:color="auto"/>
                <w:left w:val="none" w:sz="0" w:space="0" w:color="auto"/>
                <w:bottom w:val="none" w:sz="0" w:space="0" w:color="auto"/>
                <w:right w:val="none" w:sz="0" w:space="0" w:color="auto"/>
              </w:divBdr>
            </w:div>
          </w:divsChild>
        </w:div>
        <w:div w:id="2121751749">
          <w:marLeft w:val="0"/>
          <w:marRight w:val="0"/>
          <w:marTop w:val="0"/>
          <w:marBottom w:val="0"/>
          <w:divBdr>
            <w:top w:val="none" w:sz="0" w:space="0" w:color="auto"/>
            <w:left w:val="none" w:sz="0" w:space="0" w:color="auto"/>
            <w:bottom w:val="none" w:sz="0" w:space="0" w:color="auto"/>
            <w:right w:val="none" w:sz="0" w:space="0" w:color="auto"/>
          </w:divBdr>
          <w:divsChild>
            <w:div w:id="2121751756">
              <w:marLeft w:val="0"/>
              <w:marRight w:val="0"/>
              <w:marTop w:val="0"/>
              <w:marBottom w:val="0"/>
              <w:divBdr>
                <w:top w:val="none" w:sz="0" w:space="0" w:color="auto"/>
                <w:left w:val="none" w:sz="0" w:space="0" w:color="auto"/>
                <w:bottom w:val="none" w:sz="0" w:space="0" w:color="auto"/>
                <w:right w:val="none" w:sz="0" w:space="0" w:color="auto"/>
              </w:divBdr>
            </w:div>
          </w:divsChild>
        </w:div>
        <w:div w:id="2121751754">
          <w:marLeft w:val="0"/>
          <w:marRight w:val="0"/>
          <w:marTop w:val="0"/>
          <w:marBottom w:val="0"/>
          <w:divBdr>
            <w:top w:val="none" w:sz="0" w:space="0" w:color="auto"/>
            <w:left w:val="none" w:sz="0" w:space="0" w:color="auto"/>
            <w:bottom w:val="none" w:sz="0" w:space="0" w:color="auto"/>
            <w:right w:val="none" w:sz="0" w:space="0" w:color="auto"/>
          </w:divBdr>
          <w:divsChild>
            <w:div w:id="2121751729">
              <w:marLeft w:val="0"/>
              <w:marRight w:val="0"/>
              <w:marTop w:val="0"/>
              <w:marBottom w:val="0"/>
              <w:divBdr>
                <w:top w:val="none" w:sz="0" w:space="0" w:color="auto"/>
                <w:left w:val="none" w:sz="0" w:space="0" w:color="auto"/>
                <w:bottom w:val="none" w:sz="0" w:space="0" w:color="auto"/>
                <w:right w:val="none" w:sz="0" w:space="0" w:color="auto"/>
              </w:divBdr>
            </w:div>
          </w:divsChild>
        </w:div>
        <w:div w:id="2121751758">
          <w:marLeft w:val="0"/>
          <w:marRight w:val="0"/>
          <w:marTop w:val="0"/>
          <w:marBottom w:val="0"/>
          <w:divBdr>
            <w:top w:val="none" w:sz="0" w:space="0" w:color="auto"/>
            <w:left w:val="none" w:sz="0" w:space="0" w:color="auto"/>
            <w:bottom w:val="none" w:sz="0" w:space="0" w:color="auto"/>
            <w:right w:val="none" w:sz="0" w:space="0" w:color="auto"/>
          </w:divBdr>
          <w:divsChild>
            <w:div w:id="2121751783">
              <w:marLeft w:val="0"/>
              <w:marRight w:val="0"/>
              <w:marTop w:val="0"/>
              <w:marBottom w:val="0"/>
              <w:divBdr>
                <w:top w:val="none" w:sz="0" w:space="0" w:color="auto"/>
                <w:left w:val="none" w:sz="0" w:space="0" w:color="auto"/>
                <w:bottom w:val="none" w:sz="0" w:space="0" w:color="auto"/>
                <w:right w:val="none" w:sz="0" w:space="0" w:color="auto"/>
              </w:divBdr>
            </w:div>
          </w:divsChild>
        </w:div>
        <w:div w:id="2121751759">
          <w:marLeft w:val="0"/>
          <w:marRight w:val="0"/>
          <w:marTop w:val="0"/>
          <w:marBottom w:val="0"/>
          <w:divBdr>
            <w:top w:val="none" w:sz="0" w:space="0" w:color="auto"/>
            <w:left w:val="none" w:sz="0" w:space="0" w:color="auto"/>
            <w:bottom w:val="none" w:sz="0" w:space="0" w:color="auto"/>
            <w:right w:val="none" w:sz="0" w:space="0" w:color="auto"/>
          </w:divBdr>
          <w:divsChild>
            <w:div w:id="2121751761">
              <w:marLeft w:val="0"/>
              <w:marRight w:val="0"/>
              <w:marTop w:val="0"/>
              <w:marBottom w:val="0"/>
              <w:divBdr>
                <w:top w:val="none" w:sz="0" w:space="0" w:color="auto"/>
                <w:left w:val="none" w:sz="0" w:space="0" w:color="auto"/>
                <w:bottom w:val="none" w:sz="0" w:space="0" w:color="auto"/>
                <w:right w:val="none" w:sz="0" w:space="0" w:color="auto"/>
              </w:divBdr>
            </w:div>
          </w:divsChild>
        </w:div>
        <w:div w:id="2121751766">
          <w:marLeft w:val="0"/>
          <w:marRight w:val="0"/>
          <w:marTop w:val="0"/>
          <w:marBottom w:val="0"/>
          <w:divBdr>
            <w:top w:val="none" w:sz="0" w:space="0" w:color="auto"/>
            <w:left w:val="none" w:sz="0" w:space="0" w:color="auto"/>
            <w:bottom w:val="none" w:sz="0" w:space="0" w:color="auto"/>
            <w:right w:val="none" w:sz="0" w:space="0" w:color="auto"/>
          </w:divBdr>
          <w:divsChild>
            <w:div w:id="2121751779">
              <w:marLeft w:val="0"/>
              <w:marRight w:val="0"/>
              <w:marTop w:val="0"/>
              <w:marBottom w:val="0"/>
              <w:divBdr>
                <w:top w:val="none" w:sz="0" w:space="0" w:color="auto"/>
                <w:left w:val="none" w:sz="0" w:space="0" w:color="auto"/>
                <w:bottom w:val="none" w:sz="0" w:space="0" w:color="auto"/>
                <w:right w:val="none" w:sz="0" w:space="0" w:color="auto"/>
              </w:divBdr>
            </w:div>
          </w:divsChild>
        </w:div>
        <w:div w:id="2121751768">
          <w:marLeft w:val="0"/>
          <w:marRight w:val="0"/>
          <w:marTop w:val="0"/>
          <w:marBottom w:val="0"/>
          <w:divBdr>
            <w:top w:val="none" w:sz="0" w:space="0" w:color="auto"/>
            <w:left w:val="none" w:sz="0" w:space="0" w:color="auto"/>
            <w:bottom w:val="none" w:sz="0" w:space="0" w:color="auto"/>
            <w:right w:val="none" w:sz="0" w:space="0" w:color="auto"/>
          </w:divBdr>
          <w:divsChild>
            <w:div w:id="2121751772">
              <w:marLeft w:val="0"/>
              <w:marRight w:val="0"/>
              <w:marTop w:val="0"/>
              <w:marBottom w:val="0"/>
              <w:divBdr>
                <w:top w:val="none" w:sz="0" w:space="0" w:color="auto"/>
                <w:left w:val="none" w:sz="0" w:space="0" w:color="auto"/>
                <w:bottom w:val="none" w:sz="0" w:space="0" w:color="auto"/>
                <w:right w:val="none" w:sz="0" w:space="0" w:color="auto"/>
              </w:divBdr>
            </w:div>
          </w:divsChild>
        </w:div>
        <w:div w:id="2121751769">
          <w:marLeft w:val="0"/>
          <w:marRight w:val="0"/>
          <w:marTop w:val="0"/>
          <w:marBottom w:val="0"/>
          <w:divBdr>
            <w:top w:val="none" w:sz="0" w:space="0" w:color="auto"/>
            <w:left w:val="none" w:sz="0" w:space="0" w:color="auto"/>
            <w:bottom w:val="none" w:sz="0" w:space="0" w:color="auto"/>
            <w:right w:val="none" w:sz="0" w:space="0" w:color="auto"/>
          </w:divBdr>
          <w:divsChild>
            <w:div w:id="2121751764">
              <w:marLeft w:val="0"/>
              <w:marRight w:val="0"/>
              <w:marTop w:val="0"/>
              <w:marBottom w:val="0"/>
              <w:divBdr>
                <w:top w:val="none" w:sz="0" w:space="0" w:color="auto"/>
                <w:left w:val="none" w:sz="0" w:space="0" w:color="auto"/>
                <w:bottom w:val="none" w:sz="0" w:space="0" w:color="auto"/>
                <w:right w:val="none" w:sz="0" w:space="0" w:color="auto"/>
              </w:divBdr>
            </w:div>
          </w:divsChild>
        </w:div>
        <w:div w:id="2121751775">
          <w:marLeft w:val="0"/>
          <w:marRight w:val="0"/>
          <w:marTop w:val="0"/>
          <w:marBottom w:val="0"/>
          <w:divBdr>
            <w:top w:val="none" w:sz="0" w:space="0" w:color="auto"/>
            <w:left w:val="none" w:sz="0" w:space="0" w:color="auto"/>
            <w:bottom w:val="none" w:sz="0" w:space="0" w:color="auto"/>
            <w:right w:val="none" w:sz="0" w:space="0" w:color="auto"/>
          </w:divBdr>
          <w:divsChild>
            <w:div w:id="2121751734">
              <w:marLeft w:val="0"/>
              <w:marRight w:val="0"/>
              <w:marTop w:val="0"/>
              <w:marBottom w:val="0"/>
              <w:divBdr>
                <w:top w:val="none" w:sz="0" w:space="0" w:color="auto"/>
                <w:left w:val="none" w:sz="0" w:space="0" w:color="auto"/>
                <w:bottom w:val="none" w:sz="0" w:space="0" w:color="auto"/>
                <w:right w:val="none" w:sz="0" w:space="0" w:color="auto"/>
              </w:divBdr>
            </w:div>
          </w:divsChild>
        </w:div>
        <w:div w:id="2121751780">
          <w:marLeft w:val="0"/>
          <w:marRight w:val="0"/>
          <w:marTop w:val="0"/>
          <w:marBottom w:val="0"/>
          <w:divBdr>
            <w:top w:val="none" w:sz="0" w:space="0" w:color="auto"/>
            <w:left w:val="none" w:sz="0" w:space="0" w:color="auto"/>
            <w:bottom w:val="none" w:sz="0" w:space="0" w:color="auto"/>
            <w:right w:val="none" w:sz="0" w:space="0" w:color="auto"/>
          </w:divBdr>
          <w:divsChild>
            <w:div w:id="2121751745">
              <w:marLeft w:val="0"/>
              <w:marRight w:val="0"/>
              <w:marTop w:val="0"/>
              <w:marBottom w:val="0"/>
              <w:divBdr>
                <w:top w:val="none" w:sz="0" w:space="0" w:color="auto"/>
                <w:left w:val="none" w:sz="0" w:space="0" w:color="auto"/>
                <w:bottom w:val="none" w:sz="0" w:space="0" w:color="auto"/>
                <w:right w:val="none" w:sz="0" w:space="0" w:color="auto"/>
              </w:divBdr>
            </w:div>
          </w:divsChild>
        </w:div>
        <w:div w:id="2121751781">
          <w:marLeft w:val="0"/>
          <w:marRight w:val="0"/>
          <w:marTop w:val="0"/>
          <w:marBottom w:val="0"/>
          <w:divBdr>
            <w:top w:val="none" w:sz="0" w:space="0" w:color="auto"/>
            <w:left w:val="none" w:sz="0" w:space="0" w:color="auto"/>
            <w:bottom w:val="none" w:sz="0" w:space="0" w:color="auto"/>
            <w:right w:val="none" w:sz="0" w:space="0" w:color="auto"/>
          </w:divBdr>
          <w:divsChild>
            <w:div w:id="2121751785">
              <w:marLeft w:val="0"/>
              <w:marRight w:val="0"/>
              <w:marTop w:val="0"/>
              <w:marBottom w:val="0"/>
              <w:divBdr>
                <w:top w:val="none" w:sz="0" w:space="0" w:color="auto"/>
                <w:left w:val="none" w:sz="0" w:space="0" w:color="auto"/>
                <w:bottom w:val="none" w:sz="0" w:space="0" w:color="auto"/>
                <w:right w:val="none" w:sz="0" w:space="0" w:color="auto"/>
              </w:divBdr>
            </w:div>
          </w:divsChild>
        </w:div>
        <w:div w:id="2121751782">
          <w:marLeft w:val="0"/>
          <w:marRight w:val="0"/>
          <w:marTop w:val="0"/>
          <w:marBottom w:val="0"/>
          <w:divBdr>
            <w:top w:val="none" w:sz="0" w:space="0" w:color="auto"/>
            <w:left w:val="none" w:sz="0" w:space="0" w:color="auto"/>
            <w:bottom w:val="none" w:sz="0" w:space="0" w:color="auto"/>
            <w:right w:val="none" w:sz="0" w:space="0" w:color="auto"/>
          </w:divBdr>
          <w:divsChild>
            <w:div w:id="2121751750">
              <w:marLeft w:val="0"/>
              <w:marRight w:val="0"/>
              <w:marTop w:val="0"/>
              <w:marBottom w:val="0"/>
              <w:divBdr>
                <w:top w:val="none" w:sz="0" w:space="0" w:color="auto"/>
                <w:left w:val="none" w:sz="0" w:space="0" w:color="auto"/>
                <w:bottom w:val="none" w:sz="0" w:space="0" w:color="auto"/>
                <w:right w:val="none" w:sz="0" w:space="0" w:color="auto"/>
              </w:divBdr>
            </w:div>
          </w:divsChild>
        </w:div>
        <w:div w:id="2121751786">
          <w:marLeft w:val="0"/>
          <w:marRight w:val="0"/>
          <w:marTop w:val="0"/>
          <w:marBottom w:val="0"/>
          <w:divBdr>
            <w:top w:val="none" w:sz="0" w:space="0" w:color="auto"/>
            <w:left w:val="none" w:sz="0" w:space="0" w:color="auto"/>
            <w:bottom w:val="none" w:sz="0" w:space="0" w:color="auto"/>
            <w:right w:val="none" w:sz="0" w:space="0" w:color="auto"/>
          </w:divBdr>
          <w:divsChild>
            <w:div w:id="2121751770">
              <w:marLeft w:val="0"/>
              <w:marRight w:val="0"/>
              <w:marTop w:val="0"/>
              <w:marBottom w:val="0"/>
              <w:divBdr>
                <w:top w:val="none" w:sz="0" w:space="0" w:color="auto"/>
                <w:left w:val="none" w:sz="0" w:space="0" w:color="auto"/>
                <w:bottom w:val="none" w:sz="0" w:space="0" w:color="auto"/>
                <w:right w:val="none" w:sz="0" w:space="0" w:color="auto"/>
              </w:divBdr>
            </w:div>
          </w:divsChild>
        </w:div>
        <w:div w:id="2121751788">
          <w:marLeft w:val="0"/>
          <w:marRight w:val="0"/>
          <w:marTop w:val="0"/>
          <w:marBottom w:val="0"/>
          <w:divBdr>
            <w:top w:val="none" w:sz="0" w:space="0" w:color="auto"/>
            <w:left w:val="none" w:sz="0" w:space="0" w:color="auto"/>
            <w:bottom w:val="none" w:sz="0" w:space="0" w:color="auto"/>
            <w:right w:val="none" w:sz="0" w:space="0" w:color="auto"/>
          </w:divBdr>
          <w:divsChild>
            <w:div w:id="21217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1771">
      <w:marLeft w:val="0"/>
      <w:marRight w:val="0"/>
      <w:marTop w:val="0"/>
      <w:marBottom w:val="0"/>
      <w:divBdr>
        <w:top w:val="none" w:sz="0" w:space="0" w:color="auto"/>
        <w:left w:val="none" w:sz="0" w:space="0" w:color="auto"/>
        <w:bottom w:val="none" w:sz="0" w:space="0" w:color="auto"/>
        <w:right w:val="none" w:sz="0" w:space="0" w:color="auto"/>
      </w:divBdr>
    </w:div>
    <w:div w:id="2121751773">
      <w:marLeft w:val="0"/>
      <w:marRight w:val="0"/>
      <w:marTop w:val="0"/>
      <w:marBottom w:val="0"/>
      <w:divBdr>
        <w:top w:val="none" w:sz="0" w:space="0" w:color="auto"/>
        <w:left w:val="none" w:sz="0" w:space="0" w:color="auto"/>
        <w:bottom w:val="none" w:sz="0" w:space="0" w:color="auto"/>
        <w:right w:val="none" w:sz="0" w:space="0" w:color="auto"/>
      </w:divBdr>
    </w:div>
    <w:div w:id="2121751776">
      <w:marLeft w:val="0"/>
      <w:marRight w:val="0"/>
      <w:marTop w:val="0"/>
      <w:marBottom w:val="0"/>
      <w:divBdr>
        <w:top w:val="none" w:sz="0" w:space="0" w:color="auto"/>
        <w:left w:val="none" w:sz="0" w:space="0" w:color="auto"/>
        <w:bottom w:val="none" w:sz="0" w:space="0" w:color="auto"/>
        <w:right w:val="none" w:sz="0" w:space="0" w:color="auto"/>
      </w:divBdr>
    </w:div>
    <w:div w:id="2121751778">
      <w:marLeft w:val="0"/>
      <w:marRight w:val="0"/>
      <w:marTop w:val="0"/>
      <w:marBottom w:val="0"/>
      <w:divBdr>
        <w:top w:val="none" w:sz="0" w:space="0" w:color="auto"/>
        <w:left w:val="none" w:sz="0" w:space="0" w:color="auto"/>
        <w:bottom w:val="none" w:sz="0" w:space="0" w:color="auto"/>
        <w:right w:val="none" w:sz="0" w:space="0" w:color="auto"/>
      </w:divBdr>
    </w:div>
    <w:div w:id="2121751784">
      <w:marLeft w:val="0"/>
      <w:marRight w:val="0"/>
      <w:marTop w:val="0"/>
      <w:marBottom w:val="0"/>
      <w:divBdr>
        <w:top w:val="none" w:sz="0" w:space="0" w:color="auto"/>
        <w:left w:val="none" w:sz="0" w:space="0" w:color="auto"/>
        <w:bottom w:val="none" w:sz="0" w:space="0" w:color="auto"/>
        <w:right w:val="none" w:sz="0" w:space="0" w:color="auto"/>
      </w:divBdr>
    </w:div>
    <w:div w:id="2121751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64</Pages>
  <Words>10028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2021-04-07T14:41:00Z</dcterms:created>
  <dcterms:modified xsi:type="dcterms:W3CDTF">2021-04-10T08:37:00Z</dcterms:modified>
</cp:coreProperties>
</file>