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7" w:rsidRPr="008F384B" w:rsidRDefault="006E7EA7" w:rsidP="008F384B">
      <w:pPr>
        <w:pStyle w:val="21"/>
        <w:shd w:val="clear" w:color="auto" w:fill="auto"/>
        <w:spacing w:before="0" w:after="0" w:line="240" w:lineRule="auto"/>
        <w:contextualSpacing/>
        <w:jc w:val="center"/>
        <w:rPr>
          <w:rFonts w:ascii="Arial" w:hAnsi="Arial" w:cs="Arial"/>
          <w:sz w:val="28"/>
          <w:szCs w:val="28"/>
          <w:lang w:val="uk-UA"/>
        </w:rPr>
      </w:pPr>
    </w:p>
    <w:p w:rsidR="006E7EA7" w:rsidRDefault="006E7EA7" w:rsidP="00E01E3F">
      <w:pPr>
        <w:tabs>
          <w:tab w:val="left" w:pos="15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6E7EA7" w:rsidRDefault="006E7EA7" w:rsidP="00E0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6E7EA7" w:rsidRDefault="006E7EA7" w:rsidP="00E0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A7" w:rsidRPr="001B1108" w:rsidRDefault="006E7EA7" w:rsidP="00E01E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1108">
        <w:rPr>
          <w:rFonts w:ascii="Times New Roman" w:hAnsi="Times New Roman" w:cs="Times New Roman"/>
          <w:b/>
          <w:sz w:val="28"/>
          <w:szCs w:val="28"/>
        </w:rPr>
        <w:t xml:space="preserve">Розглянуто і схвалено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B11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1B1108">
        <w:rPr>
          <w:rFonts w:ascii="Times New Roman" w:hAnsi="Times New Roman" w:cs="Times New Roman"/>
          <w:b/>
          <w:sz w:val="28"/>
          <w:szCs w:val="28"/>
        </w:rPr>
        <w:t xml:space="preserve"> «Затверджую»</w:t>
      </w:r>
    </w:p>
    <w:p w:rsidR="006E7EA7" w:rsidRPr="001B1108" w:rsidRDefault="006E7EA7" w:rsidP="00E01E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1108">
        <w:rPr>
          <w:rFonts w:ascii="Times New Roman" w:hAnsi="Times New Roman" w:cs="Times New Roman"/>
          <w:b/>
          <w:sz w:val="28"/>
          <w:szCs w:val="28"/>
        </w:rPr>
        <w:t xml:space="preserve">вченою радою НУБіП України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B1108">
        <w:rPr>
          <w:rFonts w:ascii="Times New Roman" w:hAnsi="Times New Roman" w:cs="Times New Roman"/>
          <w:b/>
          <w:sz w:val="28"/>
          <w:szCs w:val="28"/>
        </w:rPr>
        <w:t xml:space="preserve">Ректор  НУБіП України </w:t>
      </w:r>
    </w:p>
    <w:p w:rsidR="006E7EA7" w:rsidRPr="001B1108" w:rsidRDefault="006E7EA7" w:rsidP="00E01E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1108">
        <w:rPr>
          <w:rFonts w:ascii="Times New Roman" w:hAnsi="Times New Roman" w:cs="Times New Roman"/>
          <w:b/>
          <w:sz w:val="28"/>
          <w:szCs w:val="28"/>
        </w:rPr>
        <w:t>„_____” ______________20</w:t>
      </w:r>
      <w:r w:rsidRPr="001B110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1108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B1108">
        <w:rPr>
          <w:rFonts w:ascii="Times New Roman" w:hAnsi="Times New Roman" w:cs="Times New Roman"/>
          <w:b/>
          <w:sz w:val="28"/>
          <w:szCs w:val="28"/>
        </w:rPr>
        <w:t xml:space="preserve">_________________   С. Ніколаєнко                                                                     </w:t>
      </w:r>
    </w:p>
    <w:p w:rsidR="006E7EA7" w:rsidRPr="001B1108" w:rsidRDefault="006E7EA7" w:rsidP="00E01E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1B1108">
        <w:rPr>
          <w:rFonts w:ascii="Times New Roman" w:hAnsi="Times New Roman" w:cs="Times New Roman"/>
          <w:b/>
          <w:sz w:val="28"/>
          <w:szCs w:val="28"/>
        </w:rPr>
        <w:t xml:space="preserve">(протокол №_____________)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B1108">
        <w:rPr>
          <w:rFonts w:ascii="Times New Roman" w:hAnsi="Times New Roman" w:cs="Times New Roman"/>
          <w:b/>
          <w:sz w:val="28"/>
          <w:szCs w:val="28"/>
        </w:rPr>
        <w:t>«_____»____________________20</w:t>
      </w:r>
      <w:r w:rsidRPr="001B110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1108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6E7EA7" w:rsidRPr="001B1108" w:rsidRDefault="006E7EA7" w:rsidP="00B81453">
      <w:pPr>
        <w:widowControl/>
        <w:ind w:left="84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6E7EA7" w:rsidRDefault="006E7EA7" w:rsidP="00B81453">
      <w:pPr>
        <w:widowControl/>
        <w:ind w:left="84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6E7EA7" w:rsidRPr="001B1108" w:rsidRDefault="006E7EA7" w:rsidP="00E01E3F">
      <w:pPr>
        <w:widowControl/>
        <w:rPr>
          <w:rFonts w:ascii="Arial" w:hAnsi="Arial" w:cs="Arial"/>
          <w:b/>
          <w:bCs/>
          <w:color w:val="auto"/>
          <w:sz w:val="28"/>
          <w:szCs w:val="28"/>
          <w:lang w:val="ru-RU"/>
        </w:rPr>
      </w:pPr>
    </w:p>
    <w:p w:rsidR="006E7EA7" w:rsidRPr="008F384B" w:rsidRDefault="006E7EA7" w:rsidP="00B81453">
      <w:pPr>
        <w:widowControl/>
        <w:tabs>
          <w:tab w:val="left" w:pos="13325"/>
          <w:tab w:val="left" w:pos="13750"/>
        </w:tabs>
        <w:ind w:left="84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6E7EA7" w:rsidRPr="001B1108" w:rsidRDefault="006E7EA7" w:rsidP="00B81453">
      <w:pPr>
        <w:widowControl/>
        <w:tabs>
          <w:tab w:val="left" w:pos="851"/>
        </w:tabs>
        <w:ind w:left="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НАВЧАЛЬНИЙ ПЛАН</w:t>
      </w:r>
    </w:p>
    <w:p w:rsidR="006E7EA7" w:rsidRPr="001B1108" w:rsidRDefault="006E7EA7" w:rsidP="00B81453">
      <w:pPr>
        <w:widowControl/>
        <w:tabs>
          <w:tab w:val="left" w:pos="484"/>
          <w:tab w:val="left" w:pos="4204"/>
          <w:tab w:val="left" w:pos="5164"/>
          <w:tab w:val="left" w:pos="5256"/>
          <w:tab w:val="left" w:pos="6104"/>
          <w:tab w:val="left" w:pos="6568"/>
          <w:tab w:val="left" w:pos="6660"/>
          <w:tab w:val="left" w:pos="17914"/>
          <w:tab w:val="left" w:pos="18734"/>
          <w:tab w:val="left" w:pos="19554"/>
          <w:tab w:val="left" w:pos="20647"/>
          <w:tab w:val="left" w:pos="21740"/>
        </w:tabs>
        <w:ind w:left="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підготовки фахівців 2020 року вступу</w:t>
      </w:r>
    </w:p>
    <w:p w:rsidR="006E7EA7" w:rsidRPr="001B1108" w:rsidRDefault="006E7EA7" w:rsidP="00B81453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E7EA7" w:rsidRPr="001B1108" w:rsidRDefault="006E7EA7" w:rsidP="00B81453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Рівень вищої освіти</w:t>
      </w:r>
      <w:r w:rsidRPr="001B11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 другий (магістерський) </w:t>
      </w:r>
    </w:p>
    <w:p w:rsidR="006E7EA7" w:rsidRPr="001B1108" w:rsidRDefault="006E7EA7" w:rsidP="00B81453">
      <w:pPr>
        <w:widowControl/>
        <w:tabs>
          <w:tab w:val="left" w:pos="484"/>
          <w:tab w:val="left" w:pos="6568"/>
          <w:tab w:val="left" w:pos="6984"/>
          <w:tab w:val="left" w:pos="7884"/>
          <w:tab w:val="left" w:pos="876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Галузь знань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 21 «Ветеринарна медицина»</w:t>
      </w:r>
    </w:p>
    <w:p w:rsidR="006E7EA7" w:rsidRPr="001B1108" w:rsidRDefault="006E7EA7" w:rsidP="00B81453">
      <w:pPr>
        <w:widowControl/>
        <w:tabs>
          <w:tab w:val="left" w:pos="484"/>
          <w:tab w:val="left" w:pos="6984"/>
          <w:tab w:val="center" w:pos="771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Спеціальність</w:t>
      </w:r>
      <w:r w:rsidRPr="001B110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 211 «Ветеринарна медицина»</w:t>
      </w:r>
    </w:p>
    <w:p w:rsidR="006E7EA7" w:rsidRPr="001B1108" w:rsidRDefault="006E7EA7" w:rsidP="00B81453">
      <w:pPr>
        <w:widowControl/>
        <w:tabs>
          <w:tab w:val="left" w:pos="484"/>
          <w:tab w:val="left" w:pos="6804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Освітня програма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</w:t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>«Ветеринарна медицина»</w:t>
      </w:r>
    </w:p>
    <w:p w:rsidR="006E7EA7" w:rsidRPr="001B1108" w:rsidRDefault="006E7EA7" w:rsidP="00B81453">
      <w:pPr>
        <w:widowControl/>
        <w:tabs>
          <w:tab w:val="left" w:pos="484"/>
          <w:tab w:val="left" w:pos="6568"/>
          <w:tab w:val="left" w:pos="14574"/>
          <w:tab w:val="left" w:pos="15394"/>
          <w:tab w:val="left" w:pos="16214"/>
          <w:tab w:val="left" w:pos="17094"/>
          <w:tab w:val="left" w:pos="17914"/>
          <w:tab w:val="left" w:pos="18734"/>
          <w:tab w:val="left" w:pos="19554"/>
          <w:tab w:val="left" w:pos="20647"/>
          <w:tab w:val="left" w:pos="2174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Орієнтація освітньої програми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освітньо-професійна </w:t>
      </w:r>
    </w:p>
    <w:p w:rsidR="006E7EA7" w:rsidRPr="001B1108" w:rsidRDefault="006E7EA7" w:rsidP="00B81453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E7EA7" w:rsidRPr="001B1108" w:rsidRDefault="006E7EA7" w:rsidP="00B81453">
      <w:pPr>
        <w:widowControl/>
        <w:tabs>
          <w:tab w:val="left" w:pos="0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Форма навчання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>денна</w:t>
      </w:r>
    </w:p>
    <w:p w:rsidR="006E7EA7" w:rsidRPr="001B1108" w:rsidRDefault="006E7EA7" w:rsidP="00B81453">
      <w:pPr>
        <w:widowControl/>
        <w:tabs>
          <w:tab w:val="left" w:pos="7938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>Термін навчання (обсяг кредитів ЄКТС)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>6 років (360)</w:t>
      </w:r>
    </w:p>
    <w:p w:rsidR="006E7EA7" w:rsidRPr="001B1108" w:rsidRDefault="006E7EA7" w:rsidP="00B81453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На основі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>повної загальної середньої освіти</w:t>
      </w:r>
    </w:p>
    <w:p w:rsidR="006E7EA7" w:rsidRPr="001B1108" w:rsidRDefault="006E7EA7" w:rsidP="00B81453">
      <w:pPr>
        <w:widowControl/>
        <w:ind w:left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E7EA7" w:rsidRPr="001B1108" w:rsidRDefault="006E7EA7" w:rsidP="00B81453">
      <w:pPr>
        <w:widowControl/>
        <w:tabs>
          <w:tab w:val="left" w:pos="8789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Освітній ступінь                                                               </w:t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>«Магістр»</w:t>
      </w:r>
    </w:p>
    <w:p w:rsidR="006E7EA7" w:rsidRPr="001B1108" w:rsidRDefault="006E7EA7" w:rsidP="00B81453">
      <w:pPr>
        <w:widowControl/>
        <w:tabs>
          <w:tab w:val="left" w:pos="14034"/>
        </w:tabs>
        <w:ind w:left="851"/>
        <w:rPr>
          <w:rFonts w:ascii="Times New Roman" w:hAnsi="Times New Roman" w:cs="Times New Roman"/>
          <w:color w:val="auto"/>
          <w:sz w:val="28"/>
          <w:szCs w:val="28"/>
        </w:rPr>
      </w:pP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Кваліфікація                                                                      </w:t>
      </w:r>
      <w:r w:rsidRPr="001B110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003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1B1108">
        <w:rPr>
          <w:rFonts w:ascii="Times New Roman" w:hAnsi="Times New Roman" w:cs="Times New Roman"/>
          <w:color w:val="auto"/>
          <w:sz w:val="28"/>
          <w:szCs w:val="28"/>
        </w:rPr>
        <w:t>лікар ветеринарної медицини</w:t>
      </w:r>
    </w:p>
    <w:p w:rsidR="006E7EA7" w:rsidRPr="00D82A61" w:rsidRDefault="006E7EA7" w:rsidP="00B81453">
      <w:pPr>
        <w:widowControl/>
        <w:rPr>
          <w:rFonts w:ascii="Arial" w:hAnsi="Arial" w:cs="Arial"/>
          <w:color w:val="auto"/>
        </w:rPr>
      </w:pPr>
    </w:p>
    <w:p w:rsidR="006E7EA7" w:rsidRPr="00D82A61" w:rsidRDefault="006E7EA7" w:rsidP="00B81453">
      <w:pPr>
        <w:widowControl/>
        <w:rPr>
          <w:rFonts w:ascii="Arial" w:hAnsi="Arial" w:cs="Arial"/>
          <w:color w:val="auto"/>
        </w:rPr>
      </w:pPr>
    </w:p>
    <w:p w:rsidR="006E7EA7" w:rsidRPr="008F384B" w:rsidRDefault="006E7EA7" w:rsidP="00B81453">
      <w:pPr>
        <w:widowControl/>
        <w:rPr>
          <w:rFonts w:ascii="Arial" w:hAnsi="Arial" w:cs="Arial"/>
          <w:color w:val="auto"/>
        </w:rPr>
      </w:pPr>
    </w:p>
    <w:p w:rsidR="006E7EA7" w:rsidRPr="001B1108" w:rsidRDefault="006E7EA7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</w:pPr>
      <w:r w:rsidRPr="001B1108">
        <w:rPr>
          <w:rFonts w:ascii="Times New Roman" w:hAnsi="Times New Roman" w:cs="Times New Roman"/>
        </w:rPr>
        <w:t xml:space="preserve"> </w:t>
      </w:r>
      <w:r w:rsidRPr="001B1108">
        <w:rPr>
          <w:rFonts w:ascii="Times New Roman" w:eastAsia="SimSun" w:hAnsi="Times New Roman" w:cs="Times New Roman"/>
          <w:b/>
          <w:bCs/>
          <w:caps/>
          <w:kern w:val="1"/>
          <w:lang w:eastAsia="hi-IN" w:bidi="hi-IN"/>
        </w:rPr>
        <w:t xml:space="preserve">I. Графік освітнього процесу </w:t>
      </w:r>
    </w:p>
    <w:p w:rsidR="006E7EA7" w:rsidRPr="001B1108" w:rsidRDefault="006E7EA7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1B110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підготовки фахівців другого (магістерського) рівня вищої освіти 2020 року вступу </w:t>
      </w:r>
    </w:p>
    <w:p w:rsidR="006E7EA7" w:rsidRPr="001B1108" w:rsidRDefault="006E7EA7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1B110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спеціальності </w:t>
      </w:r>
      <w:r w:rsidRPr="001B1108">
        <w:rPr>
          <w:rFonts w:ascii="Times New Roman" w:hAnsi="Times New Roman" w:cs="Times New Roman"/>
          <w:b/>
          <w:color w:val="auto"/>
        </w:rPr>
        <w:t>211 «Ветеринарна медицина»</w:t>
      </w:r>
      <w:r w:rsidRPr="001B110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,</w:t>
      </w:r>
    </w:p>
    <w:p w:rsidR="006E7EA7" w:rsidRPr="001B1108" w:rsidRDefault="006E7EA7" w:rsidP="00B81453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highlight w:val="yellow"/>
          <w:lang w:eastAsia="hi-IN" w:bidi="hi-IN"/>
        </w:rPr>
      </w:pPr>
      <w:r w:rsidRPr="001B110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освітньо-професійної програми </w:t>
      </w:r>
      <w:r w:rsidRPr="001B1108">
        <w:rPr>
          <w:rFonts w:ascii="Times New Roman" w:hAnsi="Times New Roman" w:cs="Times New Roman"/>
          <w:b/>
          <w:color w:val="auto"/>
        </w:rPr>
        <w:t>«Ветеринарна медицина»</w:t>
      </w:r>
      <w:r w:rsidRPr="001B110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</w:t>
      </w:r>
    </w:p>
    <w:p w:rsidR="006E7EA7" w:rsidRPr="008F384B" w:rsidRDefault="006E7EA7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/>
      </w:tblPr>
      <w:tblGrid>
        <w:gridCol w:w="520"/>
        <w:gridCol w:w="236"/>
        <w:gridCol w:w="236"/>
        <w:gridCol w:w="254"/>
        <w:gridCol w:w="325"/>
        <w:gridCol w:w="284"/>
        <w:gridCol w:w="281"/>
        <w:gridCol w:w="236"/>
        <w:gridCol w:w="248"/>
        <w:gridCol w:w="263"/>
        <w:gridCol w:w="275"/>
        <w:gridCol w:w="287"/>
        <w:gridCol w:w="296"/>
        <w:gridCol w:w="251"/>
        <w:gridCol w:w="287"/>
        <w:gridCol w:w="251"/>
        <w:gridCol w:w="257"/>
        <w:gridCol w:w="293"/>
        <w:gridCol w:w="263"/>
        <w:gridCol w:w="10"/>
        <w:gridCol w:w="247"/>
        <w:gridCol w:w="236"/>
        <w:gridCol w:w="666"/>
        <w:gridCol w:w="236"/>
        <w:gridCol w:w="236"/>
        <w:gridCol w:w="236"/>
        <w:gridCol w:w="236"/>
        <w:gridCol w:w="257"/>
        <w:gridCol w:w="236"/>
        <w:gridCol w:w="236"/>
        <w:gridCol w:w="302"/>
        <w:gridCol w:w="296"/>
        <w:gridCol w:w="236"/>
        <w:gridCol w:w="23"/>
        <w:gridCol w:w="213"/>
        <w:gridCol w:w="261"/>
        <w:gridCol w:w="319"/>
        <w:gridCol w:w="263"/>
        <w:gridCol w:w="19"/>
        <w:gridCol w:w="232"/>
        <w:gridCol w:w="263"/>
        <w:gridCol w:w="257"/>
        <w:gridCol w:w="299"/>
        <w:gridCol w:w="17"/>
        <w:gridCol w:w="219"/>
        <w:gridCol w:w="17"/>
        <w:gridCol w:w="224"/>
        <w:gridCol w:w="249"/>
        <w:gridCol w:w="243"/>
        <w:gridCol w:w="379"/>
        <w:gridCol w:w="12"/>
        <w:gridCol w:w="226"/>
        <w:gridCol w:w="264"/>
        <w:gridCol w:w="267"/>
        <w:gridCol w:w="11"/>
        <w:gridCol w:w="310"/>
        <w:gridCol w:w="14"/>
        <w:gridCol w:w="222"/>
        <w:gridCol w:w="236"/>
        <w:gridCol w:w="333"/>
        <w:gridCol w:w="385"/>
      </w:tblGrid>
      <w:tr w:rsidR="006E7EA7" w:rsidRPr="008F384B" w:rsidTr="00D82A61">
        <w:trPr>
          <w:trHeight w:hRule="exact" w:val="21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EA7" w:rsidRPr="008F384B" w:rsidRDefault="006E7EA7" w:rsidP="00C27AFC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Рік навчання</w:t>
            </w: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2020 рік</w:t>
            </w:r>
          </w:p>
        </w:tc>
        <w:tc>
          <w:tcPr>
            <w:tcW w:w="3246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2021 рік</w:t>
            </w: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7EA7" w:rsidRPr="008F384B" w:rsidRDefault="006E7EA7" w:rsidP="00C27AFC">
            <w:pPr>
              <w:spacing w:line="216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203" w:right="-12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Вересень</w:t>
            </w:r>
          </w:p>
        </w:tc>
        <w:tc>
          <w:tcPr>
            <w:tcW w:w="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right="-268" w:hanging="27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5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Жовтень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Листопад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Грудень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Січень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Лютий</w:t>
            </w:r>
          </w:p>
        </w:tc>
        <w:tc>
          <w:tcPr>
            <w:tcW w:w="3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Березень</w:t>
            </w: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23" w:right="-169" w:hanging="2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Квітень</w:t>
            </w:r>
          </w:p>
        </w:tc>
        <w:tc>
          <w:tcPr>
            <w:tcW w:w="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Травень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Червень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Липень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right="-108" w:hanging="108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Серпень</w:t>
            </w: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ІХ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39" w:right="-105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napToGrid w:val="0"/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92" w:right="-169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5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napToGrid w:val="0"/>
              <w:spacing w:line="216" w:lineRule="auto"/>
              <w:ind w:left="-146" w:right="-169" w:firstLine="72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95" w:hanging="1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XII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right="-169"/>
              <w:jc w:val="both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</w:t>
            </w:r>
          </w:p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XI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VIІ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5" w:righ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4" w:right="-144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58" w:right="-2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98" w:right="-197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ind w:left="-146" w:right="-169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87" w:right="-113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right="-92" w:hanging="166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ind w:left="-144" w:right="-144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sz w:val="16"/>
                <w:szCs w:val="16"/>
                <w:lang w:eastAsia="ru-RU"/>
              </w:rPr>
              <w:t>52</w:t>
            </w: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6E7EA7" w:rsidRPr="008F384B" w:rsidTr="00D82A61">
        <w:trPr>
          <w:trHeight w:hRule="exact" w:val="21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ІІІ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  <w:tr w:rsidR="006E7EA7" w:rsidRPr="008F384B" w:rsidTr="00E9197B">
        <w:trPr>
          <w:trHeight w:hRule="exact" w:val="36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ІV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58" w:right="-2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144" w:lineRule="auto"/>
              <w:ind w:left="-144" w:right="-173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98" w:right="-197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b/>
                <w:color w:val="333333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ind w:left="-87" w:right="-113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EA7" w:rsidRPr="008F384B" w:rsidRDefault="006E7EA7" w:rsidP="00C27AFC">
            <w:pPr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spacing w:line="216" w:lineRule="auto"/>
              <w:ind w:left="-146" w:right="-169"/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</w:pPr>
            <w:r w:rsidRPr="008F384B">
              <w:rPr>
                <w:rFonts w:ascii="Arial" w:hAnsi="Arial" w:cs="Arial"/>
                <w:color w:val="333333"/>
                <w:sz w:val="16"/>
                <w:szCs w:val="16"/>
                <w:lang w:eastAsia="ru-RU"/>
              </w:rPr>
              <w:t>-</w:t>
            </w:r>
          </w:p>
        </w:tc>
      </w:tr>
    </w:tbl>
    <w:p w:rsidR="006E7EA7" w:rsidRPr="008F384B" w:rsidRDefault="006E7EA7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E7EA7" w:rsidRPr="008F384B" w:rsidRDefault="006E7EA7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6E7EA7" w:rsidRPr="008F384B" w:rsidRDefault="006E7EA7" w:rsidP="00B81453">
      <w:pPr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4850" w:type="pct"/>
        <w:jc w:val="center"/>
        <w:tblLayout w:type="fixed"/>
        <w:tblLook w:val="00A0"/>
      </w:tblPr>
      <w:tblGrid>
        <w:gridCol w:w="236"/>
        <w:gridCol w:w="392"/>
        <w:gridCol w:w="286"/>
        <w:gridCol w:w="3554"/>
        <w:gridCol w:w="236"/>
        <w:gridCol w:w="144"/>
        <w:gridCol w:w="92"/>
        <w:gridCol w:w="155"/>
        <w:gridCol w:w="247"/>
        <w:gridCol w:w="290"/>
        <w:gridCol w:w="236"/>
        <w:gridCol w:w="247"/>
        <w:gridCol w:w="554"/>
        <w:gridCol w:w="287"/>
        <w:gridCol w:w="258"/>
        <w:gridCol w:w="310"/>
        <w:gridCol w:w="465"/>
        <w:gridCol w:w="321"/>
        <w:gridCol w:w="275"/>
        <w:gridCol w:w="275"/>
        <w:gridCol w:w="278"/>
        <w:gridCol w:w="278"/>
        <w:gridCol w:w="278"/>
        <w:gridCol w:w="817"/>
        <w:gridCol w:w="258"/>
        <w:gridCol w:w="275"/>
        <w:gridCol w:w="258"/>
        <w:gridCol w:w="255"/>
        <w:gridCol w:w="267"/>
        <w:gridCol w:w="258"/>
        <w:gridCol w:w="258"/>
        <w:gridCol w:w="37"/>
        <w:gridCol w:w="221"/>
        <w:gridCol w:w="54"/>
        <w:gridCol w:w="204"/>
        <w:gridCol w:w="75"/>
        <w:gridCol w:w="184"/>
        <w:gridCol w:w="95"/>
        <w:gridCol w:w="100"/>
        <w:gridCol w:w="175"/>
        <w:gridCol w:w="278"/>
        <w:gridCol w:w="278"/>
        <w:gridCol w:w="301"/>
      </w:tblGrid>
      <w:tr w:rsidR="006E7EA7" w:rsidRPr="008F384B" w:rsidTr="00D82A61">
        <w:trPr>
          <w:trHeight w:val="255"/>
          <w:jc w:val="center"/>
        </w:trPr>
        <w:tc>
          <w:tcPr>
            <w:tcW w:w="1690" w:type="pct"/>
            <w:gridSpan w:val="6"/>
            <w:noWrap/>
            <w:vAlign w:val="bottom"/>
          </w:tcPr>
          <w:p w:rsidR="006E7EA7" w:rsidRPr="001B1108" w:rsidRDefault="006E7EA7" w:rsidP="00C27AF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1108">
              <w:rPr>
                <w:rFonts w:ascii="Times New Roman" w:hAnsi="Times New Roman" w:cs="Times New Roman"/>
                <w:b/>
                <w:bCs/>
                <w:lang w:eastAsia="ru-RU"/>
              </w:rPr>
              <w:t>Умовні позначення:</w:t>
            </w:r>
          </w:p>
          <w:p w:rsidR="006E7EA7" w:rsidRPr="001B1108" w:rsidRDefault="006E7EA7" w:rsidP="00C27AF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" w:type="pct"/>
            <w:gridSpan w:val="2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86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" w:type="pct"/>
            <w:gridSpan w:val="6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36" w:type="pct"/>
            <w:gridSpan w:val="9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gridSpan w:val="2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6" w:type="pct"/>
            <w:gridSpan w:val="2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97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" w:type="pct"/>
            <w:noWrap/>
            <w:vAlign w:val="bottom"/>
          </w:tcPr>
          <w:p w:rsidR="006E7EA7" w:rsidRPr="008F384B" w:rsidRDefault="006E7EA7" w:rsidP="00C27AFC">
            <w:pPr>
              <w:tabs>
                <w:tab w:val="left" w:pos="720"/>
              </w:tabs>
              <w:rPr>
                <w:rFonts w:ascii="Arial" w:hAnsi="Arial" w:cs="Arial"/>
                <w:lang w:eastAsia="ru-RU"/>
              </w:rPr>
            </w:pPr>
          </w:p>
        </w:tc>
      </w:tr>
      <w:tr w:rsidR="006E7EA7" w:rsidRPr="008F384B" w:rsidTr="00D82A61">
        <w:trPr>
          <w:gridAfter w:val="6"/>
          <w:wAfter w:w="429" w:type="pct"/>
          <w:trHeight w:val="332"/>
          <w:jc w:val="center"/>
        </w:trPr>
        <w:tc>
          <w:tcPr>
            <w:tcW w:w="82" w:type="pct"/>
            <w:noWrap/>
            <w:vAlign w:val="bottom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" w:type="pct"/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pct"/>
            <w:gridSpan w:val="7"/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теоретичне навчання</w:t>
            </w:r>
          </w:p>
        </w:tc>
        <w:tc>
          <w:tcPr>
            <w:tcW w:w="82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tcBorders>
              <w:left w:val="nil"/>
            </w:tcBorders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pct"/>
            <w:gridSpan w:val="10"/>
            <w:noWrap/>
            <w:vAlign w:val="center"/>
          </w:tcPr>
          <w:p w:rsidR="006E7EA7" w:rsidRPr="008F384B" w:rsidRDefault="006E7EA7" w:rsidP="00C27AFC">
            <w:pPr>
              <w:widowControl/>
              <w:rPr>
                <w:rFonts w:ascii="Arial" w:hAnsi="Arial" w:cs="Arial"/>
                <w:iCs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6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9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3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E7EA7" w:rsidRPr="008F384B" w:rsidTr="00D82A61">
        <w:trPr>
          <w:gridAfter w:val="6"/>
          <w:wAfter w:w="429" w:type="pct"/>
          <w:trHeight w:val="206"/>
          <w:jc w:val="center"/>
        </w:trPr>
        <w:tc>
          <w:tcPr>
            <w:tcW w:w="82" w:type="pct"/>
            <w:noWrap/>
            <w:vAlign w:val="bottom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10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0" w:type="pct"/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pct"/>
            <w:gridSpan w:val="7"/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екзаменаційна сесія</w:t>
            </w:r>
          </w:p>
        </w:tc>
        <w:tc>
          <w:tcPr>
            <w:tcW w:w="82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top w:val="nil"/>
            </w:tcBorders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tcBorders>
              <w:left w:val="nil"/>
            </w:tcBorders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pct"/>
            <w:gridSpan w:val="12"/>
            <w:noWrap/>
            <w:vAlign w:val="center"/>
          </w:tcPr>
          <w:p w:rsidR="006E7EA7" w:rsidRPr="008F384B" w:rsidRDefault="006E7EA7" w:rsidP="00C27AF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9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3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0" w:type="pct"/>
            <w:gridSpan w:val="2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E7EA7" w:rsidRPr="008F384B" w:rsidTr="00D82A61">
        <w:trPr>
          <w:gridAfter w:val="4"/>
          <w:wAfter w:w="361" w:type="pct"/>
          <w:trHeight w:val="255"/>
          <w:jc w:val="center"/>
        </w:trPr>
        <w:tc>
          <w:tcPr>
            <w:tcW w:w="82" w:type="pct"/>
            <w:noWrap/>
            <w:vAlign w:val="bottom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10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" w:type="pct"/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pct"/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канікули</w:t>
            </w:r>
          </w:p>
        </w:tc>
        <w:tc>
          <w:tcPr>
            <w:tcW w:w="82" w:type="pct"/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3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tcBorders>
              <w:left w:val="nil"/>
            </w:tcBorders>
            <w:noWrap/>
            <w:vAlign w:val="center"/>
          </w:tcPr>
          <w:p w:rsidR="006E7EA7" w:rsidRPr="008F384B" w:rsidRDefault="006E7EA7" w:rsidP="00C27AF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pct"/>
            <w:gridSpan w:val="25"/>
            <w:noWrap/>
            <w:vAlign w:val="center"/>
          </w:tcPr>
          <w:p w:rsidR="006E7EA7" w:rsidRPr="008F384B" w:rsidRDefault="006E7EA7" w:rsidP="00C27AFC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6E7EA7" w:rsidRPr="008F384B" w:rsidTr="00D82A61">
        <w:trPr>
          <w:gridAfter w:val="4"/>
          <w:wAfter w:w="361" w:type="pct"/>
          <w:trHeight w:val="255"/>
          <w:jc w:val="center"/>
        </w:trPr>
        <w:tc>
          <w:tcPr>
            <w:tcW w:w="82" w:type="pct"/>
            <w:noWrap/>
            <w:vAlign w:val="bottom"/>
          </w:tcPr>
          <w:p w:rsidR="006E7EA7" w:rsidRPr="001B1108" w:rsidRDefault="006E7EA7" w:rsidP="00D82A61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D82A6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1108">
              <w:rPr>
                <w:rFonts w:ascii="Times New Roman" w:hAnsi="Times New Roman" w:cs="Times New Roman"/>
                <w:b/>
                <w:bCs/>
              </w:rPr>
              <w:t>О</w:t>
            </w:r>
          </w:p>
        </w:tc>
        <w:tc>
          <w:tcPr>
            <w:tcW w:w="100" w:type="pct"/>
            <w:noWrap/>
            <w:vAlign w:val="center"/>
          </w:tcPr>
          <w:p w:rsidR="006E7EA7" w:rsidRPr="001B1108" w:rsidRDefault="006E7EA7" w:rsidP="00D82A6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pct"/>
            <w:noWrap/>
            <w:vAlign w:val="center"/>
          </w:tcPr>
          <w:p w:rsidR="006E7EA7" w:rsidRPr="001B1108" w:rsidRDefault="006E7EA7" w:rsidP="00D82A61">
            <w:pPr>
              <w:widowControl/>
              <w:rPr>
                <w:rFonts w:ascii="Times New Roman" w:hAnsi="Times New Roman" w:cs="Times New Roman"/>
              </w:rPr>
            </w:pPr>
            <w:r w:rsidRPr="001B1108">
              <w:rPr>
                <w:rFonts w:ascii="Times New Roman" w:hAnsi="Times New Roman" w:cs="Times New Roman"/>
              </w:rPr>
              <w:t>навчальна практика</w:t>
            </w:r>
          </w:p>
        </w:tc>
        <w:tc>
          <w:tcPr>
            <w:tcW w:w="82" w:type="pct"/>
            <w:noWrap/>
            <w:vAlign w:val="center"/>
          </w:tcPr>
          <w:p w:rsidR="006E7EA7" w:rsidRPr="001B1108" w:rsidRDefault="006E7EA7" w:rsidP="00D82A6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" w:type="pct"/>
            <w:gridSpan w:val="2"/>
            <w:noWrap/>
            <w:vAlign w:val="center"/>
          </w:tcPr>
          <w:p w:rsidR="006E7EA7" w:rsidRPr="001B1108" w:rsidRDefault="006E7EA7" w:rsidP="00D82A6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3"/>
            <w:noWrap/>
            <w:vAlign w:val="center"/>
          </w:tcPr>
          <w:p w:rsidR="006E7EA7" w:rsidRPr="008F384B" w:rsidRDefault="006E7EA7" w:rsidP="00D82A6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" w:type="pct"/>
            <w:noWrap/>
            <w:vAlign w:val="center"/>
          </w:tcPr>
          <w:p w:rsidR="006E7EA7" w:rsidRPr="008F384B" w:rsidRDefault="006E7EA7" w:rsidP="00D82A6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6" w:type="pct"/>
            <w:noWrap/>
            <w:vAlign w:val="center"/>
          </w:tcPr>
          <w:p w:rsidR="006E7EA7" w:rsidRPr="008F384B" w:rsidRDefault="006E7EA7" w:rsidP="00D82A6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93" w:type="pct"/>
            <w:noWrap/>
            <w:vAlign w:val="center"/>
          </w:tcPr>
          <w:p w:rsidR="006E7EA7" w:rsidRPr="008F384B" w:rsidRDefault="006E7EA7" w:rsidP="00D82A61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" w:type="pct"/>
            <w:tcBorders>
              <w:left w:val="nil"/>
            </w:tcBorders>
            <w:noWrap/>
            <w:vAlign w:val="center"/>
          </w:tcPr>
          <w:p w:rsidR="006E7EA7" w:rsidRPr="008F384B" w:rsidRDefault="006E7EA7" w:rsidP="00D82A61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pct"/>
            <w:gridSpan w:val="25"/>
            <w:noWrap/>
            <w:vAlign w:val="center"/>
          </w:tcPr>
          <w:p w:rsidR="006E7EA7" w:rsidRPr="008F384B" w:rsidRDefault="006E7EA7" w:rsidP="00D82A61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6E7EA7" w:rsidRPr="008F384B" w:rsidRDefault="006E7EA7" w:rsidP="00900F35">
      <w:pPr>
        <w:rPr>
          <w:rFonts w:ascii="Arial" w:hAnsi="Arial" w:cs="Arial"/>
          <w:b/>
          <w:sz w:val="28"/>
          <w:szCs w:val="28"/>
        </w:rPr>
        <w:sectPr w:rsidR="006E7EA7" w:rsidRPr="008F384B" w:rsidSect="008F384B">
          <w:headerReference w:type="even" r:id="rId7"/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2"/>
        <w:tblOverlap w:val="never"/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983"/>
        <w:gridCol w:w="711"/>
        <w:gridCol w:w="576"/>
        <w:gridCol w:w="473"/>
        <w:gridCol w:w="368"/>
        <w:gridCol w:w="477"/>
        <w:gridCol w:w="696"/>
        <w:gridCol w:w="647"/>
        <w:gridCol w:w="569"/>
        <w:gridCol w:w="469"/>
        <w:gridCol w:w="407"/>
        <w:gridCol w:w="708"/>
        <w:gridCol w:w="451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76"/>
        <w:gridCol w:w="250"/>
        <w:gridCol w:w="185"/>
        <w:gridCol w:w="240"/>
        <w:gridCol w:w="196"/>
        <w:gridCol w:w="229"/>
        <w:gridCol w:w="204"/>
        <w:gridCol w:w="196"/>
        <w:gridCol w:w="42"/>
      </w:tblGrid>
      <w:tr w:rsidR="006E7EA7" w:rsidRPr="003A0035" w:rsidTr="005B311C">
        <w:trPr>
          <w:trHeight w:val="570"/>
        </w:trPr>
        <w:tc>
          <w:tcPr>
            <w:tcW w:w="13211" w:type="dxa"/>
            <w:gridSpan w:val="24"/>
            <w:tcBorders>
              <w:top w:val="nil"/>
              <w:left w:val="nil"/>
              <w:right w:val="nil"/>
            </w:tcBorders>
            <w:noWrap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ІІ. ПЛАН ОСВІТНЬОГО ПРОЦЕСУ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990"/>
        </w:trPr>
        <w:tc>
          <w:tcPr>
            <w:tcW w:w="531" w:type="dxa"/>
            <w:vMerge w:val="restart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Дисципліни</w:t>
            </w:r>
          </w:p>
        </w:tc>
        <w:tc>
          <w:tcPr>
            <w:tcW w:w="1287" w:type="dxa"/>
            <w:gridSpan w:val="2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Загальний обсяг</w:t>
            </w:r>
          </w:p>
        </w:tc>
        <w:tc>
          <w:tcPr>
            <w:tcW w:w="1318" w:type="dxa"/>
            <w:gridSpan w:val="3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Форма контролю знань (за сем-ми)</w:t>
            </w:r>
          </w:p>
        </w:tc>
        <w:tc>
          <w:tcPr>
            <w:tcW w:w="2788" w:type="dxa"/>
            <w:gridSpan w:val="5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Аудиторні заняття (години)</w:t>
            </w:r>
          </w:p>
        </w:tc>
        <w:tc>
          <w:tcPr>
            <w:tcW w:w="708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Самостійна робота</w:t>
            </w:r>
          </w:p>
        </w:tc>
        <w:tc>
          <w:tcPr>
            <w:tcW w:w="1018" w:type="dxa"/>
            <w:gridSpan w:val="2"/>
            <w:vAlign w:val="center"/>
          </w:tcPr>
          <w:p w:rsidR="006E7EA7" w:rsidRPr="003A0035" w:rsidRDefault="006E7EA7" w:rsidP="00620C47">
            <w:pPr>
              <w:widowControl/>
              <w:ind w:left="-87" w:right="-10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Практична підготовка</w:t>
            </w:r>
          </w:p>
        </w:tc>
        <w:tc>
          <w:tcPr>
            <w:tcW w:w="5078" w:type="dxa"/>
            <w:gridSpan w:val="16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Розподіл годин в тиждень за курсами і семестрами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Години</w:t>
            </w:r>
          </w:p>
        </w:tc>
        <w:tc>
          <w:tcPr>
            <w:tcW w:w="576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Кредитів</w:t>
            </w:r>
          </w:p>
        </w:tc>
        <w:tc>
          <w:tcPr>
            <w:tcW w:w="473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Екзамен</w:t>
            </w:r>
          </w:p>
        </w:tc>
        <w:tc>
          <w:tcPr>
            <w:tcW w:w="368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Залік</w:t>
            </w:r>
          </w:p>
        </w:tc>
        <w:tc>
          <w:tcPr>
            <w:tcW w:w="477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Курсова робота</w:t>
            </w:r>
          </w:p>
        </w:tc>
        <w:tc>
          <w:tcPr>
            <w:tcW w:w="696" w:type="dxa"/>
            <w:vMerge w:val="restart"/>
            <w:noWrap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2092" w:type="dxa"/>
            <w:gridSpan w:val="4"/>
            <w:noWrap/>
            <w:vAlign w:val="center"/>
          </w:tcPr>
          <w:p w:rsidR="006E7EA7" w:rsidRPr="003A0035" w:rsidRDefault="006E7EA7" w:rsidP="00BC1EF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у тому числі</w:t>
            </w:r>
          </w:p>
        </w:tc>
        <w:tc>
          <w:tcPr>
            <w:tcW w:w="70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Навчальна практика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Виробнича практика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 курс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 курс</w:t>
            </w:r>
          </w:p>
        </w:tc>
        <w:tc>
          <w:tcPr>
            <w:tcW w:w="851" w:type="dxa"/>
            <w:gridSpan w:val="2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 курс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 курс</w:t>
            </w:r>
          </w:p>
        </w:tc>
        <w:tc>
          <w:tcPr>
            <w:tcW w:w="851" w:type="dxa"/>
            <w:gridSpan w:val="4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 курс</w:t>
            </w:r>
          </w:p>
        </w:tc>
        <w:tc>
          <w:tcPr>
            <w:tcW w:w="825" w:type="dxa"/>
            <w:gridSpan w:val="4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 курс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Лекції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Лабораторні заняття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Практичні заняття</w:t>
            </w:r>
          </w:p>
        </w:tc>
        <w:tc>
          <w:tcPr>
            <w:tcW w:w="407" w:type="dxa"/>
            <w:vMerge w:val="restart"/>
            <w:textDirection w:val="btLr"/>
            <w:vAlign w:val="center"/>
          </w:tcPr>
          <w:p w:rsidR="006E7EA7" w:rsidRPr="003A0035" w:rsidRDefault="006E7EA7" w:rsidP="00BC1EF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Семінарські заняття</w:t>
            </w:r>
          </w:p>
        </w:tc>
        <w:tc>
          <w:tcPr>
            <w:tcW w:w="70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78" w:type="dxa"/>
            <w:gridSpan w:val="16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семестри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78" w:type="dxa"/>
            <w:gridSpan w:val="16"/>
            <w:noWrap/>
            <w:vAlign w:val="center"/>
          </w:tcPr>
          <w:p w:rsidR="006E7EA7" w:rsidRPr="003A0035" w:rsidRDefault="006E7EA7" w:rsidP="00900F3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кількість тижнів у семестрі</w:t>
            </w:r>
          </w:p>
        </w:tc>
      </w:tr>
      <w:tr w:rsidR="006E7EA7" w:rsidRPr="003A0035" w:rsidTr="005B311C">
        <w:trPr>
          <w:gridAfter w:val="1"/>
          <w:wAfter w:w="42" w:type="dxa"/>
          <w:trHeight w:val="1331"/>
        </w:trPr>
        <w:tc>
          <w:tcPr>
            <w:tcW w:w="53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3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E7EA7" w:rsidRPr="003A0035" w:rsidRDefault="006E7EA7" w:rsidP="00900F35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85" w:hanging="1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87" w:hanging="1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88"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3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2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3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3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2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113" w:hanging="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85" w:hanging="1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87" w:hanging="1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right="-88"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3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2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3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24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3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ind w:hanging="128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</w:t>
            </w:r>
          </w:p>
        </w:tc>
      </w:tr>
      <w:tr w:rsidR="006E7EA7" w:rsidRPr="003A0035" w:rsidTr="005B311C">
        <w:trPr>
          <w:gridAfter w:val="1"/>
          <w:wAfter w:w="42" w:type="dxa"/>
          <w:trHeight w:val="169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620C4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sz w:val="20"/>
                <w:szCs w:val="20"/>
              </w:rPr>
              <w:t>ЦИКЛ ЗАГАЛЬНОЇ ПІДГОТОВКИ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620C47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035">
              <w:rPr>
                <w:rStyle w:val="220"/>
                <w:rFonts w:cs="Times New Roman"/>
                <w:sz w:val="20"/>
                <w:szCs w:val="20"/>
              </w:rPr>
              <w:t>Обов’язкові компоненти ОПП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Неорганічна хімія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Фізика з основами біофізики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Латинська мова (термінологія)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Органічна хімія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Генетика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620C4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Style w:val="220"/>
                <w:rFonts w:cs="Times New Roman"/>
                <w:color w:val="auto"/>
                <w:sz w:val="20"/>
                <w:szCs w:val="20"/>
              </w:rPr>
              <w:t xml:space="preserve">Обов’язкові </w:t>
            </w: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компоненти ОПП за рішенням вченої ради університету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Історія Української державності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ind w:left="121" w:hanging="2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Етнокультурологія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ind w:left="121" w:hanging="2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Українська мова (за проф. спрямуванням)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ind w:left="121" w:hanging="2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Філософія*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ind w:left="121" w:hanging="25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Іноземна мова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8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Фізична культура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85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Cs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Аграрна політика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ind w:hanging="1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Безпека життєдіяльності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Методологія та організація наукових досліджень з основами інтелектуальної власності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Ділова іноземна мова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Правова культура особистості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1170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39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465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225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ind w:right="-113" w:hanging="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105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705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620C47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sz w:val="20"/>
                <w:szCs w:val="20"/>
              </w:rPr>
              <w:t>ЦИКЛ СПЕЦІАЛЬНОЇ (ФАХОВОЇ) ПІДГОТОВКИ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6E7EA7">
            <w:pPr>
              <w:ind w:rightChars="-185" w:right="316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Style w:val="220"/>
                <w:rFonts w:cs="Times New Roman"/>
                <w:sz w:val="20"/>
                <w:szCs w:val="20"/>
              </w:rPr>
              <w:t>Обов’язкові компоненти ОПП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Історія ветеринарної медицини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C0C0C0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Екологія у ветеринарній медицині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Анатомія 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Цитологія, гістологія, ембріологія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Основи розведення тварин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мікробіологія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Біохімія т-н з осн.фіз.і кол.хімії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Фізіологія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Годівля тварин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імунологія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вірусологія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Гігієна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480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Благополуччя тварин, етологія та професійна етика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Патофізіологія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510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Оперативна хірургія, топографічна анатомія та анестезіологія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Клінічна діагностика   хвороб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фармакологія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510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Патологічна морфологія та судова ветеринарія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right="-107" w:hanging="16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Паразитологія та інвазійні хвороби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Ветеринарна радіобіологія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клінічна біохімія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620C47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Акушерство, гінекологія і біотехнологія  відтворення  тварин з основами андрології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left="121" w:hanging="2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хх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токсикологія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left="121" w:hanging="2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left="121" w:hanging="28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хх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8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Безпека та гігієна харчових продуктів</w:t>
            </w:r>
          </w:p>
        </w:tc>
        <w:tc>
          <w:tcPr>
            <w:tcW w:w="711" w:type="dxa"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left="123" w:hanging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хх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195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105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Епізоотологія та інфекційні хвороби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left="123" w:hanging="28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хх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76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Організація   ветеринарної справи та національне і міжнародне ветеринарне законодавство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4980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166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ind w:right="-107" w:hanging="1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32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10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5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60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ind w:right="-133" w:hanging="2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905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70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ind w:hanging="13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7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5B311C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bCs/>
                <w:color w:val="000000"/>
                <w:lang w:val="uk-UA" w:eastAsia="en-US"/>
              </w:rPr>
            </w:pPr>
            <w:r w:rsidRPr="003A0035">
              <w:rPr>
                <w:rStyle w:val="220"/>
                <w:b/>
                <w:bCs/>
                <w:sz w:val="20"/>
              </w:rPr>
              <w:t xml:space="preserve">Вибіркові компоненти ОПП                                                 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5B31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Style w:val="210"/>
                <w:rFonts w:cs="Times New Roman"/>
                <w:b w:val="0"/>
                <w:bCs/>
                <w:iCs/>
                <w:color w:val="auto"/>
                <w:sz w:val="20"/>
                <w:szCs w:val="20"/>
              </w:rPr>
              <w:t xml:space="preserve">Вибіркові дисципліни за спеціальністю ( блок 1) </w:t>
            </w:r>
          </w:p>
        </w:tc>
      </w:tr>
      <w:tr w:rsidR="006E7EA7" w:rsidRPr="003A0035" w:rsidTr="005B311C">
        <w:trPr>
          <w:gridAfter w:val="1"/>
          <w:wAfter w:w="42" w:type="dxa"/>
          <w:trHeight w:val="510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Нейрофізіологія з основами зоопсихології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 xml:space="preserve">Анатомія і фізіологія риб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Анатомія і фізіологія мисливських та диких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Санітарна мікробіологія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 xml:space="preserve">Політологія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Конфліктологія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Лікарські рослини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 xml:space="preserve">Анестезіологія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Санітарна вірусологія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Менеджмент та маркетинг у ветеринарній медицині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Анатомія і фізіологія бджіл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Клітинні технології у ветеринарній медицині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Дерматологія та ендокринологія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Ветеринарна нефрологія та урологія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Основи ветеринарної фармації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Організація лабораторної справи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Хвороби хутрових звірів і кролів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трансфузіологія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ендокриннологія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Стоматологія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УЗ-діагностика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Ветеринарна онкологія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Клінічна фармакологія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Візуальна діагностика хвороб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Культура ведення ветеринарного бізнесу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Хвороби собак і котів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Інтенсивна терапія та реанімація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983" w:type="dxa"/>
            <w:noWrap/>
            <w:vAlign w:val="center"/>
          </w:tcPr>
          <w:p w:rsidR="006E7EA7" w:rsidRPr="003A0035" w:rsidRDefault="006E7EA7" w:rsidP="005B311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sz w:val="20"/>
                <w:szCs w:val="20"/>
              </w:rPr>
              <w:t>Хвороби екзотичних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Style w:val="210"/>
                <w:rFonts w:cs="Times New Roman"/>
                <w:b w:val="0"/>
                <w:bCs/>
                <w:iCs/>
                <w:color w:val="auto"/>
                <w:sz w:val="20"/>
                <w:szCs w:val="20"/>
              </w:rPr>
              <w:t>Вибіркові дисципліни за спеціальністю ( блок 2)</w:t>
            </w:r>
          </w:p>
        </w:tc>
      </w:tr>
      <w:tr w:rsidR="006E7EA7" w:rsidRPr="003A0035" w:rsidTr="005B311C">
        <w:trPr>
          <w:gridAfter w:val="1"/>
          <w:wAfter w:w="42" w:type="dxa"/>
          <w:trHeight w:val="510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Ветеринарні превентивні технології здоров'я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right="-104"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B311C">
        <w:trPr>
          <w:gridAfter w:val="1"/>
          <w:wAfter w:w="42" w:type="dxa"/>
          <w:trHeight w:val="510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медицина продуктивних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B311C">
        <w:trPr>
          <w:gridAfter w:val="1"/>
          <w:wAfter w:w="42" w:type="dxa"/>
          <w:trHeight w:val="76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медицина дрібних домашніх, екзотичних тварин та хутрових звірів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B311C">
        <w:trPr>
          <w:gridAfter w:val="1"/>
          <w:wAfter w:w="42" w:type="dxa"/>
          <w:trHeight w:val="510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Ветеринарна лабораторна діагностика 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Ветеринарна фармація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B311C">
        <w:trPr>
          <w:gridAfter w:val="1"/>
          <w:wAfter w:w="42" w:type="dxa"/>
          <w:trHeight w:val="765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Науково-фундаментальні та прикладні проблеми ветеринарної медицини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right="-104"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right="-104" w:hanging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4738C">
        <w:trPr>
          <w:gridAfter w:val="1"/>
          <w:wAfter w:w="42" w:type="dxa"/>
          <w:trHeight w:val="108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360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right="-104" w:hanging="14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ind w:right="-104" w:hanging="14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6E7EA7" w:rsidRPr="003A0035" w:rsidTr="0054738C">
        <w:trPr>
          <w:gridAfter w:val="1"/>
          <w:wAfter w:w="42" w:type="dxa"/>
          <w:trHeight w:val="58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Style w:val="210"/>
                <w:rFonts w:cs="Times New Roman"/>
                <w:b w:val="0"/>
                <w:bCs/>
                <w:iCs/>
                <w:color w:val="auto"/>
                <w:sz w:val="20"/>
                <w:szCs w:val="20"/>
              </w:rPr>
              <w:t>Вибіркові дисципліни за уподобанням студента</w:t>
            </w:r>
          </w:p>
        </w:tc>
      </w:tr>
      <w:tr w:rsidR="006E7EA7" w:rsidRPr="003A0035" w:rsidTr="005B311C">
        <w:trPr>
          <w:gridAfter w:val="1"/>
          <w:wAfter w:w="42" w:type="dxa"/>
          <w:trHeight w:val="337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Дієтологія та утримання дрібних домашніх тварин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337"/>
        </w:trPr>
        <w:tc>
          <w:tcPr>
            <w:tcW w:w="53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3" w:type="dxa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Безпечність та якість харчових продуктів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4738C">
        <w:trPr>
          <w:gridAfter w:val="1"/>
          <w:wAfter w:w="42" w:type="dxa"/>
          <w:trHeight w:val="164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B311C">
        <w:trPr>
          <w:gridAfter w:val="1"/>
          <w:wAfter w:w="42" w:type="dxa"/>
          <w:trHeight w:val="337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Загальний обсяг обов’язкових компонентів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4738C">
            <w:pPr>
              <w:ind w:right="-107" w:hanging="16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5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133" w:hanging="8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101" w:hanging="13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4738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227" w:hanging="13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36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76" w:hanging="13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79" w:hanging="14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28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28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28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5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</w:t>
            </w: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ind w:hanging="1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28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ind w:hanging="2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Загальний обсяг вибіркових компонентів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4738C">
            <w:pPr>
              <w:widowControl/>
              <w:ind w:left="-19" w:right="-249" w:hanging="29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840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330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510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1860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B311C">
        <w:trPr>
          <w:gridAfter w:val="1"/>
          <w:wAfter w:w="42" w:type="dxa"/>
          <w:trHeight w:val="255"/>
        </w:trPr>
        <w:tc>
          <w:tcPr>
            <w:tcW w:w="14711" w:type="dxa"/>
            <w:gridSpan w:val="31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3. ІНШІ ВИДИ НАВЧАННЯ </w:t>
            </w:r>
          </w:p>
        </w:tc>
      </w:tr>
      <w:tr w:rsidR="006E7EA7" w:rsidRPr="003A0035" w:rsidTr="0054738C">
        <w:trPr>
          <w:gridAfter w:val="1"/>
          <w:wAfter w:w="42" w:type="dxa"/>
          <w:trHeight w:val="300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Військова підготовка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870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436 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434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4738C">
        <w:trPr>
          <w:gridAfter w:val="1"/>
          <w:wAfter w:w="42" w:type="dxa"/>
          <w:trHeight w:val="134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Навчальна практика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44B9E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Виробнича практика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420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44B9E">
        <w:trPr>
          <w:gridAfter w:val="1"/>
          <w:wAfter w:w="42" w:type="dxa"/>
          <w:trHeight w:val="255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Кількість курсових робіт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3A0035" w:rsidTr="0054738C">
        <w:trPr>
          <w:gridAfter w:val="1"/>
          <w:wAfter w:w="42" w:type="dxa"/>
          <w:trHeight w:val="147"/>
        </w:trPr>
        <w:tc>
          <w:tcPr>
            <w:tcW w:w="2514" w:type="dxa"/>
            <w:gridSpan w:val="2"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Підготовка та захист магістерської роботи 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6E7EA7" w:rsidRPr="003A0035" w:rsidTr="0054738C">
        <w:trPr>
          <w:gridAfter w:val="1"/>
          <w:wAfter w:w="42" w:type="dxa"/>
          <w:trHeight w:val="381"/>
        </w:trPr>
        <w:tc>
          <w:tcPr>
            <w:tcW w:w="2514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Разом за ОПП</w:t>
            </w:r>
          </w:p>
        </w:tc>
        <w:tc>
          <w:tcPr>
            <w:tcW w:w="711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0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10800</w:t>
            </w:r>
          </w:p>
        </w:tc>
        <w:tc>
          <w:tcPr>
            <w:tcW w:w="57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360</w:t>
            </w:r>
          </w:p>
        </w:tc>
        <w:tc>
          <w:tcPr>
            <w:tcW w:w="473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1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29</w:t>
            </w:r>
          </w:p>
        </w:tc>
        <w:tc>
          <w:tcPr>
            <w:tcW w:w="368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6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38</w:t>
            </w:r>
          </w:p>
        </w:tc>
        <w:tc>
          <w:tcPr>
            <w:tcW w:w="47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96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4710</w:t>
            </w:r>
          </w:p>
        </w:tc>
        <w:tc>
          <w:tcPr>
            <w:tcW w:w="647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50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695</w:t>
            </w:r>
          </w:p>
        </w:tc>
        <w:tc>
          <w:tcPr>
            <w:tcW w:w="569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275" w:hanging="22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25</w:t>
            </w: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80</w:t>
            </w:r>
          </w:p>
        </w:tc>
        <w:tc>
          <w:tcPr>
            <w:tcW w:w="469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85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315</w:t>
            </w:r>
          </w:p>
        </w:tc>
        <w:tc>
          <w:tcPr>
            <w:tcW w:w="407" w:type="dxa"/>
            <w:noWrap/>
            <w:vAlign w:val="center"/>
          </w:tcPr>
          <w:p w:rsidR="006E7EA7" w:rsidRPr="003A0035" w:rsidRDefault="006E7EA7" w:rsidP="0054738C">
            <w:pPr>
              <w:widowControl/>
              <w:ind w:right="-101" w:hanging="1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120</w:t>
            </w:r>
          </w:p>
        </w:tc>
        <w:tc>
          <w:tcPr>
            <w:tcW w:w="708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4740</w:t>
            </w:r>
          </w:p>
        </w:tc>
        <w:tc>
          <w:tcPr>
            <w:tcW w:w="451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6E7EA7" w:rsidRPr="003A0035" w:rsidRDefault="006E7EA7" w:rsidP="005B311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426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9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noWrap/>
            <w:vAlign w:val="center"/>
          </w:tcPr>
          <w:p w:rsidR="006E7EA7" w:rsidRPr="003A0035" w:rsidRDefault="006E7EA7" w:rsidP="0054738C">
            <w:pPr>
              <w:widowControl/>
              <w:ind w:hanging="13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29</w:t>
            </w:r>
          </w:p>
        </w:tc>
        <w:tc>
          <w:tcPr>
            <w:tcW w:w="426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ind w:hanging="1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ind w:hanging="13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425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ind w:hanging="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400" w:type="dxa"/>
            <w:gridSpan w:val="2"/>
            <w:noWrap/>
            <w:vAlign w:val="center"/>
          </w:tcPr>
          <w:p w:rsidR="006E7EA7" w:rsidRPr="003A0035" w:rsidRDefault="006E7EA7" w:rsidP="0054738C">
            <w:pPr>
              <w:widowControl/>
              <w:ind w:hanging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A00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18</w:t>
            </w:r>
          </w:p>
        </w:tc>
      </w:tr>
    </w:tbl>
    <w:p w:rsidR="006E7EA7" w:rsidRPr="008F384B" w:rsidRDefault="006E7EA7" w:rsidP="00900F35">
      <w:pPr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7A2A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W w:w="14348" w:type="dxa"/>
        <w:tblInd w:w="392" w:type="dxa"/>
        <w:tblLayout w:type="fixed"/>
        <w:tblLook w:val="0000"/>
      </w:tblPr>
      <w:tblGrid>
        <w:gridCol w:w="2005"/>
        <w:gridCol w:w="992"/>
        <w:gridCol w:w="1134"/>
        <w:gridCol w:w="709"/>
        <w:gridCol w:w="546"/>
        <w:gridCol w:w="972"/>
        <w:gridCol w:w="1417"/>
        <w:gridCol w:w="1701"/>
        <w:gridCol w:w="1297"/>
        <w:gridCol w:w="1417"/>
        <w:gridCol w:w="1134"/>
        <w:gridCol w:w="1014"/>
        <w:gridCol w:w="10"/>
      </w:tblGrid>
      <w:tr w:rsidR="006E7EA7" w:rsidRPr="00CA42CF" w:rsidTr="007A2A0E">
        <w:trPr>
          <w:trHeight w:val="68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ІІІ. СТРУКТУРА НАВЧАЛЬНОГО ПЛАНУ</w:t>
            </w:r>
          </w:p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IV. ЗВЕДЕНІ ДАНІ БЮДЖЕТНОГО ЧАСУ, ТИЖНІ</w:t>
            </w:r>
          </w:p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E7EA7" w:rsidRPr="00CA42CF" w:rsidTr="007A2A0E">
        <w:trPr>
          <w:gridAfter w:val="1"/>
          <w:wAfter w:w="10" w:type="dxa"/>
          <w:trHeight w:val="4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Навчальні дисципліни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Години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Кредити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Курси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Теоретичне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Екзаменаційна сесія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Практична підготовка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7A2A0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Атестація здобувачів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Канікули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Всього</w:t>
            </w:r>
          </w:p>
        </w:tc>
      </w:tr>
      <w:tr w:rsidR="006E7EA7" w:rsidRPr="00CA42CF" w:rsidTr="007A2A0E">
        <w:trPr>
          <w:gridAfter w:val="1"/>
          <w:wAfter w:w="10" w:type="dxa"/>
          <w:trHeight w:val="2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1B1108" w:rsidRDefault="006E7EA7" w:rsidP="007A2A0E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1. Обов'язкові компоненти ОПП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6E7EA7" w:rsidRPr="00CA42CF" w:rsidTr="007A2A0E">
        <w:trPr>
          <w:gridAfter w:val="1"/>
          <w:wAfter w:w="10" w:type="dxa"/>
          <w:trHeight w:val="327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1B1108" w:rsidRDefault="006E7EA7" w:rsidP="007A2A0E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2. Вибіркові компоненти ОПП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6E7EA7" w:rsidRPr="00CA42CF" w:rsidTr="007A2A0E">
        <w:trPr>
          <w:gridAfter w:val="1"/>
          <w:wAfter w:w="10" w:type="dxa"/>
          <w:trHeight w:val="63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1B1108" w:rsidRDefault="006E7EA7" w:rsidP="006E7EA7">
            <w:pPr>
              <w:widowControl/>
              <w:ind w:firstLineChars="100" w:firstLine="31680"/>
              <w:rPr>
                <w:rFonts w:ascii="Times New Roman" w:hAnsi="Times New Roman" w:cs="Times New Roman"/>
                <w:i/>
                <w:color w:val="auto"/>
              </w:rPr>
            </w:pPr>
            <w:r w:rsidRPr="001B1108">
              <w:rPr>
                <w:rFonts w:ascii="Times New Roman" w:hAnsi="Times New Roman" w:cs="Times New Roman"/>
                <w:i/>
                <w:color w:val="auto"/>
              </w:rPr>
              <w:t>Вибіркові дисципліни за спеціальністю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III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6E7EA7" w:rsidRPr="00CA42CF" w:rsidTr="007A2A0E">
        <w:trPr>
          <w:gridAfter w:val="1"/>
          <w:wAfter w:w="10" w:type="dxa"/>
          <w:trHeight w:val="4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1B1108" w:rsidRDefault="006E7EA7" w:rsidP="006E7EA7">
            <w:pPr>
              <w:widowControl/>
              <w:ind w:firstLineChars="100" w:firstLine="31680"/>
              <w:rPr>
                <w:rFonts w:ascii="Times New Roman" w:hAnsi="Times New Roman" w:cs="Times New Roman"/>
                <w:i/>
                <w:color w:val="auto"/>
              </w:rPr>
            </w:pPr>
            <w:r w:rsidRPr="001B1108">
              <w:rPr>
                <w:rFonts w:ascii="Times New Roman" w:hAnsi="Times New Roman" w:cs="Times New Roman"/>
                <w:i/>
                <w:color w:val="auto"/>
              </w:rPr>
              <w:t xml:space="preserve">Вибіркові дисципліни за уподобанням студента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IV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6E7EA7" w:rsidRPr="00CA42CF" w:rsidTr="007A2A0E">
        <w:trPr>
          <w:gridAfter w:val="1"/>
          <w:wAfter w:w="10" w:type="dxa"/>
          <w:trHeight w:val="276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7EA7" w:rsidRPr="00CA42CF" w:rsidTr="007A2A0E">
        <w:trPr>
          <w:gridAfter w:val="1"/>
          <w:wAfter w:w="10" w:type="dxa"/>
          <w:trHeight w:val="35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Pr="001B1108" w:rsidRDefault="006E7EA7" w:rsidP="007A2A0E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3. Інші види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52</w:t>
            </w:r>
          </w:p>
        </w:tc>
      </w:tr>
      <w:tr w:rsidR="006E7EA7" w:rsidRPr="00CA42CF" w:rsidTr="007A2A0E">
        <w:trPr>
          <w:gridAfter w:val="1"/>
          <w:wAfter w:w="10" w:type="dxa"/>
          <w:trHeight w:val="16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7A2A0E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Разом за ОПП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VІ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45</w:t>
            </w:r>
          </w:p>
        </w:tc>
      </w:tr>
      <w:tr w:rsidR="006E7EA7" w:rsidRPr="00CA42CF" w:rsidTr="007A2A0E">
        <w:trPr>
          <w:gridAfter w:val="1"/>
          <w:wAfter w:w="10" w:type="dxa"/>
          <w:trHeight w:val="35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6E7EA7">
            <w:pPr>
              <w:widowControl/>
              <w:ind w:firstLineChars="100" w:firstLine="316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Разом за ОПП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305</w:t>
            </w:r>
          </w:p>
        </w:tc>
      </w:tr>
    </w:tbl>
    <w:p w:rsidR="006E7EA7" w:rsidRDefault="006E7EA7"/>
    <w:p w:rsidR="006E7EA7" w:rsidRDefault="006E7EA7"/>
    <w:p w:rsidR="006E7EA7" w:rsidRDefault="006E7EA7"/>
    <w:p w:rsidR="006E7EA7" w:rsidRDefault="006E7EA7"/>
    <w:p w:rsidR="006E7EA7" w:rsidRPr="001B1108" w:rsidRDefault="006E7EA7">
      <w:pPr>
        <w:rPr>
          <w:lang w:val="en-US"/>
        </w:rPr>
      </w:pPr>
    </w:p>
    <w:p w:rsidR="006E7EA7" w:rsidRDefault="006E7EA7"/>
    <w:p w:rsidR="006E7EA7" w:rsidRDefault="006E7EA7"/>
    <w:tbl>
      <w:tblPr>
        <w:tblW w:w="14092" w:type="dxa"/>
        <w:tblInd w:w="392" w:type="dxa"/>
        <w:tblLayout w:type="fixed"/>
        <w:tblLook w:val="0000"/>
      </w:tblPr>
      <w:tblGrid>
        <w:gridCol w:w="567"/>
        <w:gridCol w:w="26"/>
        <w:gridCol w:w="2242"/>
        <w:gridCol w:w="1167"/>
        <w:gridCol w:w="55"/>
        <w:gridCol w:w="937"/>
        <w:gridCol w:w="257"/>
        <w:gridCol w:w="877"/>
        <w:gridCol w:w="326"/>
        <w:gridCol w:w="808"/>
        <w:gridCol w:w="6"/>
        <w:gridCol w:w="548"/>
        <w:gridCol w:w="13"/>
        <w:gridCol w:w="6"/>
        <w:gridCol w:w="581"/>
        <w:gridCol w:w="12"/>
        <w:gridCol w:w="11"/>
        <w:gridCol w:w="2759"/>
        <w:gridCol w:w="992"/>
        <w:gridCol w:w="625"/>
        <w:gridCol w:w="651"/>
        <w:gridCol w:w="586"/>
        <w:gridCol w:w="40"/>
      </w:tblGrid>
      <w:tr w:rsidR="006E7EA7" w:rsidRPr="001B1108" w:rsidTr="00544B9E">
        <w:trPr>
          <w:gridAfter w:val="3"/>
          <w:wAfter w:w="1277" w:type="dxa"/>
          <w:trHeight w:val="1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V. ПРАКТИЧНА ПІДГОТОВКА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VІ. КУРСОВІ РОБОТИ І ПРЕКТИ</w:t>
            </w:r>
          </w:p>
        </w:tc>
      </w:tr>
      <w:tr w:rsidR="006E7EA7" w:rsidRPr="00CA42CF" w:rsidTr="009A1E1D">
        <w:trPr>
          <w:gridAfter w:val="1"/>
          <w:wAfter w:w="40" w:type="dxa"/>
          <w:trHeight w:val="15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№</w:t>
            </w:r>
          </w:p>
          <w:p w:rsidR="006E7EA7" w:rsidRPr="00CA42CF" w:rsidRDefault="006E7EA7" w:rsidP="00C27AF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п\п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Назва практики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Години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Кредити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Кількість тижнів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Назва дисципліни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Години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Кредити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КР</w:t>
            </w:r>
          </w:p>
        </w:tc>
      </w:tr>
      <w:tr w:rsidR="006E7EA7" w:rsidRPr="00CA42CF" w:rsidTr="009A1E1D">
        <w:trPr>
          <w:gridAfter w:val="1"/>
          <w:wAfter w:w="40" w:type="dxa"/>
          <w:trHeight w:val="352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Клінічна діагностика внутрішніх хвороб тварин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Топографічна анатомія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Ветеринарно-санітарна практика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Акушерство і гінекологія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2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Годівля тварин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Патологічна анатомія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3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Основи розведення тварин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Паразитологія та інвазійні хвороби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2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Мікробіологія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3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Вірусологія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Епізоотологія та інфекційні хвороби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E7EA7" w:rsidRPr="00CA42CF" w:rsidRDefault="006E7EA7" w:rsidP="00C27AFC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Гігієна тварин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Організація і економіка ветеринарної справи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EA7" w:rsidRPr="001B1108" w:rsidRDefault="006E7EA7" w:rsidP="00C27AFC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C27AFC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6E7EA7" w:rsidRPr="00CA42CF" w:rsidTr="009A1E1D">
        <w:trPr>
          <w:gridAfter w:val="1"/>
          <w:wAfter w:w="40" w:type="dxa"/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Оперативна хірургія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Клінічна діагностика внутрішніх хвороб тварин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tcBorders>
              <w:top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5"/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1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Фармакологія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Патологічна анатомія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Біотехніка відтворення тварин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Загальна і спеціальна хірургія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1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Паразитологія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1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Ветеринарно-санітарна експертиза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Внутрішні хвороби тварин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1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Акушерство та гінекологія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CA42CF" w:rsidRDefault="006E7EA7" w:rsidP="009A1E1D">
            <w:pPr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42CF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Епізоотологія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trHeight w:val="270"/>
        </w:trPr>
        <w:tc>
          <w:tcPr>
            <w:tcW w:w="72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Виробнича практика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270"/>
        </w:trPr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За фаховим спрямуванням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CA42CF" w:rsidTr="009A1E1D">
        <w:trPr>
          <w:gridAfter w:val="1"/>
          <w:wAfter w:w="40" w:type="dxa"/>
          <w:trHeight w:val="48"/>
        </w:trPr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За спеціалізацією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B11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7EA7" w:rsidRPr="001B1108" w:rsidTr="001B1108">
        <w:trPr>
          <w:gridAfter w:val="11"/>
          <w:wAfter w:w="6276" w:type="dxa"/>
          <w:trHeight w:val="390"/>
        </w:trPr>
        <w:tc>
          <w:tcPr>
            <w:tcW w:w="78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E7EA7" w:rsidRPr="001B1108" w:rsidRDefault="006E7EA7" w:rsidP="009A1E1D">
            <w:pPr>
              <w:widowControl/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>VII. АТЕСТАЦІЯ ЗДОБУВАЧІВ ВИЩОЇ ОСВІТИ</w:t>
            </w:r>
          </w:p>
          <w:p w:rsidR="006E7EA7" w:rsidRPr="001B1108" w:rsidRDefault="006E7EA7" w:rsidP="009A1E1D">
            <w:pPr>
              <w:widowControl/>
              <w:tabs>
                <w:tab w:val="left" w:pos="3744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E7EA7" w:rsidRPr="001B1108" w:rsidTr="001B1108">
        <w:trPr>
          <w:gridAfter w:val="11"/>
          <w:wAfter w:w="6276" w:type="dxa"/>
          <w:trHeight w:val="50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Складова атестації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Години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Кредити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color w:val="auto"/>
              </w:rPr>
              <w:t>Кількість тижнів</w:t>
            </w:r>
          </w:p>
        </w:tc>
      </w:tr>
      <w:tr w:rsidR="006E7EA7" w:rsidRPr="001B1108" w:rsidTr="001B1108">
        <w:trPr>
          <w:gridAfter w:val="11"/>
          <w:wAfter w:w="6276" w:type="dxa"/>
          <w:trHeight w:val="33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Атестація здобувачів </w:t>
            </w:r>
            <w:r w:rsidRPr="001B1108">
              <w:rPr>
                <w:rFonts w:ascii="Times New Roman" w:hAnsi="Times New Roman" w:cs="Times New Roman"/>
                <w:color w:val="auto"/>
              </w:rPr>
              <w:t>із заразної патології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E7EA7" w:rsidRPr="001B1108" w:rsidTr="001B1108">
        <w:trPr>
          <w:gridAfter w:val="11"/>
          <w:wAfter w:w="6276" w:type="dxa"/>
          <w:trHeight w:val="365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Атестація здобувачів </w:t>
            </w:r>
            <w:r w:rsidRPr="001B1108">
              <w:rPr>
                <w:rFonts w:ascii="Times New Roman" w:hAnsi="Times New Roman" w:cs="Times New Roman"/>
                <w:color w:val="auto"/>
              </w:rPr>
              <w:t>із незаразної патології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6E7EA7" w:rsidRPr="001B1108" w:rsidTr="001B1108">
        <w:trPr>
          <w:gridAfter w:val="11"/>
          <w:wAfter w:w="6276" w:type="dxa"/>
          <w:trHeight w:val="32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Захист магістерської роботи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A7" w:rsidRPr="001B1108" w:rsidRDefault="006E7EA7" w:rsidP="009A1E1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6E7EA7" w:rsidRPr="001B1108" w:rsidRDefault="006E7EA7" w:rsidP="00871F99">
      <w:pPr>
        <w:jc w:val="center"/>
        <w:rPr>
          <w:rFonts w:ascii="Times New Roman" w:hAnsi="Times New Roman" w:cs="Times New Roman"/>
          <w:b/>
        </w:rPr>
      </w:pPr>
    </w:p>
    <w:p w:rsidR="006E7EA7" w:rsidRPr="001B1108" w:rsidRDefault="006E7EA7" w:rsidP="00871F99">
      <w:pPr>
        <w:jc w:val="center"/>
        <w:rPr>
          <w:rFonts w:ascii="Times New Roman" w:hAnsi="Times New Roman" w:cs="Times New Roman"/>
          <w:b/>
        </w:rPr>
      </w:pPr>
    </w:p>
    <w:p w:rsidR="006E7EA7" w:rsidRPr="001B1108" w:rsidRDefault="006E7EA7" w:rsidP="00871F99">
      <w:pPr>
        <w:jc w:val="center"/>
        <w:rPr>
          <w:rFonts w:ascii="Times New Roman" w:hAnsi="Times New Roman" w:cs="Times New Roman"/>
          <w:b/>
        </w:rPr>
      </w:pPr>
    </w:p>
    <w:p w:rsidR="006E7EA7" w:rsidRPr="001B1108" w:rsidRDefault="006E7EA7" w:rsidP="00871F99">
      <w:pPr>
        <w:jc w:val="center"/>
        <w:rPr>
          <w:rFonts w:ascii="Times New Roman" w:hAnsi="Times New Roman" w:cs="Times New Roman"/>
          <w:b/>
        </w:rPr>
      </w:pPr>
    </w:p>
    <w:p w:rsidR="006E7EA7" w:rsidRPr="001B1108" w:rsidRDefault="006E7EA7" w:rsidP="00871F99">
      <w:pPr>
        <w:jc w:val="center"/>
        <w:rPr>
          <w:rFonts w:ascii="Times New Roman" w:hAnsi="Times New Roman" w:cs="Times New Roman"/>
          <w:b/>
        </w:rPr>
      </w:pPr>
    </w:p>
    <w:tbl>
      <w:tblPr>
        <w:tblW w:w="13540" w:type="dxa"/>
        <w:tblInd w:w="-36" w:type="dxa"/>
        <w:tblLook w:val="0000"/>
      </w:tblPr>
      <w:tblGrid>
        <w:gridCol w:w="9640"/>
        <w:gridCol w:w="3900"/>
      </w:tblGrid>
      <w:tr w:rsidR="006E7EA7" w:rsidRPr="001B1108" w:rsidTr="00DC3240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                       “ПОГОДЖЕНО”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B110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"РОЗРОБЛЕНО" </w:t>
            </w:r>
          </w:p>
        </w:tc>
      </w:tr>
      <w:tr w:rsidR="006E7EA7" w:rsidRPr="001B1108" w:rsidTr="00DC3240">
        <w:trPr>
          <w:trHeight w:val="60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Декан факультету ветеринарної медицини</w:t>
            </w:r>
          </w:p>
        </w:tc>
      </w:tr>
      <w:tr w:rsidR="006E7EA7" w:rsidRPr="001B1108" w:rsidTr="00DC3240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 xml:space="preserve">Проректор з навчальної  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7EA7" w:rsidRPr="001B1108" w:rsidTr="00DC3240">
        <w:trPr>
          <w:trHeight w:val="6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і  виховної   роботи                                      _____________ С.М. Кваша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______________М.І. Цвіліховський</w:t>
            </w:r>
          </w:p>
        </w:tc>
      </w:tr>
      <w:tr w:rsidR="006E7EA7" w:rsidRPr="001B1108" w:rsidTr="00DC3240">
        <w:trPr>
          <w:trHeight w:val="6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7EA7" w:rsidRPr="001B1108" w:rsidTr="00DC3240">
        <w:trPr>
          <w:trHeight w:val="31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Начальник навчального відділу                _____________ О.В. Зазимко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7EA7" w:rsidRPr="001B1108" w:rsidTr="00DC3240">
        <w:trPr>
          <w:trHeight w:val="43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E7EA7" w:rsidRPr="001B1108" w:rsidTr="00DC3240">
        <w:trPr>
          <w:trHeight w:val="315"/>
        </w:trPr>
        <w:tc>
          <w:tcPr>
            <w:tcW w:w="13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A7" w:rsidRPr="001B1108" w:rsidRDefault="006E7EA7" w:rsidP="00DC3240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1B1108">
              <w:rPr>
                <w:rFonts w:ascii="Times New Roman" w:hAnsi="Times New Roman" w:cs="Times New Roman"/>
                <w:color w:val="auto"/>
              </w:rPr>
              <w:t>Заступник начальника навчального відділу з магістерських програм ____________ О.М. Колеснікова</w:t>
            </w:r>
          </w:p>
        </w:tc>
      </w:tr>
    </w:tbl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p w:rsidR="006E7EA7" w:rsidRPr="008F384B" w:rsidRDefault="006E7EA7" w:rsidP="00871F99">
      <w:pPr>
        <w:jc w:val="center"/>
        <w:rPr>
          <w:rFonts w:ascii="Arial" w:hAnsi="Arial" w:cs="Arial"/>
          <w:b/>
          <w:sz w:val="28"/>
          <w:szCs w:val="28"/>
        </w:rPr>
      </w:pPr>
    </w:p>
    <w:sectPr w:rsidR="006E7EA7" w:rsidRPr="008F384B" w:rsidSect="008F38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A7" w:rsidRDefault="006E7EA7" w:rsidP="004A748B">
      <w:r>
        <w:separator/>
      </w:r>
    </w:p>
  </w:endnote>
  <w:endnote w:type="continuationSeparator" w:id="0">
    <w:p w:rsidR="006E7EA7" w:rsidRDefault="006E7EA7" w:rsidP="004A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A7" w:rsidRDefault="006E7EA7" w:rsidP="004A748B">
      <w:r>
        <w:separator/>
      </w:r>
    </w:p>
  </w:footnote>
  <w:footnote w:type="continuationSeparator" w:id="0">
    <w:p w:rsidR="006E7EA7" w:rsidRDefault="006E7EA7" w:rsidP="004A7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A7" w:rsidRDefault="006E7E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A7" w:rsidRDefault="006E7EA7" w:rsidP="00F2155F">
    <w:pPr>
      <w:pStyle w:val="Header"/>
      <w:ind w:right="360"/>
    </w:pPr>
  </w:p>
  <w:p w:rsidR="006E7EA7" w:rsidRDefault="006E7EA7" w:rsidP="00F215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1C"/>
    <w:multiLevelType w:val="hybridMultilevel"/>
    <w:tmpl w:val="9092D3DE"/>
    <w:lvl w:ilvl="0" w:tplc="2294C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06026"/>
    <w:multiLevelType w:val="hybridMultilevel"/>
    <w:tmpl w:val="9702D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51AC3"/>
    <w:multiLevelType w:val="hybridMultilevel"/>
    <w:tmpl w:val="17FA212A"/>
    <w:lvl w:ilvl="0" w:tplc="48B0145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B826E3"/>
    <w:multiLevelType w:val="hybridMultilevel"/>
    <w:tmpl w:val="15C21D7E"/>
    <w:lvl w:ilvl="0" w:tplc="AA285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31754"/>
    <w:multiLevelType w:val="multilevel"/>
    <w:tmpl w:val="6DE0B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57665"/>
    <w:multiLevelType w:val="hybridMultilevel"/>
    <w:tmpl w:val="9510FF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33219"/>
    <w:multiLevelType w:val="hybridMultilevel"/>
    <w:tmpl w:val="062E5432"/>
    <w:lvl w:ilvl="0" w:tplc="6552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7D0804"/>
    <w:multiLevelType w:val="hybridMultilevel"/>
    <w:tmpl w:val="3102A0E6"/>
    <w:lvl w:ilvl="0" w:tplc="08D2D9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333CF"/>
    <w:multiLevelType w:val="hybridMultilevel"/>
    <w:tmpl w:val="DAA803FA"/>
    <w:lvl w:ilvl="0" w:tplc="3A52D2B4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5451EA"/>
    <w:multiLevelType w:val="hybridMultilevel"/>
    <w:tmpl w:val="31862982"/>
    <w:lvl w:ilvl="0" w:tplc="DF50BE54">
      <w:start w:val="7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0">
    <w:nsid w:val="311F21E9"/>
    <w:multiLevelType w:val="hybridMultilevel"/>
    <w:tmpl w:val="73806392"/>
    <w:lvl w:ilvl="0" w:tplc="2856D8AA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2442818"/>
    <w:multiLevelType w:val="hybridMultilevel"/>
    <w:tmpl w:val="850A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127FC"/>
    <w:multiLevelType w:val="hybridMultilevel"/>
    <w:tmpl w:val="AC0617F2"/>
    <w:lvl w:ilvl="0" w:tplc="E6388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871126"/>
    <w:multiLevelType w:val="hybridMultilevel"/>
    <w:tmpl w:val="2904CED8"/>
    <w:lvl w:ilvl="0" w:tplc="0B262686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AD0067C"/>
    <w:multiLevelType w:val="multilevel"/>
    <w:tmpl w:val="8FCE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ED6513"/>
    <w:multiLevelType w:val="hybridMultilevel"/>
    <w:tmpl w:val="AAE00964"/>
    <w:lvl w:ilvl="0" w:tplc="D02E1C44">
      <w:start w:val="3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3B2E2526"/>
    <w:multiLevelType w:val="hybridMultilevel"/>
    <w:tmpl w:val="16D8C8C4"/>
    <w:lvl w:ilvl="0" w:tplc="F77CE2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521330"/>
    <w:multiLevelType w:val="multilevel"/>
    <w:tmpl w:val="2C2E253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77" w:hanging="1800"/>
      </w:pPr>
      <w:rPr>
        <w:rFonts w:cs="Times New Roman" w:hint="default"/>
      </w:rPr>
    </w:lvl>
  </w:abstractNum>
  <w:abstractNum w:abstractNumId="18">
    <w:nsid w:val="440249AD"/>
    <w:multiLevelType w:val="hybridMultilevel"/>
    <w:tmpl w:val="4DB68FF4"/>
    <w:lvl w:ilvl="0" w:tplc="7F50B424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517F15"/>
    <w:multiLevelType w:val="hybridMultilevel"/>
    <w:tmpl w:val="CBF2A000"/>
    <w:lvl w:ilvl="0" w:tplc="DF402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619C6"/>
    <w:multiLevelType w:val="hybridMultilevel"/>
    <w:tmpl w:val="3DA43F02"/>
    <w:lvl w:ilvl="0" w:tplc="753C189A">
      <w:start w:val="3"/>
      <w:numFmt w:val="bullet"/>
      <w:lvlText w:val="–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E5D138B"/>
    <w:multiLevelType w:val="hybridMultilevel"/>
    <w:tmpl w:val="E2A8DDF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116C9D"/>
    <w:multiLevelType w:val="hybridMultilevel"/>
    <w:tmpl w:val="818AF72A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hAnsi="Symbol" w:hint="default"/>
      </w:rPr>
    </w:lvl>
    <w:lvl w:ilvl="1" w:tplc="CE9824F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B257534"/>
    <w:multiLevelType w:val="multilevel"/>
    <w:tmpl w:val="86F878C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DB36091"/>
    <w:multiLevelType w:val="hybridMultilevel"/>
    <w:tmpl w:val="DA64B69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C6682B"/>
    <w:multiLevelType w:val="hybridMultilevel"/>
    <w:tmpl w:val="F2508F56"/>
    <w:lvl w:ilvl="0" w:tplc="5BA2D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A7FF2"/>
    <w:multiLevelType w:val="hybridMultilevel"/>
    <w:tmpl w:val="18A496F6"/>
    <w:lvl w:ilvl="0" w:tplc="7C50A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640BCA"/>
    <w:multiLevelType w:val="multilevel"/>
    <w:tmpl w:val="0262E0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7C74A9"/>
    <w:multiLevelType w:val="hybridMultilevel"/>
    <w:tmpl w:val="94C6F4FC"/>
    <w:lvl w:ilvl="0" w:tplc="46C6AECA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</w:rPr>
    </w:lvl>
    <w:lvl w:ilvl="1" w:tplc="755E256C">
      <w:numFmt w:val="bullet"/>
      <w:lvlText w:val="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29D78F7"/>
    <w:multiLevelType w:val="hybridMultilevel"/>
    <w:tmpl w:val="85FEC9BA"/>
    <w:lvl w:ilvl="0" w:tplc="A192F6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C03639"/>
    <w:multiLevelType w:val="hybridMultilevel"/>
    <w:tmpl w:val="F6B629FA"/>
    <w:lvl w:ilvl="0" w:tplc="64A82202">
      <w:numFmt w:val="bullet"/>
      <w:lvlText w:val="−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9EC5A04"/>
    <w:multiLevelType w:val="hybridMultilevel"/>
    <w:tmpl w:val="4B9C2D76"/>
    <w:lvl w:ilvl="0" w:tplc="731EC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1F40F5"/>
    <w:multiLevelType w:val="hybridMultilevel"/>
    <w:tmpl w:val="B6241A62"/>
    <w:lvl w:ilvl="0" w:tplc="041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3">
    <w:nsid w:val="706E0A97"/>
    <w:multiLevelType w:val="hybridMultilevel"/>
    <w:tmpl w:val="4B7658BE"/>
    <w:lvl w:ilvl="0" w:tplc="E3ACF7E2">
      <w:start w:val="2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/>
      </w:rPr>
    </w:lvl>
  </w:abstractNum>
  <w:abstractNum w:abstractNumId="35">
    <w:nsid w:val="71F80FD1"/>
    <w:multiLevelType w:val="hybridMultilevel"/>
    <w:tmpl w:val="FCEC879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676167"/>
    <w:multiLevelType w:val="hybridMultilevel"/>
    <w:tmpl w:val="FE2A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B23E01"/>
    <w:multiLevelType w:val="hybridMultilevel"/>
    <w:tmpl w:val="7472D76C"/>
    <w:lvl w:ilvl="0" w:tplc="BB66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27"/>
  </w:num>
  <w:num w:numId="5">
    <w:abstractNumId w:val="4"/>
  </w:num>
  <w:num w:numId="6">
    <w:abstractNumId w:val="3"/>
  </w:num>
  <w:num w:numId="7">
    <w:abstractNumId w:val="31"/>
  </w:num>
  <w:num w:numId="8">
    <w:abstractNumId w:val="26"/>
  </w:num>
  <w:num w:numId="9">
    <w:abstractNumId w:val="29"/>
  </w:num>
  <w:num w:numId="10">
    <w:abstractNumId w:val="6"/>
  </w:num>
  <w:num w:numId="11">
    <w:abstractNumId w:val="37"/>
  </w:num>
  <w:num w:numId="12">
    <w:abstractNumId w:val="0"/>
  </w:num>
  <w:num w:numId="13">
    <w:abstractNumId w:val="12"/>
  </w:num>
  <w:num w:numId="14">
    <w:abstractNumId w:val="36"/>
  </w:num>
  <w:num w:numId="15">
    <w:abstractNumId w:val="17"/>
  </w:num>
  <w:num w:numId="16">
    <w:abstractNumId w:val="35"/>
  </w:num>
  <w:num w:numId="17">
    <w:abstractNumId w:val="18"/>
  </w:num>
  <w:num w:numId="18">
    <w:abstractNumId w:val="22"/>
  </w:num>
  <w:num w:numId="19">
    <w:abstractNumId w:val="1"/>
  </w:num>
  <w:num w:numId="20">
    <w:abstractNumId w:val="32"/>
  </w:num>
  <w:num w:numId="21">
    <w:abstractNumId w:val="16"/>
  </w:num>
  <w:num w:numId="22">
    <w:abstractNumId w:val="28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4"/>
  </w:num>
  <w:num w:numId="26">
    <w:abstractNumId w:val="11"/>
  </w:num>
  <w:num w:numId="27">
    <w:abstractNumId w:val="5"/>
  </w:num>
  <w:num w:numId="28">
    <w:abstractNumId w:val="13"/>
  </w:num>
  <w:num w:numId="29">
    <w:abstractNumId w:val="8"/>
  </w:num>
  <w:num w:numId="30">
    <w:abstractNumId w:val="2"/>
  </w:num>
  <w:num w:numId="31">
    <w:abstractNumId w:val="10"/>
  </w:num>
  <w:num w:numId="32">
    <w:abstractNumId w:val="21"/>
  </w:num>
  <w:num w:numId="33">
    <w:abstractNumId w:val="24"/>
  </w:num>
  <w:num w:numId="34">
    <w:abstractNumId w:val="15"/>
  </w:num>
  <w:num w:numId="35">
    <w:abstractNumId w:val="33"/>
  </w:num>
  <w:num w:numId="36">
    <w:abstractNumId w:val="25"/>
  </w:num>
  <w:num w:numId="37">
    <w:abstractNumId w:val="9"/>
  </w:num>
  <w:num w:numId="38">
    <w:abstractNumId w:val="30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D98"/>
    <w:rsid w:val="000009E9"/>
    <w:rsid w:val="00000AAF"/>
    <w:rsid w:val="00007E81"/>
    <w:rsid w:val="00010E3E"/>
    <w:rsid w:val="00013985"/>
    <w:rsid w:val="00013D02"/>
    <w:rsid w:val="000140C8"/>
    <w:rsid w:val="00016D36"/>
    <w:rsid w:val="000307C6"/>
    <w:rsid w:val="00034628"/>
    <w:rsid w:val="00040C54"/>
    <w:rsid w:val="0004348E"/>
    <w:rsid w:val="00047971"/>
    <w:rsid w:val="00047E25"/>
    <w:rsid w:val="00051BF0"/>
    <w:rsid w:val="00055270"/>
    <w:rsid w:val="00061B5A"/>
    <w:rsid w:val="00063707"/>
    <w:rsid w:val="00065D2E"/>
    <w:rsid w:val="000678D5"/>
    <w:rsid w:val="00072DD6"/>
    <w:rsid w:val="00074AE2"/>
    <w:rsid w:val="00075225"/>
    <w:rsid w:val="00090E84"/>
    <w:rsid w:val="00095094"/>
    <w:rsid w:val="0009712E"/>
    <w:rsid w:val="000A1976"/>
    <w:rsid w:val="000A29AD"/>
    <w:rsid w:val="000A3FE1"/>
    <w:rsid w:val="000A5DD5"/>
    <w:rsid w:val="000A6DCB"/>
    <w:rsid w:val="000A6FE1"/>
    <w:rsid w:val="000B1F9C"/>
    <w:rsid w:val="000B2209"/>
    <w:rsid w:val="000C268F"/>
    <w:rsid w:val="000C2FE8"/>
    <w:rsid w:val="000C3DAF"/>
    <w:rsid w:val="000C50D4"/>
    <w:rsid w:val="000C6FA5"/>
    <w:rsid w:val="000C7957"/>
    <w:rsid w:val="000D2ABE"/>
    <w:rsid w:val="000D4BA8"/>
    <w:rsid w:val="000D57A9"/>
    <w:rsid w:val="000D69D5"/>
    <w:rsid w:val="000E5EE7"/>
    <w:rsid w:val="000E7B1C"/>
    <w:rsid w:val="000F1900"/>
    <w:rsid w:val="000F2236"/>
    <w:rsid w:val="000F465E"/>
    <w:rsid w:val="000F5194"/>
    <w:rsid w:val="00101701"/>
    <w:rsid w:val="00117293"/>
    <w:rsid w:val="001268FC"/>
    <w:rsid w:val="00130110"/>
    <w:rsid w:val="001308B2"/>
    <w:rsid w:val="0013165A"/>
    <w:rsid w:val="00131D71"/>
    <w:rsid w:val="00136313"/>
    <w:rsid w:val="00137FA3"/>
    <w:rsid w:val="0014019B"/>
    <w:rsid w:val="00140370"/>
    <w:rsid w:val="00143272"/>
    <w:rsid w:val="00153E82"/>
    <w:rsid w:val="00161AA3"/>
    <w:rsid w:val="00165150"/>
    <w:rsid w:val="001846CD"/>
    <w:rsid w:val="00185899"/>
    <w:rsid w:val="001948E9"/>
    <w:rsid w:val="001950D9"/>
    <w:rsid w:val="00197E26"/>
    <w:rsid w:val="001A503A"/>
    <w:rsid w:val="001B0266"/>
    <w:rsid w:val="001B1108"/>
    <w:rsid w:val="001C19EF"/>
    <w:rsid w:val="001C2D2E"/>
    <w:rsid w:val="001C380E"/>
    <w:rsid w:val="001C4CFA"/>
    <w:rsid w:val="001C6252"/>
    <w:rsid w:val="001C676D"/>
    <w:rsid w:val="001C6C9E"/>
    <w:rsid w:val="001C6E4E"/>
    <w:rsid w:val="001C72D2"/>
    <w:rsid w:val="001E1A7F"/>
    <w:rsid w:val="001F22A4"/>
    <w:rsid w:val="001F22B6"/>
    <w:rsid w:val="001F2EB7"/>
    <w:rsid w:val="001F50D9"/>
    <w:rsid w:val="002033C3"/>
    <w:rsid w:val="00204458"/>
    <w:rsid w:val="0020655E"/>
    <w:rsid w:val="002109DD"/>
    <w:rsid w:val="002121B6"/>
    <w:rsid w:val="00213962"/>
    <w:rsid w:val="00220657"/>
    <w:rsid w:val="00221377"/>
    <w:rsid w:val="00224C52"/>
    <w:rsid w:val="00227FDA"/>
    <w:rsid w:val="00230A49"/>
    <w:rsid w:val="002343B9"/>
    <w:rsid w:val="002375BC"/>
    <w:rsid w:val="00242BAE"/>
    <w:rsid w:val="0024534E"/>
    <w:rsid w:val="0024695F"/>
    <w:rsid w:val="002573F4"/>
    <w:rsid w:val="002706E8"/>
    <w:rsid w:val="002710E8"/>
    <w:rsid w:val="00273884"/>
    <w:rsid w:val="00277785"/>
    <w:rsid w:val="00281B3A"/>
    <w:rsid w:val="00282220"/>
    <w:rsid w:val="002828AA"/>
    <w:rsid w:val="00284127"/>
    <w:rsid w:val="0028421F"/>
    <w:rsid w:val="00294E81"/>
    <w:rsid w:val="002A402F"/>
    <w:rsid w:val="002A5516"/>
    <w:rsid w:val="002A5CBA"/>
    <w:rsid w:val="002B09F4"/>
    <w:rsid w:val="002B2B03"/>
    <w:rsid w:val="002D0D66"/>
    <w:rsid w:val="002E036C"/>
    <w:rsid w:val="002F11B0"/>
    <w:rsid w:val="002F4467"/>
    <w:rsid w:val="003008B4"/>
    <w:rsid w:val="00300F52"/>
    <w:rsid w:val="00304768"/>
    <w:rsid w:val="00305F67"/>
    <w:rsid w:val="00305FCE"/>
    <w:rsid w:val="00307EF6"/>
    <w:rsid w:val="003130ED"/>
    <w:rsid w:val="003144C1"/>
    <w:rsid w:val="003144EB"/>
    <w:rsid w:val="00315066"/>
    <w:rsid w:val="00324AA3"/>
    <w:rsid w:val="0033259D"/>
    <w:rsid w:val="00335870"/>
    <w:rsid w:val="00336E6E"/>
    <w:rsid w:val="0034049F"/>
    <w:rsid w:val="00342ACE"/>
    <w:rsid w:val="00343425"/>
    <w:rsid w:val="00345698"/>
    <w:rsid w:val="00353F35"/>
    <w:rsid w:val="003563B6"/>
    <w:rsid w:val="003612D0"/>
    <w:rsid w:val="0036293E"/>
    <w:rsid w:val="00362A53"/>
    <w:rsid w:val="003635CB"/>
    <w:rsid w:val="00366F4B"/>
    <w:rsid w:val="00367356"/>
    <w:rsid w:val="00371E6F"/>
    <w:rsid w:val="003739B8"/>
    <w:rsid w:val="00380234"/>
    <w:rsid w:val="00380DDF"/>
    <w:rsid w:val="003812B2"/>
    <w:rsid w:val="003939FA"/>
    <w:rsid w:val="00394660"/>
    <w:rsid w:val="00394E1A"/>
    <w:rsid w:val="00396366"/>
    <w:rsid w:val="003A0035"/>
    <w:rsid w:val="003A22F9"/>
    <w:rsid w:val="003A26DD"/>
    <w:rsid w:val="003A34D6"/>
    <w:rsid w:val="003A5161"/>
    <w:rsid w:val="003A518A"/>
    <w:rsid w:val="003B1282"/>
    <w:rsid w:val="003B1731"/>
    <w:rsid w:val="003B6B9C"/>
    <w:rsid w:val="003B6BF3"/>
    <w:rsid w:val="003C09B6"/>
    <w:rsid w:val="003C2F4C"/>
    <w:rsid w:val="003C348C"/>
    <w:rsid w:val="003D475D"/>
    <w:rsid w:val="003D6475"/>
    <w:rsid w:val="003D7522"/>
    <w:rsid w:val="003E3EB2"/>
    <w:rsid w:val="003F0D28"/>
    <w:rsid w:val="003F5BF4"/>
    <w:rsid w:val="003F6A5F"/>
    <w:rsid w:val="0040075A"/>
    <w:rsid w:val="004048AD"/>
    <w:rsid w:val="004055FE"/>
    <w:rsid w:val="00406953"/>
    <w:rsid w:val="00410B1B"/>
    <w:rsid w:val="00410E79"/>
    <w:rsid w:val="004133B3"/>
    <w:rsid w:val="004155FF"/>
    <w:rsid w:val="0042231F"/>
    <w:rsid w:val="004249AA"/>
    <w:rsid w:val="00424B31"/>
    <w:rsid w:val="00435BB8"/>
    <w:rsid w:val="00443B22"/>
    <w:rsid w:val="00450079"/>
    <w:rsid w:val="00451206"/>
    <w:rsid w:val="004610F3"/>
    <w:rsid w:val="0046166B"/>
    <w:rsid w:val="0046535C"/>
    <w:rsid w:val="00466A4E"/>
    <w:rsid w:val="004673CB"/>
    <w:rsid w:val="00470369"/>
    <w:rsid w:val="00471E8A"/>
    <w:rsid w:val="00473540"/>
    <w:rsid w:val="00475920"/>
    <w:rsid w:val="00475CA7"/>
    <w:rsid w:val="00475DFF"/>
    <w:rsid w:val="00486350"/>
    <w:rsid w:val="004939C1"/>
    <w:rsid w:val="00495F07"/>
    <w:rsid w:val="004A0E66"/>
    <w:rsid w:val="004A748B"/>
    <w:rsid w:val="004B1E31"/>
    <w:rsid w:val="004B65A2"/>
    <w:rsid w:val="004C2335"/>
    <w:rsid w:val="004C40C6"/>
    <w:rsid w:val="004C54B6"/>
    <w:rsid w:val="004D08C6"/>
    <w:rsid w:val="004D1E8B"/>
    <w:rsid w:val="004E0FDB"/>
    <w:rsid w:val="004E2BF3"/>
    <w:rsid w:val="004E5F86"/>
    <w:rsid w:val="004E692D"/>
    <w:rsid w:val="004E7980"/>
    <w:rsid w:val="004E7BE7"/>
    <w:rsid w:val="004F0CD7"/>
    <w:rsid w:val="004F28F5"/>
    <w:rsid w:val="004F6226"/>
    <w:rsid w:val="004F7B97"/>
    <w:rsid w:val="005010ED"/>
    <w:rsid w:val="005144B8"/>
    <w:rsid w:val="005172BA"/>
    <w:rsid w:val="0052633D"/>
    <w:rsid w:val="00531B50"/>
    <w:rsid w:val="00535EF8"/>
    <w:rsid w:val="00537AD0"/>
    <w:rsid w:val="0054143B"/>
    <w:rsid w:val="00543C21"/>
    <w:rsid w:val="00544B9E"/>
    <w:rsid w:val="0054738C"/>
    <w:rsid w:val="00547628"/>
    <w:rsid w:val="00550FB8"/>
    <w:rsid w:val="005526A5"/>
    <w:rsid w:val="00561D0A"/>
    <w:rsid w:val="005660BB"/>
    <w:rsid w:val="00566D13"/>
    <w:rsid w:val="00566E48"/>
    <w:rsid w:val="005676B8"/>
    <w:rsid w:val="00577C15"/>
    <w:rsid w:val="0058388B"/>
    <w:rsid w:val="00583EAC"/>
    <w:rsid w:val="005A58CC"/>
    <w:rsid w:val="005B0EDC"/>
    <w:rsid w:val="005B311C"/>
    <w:rsid w:val="005B4980"/>
    <w:rsid w:val="005B4BF9"/>
    <w:rsid w:val="005C31AE"/>
    <w:rsid w:val="005C33F4"/>
    <w:rsid w:val="005C5C2A"/>
    <w:rsid w:val="005D36D0"/>
    <w:rsid w:val="005D3EB4"/>
    <w:rsid w:val="005D48D1"/>
    <w:rsid w:val="005E45BD"/>
    <w:rsid w:val="005E6D4E"/>
    <w:rsid w:val="005F052E"/>
    <w:rsid w:val="005F0AAA"/>
    <w:rsid w:val="005F1504"/>
    <w:rsid w:val="005F3F2F"/>
    <w:rsid w:val="005F4300"/>
    <w:rsid w:val="0060624C"/>
    <w:rsid w:val="00607C96"/>
    <w:rsid w:val="00612E33"/>
    <w:rsid w:val="00620C47"/>
    <w:rsid w:val="00621E22"/>
    <w:rsid w:val="00625B49"/>
    <w:rsid w:val="006312E4"/>
    <w:rsid w:val="0063236C"/>
    <w:rsid w:val="00644D80"/>
    <w:rsid w:val="0065648D"/>
    <w:rsid w:val="00662710"/>
    <w:rsid w:val="00666A73"/>
    <w:rsid w:val="00666A90"/>
    <w:rsid w:val="00670617"/>
    <w:rsid w:val="006706DA"/>
    <w:rsid w:val="00683053"/>
    <w:rsid w:val="0068624B"/>
    <w:rsid w:val="006948BC"/>
    <w:rsid w:val="00695877"/>
    <w:rsid w:val="00696021"/>
    <w:rsid w:val="00697B0D"/>
    <w:rsid w:val="006A4FF2"/>
    <w:rsid w:val="006A6739"/>
    <w:rsid w:val="006B34FF"/>
    <w:rsid w:val="006B3C66"/>
    <w:rsid w:val="006B46E3"/>
    <w:rsid w:val="006B60A0"/>
    <w:rsid w:val="006B689E"/>
    <w:rsid w:val="006C028D"/>
    <w:rsid w:val="006C03BD"/>
    <w:rsid w:val="006C4C0B"/>
    <w:rsid w:val="006C7DAE"/>
    <w:rsid w:val="006D4420"/>
    <w:rsid w:val="006D6656"/>
    <w:rsid w:val="006E1364"/>
    <w:rsid w:val="006E1C7C"/>
    <w:rsid w:val="006E38A2"/>
    <w:rsid w:val="006E7666"/>
    <w:rsid w:val="006E7EA7"/>
    <w:rsid w:val="006F1BDD"/>
    <w:rsid w:val="00711E4D"/>
    <w:rsid w:val="00713B25"/>
    <w:rsid w:val="007153C8"/>
    <w:rsid w:val="00715AD4"/>
    <w:rsid w:val="0071649B"/>
    <w:rsid w:val="00717192"/>
    <w:rsid w:val="007215DA"/>
    <w:rsid w:val="0072267A"/>
    <w:rsid w:val="007261E7"/>
    <w:rsid w:val="00727B7A"/>
    <w:rsid w:val="007314F3"/>
    <w:rsid w:val="00741573"/>
    <w:rsid w:val="00745292"/>
    <w:rsid w:val="00746554"/>
    <w:rsid w:val="00746891"/>
    <w:rsid w:val="00753358"/>
    <w:rsid w:val="00754D4B"/>
    <w:rsid w:val="00754DBC"/>
    <w:rsid w:val="00755B40"/>
    <w:rsid w:val="00763319"/>
    <w:rsid w:val="00764AAF"/>
    <w:rsid w:val="00766B12"/>
    <w:rsid w:val="00770CFB"/>
    <w:rsid w:val="00772139"/>
    <w:rsid w:val="00773E9C"/>
    <w:rsid w:val="00774488"/>
    <w:rsid w:val="007745E3"/>
    <w:rsid w:val="0078475D"/>
    <w:rsid w:val="00786240"/>
    <w:rsid w:val="00790694"/>
    <w:rsid w:val="007A2187"/>
    <w:rsid w:val="007A2A0E"/>
    <w:rsid w:val="007A6A0C"/>
    <w:rsid w:val="007A79D2"/>
    <w:rsid w:val="007B253B"/>
    <w:rsid w:val="007B2CEF"/>
    <w:rsid w:val="007B4E22"/>
    <w:rsid w:val="007B7933"/>
    <w:rsid w:val="007C1558"/>
    <w:rsid w:val="007C5099"/>
    <w:rsid w:val="007D2413"/>
    <w:rsid w:val="007D4850"/>
    <w:rsid w:val="007D4C11"/>
    <w:rsid w:val="007E04B4"/>
    <w:rsid w:val="007E0BFF"/>
    <w:rsid w:val="007E2835"/>
    <w:rsid w:val="007E28AA"/>
    <w:rsid w:val="007E2D4C"/>
    <w:rsid w:val="007E39FC"/>
    <w:rsid w:val="007E5585"/>
    <w:rsid w:val="007F754E"/>
    <w:rsid w:val="0080055F"/>
    <w:rsid w:val="00800A07"/>
    <w:rsid w:val="0080132D"/>
    <w:rsid w:val="00804B6D"/>
    <w:rsid w:val="008100D8"/>
    <w:rsid w:val="00811577"/>
    <w:rsid w:val="00816D98"/>
    <w:rsid w:val="008179E9"/>
    <w:rsid w:val="00821882"/>
    <w:rsid w:val="00821C52"/>
    <w:rsid w:val="00824CA0"/>
    <w:rsid w:val="008307BF"/>
    <w:rsid w:val="0085585F"/>
    <w:rsid w:val="00856055"/>
    <w:rsid w:val="00856628"/>
    <w:rsid w:val="00862F01"/>
    <w:rsid w:val="0086525E"/>
    <w:rsid w:val="00867F1C"/>
    <w:rsid w:val="00871F99"/>
    <w:rsid w:val="0087273A"/>
    <w:rsid w:val="00872ACB"/>
    <w:rsid w:val="008776A1"/>
    <w:rsid w:val="00880053"/>
    <w:rsid w:val="00880794"/>
    <w:rsid w:val="00881090"/>
    <w:rsid w:val="00882A03"/>
    <w:rsid w:val="008869F4"/>
    <w:rsid w:val="00886D19"/>
    <w:rsid w:val="008870F6"/>
    <w:rsid w:val="00890FC8"/>
    <w:rsid w:val="00891252"/>
    <w:rsid w:val="008945C2"/>
    <w:rsid w:val="00894CEB"/>
    <w:rsid w:val="00896DF7"/>
    <w:rsid w:val="008A17BE"/>
    <w:rsid w:val="008A3B99"/>
    <w:rsid w:val="008B0CF5"/>
    <w:rsid w:val="008B31B6"/>
    <w:rsid w:val="008C181E"/>
    <w:rsid w:val="008C1DAB"/>
    <w:rsid w:val="008C60E8"/>
    <w:rsid w:val="008D1183"/>
    <w:rsid w:val="008D14DA"/>
    <w:rsid w:val="008D2094"/>
    <w:rsid w:val="008D4D3E"/>
    <w:rsid w:val="008D70FB"/>
    <w:rsid w:val="008E294E"/>
    <w:rsid w:val="008F1461"/>
    <w:rsid w:val="008F384B"/>
    <w:rsid w:val="008F49BE"/>
    <w:rsid w:val="00900F35"/>
    <w:rsid w:val="00901456"/>
    <w:rsid w:val="0090247A"/>
    <w:rsid w:val="00903F10"/>
    <w:rsid w:val="0090483F"/>
    <w:rsid w:val="0090619C"/>
    <w:rsid w:val="009067E7"/>
    <w:rsid w:val="00907B3D"/>
    <w:rsid w:val="009110E8"/>
    <w:rsid w:val="00912FDF"/>
    <w:rsid w:val="00921D30"/>
    <w:rsid w:val="00921E54"/>
    <w:rsid w:val="00922401"/>
    <w:rsid w:val="00933134"/>
    <w:rsid w:val="009336A7"/>
    <w:rsid w:val="00934150"/>
    <w:rsid w:val="009367C5"/>
    <w:rsid w:val="00940CDE"/>
    <w:rsid w:val="0094224A"/>
    <w:rsid w:val="009448DE"/>
    <w:rsid w:val="00960068"/>
    <w:rsid w:val="009603DD"/>
    <w:rsid w:val="00960B3B"/>
    <w:rsid w:val="00963326"/>
    <w:rsid w:val="00963FF1"/>
    <w:rsid w:val="009701C2"/>
    <w:rsid w:val="009703A0"/>
    <w:rsid w:val="00976DA5"/>
    <w:rsid w:val="009848AD"/>
    <w:rsid w:val="00985B05"/>
    <w:rsid w:val="0099034E"/>
    <w:rsid w:val="00991B48"/>
    <w:rsid w:val="00993782"/>
    <w:rsid w:val="009938D1"/>
    <w:rsid w:val="009A1E1D"/>
    <w:rsid w:val="009B0969"/>
    <w:rsid w:val="009B5C18"/>
    <w:rsid w:val="009B6344"/>
    <w:rsid w:val="009C0592"/>
    <w:rsid w:val="009C5595"/>
    <w:rsid w:val="009D1420"/>
    <w:rsid w:val="009D298B"/>
    <w:rsid w:val="009D57E5"/>
    <w:rsid w:val="009D69F4"/>
    <w:rsid w:val="009E1472"/>
    <w:rsid w:val="009E34D5"/>
    <w:rsid w:val="009E38EB"/>
    <w:rsid w:val="009E4809"/>
    <w:rsid w:val="009F1789"/>
    <w:rsid w:val="00A0035C"/>
    <w:rsid w:val="00A004C8"/>
    <w:rsid w:val="00A01F44"/>
    <w:rsid w:val="00A0577D"/>
    <w:rsid w:val="00A0641A"/>
    <w:rsid w:val="00A06CD0"/>
    <w:rsid w:val="00A1145F"/>
    <w:rsid w:val="00A13B96"/>
    <w:rsid w:val="00A14324"/>
    <w:rsid w:val="00A2001E"/>
    <w:rsid w:val="00A237A7"/>
    <w:rsid w:val="00A24604"/>
    <w:rsid w:val="00A24AB1"/>
    <w:rsid w:val="00A2581D"/>
    <w:rsid w:val="00A31B7A"/>
    <w:rsid w:val="00A35661"/>
    <w:rsid w:val="00A4011A"/>
    <w:rsid w:val="00A424EA"/>
    <w:rsid w:val="00A47A26"/>
    <w:rsid w:val="00A5298B"/>
    <w:rsid w:val="00A53EFF"/>
    <w:rsid w:val="00A57CDF"/>
    <w:rsid w:val="00A6366A"/>
    <w:rsid w:val="00A64895"/>
    <w:rsid w:val="00A6647A"/>
    <w:rsid w:val="00A67756"/>
    <w:rsid w:val="00A6775E"/>
    <w:rsid w:val="00A73570"/>
    <w:rsid w:val="00A743BC"/>
    <w:rsid w:val="00A77345"/>
    <w:rsid w:val="00A83E7E"/>
    <w:rsid w:val="00A92DB6"/>
    <w:rsid w:val="00A93791"/>
    <w:rsid w:val="00AA21BD"/>
    <w:rsid w:val="00AA231B"/>
    <w:rsid w:val="00AA2DA0"/>
    <w:rsid w:val="00AB5204"/>
    <w:rsid w:val="00AB6495"/>
    <w:rsid w:val="00AC1BE1"/>
    <w:rsid w:val="00AC20C4"/>
    <w:rsid w:val="00AC28EC"/>
    <w:rsid w:val="00AC3318"/>
    <w:rsid w:val="00AC5FC4"/>
    <w:rsid w:val="00AC61D9"/>
    <w:rsid w:val="00AC789E"/>
    <w:rsid w:val="00AE0829"/>
    <w:rsid w:val="00AE44FF"/>
    <w:rsid w:val="00AE577B"/>
    <w:rsid w:val="00AE7853"/>
    <w:rsid w:val="00B004FE"/>
    <w:rsid w:val="00B013FA"/>
    <w:rsid w:val="00B07287"/>
    <w:rsid w:val="00B12E6F"/>
    <w:rsid w:val="00B147A1"/>
    <w:rsid w:val="00B229E5"/>
    <w:rsid w:val="00B2332F"/>
    <w:rsid w:val="00B24F70"/>
    <w:rsid w:val="00B31B69"/>
    <w:rsid w:val="00B3545F"/>
    <w:rsid w:val="00B358A4"/>
    <w:rsid w:val="00B40334"/>
    <w:rsid w:val="00B42A9E"/>
    <w:rsid w:val="00B43C1F"/>
    <w:rsid w:val="00B46C33"/>
    <w:rsid w:val="00B46E2E"/>
    <w:rsid w:val="00B51117"/>
    <w:rsid w:val="00B51E4F"/>
    <w:rsid w:val="00B53BFE"/>
    <w:rsid w:val="00B54323"/>
    <w:rsid w:val="00B5450A"/>
    <w:rsid w:val="00B618E8"/>
    <w:rsid w:val="00B6396B"/>
    <w:rsid w:val="00B64167"/>
    <w:rsid w:val="00B70A74"/>
    <w:rsid w:val="00B729B6"/>
    <w:rsid w:val="00B7590A"/>
    <w:rsid w:val="00B7669B"/>
    <w:rsid w:val="00B7724B"/>
    <w:rsid w:val="00B81453"/>
    <w:rsid w:val="00B84C6C"/>
    <w:rsid w:val="00B914F9"/>
    <w:rsid w:val="00B94127"/>
    <w:rsid w:val="00BA5777"/>
    <w:rsid w:val="00BB1147"/>
    <w:rsid w:val="00BB1C4F"/>
    <w:rsid w:val="00BB3F67"/>
    <w:rsid w:val="00BB4C69"/>
    <w:rsid w:val="00BC1C39"/>
    <w:rsid w:val="00BC1EF6"/>
    <w:rsid w:val="00BC268A"/>
    <w:rsid w:val="00BC32AE"/>
    <w:rsid w:val="00BC532F"/>
    <w:rsid w:val="00BC7519"/>
    <w:rsid w:val="00BC7DEA"/>
    <w:rsid w:val="00BD1716"/>
    <w:rsid w:val="00BD4527"/>
    <w:rsid w:val="00BE0150"/>
    <w:rsid w:val="00BE3F8C"/>
    <w:rsid w:val="00BE43B4"/>
    <w:rsid w:val="00BE6563"/>
    <w:rsid w:val="00BE75A6"/>
    <w:rsid w:val="00BF1368"/>
    <w:rsid w:val="00BF190A"/>
    <w:rsid w:val="00BF6AFA"/>
    <w:rsid w:val="00C036AC"/>
    <w:rsid w:val="00C13C0C"/>
    <w:rsid w:val="00C153DF"/>
    <w:rsid w:val="00C200E5"/>
    <w:rsid w:val="00C21992"/>
    <w:rsid w:val="00C26A34"/>
    <w:rsid w:val="00C2745F"/>
    <w:rsid w:val="00C27AFC"/>
    <w:rsid w:val="00C30FFD"/>
    <w:rsid w:val="00C33131"/>
    <w:rsid w:val="00C33FE2"/>
    <w:rsid w:val="00C41A88"/>
    <w:rsid w:val="00C4685A"/>
    <w:rsid w:val="00C46B33"/>
    <w:rsid w:val="00C50325"/>
    <w:rsid w:val="00C50EF0"/>
    <w:rsid w:val="00C51147"/>
    <w:rsid w:val="00C61452"/>
    <w:rsid w:val="00C62504"/>
    <w:rsid w:val="00C6718E"/>
    <w:rsid w:val="00C736B3"/>
    <w:rsid w:val="00C8451F"/>
    <w:rsid w:val="00C857EE"/>
    <w:rsid w:val="00C86448"/>
    <w:rsid w:val="00C90A9A"/>
    <w:rsid w:val="00C9559D"/>
    <w:rsid w:val="00C964A7"/>
    <w:rsid w:val="00CA42CF"/>
    <w:rsid w:val="00CA570C"/>
    <w:rsid w:val="00CB20DC"/>
    <w:rsid w:val="00CB659A"/>
    <w:rsid w:val="00CB758C"/>
    <w:rsid w:val="00CC0843"/>
    <w:rsid w:val="00CC2B6E"/>
    <w:rsid w:val="00CD56FB"/>
    <w:rsid w:val="00CE16A0"/>
    <w:rsid w:val="00CE4783"/>
    <w:rsid w:val="00CE5052"/>
    <w:rsid w:val="00CF3B0C"/>
    <w:rsid w:val="00CF7EEE"/>
    <w:rsid w:val="00D03089"/>
    <w:rsid w:val="00D03288"/>
    <w:rsid w:val="00D10FB7"/>
    <w:rsid w:val="00D122AD"/>
    <w:rsid w:val="00D13B8F"/>
    <w:rsid w:val="00D15973"/>
    <w:rsid w:val="00D22F40"/>
    <w:rsid w:val="00D3477C"/>
    <w:rsid w:val="00D3521E"/>
    <w:rsid w:val="00D374BD"/>
    <w:rsid w:val="00D412A7"/>
    <w:rsid w:val="00D41BBF"/>
    <w:rsid w:val="00D43601"/>
    <w:rsid w:val="00D520A3"/>
    <w:rsid w:val="00D54C6E"/>
    <w:rsid w:val="00D56A68"/>
    <w:rsid w:val="00D60133"/>
    <w:rsid w:val="00D602BE"/>
    <w:rsid w:val="00D60776"/>
    <w:rsid w:val="00D625F2"/>
    <w:rsid w:val="00D6264D"/>
    <w:rsid w:val="00D6584C"/>
    <w:rsid w:val="00D666EB"/>
    <w:rsid w:val="00D723A2"/>
    <w:rsid w:val="00D75942"/>
    <w:rsid w:val="00D82A61"/>
    <w:rsid w:val="00D82BBE"/>
    <w:rsid w:val="00D90722"/>
    <w:rsid w:val="00D918CC"/>
    <w:rsid w:val="00D969A6"/>
    <w:rsid w:val="00D969AC"/>
    <w:rsid w:val="00D97208"/>
    <w:rsid w:val="00D97AEA"/>
    <w:rsid w:val="00DA0F5C"/>
    <w:rsid w:val="00DA4AF5"/>
    <w:rsid w:val="00DB01FE"/>
    <w:rsid w:val="00DB368E"/>
    <w:rsid w:val="00DB4126"/>
    <w:rsid w:val="00DB4CC7"/>
    <w:rsid w:val="00DB5763"/>
    <w:rsid w:val="00DC101A"/>
    <w:rsid w:val="00DC3240"/>
    <w:rsid w:val="00DC5143"/>
    <w:rsid w:val="00DC7651"/>
    <w:rsid w:val="00DD3F3C"/>
    <w:rsid w:val="00DD446A"/>
    <w:rsid w:val="00DD614E"/>
    <w:rsid w:val="00DD6DAC"/>
    <w:rsid w:val="00DE149E"/>
    <w:rsid w:val="00DF0851"/>
    <w:rsid w:val="00E00884"/>
    <w:rsid w:val="00E01147"/>
    <w:rsid w:val="00E01E3F"/>
    <w:rsid w:val="00E047C2"/>
    <w:rsid w:val="00E0504F"/>
    <w:rsid w:val="00E0662F"/>
    <w:rsid w:val="00E07402"/>
    <w:rsid w:val="00E106ED"/>
    <w:rsid w:val="00E14579"/>
    <w:rsid w:val="00E16661"/>
    <w:rsid w:val="00E3331F"/>
    <w:rsid w:val="00E432B7"/>
    <w:rsid w:val="00E43C17"/>
    <w:rsid w:val="00E54CB3"/>
    <w:rsid w:val="00E55908"/>
    <w:rsid w:val="00E57FA3"/>
    <w:rsid w:val="00E65266"/>
    <w:rsid w:val="00E662D7"/>
    <w:rsid w:val="00E73D3E"/>
    <w:rsid w:val="00E742FF"/>
    <w:rsid w:val="00E7577E"/>
    <w:rsid w:val="00E761E1"/>
    <w:rsid w:val="00E8376E"/>
    <w:rsid w:val="00E84C49"/>
    <w:rsid w:val="00E84C76"/>
    <w:rsid w:val="00E852C8"/>
    <w:rsid w:val="00E90468"/>
    <w:rsid w:val="00E9197B"/>
    <w:rsid w:val="00E93601"/>
    <w:rsid w:val="00E94249"/>
    <w:rsid w:val="00E95238"/>
    <w:rsid w:val="00EA0A48"/>
    <w:rsid w:val="00EA601C"/>
    <w:rsid w:val="00EA7CDC"/>
    <w:rsid w:val="00EB24A5"/>
    <w:rsid w:val="00EB2DB9"/>
    <w:rsid w:val="00EB2E68"/>
    <w:rsid w:val="00EB3AEF"/>
    <w:rsid w:val="00EC1279"/>
    <w:rsid w:val="00EC20A7"/>
    <w:rsid w:val="00EC2ABF"/>
    <w:rsid w:val="00EC3427"/>
    <w:rsid w:val="00EC3AF9"/>
    <w:rsid w:val="00ED2890"/>
    <w:rsid w:val="00ED3FB6"/>
    <w:rsid w:val="00ED3FD0"/>
    <w:rsid w:val="00ED7F04"/>
    <w:rsid w:val="00EE0481"/>
    <w:rsid w:val="00EE1BFE"/>
    <w:rsid w:val="00EE50E1"/>
    <w:rsid w:val="00EE54A3"/>
    <w:rsid w:val="00EE775B"/>
    <w:rsid w:val="00EF0C64"/>
    <w:rsid w:val="00EF52E8"/>
    <w:rsid w:val="00EF5BE8"/>
    <w:rsid w:val="00F021E1"/>
    <w:rsid w:val="00F0243F"/>
    <w:rsid w:val="00F02B2E"/>
    <w:rsid w:val="00F134CD"/>
    <w:rsid w:val="00F20E43"/>
    <w:rsid w:val="00F2155F"/>
    <w:rsid w:val="00F2280A"/>
    <w:rsid w:val="00F2412D"/>
    <w:rsid w:val="00F35C66"/>
    <w:rsid w:val="00F451A6"/>
    <w:rsid w:val="00F51417"/>
    <w:rsid w:val="00F5263F"/>
    <w:rsid w:val="00F53383"/>
    <w:rsid w:val="00F56A8B"/>
    <w:rsid w:val="00F56B55"/>
    <w:rsid w:val="00F64EA0"/>
    <w:rsid w:val="00F668BA"/>
    <w:rsid w:val="00F66C45"/>
    <w:rsid w:val="00F66EC7"/>
    <w:rsid w:val="00F74951"/>
    <w:rsid w:val="00F75227"/>
    <w:rsid w:val="00F823DB"/>
    <w:rsid w:val="00F8596D"/>
    <w:rsid w:val="00F87064"/>
    <w:rsid w:val="00F962FE"/>
    <w:rsid w:val="00FA1FF4"/>
    <w:rsid w:val="00FA24E1"/>
    <w:rsid w:val="00FA257B"/>
    <w:rsid w:val="00FA2D3E"/>
    <w:rsid w:val="00FA5C77"/>
    <w:rsid w:val="00FB3F4F"/>
    <w:rsid w:val="00FC4243"/>
    <w:rsid w:val="00FC4EC4"/>
    <w:rsid w:val="00FD6541"/>
    <w:rsid w:val="00FD7EE3"/>
    <w:rsid w:val="00FE04DD"/>
    <w:rsid w:val="00FE05BE"/>
    <w:rsid w:val="00FE1982"/>
    <w:rsid w:val="00FE1CB4"/>
    <w:rsid w:val="00FE361E"/>
    <w:rsid w:val="00FE3D4F"/>
    <w:rsid w:val="00FE4CF5"/>
    <w:rsid w:val="00FE584A"/>
    <w:rsid w:val="00FF1539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98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1453"/>
    <w:pPr>
      <w:keepNext/>
      <w:spacing w:before="240" w:after="60"/>
      <w:outlineLvl w:val="0"/>
    </w:pPr>
    <w:rPr>
      <w:rFonts w:ascii="Arial" w:eastAsia="Calibri" w:hAnsi="Arial" w:cs="Times New Roman"/>
      <w:b/>
      <w:kern w:val="32"/>
      <w:sz w:val="32"/>
      <w:szCs w:val="20"/>
    </w:rPr>
  </w:style>
  <w:style w:type="paragraph" w:styleId="Heading2">
    <w:name w:val="heading 2"/>
    <w:basedOn w:val="Normal"/>
    <w:link w:val="Heading2Char"/>
    <w:uiPriority w:val="99"/>
    <w:qFormat/>
    <w:locked/>
    <w:rsid w:val="00B81453"/>
    <w:pPr>
      <w:widowControl/>
      <w:spacing w:before="100" w:beforeAutospacing="1" w:after="100" w:afterAutospacing="1"/>
      <w:outlineLvl w:val="1"/>
    </w:pPr>
    <w:rPr>
      <w:rFonts w:ascii="Calibri" w:hAnsi="Calibri" w:cs="Times New Roman"/>
      <w:b/>
      <w:color w:val="auto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81453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1453"/>
    <w:rPr>
      <w:rFonts w:ascii="Arial" w:hAnsi="Arial" w:cs="Times New Roman"/>
      <w:b/>
      <w:color w:val="000000"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1453"/>
    <w:rPr>
      <w:rFonts w:eastAsia="Times New Roman" w:cs="Times New Roman"/>
      <w:b/>
      <w:sz w:val="3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1453"/>
    <w:rPr>
      <w:rFonts w:ascii="Calibri Light" w:hAnsi="Calibri Light" w:cs="Times New Roman"/>
      <w:color w:val="1F4D78"/>
      <w:sz w:val="24"/>
      <w:lang w:val="uk-UA" w:eastAsia="uk-UA"/>
    </w:rPr>
  </w:style>
  <w:style w:type="character" w:customStyle="1" w:styleId="20">
    <w:name w:val="Основной текст (2)_"/>
    <w:link w:val="21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21">
    <w:name w:val="Основной текст (2)1"/>
    <w:basedOn w:val="Normal"/>
    <w:link w:val="20"/>
    <w:uiPriority w:val="99"/>
    <w:rsid w:val="00816D98"/>
    <w:pPr>
      <w:shd w:val="clear" w:color="auto" w:fill="FFFFFF"/>
      <w:spacing w:before="1860" w:after="1020" w:line="240" w:lineRule="atLeast"/>
      <w:jc w:val="right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character" w:customStyle="1" w:styleId="22">
    <w:name w:val="Основной текст (2)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 w:eastAsia="uk-UA"/>
    </w:rPr>
  </w:style>
  <w:style w:type="character" w:customStyle="1" w:styleId="8">
    <w:name w:val="Основной текст (8)_"/>
    <w:link w:val="80"/>
    <w:uiPriority w:val="99"/>
    <w:locked/>
    <w:rsid w:val="00816D98"/>
    <w:rPr>
      <w:rFonts w:ascii="Times New Roman" w:hAnsi="Times New Roman"/>
      <w:sz w:val="26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816D98"/>
    <w:pPr>
      <w:shd w:val="clear" w:color="auto" w:fill="FFFFFF"/>
      <w:spacing w:before="540" w:line="240" w:lineRule="atLeast"/>
      <w:jc w:val="center"/>
    </w:pPr>
    <w:rPr>
      <w:rFonts w:ascii="Times New Roman" w:eastAsia="Calibri" w:hAnsi="Times New Roman" w:cs="Times New Roman"/>
      <w:color w:val="auto"/>
      <w:sz w:val="26"/>
      <w:szCs w:val="20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816D98"/>
    <w:rPr>
      <w:rFonts w:ascii="Times New Roman" w:hAnsi="Times New Roman"/>
      <w:b/>
      <w:sz w:val="32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816D98"/>
    <w:pPr>
      <w:shd w:val="clear" w:color="auto" w:fill="FFFFFF"/>
      <w:spacing w:after="540" w:line="240" w:lineRule="atLeast"/>
      <w:jc w:val="center"/>
    </w:pPr>
    <w:rPr>
      <w:rFonts w:ascii="Times New Roman" w:eastAsia="Calibri" w:hAnsi="Times New Roman" w:cs="Times New Roman"/>
      <w:b/>
      <w:color w:val="auto"/>
      <w:sz w:val="32"/>
      <w:szCs w:val="20"/>
      <w:lang w:val="ru-RU" w:eastAsia="ru-RU"/>
    </w:rPr>
  </w:style>
  <w:style w:type="character" w:customStyle="1" w:styleId="24">
    <w:name w:val="Заголовок №2 (4)_"/>
    <w:link w:val="240"/>
    <w:uiPriority w:val="99"/>
    <w:locked/>
    <w:rsid w:val="00816D98"/>
    <w:rPr>
      <w:rFonts w:ascii="Lucida Sans Unicode" w:hAnsi="Lucida Sans Unicode"/>
      <w:sz w:val="28"/>
      <w:shd w:val="clear" w:color="auto" w:fill="FFFFFF"/>
    </w:rPr>
  </w:style>
  <w:style w:type="paragraph" w:customStyle="1" w:styleId="240">
    <w:name w:val="Заголовок №2 (4)"/>
    <w:basedOn w:val="Normal"/>
    <w:link w:val="24"/>
    <w:uiPriority w:val="99"/>
    <w:rsid w:val="00816D98"/>
    <w:pPr>
      <w:shd w:val="clear" w:color="auto" w:fill="FFFFFF"/>
      <w:spacing w:line="442" w:lineRule="exact"/>
      <w:outlineLvl w:val="1"/>
    </w:pPr>
    <w:rPr>
      <w:rFonts w:ascii="Lucida Sans Unicode" w:eastAsia="Calibri" w:hAnsi="Lucida Sans Unicode" w:cs="Times New Roman"/>
      <w:color w:val="auto"/>
      <w:sz w:val="28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816D98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6D98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816D9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6D98"/>
    <w:rPr>
      <w:rFonts w:ascii="Microsoft Sans Serif" w:hAnsi="Microsoft Sans Serif" w:cs="Times New Roman"/>
      <w:color w:val="000000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16D98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D98"/>
    <w:rPr>
      <w:rFonts w:ascii="Tahoma" w:hAnsi="Tahoma" w:cs="Times New Roman"/>
      <w:color w:val="000000"/>
      <w:sz w:val="16"/>
      <w:lang w:val="uk-UA" w:eastAsia="uk-UA"/>
    </w:rPr>
  </w:style>
  <w:style w:type="character" w:customStyle="1" w:styleId="3">
    <w:name w:val="Заголовок №3_"/>
    <w:link w:val="30"/>
    <w:uiPriority w:val="99"/>
    <w:locked/>
    <w:rsid w:val="00816D98"/>
    <w:rPr>
      <w:rFonts w:ascii="Times New Roman" w:hAnsi="Times New Roman"/>
      <w:b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816D98"/>
    <w:pPr>
      <w:shd w:val="clear" w:color="auto" w:fill="FFFFFF"/>
      <w:spacing w:after="60" w:line="240" w:lineRule="atLeast"/>
      <w:ind w:hanging="1440"/>
      <w:jc w:val="both"/>
      <w:outlineLvl w:val="2"/>
    </w:pPr>
    <w:rPr>
      <w:rFonts w:ascii="Times New Roman" w:eastAsia="Calibri" w:hAnsi="Times New Roman" w:cs="Times New Roman"/>
      <w:b/>
      <w:color w:val="auto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816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Основной текст (2)2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ой текст (2) + Не полужирный"/>
    <w:uiPriority w:val="99"/>
    <w:rsid w:val="00816D98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a">
    <w:name w:val="Сноска_"/>
    <w:link w:val="a0"/>
    <w:uiPriority w:val="99"/>
    <w:locked/>
    <w:rsid w:val="004C2335"/>
    <w:rPr>
      <w:rFonts w:ascii="Times New Roman" w:hAnsi="Times New Roman"/>
      <w:b/>
      <w:sz w:val="17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4C2335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b/>
      <w:color w:val="auto"/>
      <w:sz w:val="17"/>
      <w:szCs w:val="20"/>
      <w:lang w:val="ru-RU" w:eastAsia="ru-RU"/>
    </w:rPr>
  </w:style>
  <w:style w:type="character" w:customStyle="1" w:styleId="210">
    <w:name w:val="Основной текст (2) + Не полужирный1"/>
    <w:aliases w:val="Курсив"/>
    <w:uiPriority w:val="99"/>
    <w:rsid w:val="004C2335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uk-UA" w:eastAsia="uk-UA"/>
    </w:rPr>
  </w:style>
  <w:style w:type="paragraph" w:styleId="FootnoteText">
    <w:name w:val="footnote text"/>
    <w:basedOn w:val="Normal"/>
    <w:link w:val="FootnoteTextChar"/>
    <w:uiPriority w:val="99"/>
    <w:semiHidden/>
    <w:rsid w:val="00C736B3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36B3"/>
    <w:rPr>
      <w:rFonts w:ascii="Microsoft Sans Serif" w:hAnsi="Microsoft Sans Serif" w:cs="Times New Roman"/>
      <w:color w:val="000000"/>
      <w:sz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566E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66E4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6">
    <w:name w:val="xl6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7">
    <w:name w:val="xl6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8">
    <w:name w:val="xl6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69">
    <w:name w:val="xl6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C0C0C0"/>
      <w:lang w:val="ru-RU" w:eastAsia="ru-RU"/>
    </w:rPr>
  </w:style>
  <w:style w:type="paragraph" w:customStyle="1" w:styleId="xl71">
    <w:name w:val="xl7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2">
    <w:name w:val="xl7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3">
    <w:name w:val="xl7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4">
    <w:name w:val="xl7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5">
    <w:name w:val="xl7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6">
    <w:name w:val="xl7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7">
    <w:name w:val="xl7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78">
    <w:name w:val="xl7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79">
    <w:name w:val="xl7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0">
    <w:name w:val="xl8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1">
    <w:name w:val="xl8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2">
    <w:name w:val="xl8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3">
    <w:name w:val="xl8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4">
    <w:name w:val="xl8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5">
    <w:name w:val="xl8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6">
    <w:name w:val="xl8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87">
    <w:name w:val="xl8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8">
    <w:name w:val="xl8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89">
    <w:name w:val="xl89"/>
    <w:basedOn w:val="Normal"/>
    <w:uiPriority w:val="99"/>
    <w:rsid w:val="00566E48"/>
    <w:pPr>
      <w:widowControl/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0">
    <w:name w:val="xl90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1">
    <w:name w:val="xl91"/>
    <w:basedOn w:val="Normal"/>
    <w:uiPriority w:val="99"/>
    <w:rsid w:val="00566E4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92">
    <w:name w:val="xl9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3">
    <w:name w:val="xl9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lang w:val="ru-RU" w:eastAsia="ru-RU"/>
    </w:rPr>
  </w:style>
  <w:style w:type="paragraph" w:customStyle="1" w:styleId="xl94">
    <w:name w:val="xl9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auto"/>
      <w:lang w:val="ru-RU" w:eastAsia="ru-RU"/>
    </w:rPr>
  </w:style>
  <w:style w:type="paragraph" w:customStyle="1" w:styleId="xl95">
    <w:name w:val="xl95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auto"/>
      <w:lang w:val="ru-RU" w:eastAsia="ru-RU"/>
    </w:rPr>
  </w:style>
  <w:style w:type="paragraph" w:customStyle="1" w:styleId="xl96">
    <w:name w:val="xl96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7">
    <w:name w:val="xl9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val="ru-RU" w:eastAsia="ru-RU"/>
    </w:rPr>
  </w:style>
  <w:style w:type="paragraph" w:customStyle="1" w:styleId="xl98">
    <w:name w:val="xl98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99">
    <w:name w:val="xl9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0">
    <w:name w:val="xl100"/>
    <w:basedOn w:val="Normal"/>
    <w:uiPriority w:val="99"/>
    <w:rsid w:val="00566E48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1">
    <w:name w:val="xl10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2">
    <w:name w:val="xl102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3">
    <w:name w:val="xl103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4">
    <w:name w:val="xl104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5">
    <w:name w:val="xl105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6">
    <w:name w:val="xl106"/>
    <w:basedOn w:val="Normal"/>
    <w:uiPriority w:val="99"/>
    <w:rsid w:val="00566E48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07">
    <w:name w:val="xl107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8">
    <w:name w:val="xl108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09">
    <w:name w:val="xl109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0">
    <w:name w:val="xl110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1">
    <w:name w:val="xl111"/>
    <w:basedOn w:val="Normal"/>
    <w:uiPriority w:val="99"/>
    <w:rsid w:val="00566E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2">
    <w:name w:val="xl112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3">
    <w:name w:val="xl113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  <w:lang w:val="ru-RU" w:eastAsia="ru-RU"/>
    </w:rPr>
  </w:style>
  <w:style w:type="paragraph" w:customStyle="1" w:styleId="xl114">
    <w:name w:val="xl114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xl115">
    <w:name w:val="xl115"/>
    <w:basedOn w:val="Normal"/>
    <w:uiPriority w:val="99"/>
    <w:rsid w:val="00566E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AA2DA0"/>
    <w:pPr>
      <w:widowControl/>
      <w:jc w:val="center"/>
    </w:pPr>
    <w:rPr>
      <w:rFonts w:ascii="Times New Roman" w:eastAsia="Calibri" w:hAnsi="Times New Roman" w:cs="Times New Roman"/>
      <w:b/>
      <w:color w:val="auto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A2DA0"/>
    <w:rPr>
      <w:rFonts w:ascii="Times New Roman" w:hAnsi="Times New Roman" w:cs="Times New Roman"/>
      <w:b/>
      <w:sz w:val="24"/>
      <w:lang w:val="uk-UA" w:eastAsia="ru-RU"/>
    </w:rPr>
  </w:style>
  <w:style w:type="paragraph" w:customStyle="1" w:styleId="10">
    <w:name w:val="Абзац списка1"/>
    <w:basedOn w:val="Normal"/>
    <w:uiPriority w:val="99"/>
    <w:rsid w:val="005C5C2A"/>
    <w:pPr>
      <w:widowControl/>
      <w:ind w:left="720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99"/>
    <w:qFormat/>
    <w:rsid w:val="005F052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211">
    <w:name w:val="Основной текст (2) + 11"/>
    <w:aliases w:val="5 pt1"/>
    <w:uiPriority w:val="99"/>
    <w:rsid w:val="00773E9C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uk-UA"/>
    </w:rPr>
  </w:style>
  <w:style w:type="paragraph" w:customStyle="1" w:styleId="Default">
    <w:name w:val="Default"/>
    <w:uiPriority w:val="99"/>
    <w:rsid w:val="00940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character" w:customStyle="1" w:styleId="hps">
    <w:name w:val="hps"/>
    <w:uiPriority w:val="99"/>
    <w:rsid w:val="004249AA"/>
  </w:style>
  <w:style w:type="character" w:customStyle="1" w:styleId="a1">
    <w:name w:val="Колонтитул_"/>
    <w:link w:val="11"/>
    <w:uiPriority w:val="99"/>
    <w:locked/>
    <w:rsid w:val="00896DF7"/>
    <w:rPr>
      <w:rFonts w:ascii="Courier New" w:hAnsi="Courier New"/>
      <w:sz w:val="16"/>
      <w:shd w:val="clear" w:color="auto" w:fill="FFFFFF"/>
    </w:rPr>
  </w:style>
  <w:style w:type="paragraph" w:customStyle="1" w:styleId="11">
    <w:name w:val="Колонтитул1"/>
    <w:basedOn w:val="Normal"/>
    <w:link w:val="a1"/>
    <w:uiPriority w:val="99"/>
    <w:rsid w:val="00896DF7"/>
    <w:pPr>
      <w:shd w:val="clear" w:color="auto" w:fill="FFFFFF"/>
      <w:spacing w:line="240" w:lineRule="atLeast"/>
    </w:pPr>
    <w:rPr>
      <w:rFonts w:ascii="Courier New" w:eastAsia="Calibri" w:hAnsi="Courier New" w:cs="Times New Roman"/>
      <w:color w:val="auto"/>
      <w:sz w:val="16"/>
      <w:szCs w:val="20"/>
      <w:shd w:val="clear" w:color="auto" w:fill="FFFFFF"/>
      <w:lang w:val="ru-RU" w:eastAsia="ru-RU"/>
    </w:rPr>
  </w:style>
  <w:style w:type="character" w:customStyle="1" w:styleId="a2">
    <w:name w:val="Колонтитул"/>
    <w:uiPriority w:val="99"/>
    <w:rsid w:val="00B81453"/>
    <w:rPr>
      <w:rFonts w:ascii="Courier New" w:hAnsi="Courier New"/>
      <w:color w:val="000000"/>
      <w:spacing w:val="0"/>
      <w:w w:val="100"/>
      <w:position w:val="0"/>
      <w:sz w:val="16"/>
      <w:u w:val="none"/>
      <w:lang w:val="uk-UA" w:eastAsia="uk-UA"/>
    </w:rPr>
  </w:style>
  <w:style w:type="character" w:customStyle="1" w:styleId="2Exact">
    <w:name w:val="Основной текст (2) Exact"/>
    <w:uiPriority w:val="99"/>
    <w:rsid w:val="00B81453"/>
    <w:rPr>
      <w:rFonts w:ascii="Times New Roman" w:hAnsi="Times New Roman"/>
      <w:b/>
      <w:u w:val="none"/>
    </w:rPr>
  </w:style>
  <w:style w:type="character" w:customStyle="1" w:styleId="4Exact">
    <w:name w:val="Основной текст (4) Exact"/>
    <w:uiPriority w:val="99"/>
    <w:rsid w:val="00B81453"/>
    <w:rPr>
      <w:rFonts w:ascii="Times New Roman" w:hAnsi="Times New Roman"/>
      <w:b/>
      <w:sz w:val="17"/>
      <w:u w:val="none"/>
    </w:rPr>
  </w:style>
  <w:style w:type="character" w:customStyle="1" w:styleId="12">
    <w:name w:val="Заголовок №1_"/>
    <w:link w:val="13"/>
    <w:uiPriority w:val="99"/>
    <w:locked/>
    <w:rsid w:val="00B81453"/>
    <w:rPr>
      <w:b/>
      <w:sz w:val="38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81453"/>
    <w:rPr>
      <w:b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81453"/>
    <w:rPr>
      <w:b/>
      <w:sz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81453"/>
    <w:rPr>
      <w:shd w:val="clear" w:color="auto" w:fill="FFFFFF"/>
    </w:rPr>
  </w:style>
  <w:style w:type="character" w:customStyle="1" w:styleId="12pt">
    <w:name w:val="Колонтитул + 12 pt"/>
    <w:uiPriority w:val="99"/>
    <w:rsid w:val="00B81453"/>
    <w:rPr>
      <w:rFonts w:ascii="Courier New" w:hAnsi="Courier New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6">
    <w:name w:val="Основной текст (6)_"/>
    <w:link w:val="61"/>
    <w:uiPriority w:val="99"/>
    <w:locked/>
    <w:rsid w:val="00B81453"/>
    <w:rPr>
      <w:b/>
      <w:i/>
      <w:sz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B81453"/>
    <w:rPr>
      <w:shd w:val="clear" w:color="auto" w:fill="FFFFFF"/>
    </w:rPr>
  </w:style>
  <w:style w:type="character" w:customStyle="1" w:styleId="CenturySchoolbook">
    <w:name w:val="Колонтитул + Century Schoolbook"/>
    <w:aliases w:val="9,5 pt,Полужирный"/>
    <w:uiPriority w:val="99"/>
    <w:rsid w:val="00B81453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uk-UA" w:eastAsia="uk-UA"/>
    </w:rPr>
  </w:style>
  <w:style w:type="character" w:customStyle="1" w:styleId="221">
    <w:name w:val="Заголовок №2 (2)_"/>
    <w:link w:val="222"/>
    <w:uiPriority w:val="99"/>
    <w:locked/>
    <w:rsid w:val="00B81453"/>
    <w:rPr>
      <w:rFonts w:ascii="Lucida Sans Unicode" w:hAnsi="Lucida Sans Unicode"/>
      <w:sz w:val="24"/>
      <w:shd w:val="clear" w:color="auto" w:fill="FFFFFF"/>
    </w:rPr>
  </w:style>
  <w:style w:type="character" w:customStyle="1" w:styleId="22FranklinGothicDemiCond">
    <w:name w:val="Заголовок №2 (2) + Franklin Gothic Demi Cond"/>
    <w:aliases w:val="14 pt"/>
    <w:uiPriority w:val="99"/>
    <w:rsid w:val="00B81453"/>
    <w:rPr>
      <w:rFonts w:ascii="Franklin Gothic Demi Cond" w:hAnsi="Franklin Gothic Demi Cond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30">
    <w:name w:val="Заголовок №2 (3)_"/>
    <w:link w:val="231"/>
    <w:uiPriority w:val="99"/>
    <w:locked/>
    <w:rsid w:val="00B81453"/>
    <w:rPr>
      <w:rFonts w:ascii="Lucida Sans Unicode" w:hAnsi="Lucida Sans Unicode"/>
      <w:sz w:val="26"/>
      <w:shd w:val="clear" w:color="auto" w:fill="FFFFFF"/>
    </w:rPr>
  </w:style>
  <w:style w:type="character" w:customStyle="1" w:styleId="23TimesNewRoman">
    <w:name w:val="Заголовок №2 (3) + Times New Roman"/>
    <w:aliases w:val="14 pt1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5">
    <w:name w:val="Заголовок №2_"/>
    <w:link w:val="26"/>
    <w:uiPriority w:val="99"/>
    <w:locked/>
    <w:rsid w:val="00B81453"/>
    <w:rPr>
      <w:rFonts w:ascii="Lucida Sans Unicode" w:hAnsi="Lucida Sans Unicode"/>
      <w:sz w:val="24"/>
      <w:shd w:val="clear" w:color="auto" w:fill="FFFFFF"/>
    </w:rPr>
  </w:style>
  <w:style w:type="character" w:customStyle="1" w:styleId="2TimesNewRoman">
    <w:name w:val="Заголовок №2 + Times New Roman"/>
    <w:aliases w:val="13 pt,Полужирный1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4PalatinoLinotype">
    <w:name w:val="Заголовок №2 (4) + Palatino Linotype"/>
    <w:aliases w:val="13 pt2"/>
    <w:uiPriority w:val="99"/>
    <w:rsid w:val="00B81453"/>
    <w:rPr>
      <w:rFonts w:ascii="Palatino Linotype" w:hAnsi="Palatino Linotype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00">
    <w:name w:val="Основной текст (10)_"/>
    <w:link w:val="101"/>
    <w:uiPriority w:val="99"/>
    <w:locked/>
    <w:rsid w:val="00B81453"/>
    <w:rPr>
      <w:b/>
      <w:sz w:val="19"/>
      <w:shd w:val="clear" w:color="auto" w:fill="FFFFFF"/>
    </w:rPr>
  </w:style>
  <w:style w:type="character" w:customStyle="1" w:styleId="1013pt">
    <w:name w:val="Основной текст (10) + 13 pt"/>
    <w:aliases w:val="Не полужирный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10">
    <w:name w:val="Основной текст (11)_"/>
    <w:link w:val="111"/>
    <w:uiPriority w:val="99"/>
    <w:locked/>
    <w:rsid w:val="00B81453"/>
    <w:rPr>
      <w:rFonts w:ascii="Lucida Sans Unicode" w:hAnsi="Lucida Sans Unicode"/>
      <w:sz w:val="24"/>
      <w:shd w:val="clear" w:color="auto" w:fill="FFFFFF"/>
    </w:rPr>
  </w:style>
  <w:style w:type="character" w:customStyle="1" w:styleId="11Sylfaen">
    <w:name w:val="Основной текст (11) + Sylfaen"/>
    <w:aliases w:val="13 pt1"/>
    <w:uiPriority w:val="99"/>
    <w:rsid w:val="00B81453"/>
    <w:rPr>
      <w:rFonts w:ascii="Sylfaen" w:hAnsi="Sylfae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3pt">
    <w:name w:val="Заголовок №3 + 13 pt"/>
    <w:aliases w:val="Не полужирный2"/>
    <w:uiPriority w:val="99"/>
    <w:rsid w:val="00B81453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2Sylfaen">
    <w:name w:val="Основной текст (2) + Sylfaen"/>
    <w:aliases w:val="8,5 pt2,Не полужирный1,Интервал 0 pt"/>
    <w:uiPriority w:val="99"/>
    <w:rsid w:val="00B81453"/>
    <w:rPr>
      <w:rFonts w:ascii="Sylfaen" w:hAnsi="Sylfaen"/>
      <w:b/>
      <w:color w:val="000000"/>
      <w:spacing w:val="10"/>
      <w:w w:val="100"/>
      <w:position w:val="0"/>
      <w:sz w:val="17"/>
      <w:u w:val="none"/>
      <w:lang w:val="uk-UA" w:eastAsia="uk-UA"/>
    </w:rPr>
  </w:style>
  <w:style w:type="character" w:customStyle="1" w:styleId="60">
    <w:name w:val="Основной текст (6)"/>
    <w:uiPriority w:val="99"/>
    <w:rsid w:val="00B81453"/>
    <w:rPr>
      <w:rFonts w:ascii="Times New Roman" w:hAnsi="Times New Roman"/>
      <w:b/>
      <w:i/>
      <w:color w:val="000000"/>
      <w:spacing w:val="0"/>
      <w:w w:val="100"/>
      <w:position w:val="0"/>
      <w:sz w:val="26"/>
      <w:u w:val="single"/>
      <w:lang w:val="uk-UA" w:eastAsia="uk-UA"/>
    </w:rPr>
  </w:style>
  <w:style w:type="paragraph" w:customStyle="1" w:styleId="40">
    <w:name w:val="Основной текст (4)"/>
    <w:basedOn w:val="Normal"/>
    <w:link w:val="4"/>
    <w:uiPriority w:val="99"/>
    <w:rsid w:val="00B81453"/>
    <w:pPr>
      <w:shd w:val="clear" w:color="auto" w:fill="FFFFFF"/>
      <w:spacing w:line="206" w:lineRule="exact"/>
    </w:pPr>
    <w:rPr>
      <w:rFonts w:ascii="Calibri" w:eastAsia="Calibri" w:hAnsi="Calibri" w:cs="Times New Roman"/>
      <w:b/>
      <w:color w:val="auto"/>
      <w:sz w:val="17"/>
      <w:szCs w:val="20"/>
      <w:shd w:val="clear" w:color="auto" w:fill="FFFFFF"/>
      <w:lang w:val="ru-RU" w:eastAsia="ru-RU"/>
    </w:rPr>
  </w:style>
  <w:style w:type="paragraph" w:customStyle="1" w:styleId="13">
    <w:name w:val="Заголовок №1"/>
    <w:basedOn w:val="Normal"/>
    <w:link w:val="12"/>
    <w:uiPriority w:val="99"/>
    <w:rsid w:val="00B81453"/>
    <w:pPr>
      <w:shd w:val="clear" w:color="auto" w:fill="FFFFFF"/>
      <w:spacing w:after="240" w:line="240" w:lineRule="atLeast"/>
      <w:jc w:val="right"/>
      <w:outlineLvl w:val="0"/>
    </w:pPr>
    <w:rPr>
      <w:rFonts w:ascii="Calibri" w:eastAsia="Calibri" w:hAnsi="Calibri" w:cs="Times New Roman"/>
      <w:b/>
      <w:color w:val="auto"/>
      <w:sz w:val="38"/>
      <w:szCs w:val="20"/>
      <w:shd w:val="clear" w:color="auto" w:fill="FFFFFF"/>
      <w:lang w:val="ru-RU" w:eastAsia="ru-RU"/>
    </w:rPr>
  </w:style>
  <w:style w:type="paragraph" w:customStyle="1" w:styleId="32">
    <w:name w:val="Основной текст (3)"/>
    <w:basedOn w:val="Normal"/>
    <w:link w:val="31"/>
    <w:uiPriority w:val="99"/>
    <w:rsid w:val="00B81453"/>
    <w:pPr>
      <w:shd w:val="clear" w:color="auto" w:fill="FFFFFF"/>
      <w:spacing w:before="240" w:after="1860" w:line="288" w:lineRule="exact"/>
      <w:jc w:val="center"/>
    </w:pPr>
    <w:rPr>
      <w:rFonts w:ascii="Calibri" w:eastAsia="Calibri" w:hAnsi="Calibri" w:cs="Times New Roman"/>
      <w:b/>
      <w:color w:val="auto"/>
      <w:sz w:val="20"/>
      <w:szCs w:val="20"/>
      <w:shd w:val="clear" w:color="auto" w:fill="FFFFFF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B81453"/>
    <w:pPr>
      <w:shd w:val="clear" w:color="auto" w:fill="FFFFFF"/>
      <w:spacing w:after="900" w:line="274" w:lineRule="exact"/>
    </w:pPr>
    <w:rPr>
      <w:rFonts w:ascii="Calibri" w:eastAsia="Calibri" w:hAnsi="Calibri" w:cs="Times New Roman"/>
      <w:color w:val="auto"/>
      <w:sz w:val="20"/>
      <w:szCs w:val="20"/>
      <w:shd w:val="clear" w:color="auto" w:fill="FFFFFF"/>
      <w:lang w:val="ru-RU" w:eastAsia="ru-RU"/>
    </w:rPr>
  </w:style>
  <w:style w:type="paragraph" w:customStyle="1" w:styleId="61">
    <w:name w:val="Основной текст (6)1"/>
    <w:basedOn w:val="Normal"/>
    <w:link w:val="6"/>
    <w:uiPriority w:val="99"/>
    <w:rsid w:val="00B81453"/>
    <w:pPr>
      <w:shd w:val="clear" w:color="auto" w:fill="FFFFFF"/>
      <w:spacing w:before="900" w:after="300" w:line="240" w:lineRule="atLeast"/>
      <w:jc w:val="right"/>
    </w:pPr>
    <w:rPr>
      <w:rFonts w:ascii="Calibri" w:eastAsia="Calibri" w:hAnsi="Calibri" w:cs="Times New Roman"/>
      <w:b/>
      <w:i/>
      <w:color w:val="auto"/>
      <w:sz w:val="26"/>
      <w:szCs w:val="20"/>
      <w:shd w:val="clear" w:color="auto" w:fill="FFFFFF"/>
      <w:lang w:val="ru-RU" w:eastAsia="ru-RU"/>
    </w:rPr>
  </w:style>
  <w:style w:type="paragraph" w:customStyle="1" w:styleId="70">
    <w:name w:val="Основной текст (7)"/>
    <w:basedOn w:val="Normal"/>
    <w:link w:val="7"/>
    <w:uiPriority w:val="99"/>
    <w:rsid w:val="00B81453"/>
    <w:pPr>
      <w:shd w:val="clear" w:color="auto" w:fill="FFFFFF"/>
      <w:spacing w:after="240" w:line="240" w:lineRule="atLeast"/>
      <w:jc w:val="both"/>
    </w:pPr>
    <w:rPr>
      <w:rFonts w:ascii="Calibri" w:eastAsia="Calibri" w:hAnsi="Calibri" w:cs="Times New Roman"/>
      <w:color w:val="auto"/>
      <w:sz w:val="20"/>
      <w:szCs w:val="20"/>
      <w:shd w:val="clear" w:color="auto" w:fill="FFFFFF"/>
      <w:lang w:val="ru-RU" w:eastAsia="ru-RU"/>
    </w:rPr>
  </w:style>
  <w:style w:type="paragraph" w:customStyle="1" w:styleId="222">
    <w:name w:val="Заголовок №2 (2)"/>
    <w:basedOn w:val="Normal"/>
    <w:link w:val="221"/>
    <w:uiPriority w:val="99"/>
    <w:rsid w:val="00B81453"/>
    <w:pPr>
      <w:shd w:val="clear" w:color="auto" w:fill="FFFFFF"/>
      <w:spacing w:before="5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shd w:val="clear" w:color="auto" w:fill="FFFFFF"/>
      <w:lang w:val="ru-RU" w:eastAsia="ru-RU"/>
    </w:rPr>
  </w:style>
  <w:style w:type="paragraph" w:customStyle="1" w:styleId="231">
    <w:name w:val="Заголовок №2 (3)"/>
    <w:basedOn w:val="Normal"/>
    <w:link w:val="230"/>
    <w:uiPriority w:val="99"/>
    <w:rsid w:val="00B81453"/>
    <w:pPr>
      <w:shd w:val="clear" w:color="auto" w:fill="FFFFFF"/>
      <w:spacing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 w:val="26"/>
      <w:szCs w:val="20"/>
      <w:shd w:val="clear" w:color="auto" w:fill="FFFFFF"/>
      <w:lang w:val="ru-RU" w:eastAsia="ru-RU"/>
    </w:rPr>
  </w:style>
  <w:style w:type="paragraph" w:customStyle="1" w:styleId="26">
    <w:name w:val="Заголовок №2"/>
    <w:basedOn w:val="Normal"/>
    <w:link w:val="25"/>
    <w:uiPriority w:val="99"/>
    <w:rsid w:val="00B81453"/>
    <w:pPr>
      <w:shd w:val="clear" w:color="auto" w:fill="FFFFFF"/>
      <w:spacing w:after="840" w:line="442" w:lineRule="exact"/>
      <w:jc w:val="both"/>
      <w:outlineLvl w:val="1"/>
    </w:pPr>
    <w:rPr>
      <w:rFonts w:ascii="Lucida Sans Unicode" w:eastAsia="Calibri" w:hAnsi="Lucida Sans Unicode" w:cs="Times New Roman"/>
      <w:color w:val="auto"/>
      <w:szCs w:val="20"/>
      <w:shd w:val="clear" w:color="auto" w:fill="FFFFFF"/>
      <w:lang w:val="ru-RU" w:eastAsia="ru-RU"/>
    </w:rPr>
  </w:style>
  <w:style w:type="paragraph" w:customStyle="1" w:styleId="101">
    <w:name w:val="Основной текст (10)"/>
    <w:basedOn w:val="Normal"/>
    <w:link w:val="100"/>
    <w:uiPriority w:val="99"/>
    <w:rsid w:val="00B81453"/>
    <w:pPr>
      <w:shd w:val="clear" w:color="auto" w:fill="FFFFFF"/>
      <w:spacing w:line="442" w:lineRule="exact"/>
    </w:pPr>
    <w:rPr>
      <w:rFonts w:ascii="Calibri" w:eastAsia="Calibri" w:hAnsi="Calibri" w:cs="Times New Roman"/>
      <w:b/>
      <w:color w:val="auto"/>
      <w:sz w:val="19"/>
      <w:szCs w:val="20"/>
      <w:shd w:val="clear" w:color="auto" w:fill="FFFFFF"/>
      <w:lang w:val="ru-RU" w:eastAsia="ru-RU"/>
    </w:rPr>
  </w:style>
  <w:style w:type="paragraph" w:customStyle="1" w:styleId="111">
    <w:name w:val="Основной текст (11)"/>
    <w:basedOn w:val="Normal"/>
    <w:link w:val="110"/>
    <w:uiPriority w:val="99"/>
    <w:rsid w:val="00B81453"/>
    <w:pPr>
      <w:shd w:val="clear" w:color="auto" w:fill="FFFFFF"/>
      <w:spacing w:line="442" w:lineRule="exact"/>
    </w:pPr>
    <w:rPr>
      <w:rFonts w:ascii="Lucida Sans Unicode" w:eastAsia="Calibri" w:hAnsi="Lucida Sans Unicode" w:cs="Times New Roman"/>
      <w:color w:val="auto"/>
      <w:szCs w:val="20"/>
      <w:shd w:val="clear" w:color="auto" w:fill="FFFFFF"/>
      <w:lang w:val="ru-RU" w:eastAsia="ru-RU"/>
    </w:rPr>
  </w:style>
  <w:style w:type="character" w:customStyle="1" w:styleId="FooterChar1">
    <w:name w:val="Footer Char1"/>
    <w:uiPriority w:val="99"/>
    <w:locked/>
    <w:rsid w:val="00B81453"/>
    <w:rPr>
      <w:rFonts w:ascii="Times New Roman" w:hAnsi="Times New Roman"/>
      <w:sz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B8145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99"/>
    <w:qFormat/>
    <w:locked/>
    <w:rsid w:val="00B81453"/>
    <w:rPr>
      <w:rFonts w:cs="Times New Roman"/>
      <w:b/>
    </w:rPr>
  </w:style>
  <w:style w:type="paragraph" w:customStyle="1" w:styleId="14">
    <w:name w:val="Абзац списку1"/>
    <w:basedOn w:val="Normal"/>
    <w:uiPriority w:val="99"/>
    <w:rsid w:val="00B81453"/>
    <w:pPr>
      <w:ind w:left="720"/>
      <w:contextualSpacing/>
    </w:pPr>
    <w:rPr>
      <w:rFonts w:eastAsia="Calibri"/>
    </w:rPr>
  </w:style>
  <w:style w:type="paragraph" w:customStyle="1" w:styleId="112">
    <w:name w:val="Абзац списку11"/>
    <w:basedOn w:val="Normal"/>
    <w:uiPriority w:val="99"/>
    <w:rsid w:val="00B81453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B81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color w:val="auto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81453"/>
    <w:rPr>
      <w:rFonts w:ascii="Courier New" w:hAnsi="Courier New" w:cs="Times New Roman"/>
      <w:lang w:val="ru-RU" w:eastAsia="ru-RU"/>
    </w:rPr>
  </w:style>
  <w:style w:type="paragraph" w:customStyle="1" w:styleId="WW-DefaultStyle">
    <w:name w:val="WW-Default Style"/>
    <w:uiPriority w:val="99"/>
    <w:rsid w:val="00B81453"/>
    <w:pPr>
      <w:suppressAutoHyphens/>
      <w:spacing w:after="200" w:line="276" w:lineRule="auto"/>
    </w:pPr>
    <w:rPr>
      <w:rFonts w:cs="Calibri"/>
      <w:kern w:val="1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B81453"/>
    <w:pPr>
      <w:widowControl/>
      <w:spacing w:after="120"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453"/>
    <w:rPr>
      <w:rFonts w:cs="Times New Roman"/>
      <w:sz w:val="24"/>
      <w:lang w:val="uk-UA" w:eastAsia="ru-RU"/>
    </w:rPr>
  </w:style>
  <w:style w:type="paragraph" w:customStyle="1" w:styleId="1">
    <w:name w:val="Нумерация 1"/>
    <w:uiPriority w:val="99"/>
    <w:rsid w:val="00B81453"/>
    <w:pPr>
      <w:numPr>
        <w:numId w:val="23"/>
      </w:numPr>
      <w:jc w:val="both"/>
    </w:pPr>
    <w:rPr>
      <w:rFonts w:ascii="Times New Roman" w:hAnsi="Times New Roman"/>
      <w:b/>
      <w:noProof/>
      <w:color w:val="000000"/>
      <w:sz w:val="24"/>
      <w:szCs w:val="20"/>
    </w:rPr>
  </w:style>
  <w:style w:type="paragraph" w:customStyle="1" w:styleId="2">
    <w:name w:val="Нумерация 2"/>
    <w:basedOn w:val="1"/>
    <w:uiPriority w:val="99"/>
    <w:rsid w:val="00B81453"/>
    <w:pPr>
      <w:numPr>
        <w:ilvl w:val="1"/>
      </w:numPr>
      <w:snapToGrid w:val="0"/>
    </w:pPr>
    <w:rPr>
      <w:b w:val="0"/>
      <w:noProof w:val="0"/>
      <w:color w:val="auto"/>
    </w:rPr>
  </w:style>
  <w:style w:type="character" w:styleId="PageNumber">
    <w:name w:val="page number"/>
    <w:basedOn w:val="DefaultParagraphFont"/>
    <w:uiPriority w:val="99"/>
    <w:rsid w:val="00B81453"/>
    <w:rPr>
      <w:rFonts w:cs="Times New Roman"/>
    </w:rPr>
  </w:style>
  <w:style w:type="paragraph" w:customStyle="1" w:styleId="33">
    <w:name w:val="Нумерация 3"/>
    <w:basedOn w:val="2"/>
    <w:autoRedefine/>
    <w:uiPriority w:val="99"/>
    <w:rsid w:val="00B81453"/>
    <w:pPr>
      <w:numPr>
        <w:ilvl w:val="0"/>
        <w:numId w:val="0"/>
      </w:numPr>
      <w:tabs>
        <w:tab w:val="num" w:pos="-283"/>
      </w:tabs>
      <w:ind w:left="-1003" w:firstLine="720"/>
    </w:pPr>
  </w:style>
  <w:style w:type="character" w:styleId="Emphasis">
    <w:name w:val="Emphasis"/>
    <w:basedOn w:val="DefaultParagraphFont"/>
    <w:uiPriority w:val="99"/>
    <w:qFormat/>
    <w:locked/>
    <w:rsid w:val="00B81453"/>
    <w:rPr>
      <w:rFonts w:cs="Times New Roman"/>
      <w:i/>
    </w:rPr>
  </w:style>
  <w:style w:type="paragraph" w:customStyle="1" w:styleId="xl116">
    <w:name w:val="xl116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7">
    <w:name w:val="xl117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8">
    <w:name w:val="xl118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19">
    <w:name w:val="xl119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0">
    <w:name w:val="xl120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12"/>
      <w:szCs w:val="12"/>
      <w:lang w:val="ru-RU" w:eastAsia="ru-RU"/>
    </w:rPr>
  </w:style>
  <w:style w:type="paragraph" w:customStyle="1" w:styleId="xl121">
    <w:name w:val="xl121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2">
    <w:name w:val="xl122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3">
    <w:name w:val="xl123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4">
    <w:name w:val="xl124"/>
    <w:basedOn w:val="Normal"/>
    <w:uiPriority w:val="99"/>
    <w:rsid w:val="00B814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5">
    <w:name w:val="xl125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xl126">
    <w:name w:val="xl126"/>
    <w:basedOn w:val="Normal"/>
    <w:uiPriority w:val="99"/>
    <w:rsid w:val="00B814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2"/>
      <w:szCs w:val="22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81453"/>
    <w:pPr>
      <w:spacing w:after="120"/>
      <w:ind w:left="283"/>
    </w:pPr>
    <w:rPr>
      <w:rFonts w:eastAsia="Calibri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1453"/>
    <w:rPr>
      <w:rFonts w:ascii="Microsoft Sans Serif" w:hAnsi="Microsoft Sans Serif" w:cs="Times New Roman"/>
      <w:color w:val="000000"/>
      <w:sz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12</Pages>
  <Words>2229</Words>
  <Characters>12707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2018-05-11T08:29:00Z</cp:lastPrinted>
  <dcterms:created xsi:type="dcterms:W3CDTF">2020-04-24T12:31:00Z</dcterms:created>
  <dcterms:modified xsi:type="dcterms:W3CDTF">2020-06-17T19:04:00Z</dcterms:modified>
</cp:coreProperties>
</file>