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F" w:rsidRPr="00E23BB5" w:rsidRDefault="0004745F" w:rsidP="00E23BB5">
      <w:pPr>
        <w:widowControl/>
        <w:jc w:val="both"/>
        <w:rPr>
          <w:rFonts w:ascii="Arial" w:hAnsi="Arial" w:cs="Arial"/>
          <w:lang w:val="en-US" w:eastAsia="ru-RU"/>
        </w:rPr>
      </w:pPr>
    </w:p>
    <w:p w:rsidR="0004745F" w:rsidRPr="001D02D2" w:rsidRDefault="0004745F" w:rsidP="00E23BB5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  <w:lang w:val="en-US"/>
        </w:rPr>
      </w:pPr>
    </w:p>
    <w:p w:rsidR="0004745F" w:rsidRPr="001D02D2" w:rsidRDefault="0004745F" w:rsidP="00E23BB5">
      <w:pPr>
        <w:tabs>
          <w:tab w:val="left" w:pos="15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4745F" w:rsidRPr="001D02D2" w:rsidRDefault="0004745F" w:rsidP="00E2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04745F" w:rsidRPr="001D02D2" w:rsidRDefault="0004745F" w:rsidP="00E23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5F" w:rsidRPr="001D02D2" w:rsidRDefault="0004745F" w:rsidP="00E23B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 xml:space="preserve">Розглянуто і схвалено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12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 «Затверджую»</w:t>
      </w:r>
    </w:p>
    <w:p w:rsidR="0004745F" w:rsidRPr="001D02D2" w:rsidRDefault="0004745F" w:rsidP="00E23B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 xml:space="preserve">вченою радою НУБіП України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Ректор  НУБіП України </w:t>
      </w:r>
    </w:p>
    <w:p w:rsidR="0004745F" w:rsidRPr="001D02D2" w:rsidRDefault="0004745F" w:rsidP="00E23B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>„_____” ______________20</w:t>
      </w:r>
      <w:r w:rsidRPr="001D02D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_________________   С. Ніколаєнко                                                                     </w:t>
      </w:r>
    </w:p>
    <w:p w:rsidR="0004745F" w:rsidRPr="001D02D2" w:rsidRDefault="0004745F" w:rsidP="00E23B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 xml:space="preserve">(протокол №_____________)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«_____»____________________20</w:t>
      </w:r>
      <w:r w:rsidRPr="001D02D2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1D02D2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04745F" w:rsidRPr="001D02D2" w:rsidRDefault="0004745F" w:rsidP="00425D2D">
      <w:pPr>
        <w:rPr>
          <w:rFonts w:ascii="Arial" w:hAnsi="Arial" w:cs="Arial"/>
          <w:sz w:val="28"/>
          <w:szCs w:val="28"/>
        </w:rPr>
      </w:pPr>
      <w:r w:rsidRPr="001D02D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04745F" w:rsidRPr="002243F5" w:rsidRDefault="0004745F" w:rsidP="00425D2D">
      <w:pPr>
        <w:rPr>
          <w:rFonts w:ascii="Arial" w:hAnsi="Arial" w:cs="Arial"/>
          <w:sz w:val="28"/>
          <w:szCs w:val="28"/>
        </w:rPr>
      </w:pPr>
      <w:r w:rsidRPr="002243F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4745F" w:rsidRPr="002243F5" w:rsidRDefault="0004745F" w:rsidP="00425D2D">
      <w:pPr>
        <w:jc w:val="center"/>
        <w:rPr>
          <w:rFonts w:ascii="Arial" w:hAnsi="Arial" w:cs="Arial"/>
          <w:b/>
          <w:sz w:val="36"/>
          <w:szCs w:val="36"/>
        </w:rPr>
      </w:pPr>
    </w:p>
    <w:p w:rsidR="0004745F" w:rsidRPr="001D02D2" w:rsidRDefault="0004745F" w:rsidP="0042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2">
        <w:rPr>
          <w:rFonts w:ascii="Times New Roman" w:hAnsi="Times New Roman" w:cs="Times New Roman"/>
          <w:b/>
          <w:sz w:val="28"/>
          <w:szCs w:val="28"/>
        </w:rPr>
        <w:t>НАВЧАЛЬНИЙ ПЛАН</w:t>
      </w:r>
    </w:p>
    <w:p w:rsidR="0004745F" w:rsidRPr="001D02D2" w:rsidRDefault="0004745F" w:rsidP="0042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підготовки фахівців  </w:t>
      </w:r>
      <w:r w:rsidRPr="001D02D2">
        <w:rPr>
          <w:rFonts w:ascii="Times New Roman" w:hAnsi="Times New Roman" w:cs="Times New Roman"/>
          <w:b/>
          <w:sz w:val="28"/>
          <w:szCs w:val="28"/>
        </w:rPr>
        <w:t>2020 року вступу</w:t>
      </w:r>
    </w:p>
    <w:p w:rsidR="0004745F" w:rsidRPr="001D02D2" w:rsidRDefault="0004745F" w:rsidP="00425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60" w:type="dxa"/>
        <w:tblLook w:val="00A0"/>
      </w:tblPr>
      <w:tblGrid>
        <w:gridCol w:w="5920"/>
        <w:gridCol w:w="8040"/>
      </w:tblGrid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 xml:space="preserve">Рівень вищої освіти  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Другий (магістерський)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21  «Ветеринарна медицина»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 xml:space="preserve">211  «Ветеринарна медицина»   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bCs/>
                <w:sz w:val="28"/>
                <w:szCs w:val="28"/>
              </w:rPr>
              <w:t>«Ветеринарна медицина»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Освітньо-професійна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bCs/>
                <w:sz w:val="28"/>
                <w:szCs w:val="28"/>
              </w:rPr>
              <w:t>денна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Термін навчання (обсяг кредитів ЄКТС)</w:t>
            </w:r>
          </w:p>
        </w:tc>
        <w:tc>
          <w:tcPr>
            <w:tcW w:w="8040" w:type="dxa"/>
          </w:tcPr>
          <w:p w:rsidR="0004745F" w:rsidRPr="001D02D2" w:rsidRDefault="0004745F" w:rsidP="00E45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1,5 роки (90)  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На основі</w:t>
            </w:r>
          </w:p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bCs/>
                <w:sz w:val="28"/>
                <w:szCs w:val="28"/>
              </w:rPr>
              <w:t>ОС «Бакалавр»</w:t>
            </w:r>
          </w:p>
        </w:tc>
      </w:tr>
      <w:tr w:rsidR="0004745F" w:rsidRPr="001D02D2" w:rsidTr="00E45F32"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8040" w:type="dxa"/>
          </w:tcPr>
          <w:p w:rsidR="0004745F" w:rsidRPr="001D02D2" w:rsidRDefault="0004745F" w:rsidP="00584D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«Магістр»</w:t>
            </w:r>
          </w:p>
        </w:tc>
      </w:tr>
      <w:tr w:rsidR="0004745F" w:rsidRPr="001D02D2" w:rsidTr="00E45F32">
        <w:trPr>
          <w:trHeight w:val="555"/>
        </w:trPr>
        <w:tc>
          <w:tcPr>
            <w:tcW w:w="5920" w:type="dxa"/>
          </w:tcPr>
          <w:p w:rsidR="0004745F" w:rsidRPr="001D02D2" w:rsidRDefault="0004745F" w:rsidP="0058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8040" w:type="dxa"/>
          </w:tcPr>
          <w:p w:rsidR="0004745F" w:rsidRPr="001D02D2" w:rsidRDefault="0004745F" w:rsidP="00E45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2">
              <w:rPr>
                <w:rFonts w:ascii="Times New Roman" w:hAnsi="Times New Roman" w:cs="Times New Roman"/>
                <w:sz w:val="28"/>
                <w:szCs w:val="28"/>
              </w:rPr>
              <w:t>лікар ветеринарної медицини</w:t>
            </w:r>
          </w:p>
        </w:tc>
      </w:tr>
    </w:tbl>
    <w:p w:rsidR="0004745F" w:rsidRPr="002243F5" w:rsidRDefault="0004745F" w:rsidP="00425D2D">
      <w:pPr>
        <w:rPr>
          <w:rFonts w:ascii="Arial" w:hAnsi="Arial" w:cs="Arial"/>
          <w:b/>
        </w:rPr>
      </w:pPr>
    </w:p>
    <w:p w:rsidR="0004745F" w:rsidRDefault="0004745F" w:rsidP="00425D2D">
      <w:pPr>
        <w:ind w:left="84" w:firstLine="636"/>
        <w:jc w:val="center"/>
        <w:rPr>
          <w:rFonts w:ascii="Arial" w:hAnsi="Arial" w:cs="Arial"/>
          <w:b/>
          <w:caps/>
        </w:rPr>
      </w:pPr>
    </w:p>
    <w:p w:rsidR="0004745F" w:rsidRPr="001D02D2" w:rsidRDefault="0004745F" w:rsidP="001D02D2">
      <w:pPr>
        <w:rPr>
          <w:rFonts w:ascii="Times New Roman" w:hAnsi="Times New Roman" w:cs="Times New Roman"/>
          <w:b/>
          <w:caps/>
          <w:lang w:val="en-US"/>
        </w:rPr>
      </w:pPr>
    </w:p>
    <w:p w:rsidR="0004745F" w:rsidRPr="001D02D2" w:rsidRDefault="0004745F" w:rsidP="00425D2D">
      <w:pPr>
        <w:ind w:left="84" w:firstLine="636"/>
        <w:jc w:val="center"/>
        <w:rPr>
          <w:rFonts w:ascii="Times New Roman" w:hAnsi="Times New Roman" w:cs="Times New Roman"/>
          <w:sz w:val="28"/>
          <w:szCs w:val="28"/>
        </w:rPr>
      </w:pPr>
      <w:r w:rsidRPr="001D02D2">
        <w:rPr>
          <w:rFonts w:ascii="Times New Roman" w:hAnsi="Times New Roman" w:cs="Times New Roman"/>
          <w:b/>
          <w:caps/>
        </w:rPr>
        <w:t>I. Графік ОСВІТНЬОГО процесу</w:t>
      </w:r>
    </w:p>
    <w:p w:rsidR="0004745F" w:rsidRPr="001D02D2" w:rsidRDefault="0004745F" w:rsidP="00425D2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1D02D2">
        <w:rPr>
          <w:rFonts w:ascii="Times New Roman" w:hAnsi="Times New Roman" w:cs="Times New Roman"/>
          <w:b/>
        </w:rPr>
        <w:t xml:space="preserve"> підготовки фахівців другого (магістерського) рівня вищої освіти 2020 року вступу</w:t>
      </w:r>
    </w:p>
    <w:p w:rsidR="0004745F" w:rsidRPr="001D02D2" w:rsidRDefault="0004745F" w:rsidP="00425D2D">
      <w:pPr>
        <w:jc w:val="center"/>
        <w:rPr>
          <w:rFonts w:ascii="Times New Roman" w:hAnsi="Times New Roman" w:cs="Times New Roman"/>
          <w:b/>
          <w:bCs/>
        </w:rPr>
      </w:pPr>
      <w:r w:rsidRPr="001D02D2">
        <w:rPr>
          <w:rFonts w:ascii="Times New Roman" w:hAnsi="Times New Roman" w:cs="Times New Roman"/>
          <w:b/>
        </w:rPr>
        <w:t xml:space="preserve">спеціальності  </w:t>
      </w:r>
      <w:r w:rsidRPr="001D02D2">
        <w:rPr>
          <w:rFonts w:ascii="Times New Roman" w:hAnsi="Times New Roman" w:cs="Times New Roman"/>
          <w:b/>
          <w:bCs/>
        </w:rPr>
        <w:t xml:space="preserve"> 211 «Ветеринарна медицина»</w:t>
      </w:r>
    </w:p>
    <w:p w:rsidR="0004745F" w:rsidRPr="001D02D2" w:rsidRDefault="0004745F" w:rsidP="00425D2D">
      <w:pPr>
        <w:jc w:val="center"/>
        <w:rPr>
          <w:rFonts w:ascii="Times New Roman" w:hAnsi="Times New Roman" w:cs="Times New Roman"/>
          <w:b/>
          <w:bCs/>
        </w:rPr>
      </w:pPr>
      <w:r w:rsidRPr="001D02D2">
        <w:rPr>
          <w:rFonts w:ascii="Times New Roman" w:hAnsi="Times New Roman" w:cs="Times New Roman"/>
          <w:b/>
          <w:bCs/>
        </w:rPr>
        <w:t>освітньо-професійної  програми «Ветеринарна медицина»</w:t>
      </w:r>
    </w:p>
    <w:p w:rsidR="0004745F" w:rsidRPr="002243F5" w:rsidRDefault="0004745F" w:rsidP="00425D2D">
      <w:pPr>
        <w:jc w:val="center"/>
        <w:rPr>
          <w:rFonts w:ascii="Arial" w:hAnsi="Arial" w:cs="Arial"/>
          <w:b/>
          <w:bCs/>
        </w:rPr>
      </w:pPr>
    </w:p>
    <w:tbl>
      <w:tblPr>
        <w:tblW w:w="4914" w:type="pct"/>
        <w:jc w:val="center"/>
        <w:tblLayout w:type="fixed"/>
        <w:tblLook w:val="0000"/>
      </w:tblPr>
      <w:tblGrid>
        <w:gridCol w:w="383"/>
        <w:gridCol w:w="7"/>
        <w:gridCol w:w="239"/>
        <w:gridCol w:w="12"/>
        <w:gridCol w:w="14"/>
        <w:gridCol w:w="224"/>
        <w:gridCol w:w="13"/>
        <w:gridCol w:w="249"/>
        <w:gridCol w:w="22"/>
        <w:gridCol w:w="289"/>
        <w:gridCol w:w="3"/>
        <w:gridCol w:w="8"/>
        <w:gridCol w:w="236"/>
        <w:gridCol w:w="7"/>
        <w:gridCol w:w="8"/>
        <w:gridCol w:w="264"/>
        <w:gridCol w:w="28"/>
        <w:gridCol w:w="219"/>
        <w:gridCol w:w="32"/>
        <w:gridCol w:w="221"/>
        <w:gridCol w:w="36"/>
        <w:gridCol w:w="223"/>
        <w:gridCol w:w="28"/>
        <w:gridCol w:w="6"/>
        <w:gridCol w:w="245"/>
        <w:gridCol w:w="35"/>
        <w:gridCol w:w="261"/>
        <w:gridCol w:w="39"/>
        <w:gridCol w:w="263"/>
        <w:gridCol w:w="40"/>
        <w:gridCol w:w="210"/>
        <w:gridCol w:w="38"/>
        <w:gridCol w:w="3"/>
        <w:gridCol w:w="215"/>
        <w:gridCol w:w="42"/>
        <w:gridCol w:w="23"/>
        <w:gridCol w:w="202"/>
        <w:gridCol w:w="69"/>
        <w:gridCol w:w="193"/>
        <w:gridCol w:w="71"/>
        <w:gridCol w:w="205"/>
        <w:gridCol w:w="46"/>
        <w:gridCol w:w="13"/>
        <w:gridCol w:w="252"/>
        <w:gridCol w:w="41"/>
        <w:gridCol w:w="9"/>
        <w:gridCol w:w="197"/>
        <w:gridCol w:w="42"/>
        <w:gridCol w:w="8"/>
        <w:gridCol w:w="197"/>
        <w:gridCol w:w="50"/>
        <w:gridCol w:w="15"/>
        <w:gridCol w:w="246"/>
        <w:gridCol w:w="24"/>
        <w:gridCol w:w="26"/>
        <w:gridCol w:w="206"/>
        <w:gridCol w:w="21"/>
        <w:gridCol w:w="20"/>
        <w:gridCol w:w="206"/>
        <w:gridCol w:w="41"/>
        <w:gridCol w:w="3"/>
        <w:gridCol w:w="203"/>
        <w:gridCol w:w="41"/>
        <w:gridCol w:w="26"/>
        <w:gridCol w:w="180"/>
        <w:gridCol w:w="6"/>
        <w:gridCol w:w="35"/>
        <w:gridCol w:w="38"/>
        <w:gridCol w:w="174"/>
        <w:gridCol w:w="3"/>
        <w:gridCol w:w="32"/>
        <w:gridCol w:w="61"/>
        <w:gridCol w:w="154"/>
        <w:gridCol w:w="32"/>
        <w:gridCol w:w="84"/>
        <w:gridCol w:w="131"/>
        <w:gridCol w:w="32"/>
        <w:gridCol w:w="107"/>
        <w:gridCol w:w="163"/>
        <w:gridCol w:w="32"/>
        <w:gridCol w:w="75"/>
        <w:gridCol w:w="177"/>
        <w:gridCol w:w="10"/>
        <w:gridCol w:w="26"/>
        <w:gridCol w:w="57"/>
        <w:gridCol w:w="164"/>
        <w:gridCol w:w="20"/>
        <w:gridCol w:w="6"/>
        <w:gridCol w:w="80"/>
        <w:gridCol w:w="141"/>
        <w:gridCol w:w="26"/>
        <w:gridCol w:w="103"/>
        <w:gridCol w:w="144"/>
        <w:gridCol w:w="26"/>
        <w:gridCol w:w="100"/>
        <w:gridCol w:w="177"/>
        <w:gridCol w:w="11"/>
        <w:gridCol w:w="23"/>
        <w:gridCol w:w="59"/>
        <w:gridCol w:w="177"/>
        <w:gridCol w:w="3"/>
        <w:gridCol w:w="20"/>
        <w:gridCol w:w="70"/>
        <w:gridCol w:w="195"/>
        <w:gridCol w:w="26"/>
        <w:gridCol w:w="49"/>
        <w:gridCol w:w="198"/>
        <w:gridCol w:w="26"/>
        <w:gridCol w:w="46"/>
        <w:gridCol w:w="288"/>
        <w:gridCol w:w="8"/>
        <w:gridCol w:w="18"/>
        <w:gridCol w:w="252"/>
        <w:gridCol w:w="13"/>
        <w:gridCol w:w="4"/>
        <w:gridCol w:w="19"/>
        <w:gridCol w:w="234"/>
        <w:gridCol w:w="5"/>
        <w:gridCol w:w="23"/>
        <w:gridCol w:w="241"/>
        <w:gridCol w:w="1"/>
        <w:gridCol w:w="20"/>
        <w:gridCol w:w="241"/>
        <w:gridCol w:w="9"/>
        <w:gridCol w:w="9"/>
        <w:gridCol w:w="235"/>
        <w:gridCol w:w="6"/>
        <w:gridCol w:w="12"/>
        <w:gridCol w:w="8"/>
        <w:gridCol w:w="239"/>
        <w:gridCol w:w="31"/>
        <w:gridCol w:w="216"/>
        <w:gridCol w:w="54"/>
        <w:gridCol w:w="219"/>
        <w:gridCol w:w="51"/>
        <w:gridCol w:w="171"/>
        <w:gridCol w:w="37"/>
        <w:gridCol w:w="62"/>
        <w:gridCol w:w="243"/>
        <w:gridCol w:w="9"/>
        <w:gridCol w:w="1"/>
        <w:gridCol w:w="263"/>
        <w:gridCol w:w="6"/>
        <w:gridCol w:w="27"/>
        <w:gridCol w:w="214"/>
        <w:gridCol w:w="6"/>
        <w:gridCol w:w="50"/>
        <w:gridCol w:w="270"/>
        <w:gridCol w:w="20"/>
        <w:gridCol w:w="6"/>
        <w:gridCol w:w="3"/>
        <w:gridCol w:w="331"/>
      </w:tblGrid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5F" w:rsidRPr="00C11BFF" w:rsidRDefault="0004745F" w:rsidP="00C04E7E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61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 рік</w:t>
            </w:r>
          </w:p>
        </w:tc>
        <w:tc>
          <w:tcPr>
            <w:tcW w:w="3308" w:type="pct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5F" w:rsidRPr="00C11BFF" w:rsidRDefault="0004745F" w:rsidP="00C04E7E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34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7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23" w:right="-169" w:hanging="2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4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27" w:hanging="3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" w:type="pct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" w:type="pct"/>
            <w:gridSpan w:val="4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9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" w:type="pct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45F" w:rsidRPr="00C11BFF" w:rsidRDefault="0004745F" w:rsidP="00C04E7E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E45F32">
            <w:pPr>
              <w:widowControl/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ind w:left="-144" w:right="-144"/>
              <w:jc w:val="center"/>
              <w:rPr>
                <w:rFonts w:ascii="Arial" w:hAnsi="Arial" w:cs="Arial"/>
                <w:b/>
                <w:bCs/>
                <w:color w:val="auto"/>
                <w:spacing w:val="-20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ind w:left="-144" w:right="-144"/>
              <w:jc w:val="center"/>
              <w:rPr>
                <w:rFonts w:ascii="Arial" w:hAnsi="Arial" w:cs="Arial"/>
                <w:b/>
                <w:bCs/>
                <w:color w:val="auto"/>
                <w:spacing w:val="-20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E45F32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  <w:lang w:val="ru-RU"/>
              </w:rPr>
            </w:pPr>
            <w:r w:rsidRPr="00E45F32">
              <w:rPr>
                <w:rFonts w:ascii="Arial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0A46FC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  <w:lang w:val="ru-RU"/>
              </w:rPr>
            </w:pPr>
            <w:r w:rsidRPr="002243F5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745F" w:rsidRPr="00C11BFF" w:rsidRDefault="0004745F" w:rsidP="00C04E7E">
            <w:pPr>
              <w:spacing w:line="21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9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5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9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1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1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5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10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11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gridSpan w:val="10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gridSpan w:val="5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gridSpan w:val="10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VIIІ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18" w:right="-115" w:hanging="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25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00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right="-27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gridSpan w:val="4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C04E7E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4745F" w:rsidRPr="00C11BFF" w:rsidRDefault="0004745F" w:rsidP="00C04E7E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4"/>
            <w:noWrap/>
            <w:vAlign w:val="center"/>
          </w:tcPr>
          <w:p w:rsidR="0004745F" w:rsidRPr="00C11BFF" w:rsidRDefault="0004745F" w:rsidP="00C04E7E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3"/>
            <w:noWrap/>
            <w:vAlign w:val="center"/>
          </w:tcPr>
          <w:p w:rsidR="0004745F" w:rsidRPr="00C11BFF" w:rsidRDefault="0004745F" w:rsidP="00C04E7E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4745F" w:rsidRPr="00C11BFF" w:rsidTr="00E45F32">
        <w:trPr>
          <w:trHeight w:hRule="exact" w:val="216"/>
          <w:jc w:val="center"/>
        </w:trPr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1B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2243F5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E45F32" w:rsidRDefault="0004745F" w:rsidP="00E45F32">
            <w:pPr>
              <w:widowControl/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E45F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widowControl/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4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gridSpan w:val="4"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4"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4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3"/>
            <w:noWrap/>
            <w:vAlign w:val="center"/>
          </w:tcPr>
          <w:p w:rsidR="0004745F" w:rsidRPr="00C11BFF" w:rsidRDefault="0004745F" w:rsidP="00E45F3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4745F" w:rsidRPr="002243F5" w:rsidRDefault="0004745F" w:rsidP="00425D2D">
      <w:pPr>
        <w:jc w:val="center"/>
        <w:rPr>
          <w:rFonts w:ascii="Arial" w:hAnsi="Arial" w:cs="Arial"/>
          <w:b/>
          <w:bCs/>
        </w:rPr>
      </w:pPr>
    </w:p>
    <w:p w:rsidR="0004745F" w:rsidRPr="002243F5" w:rsidRDefault="0004745F" w:rsidP="00425D2D">
      <w:pPr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851" w:type="pct"/>
        <w:jc w:val="center"/>
        <w:tblLayout w:type="fixed"/>
        <w:tblLook w:val="00A0"/>
      </w:tblPr>
      <w:tblGrid>
        <w:gridCol w:w="256"/>
        <w:gridCol w:w="420"/>
        <w:gridCol w:w="310"/>
        <w:gridCol w:w="3862"/>
        <w:gridCol w:w="247"/>
        <w:gridCol w:w="247"/>
        <w:gridCol w:w="755"/>
        <w:gridCol w:w="255"/>
        <w:gridCol w:w="445"/>
        <w:gridCol w:w="422"/>
        <w:gridCol w:w="310"/>
        <w:gridCol w:w="465"/>
        <w:gridCol w:w="321"/>
        <w:gridCol w:w="275"/>
        <w:gridCol w:w="275"/>
        <w:gridCol w:w="278"/>
        <w:gridCol w:w="278"/>
        <w:gridCol w:w="278"/>
        <w:gridCol w:w="1598"/>
        <w:gridCol w:w="278"/>
        <w:gridCol w:w="301"/>
        <w:gridCol w:w="278"/>
        <w:gridCol w:w="230"/>
        <w:gridCol w:w="46"/>
        <w:gridCol w:w="230"/>
        <w:gridCol w:w="57"/>
        <w:gridCol w:w="221"/>
        <w:gridCol w:w="57"/>
        <w:gridCol w:w="221"/>
        <w:gridCol w:w="43"/>
        <w:gridCol w:w="232"/>
        <w:gridCol w:w="46"/>
        <w:gridCol w:w="232"/>
        <w:gridCol w:w="46"/>
        <w:gridCol w:w="232"/>
        <w:gridCol w:w="46"/>
        <w:gridCol w:w="252"/>
      </w:tblGrid>
      <w:tr w:rsidR="0004745F" w:rsidRPr="002243F5" w:rsidTr="00E45F32">
        <w:trPr>
          <w:trHeight w:val="255"/>
          <w:jc w:val="center"/>
        </w:trPr>
        <w:tc>
          <w:tcPr>
            <w:tcW w:w="1688" w:type="pct"/>
            <w:gridSpan w:val="4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2243F5">
              <w:rPr>
                <w:rFonts w:ascii="Arial" w:hAnsi="Arial" w:cs="Arial"/>
                <w:b/>
                <w:bCs/>
                <w:lang w:eastAsia="ru-RU"/>
              </w:rPr>
              <w:t>Умовні позначення:</w:t>
            </w:r>
          </w:p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654" w:type="pct"/>
            <w:gridSpan w:val="4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36" w:type="pct"/>
            <w:gridSpan w:val="5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" w:type="pct"/>
            <w:gridSpan w:val="2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04745F" w:rsidRPr="001D02D2" w:rsidTr="00CA4B7E">
        <w:trPr>
          <w:gridAfter w:val="1"/>
          <w:wAfter w:w="88" w:type="pct"/>
          <w:trHeight w:val="332"/>
          <w:jc w:val="center"/>
        </w:trPr>
        <w:tc>
          <w:tcPr>
            <w:tcW w:w="89" w:type="pct"/>
            <w:noWrap/>
            <w:vAlign w:val="bottom"/>
          </w:tcPr>
          <w:p w:rsidR="0004745F" w:rsidRPr="002243F5" w:rsidRDefault="0004745F" w:rsidP="00584D9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" w:type="pct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pct"/>
            <w:gridSpan w:val="4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теоретичне навчання</w:t>
            </w:r>
          </w:p>
        </w:tc>
        <w:tc>
          <w:tcPr>
            <w:tcW w:w="89" w:type="pct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2D2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14" w:type="pct"/>
            <w:gridSpan w:val="8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1D02D2">
              <w:rPr>
                <w:rFonts w:ascii="Times New Roman" w:hAnsi="Times New Roman" w:cs="Times New Roman"/>
                <w:iCs/>
                <w:lang w:eastAsia="ru-RU"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584D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45F" w:rsidRPr="001D02D2" w:rsidTr="00CA4B7E">
        <w:trPr>
          <w:gridAfter w:val="1"/>
          <w:wAfter w:w="88" w:type="pct"/>
          <w:trHeight w:val="206"/>
          <w:jc w:val="center"/>
        </w:trPr>
        <w:tc>
          <w:tcPr>
            <w:tcW w:w="89" w:type="pct"/>
            <w:noWrap/>
            <w:vAlign w:val="bottom"/>
          </w:tcPr>
          <w:p w:rsidR="0004745F" w:rsidRPr="002243F5" w:rsidRDefault="0004745F" w:rsidP="00E45F32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2D2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8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pct"/>
            <w:gridSpan w:val="4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екзаменаційна сесія</w:t>
            </w:r>
          </w:p>
        </w:tc>
        <w:tc>
          <w:tcPr>
            <w:tcW w:w="89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2D2">
              <w:rPr>
                <w:rFonts w:ascii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16" w:type="pct"/>
            <w:gridSpan w:val="10"/>
            <w:noWrap/>
            <w:vAlign w:val="center"/>
          </w:tcPr>
          <w:p w:rsidR="0004745F" w:rsidRPr="001D02D2" w:rsidRDefault="0004745F" w:rsidP="00E45F32">
            <w:pPr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підготовка магістерської роботи</w:t>
            </w:r>
          </w:p>
        </w:tc>
        <w:tc>
          <w:tcPr>
            <w:tcW w:w="97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45F" w:rsidRPr="002243F5" w:rsidTr="00CA4B7E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:rsidR="0004745F" w:rsidRPr="002243F5" w:rsidRDefault="0004745F" w:rsidP="00E45F32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2D2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8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46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канікули</w:t>
            </w:r>
          </w:p>
        </w:tc>
        <w:tc>
          <w:tcPr>
            <w:tcW w:w="86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2D2">
              <w:rPr>
                <w:rFonts w:ascii="Times New Roman" w:hAnsi="Times New Roman" w:cs="Times New Roman"/>
                <w:b/>
                <w:bCs/>
                <w:lang w:eastAsia="ru-RU"/>
              </w:rPr>
              <w:t>//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378" w:type="pct"/>
            <w:gridSpan w:val="26"/>
            <w:noWrap/>
            <w:vAlign w:val="center"/>
          </w:tcPr>
          <w:p w:rsidR="0004745F" w:rsidRPr="001D02D2" w:rsidRDefault="0004745F" w:rsidP="00E45F32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атестація здобувачів вищої освіти</w:t>
            </w:r>
          </w:p>
          <w:p w:rsidR="0004745F" w:rsidRPr="001D02D2" w:rsidRDefault="0004745F" w:rsidP="00E45F3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02D2">
              <w:rPr>
                <w:rFonts w:ascii="Times New Roman" w:hAnsi="Times New Roman" w:cs="Times New Roman"/>
                <w:lang w:eastAsia="ru-RU"/>
              </w:rPr>
              <w:t>(захист магістерської роботи)</w:t>
            </w:r>
          </w:p>
        </w:tc>
      </w:tr>
      <w:tr w:rsidR="0004745F" w:rsidRPr="002243F5" w:rsidTr="00CA4B7E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:rsidR="0004745F" w:rsidRPr="002243F5" w:rsidRDefault="0004745F" w:rsidP="00E45F32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  <w:vAlign w:val="center"/>
          </w:tcPr>
          <w:p w:rsidR="0004745F" w:rsidRPr="002243F5" w:rsidRDefault="0004745F" w:rsidP="00E45F3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:rsidR="0004745F" w:rsidRPr="002243F5" w:rsidRDefault="0004745F" w:rsidP="00E45F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6" w:type="pct"/>
            <w:noWrap/>
            <w:vAlign w:val="center"/>
          </w:tcPr>
          <w:p w:rsidR="0004745F" w:rsidRPr="002243F5" w:rsidRDefault="0004745F" w:rsidP="00E45F32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3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8" w:type="pct"/>
            <w:gridSpan w:val="26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04745F" w:rsidRPr="002243F5" w:rsidTr="00CA4B7E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:rsidR="0004745F" w:rsidRPr="002243F5" w:rsidRDefault="0004745F" w:rsidP="00E45F32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0" w:type="pct"/>
            <w:gridSpan w:val="5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:rsidR="0004745F" w:rsidRPr="002243F5" w:rsidRDefault="0004745F" w:rsidP="00E45F32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8" w:type="pct"/>
            <w:gridSpan w:val="26"/>
            <w:noWrap/>
          </w:tcPr>
          <w:p w:rsidR="0004745F" w:rsidRPr="002243F5" w:rsidRDefault="0004745F" w:rsidP="00E45F32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</w:p>
        </w:tc>
      </w:tr>
    </w:tbl>
    <w:p w:rsidR="0004745F" w:rsidRPr="00E23BB5" w:rsidRDefault="0004745F" w:rsidP="00E44D98">
      <w:pPr>
        <w:rPr>
          <w:rFonts w:ascii="Arial" w:hAnsi="Arial" w:cs="Arial"/>
          <w:b/>
          <w:bCs/>
        </w:rPr>
      </w:pPr>
    </w:p>
    <w:p w:rsidR="0004745F" w:rsidRPr="00E23BB5" w:rsidRDefault="0004745F" w:rsidP="00E44D98">
      <w:pPr>
        <w:rPr>
          <w:rFonts w:ascii="Arial" w:hAnsi="Arial" w:cs="Arial"/>
          <w:b/>
          <w:bCs/>
        </w:rPr>
      </w:pPr>
    </w:p>
    <w:p w:rsidR="0004745F" w:rsidRPr="00E212BC" w:rsidRDefault="0004745F" w:rsidP="00CA4B7E">
      <w:pPr>
        <w:jc w:val="center"/>
        <w:rPr>
          <w:rFonts w:ascii="Arial" w:hAnsi="Arial" w:cs="Arial"/>
          <w:b/>
          <w:bCs/>
        </w:rPr>
      </w:pPr>
    </w:p>
    <w:p w:rsidR="0004745F" w:rsidRPr="00E212BC" w:rsidRDefault="0004745F" w:rsidP="00CA4B7E">
      <w:pPr>
        <w:jc w:val="center"/>
        <w:rPr>
          <w:rFonts w:ascii="Arial" w:hAnsi="Arial" w:cs="Arial"/>
          <w:b/>
          <w:bCs/>
        </w:rPr>
      </w:pPr>
    </w:p>
    <w:p w:rsidR="0004745F" w:rsidRPr="00E212BC" w:rsidRDefault="0004745F" w:rsidP="00CA4B7E">
      <w:pPr>
        <w:jc w:val="center"/>
        <w:rPr>
          <w:rFonts w:ascii="Arial" w:hAnsi="Arial" w:cs="Arial"/>
          <w:b/>
          <w:bCs/>
        </w:rPr>
      </w:pPr>
    </w:p>
    <w:p w:rsidR="0004745F" w:rsidRPr="00E212BC" w:rsidRDefault="0004745F" w:rsidP="00CA4B7E">
      <w:pPr>
        <w:jc w:val="center"/>
        <w:rPr>
          <w:rFonts w:ascii="Arial" w:hAnsi="Arial" w:cs="Arial"/>
          <w:b/>
          <w:bCs/>
        </w:rPr>
      </w:pPr>
    </w:p>
    <w:p w:rsidR="0004745F" w:rsidRPr="001D02D2" w:rsidRDefault="0004745F" w:rsidP="00CA4B7E">
      <w:pPr>
        <w:jc w:val="center"/>
        <w:rPr>
          <w:rFonts w:ascii="Times New Roman" w:hAnsi="Times New Roman" w:cs="Times New Roman"/>
          <w:b/>
          <w:bCs/>
        </w:rPr>
      </w:pPr>
      <w:r w:rsidRPr="001D02D2">
        <w:rPr>
          <w:rFonts w:ascii="Times New Roman" w:hAnsi="Times New Roman" w:cs="Times New Roman"/>
          <w:b/>
          <w:bCs/>
          <w:color w:val="auto"/>
          <w:lang w:eastAsia="ru-RU"/>
        </w:rPr>
        <w:t>ІІ. ПЛАН ОСВІТНЬОГО ПРОЦЕСУ</w:t>
      </w:r>
    </w:p>
    <w:p w:rsidR="0004745F" w:rsidRPr="00C270D1" w:rsidRDefault="0004745F" w:rsidP="00D13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3726"/>
        <w:gridCol w:w="889"/>
        <w:gridCol w:w="751"/>
        <w:gridCol w:w="592"/>
        <w:gridCol w:w="595"/>
        <w:gridCol w:w="601"/>
        <w:gridCol w:w="748"/>
        <w:gridCol w:w="739"/>
        <w:gridCol w:w="739"/>
        <w:gridCol w:w="754"/>
        <w:gridCol w:w="886"/>
        <w:gridCol w:w="643"/>
        <w:gridCol w:w="652"/>
        <w:gridCol w:w="12"/>
        <w:gridCol w:w="643"/>
        <w:gridCol w:w="559"/>
        <w:gridCol w:w="9"/>
        <w:gridCol w:w="871"/>
        <w:gridCol w:w="15"/>
      </w:tblGrid>
      <w:tr w:rsidR="0004745F" w:rsidRPr="00E212BC" w:rsidTr="0065108D">
        <w:trPr>
          <w:trHeight w:val="878"/>
        </w:trPr>
        <w:tc>
          <w:tcPr>
            <w:tcW w:w="199" w:type="pct"/>
            <w:vMerge w:val="restart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0" w:type="pct"/>
            <w:vMerge w:val="restar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Дисципліни</w:t>
            </w:r>
          </w:p>
        </w:tc>
        <w:tc>
          <w:tcPr>
            <w:tcW w:w="546" w:type="pct"/>
            <w:gridSpan w:val="2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595" w:type="pct"/>
            <w:gridSpan w:val="3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Форма контролю знань (за сем-ми)</w:t>
            </w:r>
          </w:p>
        </w:tc>
        <w:tc>
          <w:tcPr>
            <w:tcW w:w="992" w:type="pct"/>
            <w:gridSpan w:val="4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Аудиторні заняття (години)</w:t>
            </w:r>
          </w:p>
        </w:tc>
        <w:tc>
          <w:tcPr>
            <w:tcW w:w="295" w:type="pct"/>
            <w:vMerge w:val="restart"/>
            <w:noWrap/>
            <w:textDirection w:val="btLr"/>
            <w:vAlign w:val="center"/>
          </w:tcPr>
          <w:p w:rsidR="0004745F" w:rsidRPr="00E212BC" w:rsidRDefault="0004745F" w:rsidP="00E5590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435" w:type="pct"/>
            <w:gridSpan w:val="3"/>
            <w:vAlign w:val="center"/>
          </w:tcPr>
          <w:p w:rsidR="0004745F" w:rsidRPr="00E212BC" w:rsidRDefault="0004745F" w:rsidP="00980983">
            <w:pPr>
              <w:widowControl/>
              <w:ind w:left="-106" w:right="-1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698" w:type="pct"/>
            <w:gridSpan w:val="5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Розподіл годин в тиждень за курсами і семестрами</w:t>
            </w:r>
          </w:p>
        </w:tc>
      </w:tr>
      <w:tr w:rsidR="0004745F" w:rsidRPr="00E212BC" w:rsidTr="0065108D">
        <w:trPr>
          <w:trHeight w:val="255"/>
        </w:trPr>
        <w:tc>
          <w:tcPr>
            <w:tcW w:w="19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 w:val="restart"/>
            <w:noWrap/>
            <w:textDirection w:val="btLr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Години</w:t>
            </w:r>
          </w:p>
        </w:tc>
        <w:tc>
          <w:tcPr>
            <w:tcW w:w="250" w:type="pct"/>
            <w:vMerge w:val="restart"/>
            <w:noWrap/>
            <w:textDirection w:val="btLr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197" w:type="pct"/>
            <w:vMerge w:val="restart"/>
            <w:noWrap/>
            <w:textDirection w:val="btLr"/>
            <w:vAlign w:val="center"/>
          </w:tcPr>
          <w:p w:rsidR="0004745F" w:rsidRPr="00E212BC" w:rsidRDefault="0004745F" w:rsidP="00E5590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198" w:type="pct"/>
            <w:vMerge w:val="restart"/>
            <w:noWrap/>
            <w:textDirection w:val="btLr"/>
            <w:vAlign w:val="center"/>
          </w:tcPr>
          <w:p w:rsidR="0004745F" w:rsidRPr="00E212BC" w:rsidRDefault="0004745F" w:rsidP="00E5590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200" w:type="pct"/>
            <w:vMerge w:val="restart"/>
            <w:noWrap/>
            <w:textDirection w:val="btLr"/>
            <w:vAlign w:val="center"/>
          </w:tcPr>
          <w:p w:rsidR="0004745F" w:rsidRPr="00E212BC" w:rsidRDefault="0004745F" w:rsidP="00B139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Курсова робота</w:t>
            </w:r>
          </w:p>
        </w:tc>
        <w:tc>
          <w:tcPr>
            <w:tcW w:w="249" w:type="pct"/>
            <w:vMerge w:val="restart"/>
            <w:noWrap/>
            <w:textDirection w:val="btLr"/>
            <w:vAlign w:val="center"/>
          </w:tcPr>
          <w:p w:rsidR="0004745F" w:rsidRPr="00E212BC" w:rsidRDefault="0004745F" w:rsidP="00B139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43" w:type="pct"/>
            <w:gridSpan w:val="3"/>
            <w:noWrap/>
            <w:vAlign w:val="center"/>
          </w:tcPr>
          <w:p w:rsidR="0004745F" w:rsidRPr="00E212BC" w:rsidRDefault="0004745F" w:rsidP="00980983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у тому числі</w:t>
            </w:r>
          </w:p>
        </w:tc>
        <w:tc>
          <w:tcPr>
            <w:tcW w:w="295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407" w:type="pct"/>
            <w:gridSpan w:val="4"/>
            <w:noWrap/>
            <w:vAlign w:val="center"/>
          </w:tcPr>
          <w:p w:rsidR="0004745F" w:rsidRPr="00E212BC" w:rsidRDefault="0004745F" w:rsidP="0098098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 н.р.</w:t>
            </w:r>
          </w:p>
        </w:tc>
        <w:tc>
          <w:tcPr>
            <w:tcW w:w="295" w:type="pct"/>
            <w:gridSpan w:val="2"/>
            <w:noWrap/>
            <w:vAlign w:val="center"/>
          </w:tcPr>
          <w:p w:rsidR="0004745F" w:rsidRPr="00E212BC" w:rsidRDefault="0004745F" w:rsidP="0098098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 н.р.</w:t>
            </w:r>
          </w:p>
        </w:tc>
      </w:tr>
      <w:tr w:rsidR="0004745F" w:rsidRPr="00E212BC" w:rsidTr="0065108D">
        <w:trPr>
          <w:trHeight w:val="255"/>
        </w:trPr>
        <w:tc>
          <w:tcPr>
            <w:tcW w:w="19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04745F" w:rsidRPr="00E212BC" w:rsidRDefault="0004745F" w:rsidP="0098098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04745F" w:rsidRPr="00E212BC" w:rsidRDefault="0004745F" w:rsidP="0098098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Лабораторні заняття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04745F" w:rsidRPr="00E212BC" w:rsidRDefault="0004745F" w:rsidP="0098098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практичні заняття</w:t>
            </w:r>
          </w:p>
        </w:tc>
        <w:tc>
          <w:tcPr>
            <w:tcW w:w="295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6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семестри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9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04745F" w:rsidRPr="00E212BC" w:rsidTr="0065108D">
        <w:trPr>
          <w:trHeight w:val="465"/>
        </w:trPr>
        <w:tc>
          <w:tcPr>
            <w:tcW w:w="19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6"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кількість тижнів у семестрі</w:t>
            </w:r>
          </w:p>
        </w:tc>
      </w:tr>
      <w:tr w:rsidR="0004745F" w:rsidRPr="00E212BC" w:rsidTr="0065108D">
        <w:trPr>
          <w:gridAfter w:val="1"/>
          <w:wAfter w:w="5" w:type="pct"/>
          <w:trHeight w:val="867"/>
        </w:trPr>
        <w:tc>
          <w:tcPr>
            <w:tcW w:w="19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</w:tcPr>
          <w:p w:rsidR="0004745F" w:rsidRPr="00E212BC" w:rsidRDefault="0004745F" w:rsidP="00D13B8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04745F" w:rsidRPr="00E212BC" w:rsidTr="0065108D">
        <w:trPr>
          <w:gridAfter w:val="1"/>
          <w:wAfter w:w="5" w:type="pct"/>
          <w:trHeight w:val="141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04745F" w:rsidRPr="00E212BC" w:rsidTr="0065108D">
        <w:trPr>
          <w:trHeight w:val="25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007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b/>
                <w:sz w:val="20"/>
                <w:szCs w:val="20"/>
              </w:rPr>
              <w:t>ЦИКЛ ЗАГАЛЬНОЇ ПІДГОТОВКИ</w:t>
            </w:r>
          </w:p>
        </w:tc>
      </w:tr>
      <w:tr w:rsidR="0004745F" w:rsidRPr="00E212BC" w:rsidTr="0065108D">
        <w:trPr>
          <w:trHeight w:val="25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AD1AC7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BC">
              <w:rPr>
                <w:rStyle w:val="22"/>
                <w:rFonts w:cs="Times New Roman"/>
                <w:sz w:val="20"/>
                <w:szCs w:val="20"/>
              </w:rPr>
              <w:t>Обов’язкові компоненти ОПП</w:t>
            </w:r>
          </w:p>
        </w:tc>
      </w:tr>
      <w:tr w:rsidR="0004745F" w:rsidRPr="00E212BC" w:rsidTr="0065108D">
        <w:trPr>
          <w:gridAfter w:val="1"/>
          <w:wAfter w:w="5" w:type="pct"/>
          <w:trHeight w:val="165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Ділова іноземна мова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Інформаційні технології у ветеринарній медицині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Методологія та організація наукових досліджень з основами інтелектуальної власності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FB32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FB32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180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trHeight w:val="28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Style w:val="22"/>
                <w:rFonts w:cs="Times New Roman"/>
                <w:sz w:val="20"/>
                <w:szCs w:val="20"/>
              </w:rPr>
              <w:t>Вибіркові компоненти ОПП</w:t>
            </w:r>
          </w:p>
        </w:tc>
      </w:tr>
      <w:tr w:rsidR="0004745F" w:rsidRPr="00E212BC" w:rsidTr="0065108D">
        <w:trPr>
          <w:trHeight w:val="28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вільного вибору </w:t>
            </w:r>
            <w:r w:rsidRPr="00E212BC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ru-RU"/>
              </w:rPr>
              <w:t>за уподобаннями студентів</w:t>
            </w: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 із переліку дисциплін</w:t>
            </w:r>
          </w:p>
        </w:tc>
      </w:tr>
      <w:tr w:rsidR="0004745F" w:rsidRPr="00E212BC" w:rsidTr="0065108D">
        <w:trPr>
          <w:gridAfter w:val="1"/>
          <w:wAfter w:w="5" w:type="pct"/>
          <w:trHeight w:val="163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FB32E3">
            <w:pPr>
              <w:tabs>
                <w:tab w:val="left" w:pos="720"/>
              </w:tabs>
              <w:snapToGrid w:val="0"/>
              <w:rPr>
                <w:rStyle w:val="210"/>
                <w:rFonts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E212BC">
              <w:rPr>
                <w:rStyle w:val="210"/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Вибіркова дисципліна  1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07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gridAfter w:val="1"/>
          <w:wAfter w:w="5" w:type="pct"/>
          <w:trHeight w:val="154"/>
        </w:trPr>
        <w:tc>
          <w:tcPr>
            <w:tcW w:w="199" w:type="pct"/>
            <w:noWrap/>
            <w:vAlign w:val="center"/>
          </w:tcPr>
          <w:p w:rsidR="0004745F" w:rsidRPr="00E212BC" w:rsidRDefault="0004745F" w:rsidP="00D13B8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FB32E3">
            <w:pPr>
              <w:tabs>
                <w:tab w:val="left" w:pos="720"/>
              </w:tabs>
              <w:snapToGrid w:val="0"/>
              <w:rPr>
                <w:rStyle w:val="210"/>
                <w:rFonts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E212BC">
              <w:rPr>
                <w:rStyle w:val="210"/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Вибіркова дисципліна 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07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075E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AD1AC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075E9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AD1AC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trHeight w:val="220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ЦИКЛ СПЕЦІАЛЬНОЇ (ФАХОВОЇ) ПІДГОТОВКИ</w:t>
            </w:r>
          </w:p>
        </w:tc>
      </w:tr>
      <w:tr w:rsidR="0004745F" w:rsidRPr="00E212BC" w:rsidTr="0065108D">
        <w:trPr>
          <w:trHeight w:val="224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Обов’язкові компоненти ОПП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Акушерство, гінекологія та біотехнологія відтворення тварин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584D9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584D9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4C72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Спеціальна пропедевтика, терапія і профілактика внутрішніх хвороб тварин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Хірургічні хвороби з анестезіологією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Спеціальна епізоотологія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Глобальна паразитологія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Державна ветеринарно-санітарна експертиза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2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Порівняльна морфологія, спеціальна патоморфологія і судова ветеринарна медицина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322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Всього 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000000" w:fill="FFFFFF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trHeight w:val="40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Вибіркові компоненти ОПП</w:t>
            </w:r>
          </w:p>
        </w:tc>
      </w:tr>
      <w:tr w:rsidR="0004745F" w:rsidRPr="00E212BC" w:rsidTr="0065108D">
        <w:trPr>
          <w:trHeight w:val="28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Style w:val="210"/>
                <w:rFonts w:cs="Times New Roman"/>
                <w:b w:val="0"/>
                <w:iCs/>
                <w:sz w:val="20"/>
                <w:szCs w:val="20"/>
              </w:rPr>
              <w:t xml:space="preserve">Вибірковий блок </w:t>
            </w:r>
            <w:r w:rsidRPr="00E212BC">
              <w:rPr>
                <w:rStyle w:val="210"/>
                <w:rFonts w:cs="Times New Roman"/>
                <w:b w:val="0"/>
                <w:bCs/>
                <w:iCs/>
                <w:sz w:val="20"/>
                <w:szCs w:val="20"/>
              </w:rPr>
              <w:t>за вибором за спеціальністю</w:t>
            </w:r>
          </w:p>
        </w:tc>
      </w:tr>
      <w:tr w:rsidR="0004745F" w:rsidRPr="00E212BC" w:rsidTr="0065108D">
        <w:trPr>
          <w:trHeight w:val="31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Вибірковий блок 1 «Ветеринарні превентивні технології забезпечення здоров'я тварин»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технології забезпечення здоров'я продуктивних тварин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технології забезпечення здоров'я дрібних домашніх та екзотичних тварин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технології забезпечення здоров'я коней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31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Вибірковий блок 2  </w:t>
            </w: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Ветеринарне забезпечення скотарства, вівчарства та козівництва</w:t>
            </w: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</w:tr>
      <w:tr w:rsidR="0004745F" w:rsidRPr="00E212BC" w:rsidTr="0065108D">
        <w:trPr>
          <w:gridAfter w:val="1"/>
          <w:wAfter w:w="5" w:type="pct"/>
          <w:trHeight w:val="765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Інноваційні технології годівлі, генетики та розведення в скотарстві, вівчарстві та козівництві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161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65108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незаразних хвороб жуйних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заразних хвороб жуйних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36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Вибірковий блок 3  </w:t>
            </w: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Ветеринарне забезпечення здоров'я собак і котів»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Інноваційні технології годівлі, генетики та розведення дрібних домашніх тварин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незаразних хвороб собак і котів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заразних хвороб собак і котів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222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Вибірковий блок 4   «Ветеринарне забезпечення свинарства»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Інноваційні технології годівлі, генетики та розведення свиней 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незаразних хвороб свиней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Превентивні ветеринарні технології заразних хвороб свиней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110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Вибірковий блок 5  «Ветеринарна фармація»</w:t>
            </w: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9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Фармакогнозія, фармацевтична та токсикологічна хімія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270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65108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04745F" w:rsidRPr="00E212BC" w:rsidTr="0065108D">
        <w:trPr>
          <w:gridAfter w:val="1"/>
          <w:wAfter w:w="5" w:type="pct"/>
          <w:trHeight w:val="450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Аптечна справа та фармацевтична технологія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Клінічна ветеринарна фармакологія і клінічна ветеринарна фармація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Доклінічні і клінічні дослідження лікарських засобів 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31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Вибірковий блок 6  «Ветеринарно-санітарна експертиза с.-г. і харчової продукції»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Гігієна харчових продуктів і кормів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Методи вет.-сан. експертизи харчових продуктів і кормів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Менеджмент якості діяльності лабораторії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04745F" w:rsidRPr="00E212BC" w:rsidTr="0065108D">
        <w:trPr>
          <w:gridAfter w:val="1"/>
          <w:wAfter w:w="5" w:type="pct"/>
          <w:trHeight w:val="510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Аналіз мікробіологічних ризиків у харчових продуктах і кормах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trHeight w:val="31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ru-RU"/>
              </w:rPr>
              <w:t>Вибірковий блок 7  «Ветеринарна лабораторна діагностика»</w:t>
            </w:r>
          </w:p>
        </w:tc>
      </w:tr>
      <w:tr w:rsidR="0004745F" w:rsidRPr="00E212BC" w:rsidTr="0065108D">
        <w:trPr>
          <w:gridAfter w:val="1"/>
          <w:wAfter w:w="5" w:type="pct"/>
          <w:trHeight w:val="28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Менеджмент якості діяльності лабораторій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Клінічна лабораторна діагностика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28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Лабораторна діагностика інфекційних хвороб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Патоморфологічна діагностика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Всього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tabs>
                <w:tab w:val="left" w:pos="720"/>
              </w:tabs>
              <w:snapToGrid w:val="0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BC">
              <w:rPr>
                <w:rStyle w:val="22"/>
                <w:rFonts w:cs="Times New Roman"/>
                <w:sz w:val="20"/>
                <w:szCs w:val="20"/>
              </w:rPr>
              <w:t>Загальний обсяг обов'язкових компонентів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tabs>
                <w:tab w:val="left" w:pos="720"/>
              </w:tabs>
              <w:snapToGrid w:val="0"/>
              <w:ind w:left="12"/>
              <w:rPr>
                <w:rStyle w:val="22"/>
                <w:rFonts w:cs="Times New Roman"/>
                <w:sz w:val="20"/>
                <w:szCs w:val="20"/>
              </w:rPr>
            </w:pPr>
            <w:r w:rsidRPr="00E212BC">
              <w:rPr>
                <w:rStyle w:val="22"/>
                <w:rFonts w:cs="Times New Roman"/>
                <w:sz w:val="20"/>
                <w:szCs w:val="20"/>
              </w:rPr>
              <w:t>Загальний обсяг вибіркови</w:t>
            </w:r>
            <w:r w:rsidRPr="00E212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21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компонентів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04745F" w:rsidRPr="00E212BC" w:rsidTr="0065108D">
        <w:trPr>
          <w:gridAfter w:val="1"/>
          <w:wAfter w:w="5" w:type="pct"/>
          <w:trHeight w:val="255"/>
        </w:trPr>
        <w:tc>
          <w:tcPr>
            <w:tcW w:w="199" w:type="pct"/>
            <w:noWrap/>
            <w:vAlign w:val="center"/>
          </w:tcPr>
          <w:p w:rsidR="0004745F" w:rsidRPr="00E212BC" w:rsidRDefault="0004745F" w:rsidP="00C04E7E">
            <w:pPr>
              <w:tabs>
                <w:tab w:val="left" w:pos="720"/>
              </w:tabs>
              <w:snapToGrid w:val="0"/>
              <w:ind w:left="12"/>
              <w:jc w:val="center"/>
              <w:rPr>
                <w:rStyle w:val="22"/>
                <w:rFonts w:cs="Times New Roman"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vAlign w:val="center"/>
          </w:tcPr>
          <w:p w:rsidR="0004745F" w:rsidRPr="00E212BC" w:rsidRDefault="0004745F" w:rsidP="00C04E7E">
            <w:pPr>
              <w:tabs>
                <w:tab w:val="left" w:pos="720"/>
              </w:tabs>
              <w:snapToGrid w:val="0"/>
              <w:ind w:left="12"/>
              <w:jc w:val="center"/>
              <w:rPr>
                <w:rStyle w:val="22"/>
                <w:rFonts w:cs="Times New Roman"/>
                <w:sz w:val="20"/>
                <w:szCs w:val="20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04745F" w:rsidRPr="00E212BC" w:rsidTr="0065108D">
        <w:trPr>
          <w:trHeight w:val="255"/>
        </w:trPr>
        <w:tc>
          <w:tcPr>
            <w:tcW w:w="5000" w:type="pct"/>
            <w:gridSpan w:val="20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3. ІНШІ ВИДИ НАВЧАННЯ</w:t>
            </w:r>
          </w:p>
        </w:tc>
      </w:tr>
      <w:tr w:rsidR="0004745F" w:rsidRPr="00E212BC" w:rsidTr="0065108D">
        <w:trPr>
          <w:gridAfter w:val="1"/>
          <w:wAfter w:w="5" w:type="pct"/>
          <w:trHeight w:val="460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Підготовка і захист магістерської роботи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gridAfter w:val="1"/>
          <w:wAfter w:w="5" w:type="pct"/>
          <w:trHeight w:val="471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Кількість курсових робіт (проектів)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Кількість заліків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Кількість екзаменів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4745F" w:rsidRPr="00E212BC" w:rsidTr="0065108D">
        <w:trPr>
          <w:gridAfter w:val="1"/>
          <w:wAfter w:w="5" w:type="pct"/>
          <w:trHeight w:val="58"/>
        </w:trPr>
        <w:tc>
          <w:tcPr>
            <w:tcW w:w="1439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Разом за ОПП</w:t>
            </w:r>
          </w:p>
        </w:tc>
        <w:tc>
          <w:tcPr>
            <w:tcW w:w="296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50" w:type="pct"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7" w:type="pct"/>
            <w:noWrap/>
            <w:vAlign w:val="center"/>
          </w:tcPr>
          <w:p w:rsidR="0004745F" w:rsidRPr="00E212BC" w:rsidRDefault="0004745F" w:rsidP="006510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" w:type="pct"/>
            <w:noWrap/>
            <w:vAlign w:val="center"/>
          </w:tcPr>
          <w:p w:rsidR="0004745F" w:rsidRPr="00E212BC" w:rsidRDefault="0004745F" w:rsidP="006510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6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51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5" w:type="pct"/>
            <w:noWrap/>
            <w:vAlign w:val="center"/>
          </w:tcPr>
          <w:p w:rsidR="0004745F" w:rsidRPr="00E212BC" w:rsidRDefault="0004745F" w:rsidP="00C04E7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214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" w:type="pct"/>
            <w:noWrap/>
            <w:vAlign w:val="center"/>
          </w:tcPr>
          <w:p w:rsidR="0004745F" w:rsidRPr="00E212BC" w:rsidRDefault="0004745F" w:rsidP="00C04E7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" w:type="pct"/>
            <w:gridSpan w:val="2"/>
            <w:noWrap/>
            <w:vAlign w:val="center"/>
          </w:tcPr>
          <w:p w:rsidR="0004745F" w:rsidRPr="00E212BC" w:rsidRDefault="0004745F" w:rsidP="00C04E7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</w:tbl>
    <w:p w:rsidR="0004745F" w:rsidRPr="002243F5" w:rsidRDefault="0004745F" w:rsidP="00D13B8F">
      <w:pPr>
        <w:jc w:val="center"/>
        <w:rPr>
          <w:rFonts w:ascii="Arial" w:hAnsi="Arial" w:cs="Arial"/>
          <w:b/>
          <w:sz w:val="28"/>
          <w:szCs w:val="28"/>
        </w:rPr>
      </w:pPr>
    </w:p>
    <w:p w:rsidR="0004745F" w:rsidRPr="002243F5" w:rsidRDefault="0004745F" w:rsidP="00D13B8F">
      <w:pPr>
        <w:jc w:val="center"/>
        <w:rPr>
          <w:rFonts w:ascii="Arial" w:hAnsi="Arial" w:cs="Arial"/>
          <w:b/>
          <w:sz w:val="28"/>
          <w:szCs w:val="28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p w:rsidR="0004745F" w:rsidRPr="002243F5" w:rsidRDefault="0004745F" w:rsidP="000D2ABE">
      <w:pPr>
        <w:widowControl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18" w:type="pct"/>
        <w:tblLook w:val="0000"/>
      </w:tblPr>
      <w:tblGrid>
        <w:gridCol w:w="5608"/>
        <w:gridCol w:w="9317"/>
      </w:tblGrid>
      <w:tr w:rsidR="0004745F" w:rsidRPr="002243F5" w:rsidTr="00E44D98">
        <w:trPr>
          <w:trHeight w:val="4768"/>
        </w:trPr>
        <w:tc>
          <w:tcPr>
            <w:tcW w:w="1890" w:type="pct"/>
          </w:tcPr>
          <w:p w:rsidR="0004745F" w:rsidRPr="00E212BC" w:rsidRDefault="0004745F" w:rsidP="00AD1A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br w:type="page"/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ІІІ. СТРУКТУРА НАВЧАЛЬНОГО ПЛАНУ</w:t>
            </w:r>
          </w:p>
          <w:p w:rsidR="0004745F" w:rsidRPr="00E212BC" w:rsidRDefault="0004745F" w:rsidP="00AD1AC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5382" w:type="dxa"/>
              <w:tblLook w:val="0000"/>
            </w:tblPr>
            <w:tblGrid>
              <w:gridCol w:w="2584"/>
              <w:gridCol w:w="955"/>
              <w:gridCol w:w="1134"/>
              <w:gridCol w:w="709"/>
            </w:tblGrid>
            <w:tr w:rsidR="0004745F" w:rsidRPr="00E212BC" w:rsidTr="0065108D">
              <w:trPr>
                <w:trHeight w:val="318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4745F" w:rsidRPr="00E212BC" w:rsidTr="0065108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tabs>
                      <w:tab w:val="left" w:pos="313"/>
                    </w:tabs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1.</w:t>
                  </w: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 Обов’язкові компоненти ОПП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1470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04745F" w:rsidRPr="00E212BC" w:rsidTr="0065108D">
              <w:trPr>
                <w:trHeight w:val="391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65108D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E212BC">
                    <w:rPr>
                      <w:rStyle w:val="22"/>
                      <w:rFonts w:cs="Times New Roman"/>
                      <w:sz w:val="20"/>
                      <w:szCs w:val="20"/>
                    </w:rPr>
                    <w:t>Вибіркові компоненти ОПП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04745F" w:rsidRPr="00E212BC" w:rsidTr="0065108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584D9D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Style w:val="210"/>
                      <w:rFonts w:cs="Times New Roman"/>
                      <w:b w:val="0"/>
                      <w:bCs/>
                      <w:iCs/>
                      <w:sz w:val="20"/>
                      <w:szCs w:val="20"/>
                      <w:lang w:eastAsia="ru-RU"/>
                    </w:rPr>
                    <w:t>вільного вибору за уподобаннями студентів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4745F" w:rsidRPr="00E212BC" w:rsidTr="0065108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584D9D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Style w:val="210"/>
                      <w:rFonts w:cs="Times New Roman"/>
                      <w:b w:val="0"/>
                      <w:bCs/>
                      <w:iCs/>
                      <w:sz w:val="20"/>
                      <w:szCs w:val="20"/>
                      <w:lang w:eastAsia="ru-RU"/>
                    </w:rPr>
                    <w:t>вільного вибору за спеціальністю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04745F" w:rsidRPr="00E212BC" w:rsidTr="0065108D">
              <w:trPr>
                <w:trHeight w:val="174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65108D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3. Інші види навчання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04745F" w:rsidRPr="00E212BC" w:rsidTr="0065108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E55908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Разом за ОПП 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3740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2700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3740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4745F" w:rsidRPr="00E212BC" w:rsidTr="00E44D98">
              <w:trPr>
                <w:trHeight w:val="158"/>
              </w:trPr>
              <w:tc>
                <w:tcPr>
                  <w:tcW w:w="5382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04745F" w:rsidRPr="00E212BC" w:rsidRDefault="0004745F" w:rsidP="00AD1AC7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745F" w:rsidRPr="00E212BC" w:rsidRDefault="0004745F" w:rsidP="00A73865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ru-RU"/>
              </w:rPr>
            </w:pPr>
          </w:p>
          <w:p w:rsidR="0004745F" w:rsidRPr="00E212BC" w:rsidRDefault="0004745F" w:rsidP="00A73865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ru-RU"/>
              </w:rPr>
            </w:pPr>
          </w:p>
          <w:p w:rsidR="0004745F" w:rsidRPr="00E212BC" w:rsidRDefault="0004745F" w:rsidP="00A73865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ru-RU"/>
              </w:rPr>
            </w:pPr>
          </w:p>
          <w:p w:rsidR="0004745F" w:rsidRPr="00E212BC" w:rsidRDefault="0004745F" w:rsidP="00A73865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0" w:type="pct"/>
          </w:tcPr>
          <w:p w:rsidR="0004745F" w:rsidRPr="00E212BC" w:rsidRDefault="0004745F" w:rsidP="00AD1A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   </w:t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IV. ЗВЕДЕНІ ДАНІ </w:t>
            </w:r>
            <w:r w:rsidRPr="00E212BC"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  <w:lang w:eastAsia="ru-RU"/>
              </w:rPr>
              <w:t xml:space="preserve">про </w:t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ЧАСУ, ТИЖНІ</w:t>
            </w:r>
          </w:p>
          <w:p w:rsidR="0004745F" w:rsidRPr="00E212BC" w:rsidRDefault="0004745F" w:rsidP="00AD1AC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8721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81"/>
              <w:gridCol w:w="1159"/>
              <w:gridCol w:w="1019"/>
              <w:gridCol w:w="1248"/>
              <w:gridCol w:w="1419"/>
              <w:gridCol w:w="1091"/>
              <w:gridCol w:w="1056"/>
              <w:gridCol w:w="871"/>
            </w:tblGrid>
            <w:tr w:rsidR="0004745F" w:rsidRPr="00E212BC" w:rsidTr="0065108D">
              <w:trPr>
                <w:trHeight w:val="739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ind w:left="-78" w:right="-11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65108D">
                  <w:pPr>
                    <w:widowControl/>
                    <w:ind w:left="-46" w:right="-96" w:hanging="14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65108D">
                  <w:pPr>
                    <w:widowControl/>
                    <w:ind w:left="-37" w:right="-134" w:hanging="14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65108D">
                  <w:pPr>
                    <w:widowControl/>
                    <w:ind w:left="-185" w:right="-115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20"/>
                      <w:szCs w:val="20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65108D">
                  <w:pPr>
                    <w:widowControl/>
                    <w:ind w:left="-90" w:right="-148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Атестація здобувачів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Всього</w:t>
                  </w:r>
                </w:p>
              </w:tc>
            </w:tr>
            <w:tr w:rsidR="0004745F" w:rsidRPr="00E212BC" w:rsidTr="0065108D">
              <w:trPr>
                <w:trHeight w:val="223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04745F" w:rsidRPr="00E212BC" w:rsidTr="0065108D">
              <w:trPr>
                <w:trHeight w:val="78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04745F" w:rsidRPr="00E212BC" w:rsidTr="0065108D">
              <w:trPr>
                <w:trHeight w:val="78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Разом за ОПП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</w:tbl>
          <w:p w:rsidR="0004745F" w:rsidRPr="00E212BC" w:rsidRDefault="0004745F" w:rsidP="00AD1AC7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    </w:t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V. ПРАКТИЧНА ПІДГОТОВКА</w:t>
            </w:r>
          </w:p>
          <w:p w:rsidR="0004745F" w:rsidRPr="00E212BC" w:rsidRDefault="0004745F" w:rsidP="00AD1AC7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8746" w:type="dxa"/>
              <w:tblInd w:w="247" w:type="dxa"/>
              <w:tblLook w:val="0000"/>
            </w:tblPr>
            <w:tblGrid>
              <w:gridCol w:w="544"/>
              <w:gridCol w:w="3301"/>
              <w:gridCol w:w="1063"/>
              <w:gridCol w:w="1066"/>
              <w:gridCol w:w="1087"/>
              <w:gridCol w:w="1685"/>
            </w:tblGrid>
            <w:tr w:rsidR="0004745F" w:rsidRPr="00E212BC" w:rsidTr="001D02D2">
              <w:trPr>
                <w:trHeight w:val="771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04745F" w:rsidRPr="00E212BC" w:rsidTr="0065108D">
              <w:trPr>
                <w:trHeight w:val="78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>За спеціалізацією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04745F" w:rsidRPr="00E212BC" w:rsidRDefault="0004745F" w:rsidP="00A37404">
            <w:pPr>
              <w:widowControl/>
              <w:tabs>
                <w:tab w:val="left" w:pos="536"/>
              </w:tabs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  <w:p w:rsidR="0004745F" w:rsidRPr="00E212BC" w:rsidRDefault="0004745F" w:rsidP="00AD1A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12B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  </w:t>
            </w:r>
            <w:r w:rsidRPr="00E212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VІ. АТЕСТАЦІЯ ЗДОБУВАЧІВ ВИЩОЇ ОСВІТИ</w:t>
            </w:r>
            <w:r w:rsidRPr="00E212B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4745F" w:rsidRPr="00E212BC" w:rsidRDefault="0004745F" w:rsidP="00AD1A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8758" w:type="dxa"/>
              <w:tblInd w:w="247" w:type="dxa"/>
              <w:tblLook w:val="0000"/>
            </w:tblPr>
            <w:tblGrid>
              <w:gridCol w:w="564"/>
              <w:gridCol w:w="3287"/>
              <w:gridCol w:w="1033"/>
              <w:gridCol w:w="1138"/>
              <w:gridCol w:w="2736"/>
            </w:tblGrid>
            <w:tr w:rsidR="0004745F" w:rsidRPr="00E212BC" w:rsidTr="0065108D">
              <w:trPr>
                <w:trHeight w:val="32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04745F" w:rsidRPr="00E212BC" w:rsidTr="0065108D">
              <w:trPr>
                <w:trHeight w:val="6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745F" w:rsidRPr="00E212BC" w:rsidRDefault="0004745F" w:rsidP="00AD1AC7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Захист магістерської роботи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4745F" w:rsidRPr="00E212BC" w:rsidRDefault="0004745F" w:rsidP="00AD1AC7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E212B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04745F" w:rsidRPr="00E212BC" w:rsidRDefault="0004745F" w:rsidP="00DF122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auto"/>
                <w:sz w:val="20"/>
                <w:szCs w:val="20"/>
                <w:lang w:val="en-US" w:eastAsia="ru-RU"/>
              </w:rPr>
            </w:pPr>
          </w:p>
        </w:tc>
      </w:tr>
    </w:tbl>
    <w:p w:rsidR="0004745F" w:rsidRDefault="0004745F" w:rsidP="001D02D2">
      <w:pPr>
        <w:widowControl/>
        <w:jc w:val="both"/>
        <w:rPr>
          <w:rFonts w:ascii="Arial" w:hAnsi="Arial" w:cs="Arial"/>
          <w:lang w:val="en-US" w:eastAsia="ru-RU"/>
        </w:rPr>
      </w:pPr>
    </w:p>
    <w:p w:rsidR="0004745F" w:rsidRDefault="0004745F" w:rsidP="001D02D2">
      <w:pPr>
        <w:widowControl/>
        <w:jc w:val="both"/>
        <w:rPr>
          <w:rFonts w:ascii="Arial" w:hAnsi="Arial" w:cs="Arial"/>
          <w:lang w:val="en-US" w:eastAsia="ru-RU"/>
        </w:rPr>
      </w:pPr>
    </w:p>
    <w:p w:rsidR="0004745F" w:rsidRPr="001D02D2" w:rsidRDefault="0004745F" w:rsidP="001D02D2">
      <w:pPr>
        <w:widowControl/>
        <w:jc w:val="both"/>
        <w:rPr>
          <w:rFonts w:ascii="Arial" w:hAnsi="Arial" w:cs="Arial"/>
          <w:lang w:val="en-US" w:eastAsia="ru-RU"/>
        </w:rPr>
      </w:pPr>
    </w:p>
    <w:tbl>
      <w:tblPr>
        <w:tblW w:w="13540" w:type="dxa"/>
        <w:tblInd w:w="-36" w:type="dxa"/>
        <w:tblLook w:val="0000"/>
      </w:tblPr>
      <w:tblGrid>
        <w:gridCol w:w="9640"/>
        <w:gridCol w:w="3900"/>
      </w:tblGrid>
      <w:tr w:rsidR="0004745F" w:rsidTr="00E44D98">
        <w:trPr>
          <w:trHeight w:val="315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“ПОГОДЖЕНО”</w:t>
            </w:r>
          </w:p>
        </w:tc>
        <w:tc>
          <w:tcPr>
            <w:tcW w:w="3900" w:type="dxa"/>
          </w:tcPr>
          <w:p w:rsidR="0004745F" w:rsidRDefault="000474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"РОЗРОБЛЕНО" </w:t>
            </w:r>
          </w:p>
        </w:tc>
      </w:tr>
      <w:tr w:rsidR="0004745F" w:rsidTr="00E44D98">
        <w:trPr>
          <w:trHeight w:val="600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Декан факультету ветеринарної медицини</w:t>
            </w:r>
          </w:p>
        </w:tc>
      </w:tr>
      <w:tr w:rsidR="0004745F" w:rsidTr="00E44D98">
        <w:trPr>
          <w:trHeight w:val="315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Проректор з навчальної  </w:t>
            </w: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745F" w:rsidTr="00E44D98">
        <w:trPr>
          <w:trHeight w:val="630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і  виховної   роботи                                      _____________ С.М. Кваша</w:t>
            </w: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______________М.І. Цвіліховський</w:t>
            </w:r>
          </w:p>
        </w:tc>
      </w:tr>
      <w:tr w:rsidR="0004745F" w:rsidTr="001D02D2">
        <w:trPr>
          <w:trHeight w:val="298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745F" w:rsidTr="00E44D98">
        <w:trPr>
          <w:trHeight w:val="315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навчального відділу                _____________ О.В. Зазимко</w:t>
            </w: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04745F" w:rsidTr="00E44D98">
        <w:trPr>
          <w:trHeight w:val="435"/>
        </w:trPr>
        <w:tc>
          <w:tcPr>
            <w:tcW w:w="9640" w:type="dxa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</w:tcPr>
          <w:p w:rsidR="0004745F" w:rsidRDefault="0004745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04745F" w:rsidTr="00E44D98">
        <w:trPr>
          <w:trHeight w:val="315"/>
        </w:trPr>
        <w:tc>
          <w:tcPr>
            <w:tcW w:w="13540" w:type="dxa"/>
            <w:gridSpan w:val="2"/>
          </w:tcPr>
          <w:p w:rsidR="0004745F" w:rsidRDefault="000474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Заступник начальника навчального відділу з магістерських програм ____________ О.М. Колеснікова</w:t>
            </w:r>
          </w:p>
        </w:tc>
      </w:tr>
    </w:tbl>
    <w:p w:rsidR="0004745F" w:rsidRPr="00E44D98" w:rsidRDefault="0004745F" w:rsidP="00E44D98">
      <w:pPr>
        <w:widowControl/>
        <w:jc w:val="both"/>
        <w:rPr>
          <w:lang w:val="ru-RU" w:eastAsia="ru-RU"/>
        </w:rPr>
      </w:pPr>
    </w:p>
    <w:sectPr w:rsidR="0004745F" w:rsidRPr="00E44D98" w:rsidSect="00C04E7E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5F" w:rsidRDefault="0004745F" w:rsidP="004A748B">
      <w:r>
        <w:separator/>
      </w:r>
    </w:p>
  </w:endnote>
  <w:endnote w:type="continuationSeparator" w:id="0">
    <w:p w:rsidR="0004745F" w:rsidRDefault="0004745F" w:rsidP="004A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5F" w:rsidRDefault="0004745F" w:rsidP="004A748B">
      <w:r>
        <w:separator/>
      </w:r>
    </w:p>
  </w:footnote>
  <w:footnote w:type="continuationSeparator" w:id="0">
    <w:p w:rsidR="0004745F" w:rsidRDefault="0004745F" w:rsidP="004A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5F" w:rsidRDefault="000474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5F" w:rsidRDefault="0004745F" w:rsidP="00F2155F">
    <w:pPr>
      <w:pStyle w:val="Header"/>
      <w:ind w:right="360"/>
    </w:pPr>
  </w:p>
  <w:p w:rsidR="0004745F" w:rsidRDefault="0004745F" w:rsidP="00F215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1C"/>
    <w:multiLevelType w:val="hybridMultilevel"/>
    <w:tmpl w:val="9092D3DE"/>
    <w:lvl w:ilvl="0" w:tplc="2294C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26E3"/>
    <w:multiLevelType w:val="hybridMultilevel"/>
    <w:tmpl w:val="15C21D7E"/>
    <w:lvl w:ilvl="0" w:tplc="AA285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6722B1"/>
    <w:multiLevelType w:val="hybridMultilevel"/>
    <w:tmpl w:val="8F7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33219"/>
    <w:multiLevelType w:val="hybridMultilevel"/>
    <w:tmpl w:val="062E5432"/>
    <w:lvl w:ilvl="0" w:tplc="6552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D0804"/>
    <w:multiLevelType w:val="hybridMultilevel"/>
    <w:tmpl w:val="A8FA2B52"/>
    <w:lvl w:ilvl="0" w:tplc="539A9E8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30B5835"/>
    <w:multiLevelType w:val="hybridMultilevel"/>
    <w:tmpl w:val="8F7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0067C"/>
    <w:multiLevelType w:val="multilevel"/>
    <w:tmpl w:val="8FC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257534"/>
    <w:multiLevelType w:val="multilevel"/>
    <w:tmpl w:val="99F850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7A7FF2"/>
    <w:multiLevelType w:val="hybridMultilevel"/>
    <w:tmpl w:val="18A496F6"/>
    <w:lvl w:ilvl="0" w:tplc="7C50A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9D78F7"/>
    <w:multiLevelType w:val="hybridMultilevel"/>
    <w:tmpl w:val="A98C0F92"/>
    <w:lvl w:ilvl="0" w:tplc="D68C35FE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69EC5A04"/>
    <w:multiLevelType w:val="hybridMultilevel"/>
    <w:tmpl w:val="4B9C2D76"/>
    <w:lvl w:ilvl="0" w:tplc="731EC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676167"/>
    <w:multiLevelType w:val="hybridMultilevel"/>
    <w:tmpl w:val="FE2A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98"/>
    <w:rsid w:val="000009E9"/>
    <w:rsid w:val="00007E81"/>
    <w:rsid w:val="00010E3E"/>
    <w:rsid w:val="000140C8"/>
    <w:rsid w:val="00016D36"/>
    <w:rsid w:val="00025E5E"/>
    <w:rsid w:val="00035D5E"/>
    <w:rsid w:val="0004745F"/>
    <w:rsid w:val="00047971"/>
    <w:rsid w:val="00063707"/>
    <w:rsid w:val="00065D2E"/>
    <w:rsid w:val="000678D5"/>
    <w:rsid w:val="00072DD6"/>
    <w:rsid w:val="00074AE2"/>
    <w:rsid w:val="00075E98"/>
    <w:rsid w:val="000951F2"/>
    <w:rsid w:val="0009712E"/>
    <w:rsid w:val="000A1976"/>
    <w:rsid w:val="000A29AD"/>
    <w:rsid w:val="000A3FE1"/>
    <w:rsid w:val="000A46FC"/>
    <w:rsid w:val="000A6C3E"/>
    <w:rsid w:val="000A6FE1"/>
    <w:rsid w:val="000B48C7"/>
    <w:rsid w:val="000C3DAF"/>
    <w:rsid w:val="000C50D4"/>
    <w:rsid w:val="000C65AC"/>
    <w:rsid w:val="000C7957"/>
    <w:rsid w:val="000D2ABE"/>
    <w:rsid w:val="000D43C9"/>
    <w:rsid w:val="000D57A9"/>
    <w:rsid w:val="000D69D5"/>
    <w:rsid w:val="000E17E7"/>
    <w:rsid w:val="000E7B1C"/>
    <w:rsid w:val="000F1298"/>
    <w:rsid w:val="000F1900"/>
    <w:rsid w:val="000F2236"/>
    <w:rsid w:val="000F465E"/>
    <w:rsid w:val="00117293"/>
    <w:rsid w:val="00122EFA"/>
    <w:rsid w:val="00130110"/>
    <w:rsid w:val="00131D71"/>
    <w:rsid w:val="0014019B"/>
    <w:rsid w:val="00140370"/>
    <w:rsid w:val="0014107C"/>
    <w:rsid w:val="00161AA3"/>
    <w:rsid w:val="001846CD"/>
    <w:rsid w:val="00185899"/>
    <w:rsid w:val="00192C1B"/>
    <w:rsid w:val="001950D9"/>
    <w:rsid w:val="00197E26"/>
    <w:rsid w:val="001B2488"/>
    <w:rsid w:val="001C0172"/>
    <w:rsid w:val="001C25F0"/>
    <w:rsid w:val="001C2BC4"/>
    <w:rsid w:val="001C2D2E"/>
    <w:rsid w:val="001C380E"/>
    <w:rsid w:val="001C39D9"/>
    <w:rsid w:val="001C4CFA"/>
    <w:rsid w:val="001C6252"/>
    <w:rsid w:val="001C676D"/>
    <w:rsid w:val="001C6E4E"/>
    <w:rsid w:val="001C77BC"/>
    <w:rsid w:val="001D02D2"/>
    <w:rsid w:val="001E1A7F"/>
    <w:rsid w:val="001F22A4"/>
    <w:rsid w:val="001F2EB7"/>
    <w:rsid w:val="001F50D9"/>
    <w:rsid w:val="002015D6"/>
    <w:rsid w:val="002033C3"/>
    <w:rsid w:val="00204458"/>
    <w:rsid w:val="0020655E"/>
    <w:rsid w:val="002121B6"/>
    <w:rsid w:val="00213962"/>
    <w:rsid w:val="00215617"/>
    <w:rsid w:val="00220657"/>
    <w:rsid w:val="00221377"/>
    <w:rsid w:val="0022349D"/>
    <w:rsid w:val="002243F5"/>
    <w:rsid w:val="00224C52"/>
    <w:rsid w:val="0022682F"/>
    <w:rsid w:val="00230A49"/>
    <w:rsid w:val="002343B9"/>
    <w:rsid w:val="002368F7"/>
    <w:rsid w:val="00242BAE"/>
    <w:rsid w:val="0024534E"/>
    <w:rsid w:val="0024695F"/>
    <w:rsid w:val="0026009D"/>
    <w:rsid w:val="00267029"/>
    <w:rsid w:val="00280BFF"/>
    <w:rsid w:val="00284C6C"/>
    <w:rsid w:val="00294E81"/>
    <w:rsid w:val="002A402F"/>
    <w:rsid w:val="002A5516"/>
    <w:rsid w:val="002B0ACF"/>
    <w:rsid w:val="002C4340"/>
    <w:rsid w:val="002D0D66"/>
    <w:rsid w:val="002E09D9"/>
    <w:rsid w:val="002F11B0"/>
    <w:rsid w:val="003008B4"/>
    <w:rsid w:val="00300F52"/>
    <w:rsid w:val="00303C4B"/>
    <w:rsid w:val="00304768"/>
    <w:rsid w:val="00307EF6"/>
    <w:rsid w:val="003144C1"/>
    <w:rsid w:val="003144EB"/>
    <w:rsid w:val="00324AA3"/>
    <w:rsid w:val="00325889"/>
    <w:rsid w:val="00336E6E"/>
    <w:rsid w:val="00343425"/>
    <w:rsid w:val="003453E5"/>
    <w:rsid w:val="00352E4D"/>
    <w:rsid w:val="00353F35"/>
    <w:rsid w:val="003563B6"/>
    <w:rsid w:val="003635CB"/>
    <w:rsid w:val="00366F4B"/>
    <w:rsid w:val="00367356"/>
    <w:rsid w:val="00367DA4"/>
    <w:rsid w:val="00380234"/>
    <w:rsid w:val="003816CE"/>
    <w:rsid w:val="00384CBD"/>
    <w:rsid w:val="00391101"/>
    <w:rsid w:val="003939FA"/>
    <w:rsid w:val="00394660"/>
    <w:rsid w:val="00394E1A"/>
    <w:rsid w:val="00396366"/>
    <w:rsid w:val="003A082D"/>
    <w:rsid w:val="003A26DD"/>
    <w:rsid w:val="003A5161"/>
    <w:rsid w:val="003A518A"/>
    <w:rsid w:val="003A5D66"/>
    <w:rsid w:val="003B01E7"/>
    <w:rsid w:val="003B1731"/>
    <w:rsid w:val="003B6BF3"/>
    <w:rsid w:val="003C09B6"/>
    <w:rsid w:val="003C5E41"/>
    <w:rsid w:val="003C65C1"/>
    <w:rsid w:val="003C7425"/>
    <w:rsid w:val="003C7D2E"/>
    <w:rsid w:val="003D475D"/>
    <w:rsid w:val="003E0ABC"/>
    <w:rsid w:val="003F50F9"/>
    <w:rsid w:val="003F5BF4"/>
    <w:rsid w:val="003F6A5F"/>
    <w:rsid w:val="0040075A"/>
    <w:rsid w:val="00406953"/>
    <w:rsid w:val="00410E79"/>
    <w:rsid w:val="004133B3"/>
    <w:rsid w:val="0042231F"/>
    <w:rsid w:val="00424326"/>
    <w:rsid w:val="004249AA"/>
    <w:rsid w:val="00425D2D"/>
    <w:rsid w:val="00450079"/>
    <w:rsid w:val="00451206"/>
    <w:rsid w:val="00452CAB"/>
    <w:rsid w:val="004610F3"/>
    <w:rsid w:val="0046535C"/>
    <w:rsid w:val="00466A4E"/>
    <w:rsid w:val="00470369"/>
    <w:rsid w:val="00475DFF"/>
    <w:rsid w:val="00495D2D"/>
    <w:rsid w:val="004A0E66"/>
    <w:rsid w:val="004A221C"/>
    <w:rsid w:val="004A2DCA"/>
    <w:rsid w:val="004A748B"/>
    <w:rsid w:val="004B1E31"/>
    <w:rsid w:val="004C2335"/>
    <w:rsid w:val="004C40C6"/>
    <w:rsid w:val="004C57E3"/>
    <w:rsid w:val="004C7290"/>
    <w:rsid w:val="004D08C6"/>
    <w:rsid w:val="004D46F4"/>
    <w:rsid w:val="004E7980"/>
    <w:rsid w:val="004E7986"/>
    <w:rsid w:val="004F28F5"/>
    <w:rsid w:val="004F6226"/>
    <w:rsid w:val="004F6B06"/>
    <w:rsid w:val="005010ED"/>
    <w:rsid w:val="005144B8"/>
    <w:rsid w:val="005172BA"/>
    <w:rsid w:val="0054143B"/>
    <w:rsid w:val="00546CE1"/>
    <w:rsid w:val="00547628"/>
    <w:rsid w:val="005505EC"/>
    <w:rsid w:val="00550FB8"/>
    <w:rsid w:val="00565FB6"/>
    <w:rsid w:val="00566D13"/>
    <w:rsid w:val="00566E48"/>
    <w:rsid w:val="005676B8"/>
    <w:rsid w:val="00577C15"/>
    <w:rsid w:val="005843A6"/>
    <w:rsid w:val="00584D9D"/>
    <w:rsid w:val="00592484"/>
    <w:rsid w:val="005A58CC"/>
    <w:rsid w:val="005A5E97"/>
    <w:rsid w:val="005B0EDC"/>
    <w:rsid w:val="005B4980"/>
    <w:rsid w:val="005B4BF9"/>
    <w:rsid w:val="005B5964"/>
    <w:rsid w:val="005C33F4"/>
    <w:rsid w:val="005C5C2A"/>
    <w:rsid w:val="005D36D0"/>
    <w:rsid w:val="005D3C0E"/>
    <w:rsid w:val="005E45BD"/>
    <w:rsid w:val="005E7E9C"/>
    <w:rsid w:val="005F052E"/>
    <w:rsid w:val="005F0AAA"/>
    <w:rsid w:val="005F1504"/>
    <w:rsid w:val="005F3F2F"/>
    <w:rsid w:val="006061C7"/>
    <w:rsid w:val="0060624C"/>
    <w:rsid w:val="00607C96"/>
    <w:rsid w:val="006312E4"/>
    <w:rsid w:val="00644D80"/>
    <w:rsid w:val="00646B32"/>
    <w:rsid w:val="0065108D"/>
    <w:rsid w:val="00654827"/>
    <w:rsid w:val="0065648D"/>
    <w:rsid w:val="00662710"/>
    <w:rsid w:val="00666A90"/>
    <w:rsid w:val="00667452"/>
    <w:rsid w:val="00672ED8"/>
    <w:rsid w:val="00672EDE"/>
    <w:rsid w:val="00682477"/>
    <w:rsid w:val="00683053"/>
    <w:rsid w:val="0068624B"/>
    <w:rsid w:val="00691A81"/>
    <w:rsid w:val="00697EC4"/>
    <w:rsid w:val="006A6739"/>
    <w:rsid w:val="006B34FF"/>
    <w:rsid w:val="006B46E3"/>
    <w:rsid w:val="006B60A0"/>
    <w:rsid w:val="006B689E"/>
    <w:rsid w:val="006C028D"/>
    <w:rsid w:val="006C03BD"/>
    <w:rsid w:val="006C4C0B"/>
    <w:rsid w:val="006C7DAE"/>
    <w:rsid w:val="006D01B5"/>
    <w:rsid w:val="006D6656"/>
    <w:rsid w:val="006F1BDD"/>
    <w:rsid w:val="00711E4D"/>
    <w:rsid w:val="00713A87"/>
    <w:rsid w:val="0071649B"/>
    <w:rsid w:val="00717192"/>
    <w:rsid w:val="007305B7"/>
    <w:rsid w:val="007314F3"/>
    <w:rsid w:val="00731A2A"/>
    <w:rsid w:val="00731C4A"/>
    <w:rsid w:val="00737CC8"/>
    <w:rsid w:val="00741573"/>
    <w:rsid w:val="00745292"/>
    <w:rsid w:val="007454B0"/>
    <w:rsid w:val="00746554"/>
    <w:rsid w:val="007517BC"/>
    <w:rsid w:val="00753358"/>
    <w:rsid w:val="00754D4B"/>
    <w:rsid w:val="00755B40"/>
    <w:rsid w:val="00755D1C"/>
    <w:rsid w:val="00761EBA"/>
    <w:rsid w:val="00763319"/>
    <w:rsid w:val="00764AAF"/>
    <w:rsid w:val="00766B12"/>
    <w:rsid w:val="00770CFB"/>
    <w:rsid w:val="00772139"/>
    <w:rsid w:val="00773E9C"/>
    <w:rsid w:val="007775AE"/>
    <w:rsid w:val="0078475D"/>
    <w:rsid w:val="00786240"/>
    <w:rsid w:val="00790694"/>
    <w:rsid w:val="00793EA6"/>
    <w:rsid w:val="007A79D2"/>
    <w:rsid w:val="007A7AC2"/>
    <w:rsid w:val="007B6CE6"/>
    <w:rsid w:val="007B7933"/>
    <w:rsid w:val="007C1558"/>
    <w:rsid w:val="007C5099"/>
    <w:rsid w:val="007E04B4"/>
    <w:rsid w:val="007E0BFF"/>
    <w:rsid w:val="007E1793"/>
    <w:rsid w:val="007E2835"/>
    <w:rsid w:val="007E2D4C"/>
    <w:rsid w:val="007F29EA"/>
    <w:rsid w:val="007F754E"/>
    <w:rsid w:val="0080055F"/>
    <w:rsid w:val="00800A07"/>
    <w:rsid w:val="0080132D"/>
    <w:rsid w:val="00805711"/>
    <w:rsid w:val="008100D8"/>
    <w:rsid w:val="0081065F"/>
    <w:rsid w:val="00811577"/>
    <w:rsid w:val="00816D98"/>
    <w:rsid w:val="00821C52"/>
    <w:rsid w:val="0082467B"/>
    <w:rsid w:val="00824CA0"/>
    <w:rsid w:val="00851BC7"/>
    <w:rsid w:val="0085585F"/>
    <w:rsid w:val="00862F01"/>
    <w:rsid w:val="0086525E"/>
    <w:rsid w:val="00867F1C"/>
    <w:rsid w:val="0087273A"/>
    <w:rsid w:val="00872ACB"/>
    <w:rsid w:val="008776A1"/>
    <w:rsid w:val="00880794"/>
    <w:rsid w:val="00881090"/>
    <w:rsid w:val="00882A03"/>
    <w:rsid w:val="00886D19"/>
    <w:rsid w:val="008870F6"/>
    <w:rsid w:val="00890FC8"/>
    <w:rsid w:val="00891252"/>
    <w:rsid w:val="008A17BE"/>
    <w:rsid w:val="008A39D6"/>
    <w:rsid w:val="008A3B99"/>
    <w:rsid w:val="008A4E84"/>
    <w:rsid w:val="008B019D"/>
    <w:rsid w:val="008B0CF5"/>
    <w:rsid w:val="008B31B6"/>
    <w:rsid w:val="008B5AC8"/>
    <w:rsid w:val="008C0B39"/>
    <w:rsid w:val="008C60E8"/>
    <w:rsid w:val="008D18A3"/>
    <w:rsid w:val="008D2094"/>
    <w:rsid w:val="008E294E"/>
    <w:rsid w:val="008F49BE"/>
    <w:rsid w:val="00900F78"/>
    <w:rsid w:val="00912FDF"/>
    <w:rsid w:val="00922401"/>
    <w:rsid w:val="00933134"/>
    <w:rsid w:val="00933A4B"/>
    <w:rsid w:val="00934150"/>
    <w:rsid w:val="009367C5"/>
    <w:rsid w:val="00940CDE"/>
    <w:rsid w:val="00944C8A"/>
    <w:rsid w:val="00960068"/>
    <w:rsid w:val="009603DD"/>
    <w:rsid w:val="00960B3B"/>
    <w:rsid w:val="009703A0"/>
    <w:rsid w:val="00976DA5"/>
    <w:rsid w:val="00980983"/>
    <w:rsid w:val="00981147"/>
    <w:rsid w:val="00983064"/>
    <w:rsid w:val="009848AD"/>
    <w:rsid w:val="00985B05"/>
    <w:rsid w:val="00985DB8"/>
    <w:rsid w:val="00991B48"/>
    <w:rsid w:val="00993782"/>
    <w:rsid w:val="0099675D"/>
    <w:rsid w:val="009A0CD1"/>
    <w:rsid w:val="009A4CB2"/>
    <w:rsid w:val="009B1A81"/>
    <w:rsid w:val="009B1E59"/>
    <w:rsid w:val="009B5C18"/>
    <w:rsid w:val="009B76C7"/>
    <w:rsid w:val="009C0592"/>
    <w:rsid w:val="009D04C2"/>
    <w:rsid w:val="009D69F4"/>
    <w:rsid w:val="009E34D5"/>
    <w:rsid w:val="009F1789"/>
    <w:rsid w:val="009F3E67"/>
    <w:rsid w:val="00A0577D"/>
    <w:rsid w:val="00A0641A"/>
    <w:rsid w:val="00A1145F"/>
    <w:rsid w:val="00A12381"/>
    <w:rsid w:val="00A13B96"/>
    <w:rsid w:val="00A2001E"/>
    <w:rsid w:val="00A237A7"/>
    <w:rsid w:val="00A24604"/>
    <w:rsid w:val="00A24AB1"/>
    <w:rsid w:val="00A2581D"/>
    <w:rsid w:val="00A3232A"/>
    <w:rsid w:val="00A35661"/>
    <w:rsid w:val="00A37404"/>
    <w:rsid w:val="00A4011A"/>
    <w:rsid w:val="00A406F5"/>
    <w:rsid w:val="00A41A6F"/>
    <w:rsid w:val="00A43ABB"/>
    <w:rsid w:val="00A51482"/>
    <w:rsid w:val="00A5298B"/>
    <w:rsid w:val="00A53EFF"/>
    <w:rsid w:val="00A57CDF"/>
    <w:rsid w:val="00A61950"/>
    <w:rsid w:val="00A662E4"/>
    <w:rsid w:val="00A6647A"/>
    <w:rsid w:val="00A67756"/>
    <w:rsid w:val="00A6775E"/>
    <w:rsid w:val="00A73865"/>
    <w:rsid w:val="00A743BC"/>
    <w:rsid w:val="00A77345"/>
    <w:rsid w:val="00A82164"/>
    <w:rsid w:val="00A83E7E"/>
    <w:rsid w:val="00A92DB6"/>
    <w:rsid w:val="00AA21BD"/>
    <w:rsid w:val="00AA231B"/>
    <w:rsid w:val="00AA2DA0"/>
    <w:rsid w:val="00AA5DD0"/>
    <w:rsid w:val="00AB4A28"/>
    <w:rsid w:val="00AC1BE1"/>
    <w:rsid w:val="00AC20C4"/>
    <w:rsid w:val="00AC28EC"/>
    <w:rsid w:val="00AC397F"/>
    <w:rsid w:val="00AC5FC4"/>
    <w:rsid w:val="00AC789E"/>
    <w:rsid w:val="00AD1AC7"/>
    <w:rsid w:val="00AE44FF"/>
    <w:rsid w:val="00AE727B"/>
    <w:rsid w:val="00AF14DE"/>
    <w:rsid w:val="00AF4BF9"/>
    <w:rsid w:val="00B013FA"/>
    <w:rsid w:val="00B139A9"/>
    <w:rsid w:val="00B2332F"/>
    <w:rsid w:val="00B24995"/>
    <w:rsid w:val="00B251EC"/>
    <w:rsid w:val="00B41C12"/>
    <w:rsid w:val="00B4287F"/>
    <w:rsid w:val="00B451E1"/>
    <w:rsid w:val="00B51117"/>
    <w:rsid w:val="00B51E4F"/>
    <w:rsid w:val="00B53BFE"/>
    <w:rsid w:val="00B54323"/>
    <w:rsid w:val="00B55330"/>
    <w:rsid w:val="00B618E8"/>
    <w:rsid w:val="00B61CEB"/>
    <w:rsid w:val="00B64167"/>
    <w:rsid w:val="00B67E30"/>
    <w:rsid w:val="00B729B6"/>
    <w:rsid w:val="00B73F6B"/>
    <w:rsid w:val="00B7724B"/>
    <w:rsid w:val="00B83500"/>
    <w:rsid w:val="00B84C6C"/>
    <w:rsid w:val="00B86E52"/>
    <w:rsid w:val="00B914F9"/>
    <w:rsid w:val="00B94560"/>
    <w:rsid w:val="00B94D60"/>
    <w:rsid w:val="00B96AE9"/>
    <w:rsid w:val="00BA5777"/>
    <w:rsid w:val="00BB3F67"/>
    <w:rsid w:val="00BC268A"/>
    <w:rsid w:val="00BC32AE"/>
    <w:rsid w:val="00BC723C"/>
    <w:rsid w:val="00BC7519"/>
    <w:rsid w:val="00BD1716"/>
    <w:rsid w:val="00BE3F8C"/>
    <w:rsid w:val="00BE43B4"/>
    <w:rsid w:val="00BE5EBF"/>
    <w:rsid w:val="00BE6563"/>
    <w:rsid w:val="00BE75A6"/>
    <w:rsid w:val="00BF1368"/>
    <w:rsid w:val="00BF2A6E"/>
    <w:rsid w:val="00C00074"/>
    <w:rsid w:val="00C015BD"/>
    <w:rsid w:val="00C04E7E"/>
    <w:rsid w:val="00C064C6"/>
    <w:rsid w:val="00C11BFF"/>
    <w:rsid w:val="00C17DEA"/>
    <w:rsid w:val="00C22EF6"/>
    <w:rsid w:val="00C270D1"/>
    <w:rsid w:val="00C2745F"/>
    <w:rsid w:val="00C314BB"/>
    <w:rsid w:val="00C33131"/>
    <w:rsid w:val="00C41A88"/>
    <w:rsid w:val="00C4628F"/>
    <w:rsid w:val="00C4685A"/>
    <w:rsid w:val="00C50325"/>
    <w:rsid w:val="00C51147"/>
    <w:rsid w:val="00C55113"/>
    <w:rsid w:val="00C607F3"/>
    <w:rsid w:val="00C62504"/>
    <w:rsid w:val="00C6718E"/>
    <w:rsid w:val="00C736B3"/>
    <w:rsid w:val="00C8451F"/>
    <w:rsid w:val="00C857EE"/>
    <w:rsid w:val="00C86448"/>
    <w:rsid w:val="00C9171B"/>
    <w:rsid w:val="00C964A7"/>
    <w:rsid w:val="00CA258F"/>
    <w:rsid w:val="00CA4B7E"/>
    <w:rsid w:val="00CA570C"/>
    <w:rsid w:val="00CB20DC"/>
    <w:rsid w:val="00CB42E1"/>
    <w:rsid w:val="00CB659A"/>
    <w:rsid w:val="00CB758C"/>
    <w:rsid w:val="00CC100E"/>
    <w:rsid w:val="00CC3B72"/>
    <w:rsid w:val="00CD2E5C"/>
    <w:rsid w:val="00CD56FB"/>
    <w:rsid w:val="00CE16A0"/>
    <w:rsid w:val="00CE2855"/>
    <w:rsid w:val="00CE5052"/>
    <w:rsid w:val="00CE6B9D"/>
    <w:rsid w:val="00CE711B"/>
    <w:rsid w:val="00CF3B0C"/>
    <w:rsid w:val="00CF7EEE"/>
    <w:rsid w:val="00D03531"/>
    <w:rsid w:val="00D03977"/>
    <w:rsid w:val="00D10B52"/>
    <w:rsid w:val="00D13B8F"/>
    <w:rsid w:val="00D15022"/>
    <w:rsid w:val="00D21048"/>
    <w:rsid w:val="00D3477C"/>
    <w:rsid w:val="00D3521E"/>
    <w:rsid w:val="00D41BBF"/>
    <w:rsid w:val="00D43211"/>
    <w:rsid w:val="00D43601"/>
    <w:rsid w:val="00D44B5F"/>
    <w:rsid w:val="00D54C6E"/>
    <w:rsid w:val="00D56A68"/>
    <w:rsid w:val="00D60133"/>
    <w:rsid w:val="00D602BE"/>
    <w:rsid w:val="00D6264D"/>
    <w:rsid w:val="00D630DC"/>
    <w:rsid w:val="00D6584C"/>
    <w:rsid w:val="00D75942"/>
    <w:rsid w:val="00D809C5"/>
    <w:rsid w:val="00D82BBE"/>
    <w:rsid w:val="00D835EE"/>
    <w:rsid w:val="00D969AC"/>
    <w:rsid w:val="00D97AEA"/>
    <w:rsid w:val="00DB01FE"/>
    <w:rsid w:val="00DB4499"/>
    <w:rsid w:val="00DB5763"/>
    <w:rsid w:val="00DB62F5"/>
    <w:rsid w:val="00DC04E4"/>
    <w:rsid w:val="00DC101A"/>
    <w:rsid w:val="00DC1169"/>
    <w:rsid w:val="00DC51FC"/>
    <w:rsid w:val="00DC7651"/>
    <w:rsid w:val="00DD0A72"/>
    <w:rsid w:val="00DD111B"/>
    <w:rsid w:val="00DD6DAC"/>
    <w:rsid w:val="00DE2181"/>
    <w:rsid w:val="00DE23D3"/>
    <w:rsid w:val="00DF0851"/>
    <w:rsid w:val="00DF1222"/>
    <w:rsid w:val="00DF5CEF"/>
    <w:rsid w:val="00DF5E2E"/>
    <w:rsid w:val="00E0031F"/>
    <w:rsid w:val="00E11CDF"/>
    <w:rsid w:val="00E14579"/>
    <w:rsid w:val="00E212BC"/>
    <w:rsid w:val="00E23BB5"/>
    <w:rsid w:val="00E432B7"/>
    <w:rsid w:val="00E43C17"/>
    <w:rsid w:val="00E44D98"/>
    <w:rsid w:val="00E456CB"/>
    <w:rsid w:val="00E45F32"/>
    <w:rsid w:val="00E46D52"/>
    <w:rsid w:val="00E54CB3"/>
    <w:rsid w:val="00E55908"/>
    <w:rsid w:val="00E57FA3"/>
    <w:rsid w:val="00E65266"/>
    <w:rsid w:val="00E662D7"/>
    <w:rsid w:val="00E73D3E"/>
    <w:rsid w:val="00E742FF"/>
    <w:rsid w:val="00E761E1"/>
    <w:rsid w:val="00E76C4A"/>
    <w:rsid w:val="00E82CBF"/>
    <w:rsid w:val="00E8376E"/>
    <w:rsid w:val="00E84C49"/>
    <w:rsid w:val="00E84C76"/>
    <w:rsid w:val="00E852C8"/>
    <w:rsid w:val="00E90468"/>
    <w:rsid w:val="00E9065D"/>
    <w:rsid w:val="00E94249"/>
    <w:rsid w:val="00E95238"/>
    <w:rsid w:val="00EA7CDC"/>
    <w:rsid w:val="00EB24A5"/>
    <w:rsid w:val="00EB2DB9"/>
    <w:rsid w:val="00EB3187"/>
    <w:rsid w:val="00EB3AEF"/>
    <w:rsid w:val="00EC20A7"/>
    <w:rsid w:val="00EC3427"/>
    <w:rsid w:val="00EC7616"/>
    <w:rsid w:val="00ED2890"/>
    <w:rsid w:val="00ED3FD0"/>
    <w:rsid w:val="00EE07B4"/>
    <w:rsid w:val="00EE54A3"/>
    <w:rsid w:val="00EF0C64"/>
    <w:rsid w:val="00EF422C"/>
    <w:rsid w:val="00EF52E8"/>
    <w:rsid w:val="00EF5BE8"/>
    <w:rsid w:val="00F121EC"/>
    <w:rsid w:val="00F2155F"/>
    <w:rsid w:val="00F2280A"/>
    <w:rsid w:val="00F34C30"/>
    <w:rsid w:val="00F35C66"/>
    <w:rsid w:val="00F51063"/>
    <w:rsid w:val="00F51417"/>
    <w:rsid w:val="00F5263F"/>
    <w:rsid w:val="00F53383"/>
    <w:rsid w:val="00F64081"/>
    <w:rsid w:val="00F81347"/>
    <w:rsid w:val="00F823DB"/>
    <w:rsid w:val="00F8596D"/>
    <w:rsid w:val="00F87064"/>
    <w:rsid w:val="00F87173"/>
    <w:rsid w:val="00F92DE4"/>
    <w:rsid w:val="00F93E66"/>
    <w:rsid w:val="00F962FE"/>
    <w:rsid w:val="00FA24E1"/>
    <w:rsid w:val="00FA257B"/>
    <w:rsid w:val="00FB1107"/>
    <w:rsid w:val="00FB32E3"/>
    <w:rsid w:val="00FB3F4F"/>
    <w:rsid w:val="00FB656C"/>
    <w:rsid w:val="00FC4132"/>
    <w:rsid w:val="00FC4EC4"/>
    <w:rsid w:val="00FD6A02"/>
    <w:rsid w:val="00FD7EE3"/>
    <w:rsid w:val="00FE04DD"/>
    <w:rsid w:val="00FE20A0"/>
    <w:rsid w:val="00FE361E"/>
    <w:rsid w:val="00FE4CF5"/>
    <w:rsid w:val="00FE584A"/>
    <w:rsid w:val="00FF1539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Heading2">
    <w:name w:val="heading 2"/>
    <w:basedOn w:val="Normal"/>
    <w:link w:val="Heading2Char"/>
    <w:uiPriority w:val="99"/>
    <w:qFormat/>
    <w:locked/>
    <w:rsid w:val="00731C4A"/>
    <w:pPr>
      <w:widowControl/>
      <w:spacing w:before="100" w:beforeAutospacing="1" w:after="100" w:afterAutospacing="1"/>
      <w:outlineLvl w:val="1"/>
    </w:pPr>
    <w:rPr>
      <w:rFonts w:ascii="Calibri" w:hAnsi="Calibri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221C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1C4A"/>
    <w:rPr>
      <w:rFonts w:eastAsia="Times New Roman" w:cs="Times New Roman"/>
      <w:b/>
      <w:sz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221C"/>
    <w:rPr>
      <w:rFonts w:ascii="Calibri Light" w:hAnsi="Calibri Light" w:cs="Times New Roman"/>
      <w:color w:val="1F4D78"/>
      <w:sz w:val="24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character" w:customStyle="1" w:styleId="20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Normal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D98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816D9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D98"/>
    <w:rPr>
      <w:rFonts w:ascii="Microsoft Sans Serif" w:hAnsi="Microsoft Sans Serif" w:cs="Times New Roman"/>
      <w:color w:val="000000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16D98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98"/>
    <w:rPr>
      <w:rFonts w:ascii="Tahoma" w:hAnsi="Tahoma" w:cs="Times New Roman"/>
      <w:color w:val="000000"/>
      <w:sz w:val="16"/>
      <w:lang w:val="uk-UA" w:eastAsia="uk-UA"/>
    </w:rPr>
  </w:style>
  <w:style w:type="character" w:customStyle="1" w:styleId="3">
    <w:name w:val="Заголовок №3_"/>
    <w:link w:val="3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16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">
    <w:name w:val="Сноска_"/>
    <w:link w:val="a0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character" w:customStyle="1" w:styleId="210">
    <w:name w:val="Основной текст (2) + Не полужирный1"/>
    <w:aliases w:val="Курсив"/>
    <w:uiPriority w:val="99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C736B3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36B3"/>
    <w:rPr>
      <w:rFonts w:ascii="Microsoft Sans Serif" w:hAnsi="Microsoft Sans Serif" w:cs="Times New Roman"/>
      <w:color w:val="000000"/>
      <w:sz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566E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Normal"/>
    <w:uiPriority w:val="99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Normal"/>
    <w:uiPriority w:val="99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Normal"/>
    <w:uiPriority w:val="99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A2DA0"/>
    <w:pPr>
      <w:widowControl/>
      <w:jc w:val="center"/>
    </w:pPr>
    <w:rPr>
      <w:rFonts w:ascii="Times New Roman" w:eastAsia="Calibri" w:hAnsi="Times New Roman" w:cs="Times New Roman"/>
      <w:b/>
      <w:color w:val="auto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2DA0"/>
    <w:rPr>
      <w:rFonts w:ascii="Times New Roman" w:hAnsi="Times New Roman" w:cs="Times New Roman"/>
      <w:b/>
      <w:sz w:val="24"/>
      <w:lang w:val="uk-UA" w:eastAsia="ru-RU"/>
    </w:rPr>
  </w:style>
  <w:style w:type="paragraph" w:customStyle="1" w:styleId="1">
    <w:name w:val="Абзац списка1"/>
    <w:basedOn w:val="Normal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">
    <w:name w:val="Основной текст (2) + 11"/>
    <w:aliases w:val="5 pt1"/>
    <w:uiPriority w:val="99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hps">
    <w:name w:val="hps"/>
    <w:uiPriority w:val="99"/>
    <w:rsid w:val="004249AA"/>
  </w:style>
  <w:style w:type="paragraph" w:styleId="NormalWeb">
    <w:name w:val="Normal (Web)"/>
    <w:basedOn w:val="Normal"/>
    <w:uiPriority w:val="99"/>
    <w:semiHidden/>
    <w:rsid w:val="004A221C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1529</Words>
  <Characters>8718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2018-05-11T08:37:00Z</cp:lastPrinted>
  <dcterms:created xsi:type="dcterms:W3CDTF">2020-04-24T12:42:00Z</dcterms:created>
  <dcterms:modified xsi:type="dcterms:W3CDTF">2020-05-23T19:46:00Z</dcterms:modified>
</cp:coreProperties>
</file>