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22" w:rsidRPr="00A31913" w:rsidRDefault="00270D22" w:rsidP="00C23372">
      <w:pPr>
        <w:widowControl/>
        <w:tabs>
          <w:tab w:val="left" w:pos="-2268"/>
          <w:tab w:val="left" w:pos="-2127"/>
        </w:tabs>
        <w:jc w:val="center"/>
        <w:rPr>
          <w:bCs/>
          <w:sz w:val="32"/>
          <w:szCs w:val="32"/>
        </w:rPr>
      </w:pPr>
      <w:r w:rsidRPr="00A31913">
        <w:rPr>
          <w:bCs/>
          <w:sz w:val="32"/>
          <w:szCs w:val="32"/>
        </w:rPr>
        <w:t>Міністерство освіти і науки України</w:t>
      </w:r>
    </w:p>
    <w:p w:rsidR="00270D22" w:rsidRPr="00A31913" w:rsidRDefault="00270D22" w:rsidP="00C23372">
      <w:pPr>
        <w:widowControl/>
        <w:tabs>
          <w:tab w:val="left" w:pos="-2268"/>
          <w:tab w:val="left" w:pos="-2127"/>
        </w:tabs>
        <w:jc w:val="center"/>
        <w:rPr>
          <w:b/>
          <w:bCs/>
          <w:sz w:val="32"/>
          <w:szCs w:val="32"/>
        </w:rPr>
      </w:pPr>
      <w:r w:rsidRPr="00A31913">
        <w:rPr>
          <w:b/>
          <w:bCs/>
          <w:sz w:val="32"/>
          <w:szCs w:val="32"/>
        </w:rPr>
        <w:t xml:space="preserve">Національний університет біоресурсів і </w:t>
      </w:r>
    </w:p>
    <w:p w:rsidR="00270D22" w:rsidRPr="00A31913" w:rsidRDefault="00270D22" w:rsidP="00C23372">
      <w:pPr>
        <w:widowControl/>
        <w:tabs>
          <w:tab w:val="left" w:pos="-2268"/>
          <w:tab w:val="left" w:pos="-2127"/>
        </w:tabs>
        <w:jc w:val="center"/>
        <w:rPr>
          <w:b/>
          <w:bCs/>
          <w:sz w:val="32"/>
          <w:szCs w:val="32"/>
        </w:rPr>
      </w:pPr>
      <w:r w:rsidRPr="00A31913">
        <w:rPr>
          <w:b/>
          <w:bCs/>
          <w:sz w:val="32"/>
          <w:szCs w:val="32"/>
        </w:rPr>
        <w:t>природокористування України</w:t>
      </w:r>
    </w:p>
    <w:p w:rsidR="00270D22" w:rsidRPr="00A31913" w:rsidRDefault="00270D22" w:rsidP="00C23372">
      <w:pPr>
        <w:widowControl/>
        <w:tabs>
          <w:tab w:val="left" w:pos="-2268"/>
          <w:tab w:val="left" w:pos="-2127"/>
        </w:tabs>
        <w:jc w:val="center"/>
        <w:rPr>
          <w:b/>
          <w:bCs/>
          <w:sz w:val="28"/>
          <w:szCs w:val="28"/>
        </w:rPr>
      </w:pPr>
    </w:p>
    <w:p w:rsidR="00270D22" w:rsidRPr="00A31913" w:rsidRDefault="00270D22" w:rsidP="00C23372">
      <w:pPr>
        <w:widowControl/>
        <w:tabs>
          <w:tab w:val="left" w:pos="-2268"/>
          <w:tab w:val="left" w:pos="-2127"/>
        </w:tabs>
        <w:jc w:val="center"/>
        <w:rPr>
          <w:b/>
          <w:bCs/>
          <w:sz w:val="28"/>
          <w:szCs w:val="28"/>
        </w:rPr>
      </w:pPr>
    </w:p>
    <w:p w:rsidR="00270D22" w:rsidRPr="00A31913" w:rsidRDefault="00270D22" w:rsidP="00C23372">
      <w:pPr>
        <w:widowControl/>
        <w:tabs>
          <w:tab w:val="left" w:pos="-2268"/>
          <w:tab w:val="left" w:pos="-2127"/>
        </w:tabs>
        <w:jc w:val="center"/>
        <w:rPr>
          <w:b/>
          <w:bCs/>
          <w:sz w:val="28"/>
          <w:szCs w:val="28"/>
        </w:rPr>
      </w:pPr>
      <w:r w:rsidRPr="00723618">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46.25pt">
            <v:imagedata r:id="rId7" o:title=""/>
          </v:shape>
        </w:pict>
      </w:r>
    </w:p>
    <w:p w:rsidR="00270D22" w:rsidRPr="00A31913" w:rsidRDefault="00270D22" w:rsidP="00C23372">
      <w:pPr>
        <w:widowControl/>
        <w:tabs>
          <w:tab w:val="left" w:pos="-2268"/>
          <w:tab w:val="left" w:pos="-2127"/>
        </w:tabs>
        <w:jc w:val="center"/>
        <w:rPr>
          <w:b/>
          <w:bCs/>
          <w:sz w:val="28"/>
          <w:szCs w:val="28"/>
        </w:rPr>
      </w:pPr>
    </w:p>
    <w:p w:rsidR="00270D22" w:rsidRPr="00A31913" w:rsidRDefault="00270D22" w:rsidP="00C172F9">
      <w:pPr>
        <w:pStyle w:val="Heading8"/>
        <w:tabs>
          <w:tab w:val="clear" w:pos="1701"/>
          <w:tab w:val="clear" w:pos="7938"/>
        </w:tabs>
        <w:ind w:left="4800"/>
        <w:jc w:val="center"/>
        <w:rPr>
          <w:rFonts w:ascii="Times New Roman" w:hAnsi="Times New Roman" w:cs="Times New Roman"/>
          <w:b/>
          <w:bCs/>
          <w:caps/>
          <w:sz w:val="28"/>
          <w:szCs w:val="28"/>
        </w:rPr>
      </w:pPr>
      <w:r w:rsidRPr="00A31913">
        <w:rPr>
          <w:rFonts w:ascii="Times New Roman" w:hAnsi="Times New Roman" w:cs="Times New Roman"/>
          <w:b/>
          <w:bCs/>
          <w:caps/>
          <w:sz w:val="28"/>
          <w:szCs w:val="28"/>
        </w:rPr>
        <w:t>Затверджую</w:t>
      </w:r>
    </w:p>
    <w:p w:rsidR="00270D22" w:rsidRPr="00A31913" w:rsidRDefault="00270D22" w:rsidP="00C172F9"/>
    <w:p w:rsidR="00270D22" w:rsidRPr="00A31913" w:rsidRDefault="00270D22" w:rsidP="00C172F9">
      <w:pPr>
        <w:pStyle w:val="Heading1"/>
        <w:ind w:left="5100"/>
        <w:jc w:val="left"/>
        <w:rPr>
          <w:spacing w:val="0"/>
        </w:rPr>
      </w:pPr>
      <w:r w:rsidRPr="00A31913">
        <w:rPr>
          <w:spacing w:val="0"/>
        </w:rPr>
        <w:t xml:space="preserve">Ректор НУБіП України, професор </w:t>
      </w:r>
    </w:p>
    <w:p w:rsidR="00270D22" w:rsidRPr="00A31913" w:rsidRDefault="00270D22" w:rsidP="00C172F9">
      <w:pPr>
        <w:ind w:left="5100"/>
        <w:rPr>
          <w:sz w:val="32"/>
        </w:rPr>
      </w:pPr>
    </w:p>
    <w:p w:rsidR="00270D22" w:rsidRPr="00A31913" w:rsidRDefault="00270D22" w:rsidP="00C172F9">
      <w:pPr>
        <w:widowControl/>
        <w:tabs>
          <w:tab w:val="left" w:pos="2835"/>
          <w:tab w:val="left" w:pos="6237"/>
        </w:tabs>
        <w:ind w:left="5100"/>
        <w:jc w:val="right"/>
        <w:rPr>
          <w:b/>
          <w:bCs/>
          <w:sz w:val="28"/>
          <w:szCs w:val="28"/>
        </w:rPr>
      </w:pPr>
      <w:r w:rsidRPr="00A31913">
        <w:rPr>
          <w:bCs/>
          <w:sz w:val="28"/>
          <w:szCs w:val="28"/>
        </w:rPr>
        <w:t>______________</w:t>
      </w:r>
      <w:r w:rsidRPr="00A31913">
        <w:rPr>
          <w:b/>
          <w:bCs/>
          <w:sz w:val="28"/>
          <w:szCs w:val="28"/>
        </w:rPr>
        <w:t xml:space="preserve">  С. Ніколаєнко</w:t>
      </w:r>
    </w:p>
    <w:p w:rsidR="00270D22" w:rsidRPr="00A31913" w:rsidRDefault="00270D22" w:rsidP="00C172F9">
      <w:pPr>
        <w:widowControl/>
        <w:tabs>
          <w:tab w:val="left" w:pos="2835"/>
          <w:tab w:val="left" w:pos="8222"/>
        </w:tabs>
        <w:ind w:left="5100"/>
        <w:rPr>
          <w:b/>
          <w:bCs/>
          <w:sz w:val="28"/>
          <w:szCs w:val="28"/>
        </w:rPr>
      </w:pPr>
    </w:p>
    <w:p w:rsidR="00270D22" w:rsidRPr="00A31913" w:rsidRDefault="00270D22" w:rsidP="00C172F9">
      <w:pPr>
        <w:widowControl/>
        <w:tabs>
          <w:tab w:val="left" w:pos="2835"/>
          <w:tab w:val="left" w:pos="8222"/>
        </w:tabs>
        <w:ind w:left="5100"/>
        <w:rPr>
          <w:b/>
          <w:bCs/>
          <w:sz w:val="28"/>
          <w:szCs w:val="28"/>
        </w:rPr>
      </w:pPr>
      <w:r w:rsidRPr="00A31913">
        <w:rPr>
          <w:bCs/>
          <w:sz w:val="28"/>
          <w:szCs w:val="28"/>
        </w:rPr>
        <w:t>“ ____ “ ______________</w:t>
      </w:r>
      <w:r w:rsidRPr="00A31913">
        <w:rPr>
          <w:b/>
          <w:bCs/>
          <w:sz w:val="28"/>
          <w:szCs w:val="28"/>
        </w:rPr>
        <w:t xml:space="preserve"> 2019 р.</w:t>
      </w:r>
    </w:p>
    <w:p w:rsidR="00270D22" w:rsidRPr="00A31913" w:rsidRDefault="00270D22">
      <w:pPr>
        <w:widowControl/>
        <w:tabs>
          <w:tab w:val="left" w:pos="2835"/>
          <w:tab w:val="left" w:pos="8222"/>
        </w:tabs>
        <w:ind w:left="4253"/>
        <w:rPr>
          <w:b/>
          <w:bCs/>
          <w:sz w:val="28"/>
          <w:szCs w:val="28"/>
        </w:rPr>
      </w:pPr>
    </w:p>
    <w:p w:rsidR="00270D22" w:rsidRDefault="00270D22" w:rsidP="00984A8A">
      <w:pPr>
        <w:widowControl/>
        <w:tabs>
          <w:tab w:val="left" w:pos="2835"/>
          <w:tab w:val="left" w:pos="8222"/>
        </w:tabs>
        <w:ind w:left="4253"/>
        <w:jc w:val="right"/>
        <w:rPr>
          <w:bCs/>
          <w:color w:val="FF0000"/>
          <w:sz w:val="28"/>
          <w:szCs w:val="28"/>
        </w:rPr>
      </w:pPr>
    </w:p>
    <w:p w:rsidR="00270D22" w:rsidRPr="00984A8A" w:rsidRDefault="00270D22" w:rsidP="00984A8A">
      <w:pPr>
        <w:widowControl/>
        <w:tabs>
          <w:tab w:val="left" w:pos="2835"/>
          <w:tab w:val="left" w:pos="8222"/>
        </w:tabs>
        <w:ind w:left="4253"/>
        <w:jc w:val="right"/>
        <w:rPr>
          <w:bCs/>
          <w:color w:val="FF0000"/>
          <w:sz w:val="28"/>
          <w:szCs w:val="28"/>
        </w:rPr>
      </w:pPr>
      <w:r w:rsidRPr="00984A8A">
        <w:rPr>
          <w:bCs/>
          <w:color w:val="FF0000"/>
          <w:sz w:val="28"/>
          <w:szCs w:val="28"/>
        </w:rPr>
        <w:t>П р о е к т  станом на 11.05.2019</w:t>
      </w:r>
    </w:p>
    <w:p w:rsidR="00270D22" w:rsidRPr="00A31913" w:rsidRDefault="00270D22" w:rsidP="008E56CD">
      <w:pPr>
        <w:widowControl/>
        <w:tabs>
          <w:tab w:val="left" w:pos="8222"/>
        </w:tabs>
        <w:rPr>
          <w:b/>
          <w:bCs/>
          <w:sz w:val="28"/>
          <w:szCs w:val="28"/>
        </w:rPr>
      </w:pPr>
    </w:p>
    <w:p w:rsidR="00270D22" w:rsidRPr="00A31913" w:rsidRDefault="00270D22">
      <w:pPr>
        <w:pStyle w:val="Heading1"/>
        <w:rPr>
          <w:caps/>
          <w:spacing w:val="0"/>
        </w:rPr>
      </w:pPr>
      <w:r w:rsidRPr="00A31913">
        <w:rPr>
          <w:caps/>
          <w:spacing w:val="0"/>
        </w:rPr>
        <w:t>Положення</w:t>
      </w:r>
    </w:p>
    <w:p w:rsidR="00270D22" w:rsidRPr="00A31913" w:rsidRDefault="00270D22" w:rsidP="00C172F9"/>
    <w:p w:rsidR="00270D22" w:rsidRPr="00A31913" w:rsidRDefault="00270D22">
      <w:pPr>
        <w:widowControl/>
        <w:tabs>
          <w:tab w:val="left" w:pos="-2268"/>
          <w:tab w:val="left" w:pos="-2127"/>
        </w:tabs>
        <w:jc w:val="center"/>
        <w:rPr>
          <w:b/>
          <w:bCs/>
          <w:sz w:val="28"/>
          <w:szCs w:val="28"/>
        </w:rPr>
      </w:pPr>
      <w:r w:rsidRPr="00A31913">
        <w:rPr>
          <w:b/>
          <w:bCs/>
          <w:sz w:val="28"/>
          <w:szCs w:val="28"/>
        </w:rPr>
        <w:t>про спартакіаду студентів</w:t>
      </w:r>
    </w:p>
    <w:p w:rsidR="00270D22" w:rsidRPr="00A31913" w:rsidRDefault="00270D22">
      <w:pPr>
        <w:widowControl/>
        <w:tabs>
          <w:tab w:val="left" w:pos="-2268"/>
          <w:tab w:val="left" w:pos="-2127"/>
        </w:tabs>
        <w:jc w:val="center"/>
        <w:rPr>
          <w:b/>
          <w:bCs/>
          <w:sz w:val="28"/>
          <w:szCs w:val="28"/>
        </w:rPr>
      </w:pPr>
      <w:r w:rsidRPr="00A31913">
        <w:rPr>
          <w:b/>
          <w:bCs/>
          <w:sz w:val="28"/>
          <w:szCs w:val="28"/>
        </w:rPr>
        <w:t xml:space="preserve">Національного університеті біоресурсів і </w:t>
      </w:r>
    </w:p>
    <w:p w:rsidR="00270D22" w:rsidRPr="00A31913" w:rsidRDefault="00270D22">
      <w:pPr>
        <w:widowControl/>
        <w:tabs>
          <w:tab w:val="left" w:pos="-2268"/>
          <w:tab w:val="left" w:pos="-2127"/>
        </w:tabs>
        <w:jc w:val="center"/>
        <w:rPr>
          <w:b/>
          <w:bCs/>
          <w:sz w:val="28"/>
          <w:szCs w:val="28"/>
        </w:rPr>
      </w:pPr>
      <w:r w:rsidRPr="00A31913">
        <w:rPr>
          <w:b/>
          <w:bCs/>
          <w:sz w:val="28"/>
          <w:szCs w:val="28"/>
        </w:rPr>
        <w:t>природокористування України</w:t>
      </w: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Cs/>
          <w:color w:val="FF0000"/>
          <w:sz w:val="28"/>
          <w:szCs w:val="28"/>
        </w:rPr>
      </w:pPr>
    </w:p>
    <w:p w:rsidR="00270D22" w:rsidRPr="00A31913" w:rsidRDefault="00270D22">
      <w:pPr>
        <w:widowControl/>
        <w:tabs>
          <w:tab w:val="left" w:pos="-2268"/>
          <w:tab w:val="left" w:pos="-2127"/>
        </w:tabs>
        <w:jc w:val="center"/>
        <w:rPr>
          <w:bCs/>
          <w:color w:val="FF0000"/>
          <w:sz w:val="28"/>
          <w:szCs w:val="28"/>
        </w:rPr>
      </w:pPr>
    </w:p>
    <w:p w:rsidR="00270D22" w:rsidRDefault="00270D22">
      <w:pPr>
        <w:widowControl/>
        <w:tabs>
          <w:tab w:val="left" w:pos="-2268"/>
          <w:tab w:val="left" w:pos="-2127"/>
        </w:tabs>
        <w:jc w:val="center"/>
        <w:rPr>
          <w:b/>
          <w:bCs/>
          <w:sz w:val="28"/>
          <w:szCs w:val="28"/>
        </w:rPr>
      </w:pPr>
    </w:p>
    <w:p w:rsidR="00270D22"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p>
    <w:p w:rsidR="00270D22" w:rsidRPr="00A31913" w:rsidRDefault="00270D22">
      <w:pPr>
        <w:widowControl/>
        <w:tabs>
          <w:tab w:val="left" w:pos="-2268"/>
          <w:tab w:val="left" w:pos="-2127"/>
        </w:tabs>
        <w:jc w:val="center"/>
        <w:rPr>
          <w:b/>
          <w:bCs/>
          <w:sz w:val="28"/>
          <w:szCs w:val="28"/>
        </w:rPr>
      </w:pPr>
      <w:r w:rsidRPr="00A31913">
        <w:rPr>
          <w:b/>
          <w:bCs/>
          <w:sz w:val="28"/>
          <w:szCs w:val="28"/>
        </w:rPr>
        <w:t>Київ – 2019</w:t>
      </w:r>
    </w:p>
    <w:p w:rsidR="00270D22" w:rsidRPr="00A31913" w:rsidRDefault="00270D22" w:rsidP="00445DF4">
      <w:pPr>
        <w:widowControl/>
        <w:tabs>
          <w:tab w:val="left" w:pos="-2268"/>
          <w:tab w:val="left" w:pos="-2127"/>
        </w:tabs>
        <w:jc w:val="center"/>
        <w:rPr>
          <w:b/>
          <w:bCs/>
          <w:sz w:val="28"/>
          <w:szCs w:val="28"/>
        </w:rPr>
      </w:pPr>
      <w:r w:rsidRPr="00A31913">
        <w:rPr>
          <w:b/>
          <w:bCs/>
          <w:sz w:val="28"/>
          <w:szCs w:val="28"/>
        </w:rPr>
        <w:br w:type="page"/>
        <w:t>1. Загальні положення</w:t>
      </w:r>
    </w:p>
    <w:p w:rsidR="00270D22" w:rsidRPr="00A31913" w:rsidRDefault="00270D22">
      <w:pPr>
        <w:widowControl/>
        <w:tabs>
          <w:tab w:val="left" w:pos="-2268"/>
          <w:tab w:val="left" w:pos="-2127"/>
          <w:tab w:val="left" w:pos="-1985"/>
        </w:tabs>
        <w:jc w:val="center"/>
        <w:rPr>
          <w:b/>
          <w:bCs/>
          <w:sz w:val="28"/>
          <w:szCs w:val="28"/>
        </w:rPr>
      </w:pPr>
    </w:p>
    <w:p w:rsidR="00270D22" w:rsidRPr="00A31913" w:rsidRDefault="00270D22" w:rsidP="00043191">
      <w:pPr>
        <w:pStyle w:val="Heading7"/>
        <w:ind w:firstLine="567"/>
        <w:jc w:val="both"/>
      </w:pPr>
      <w:r w:rsidRPr="00A31913">
        <w:t xml:space="preserve">Положення складено на виконання Закону України «Про освіту» від </w:t>
      </w:r>
      <w:r w:rsidRPr="00A31913">
        <w:rPr>
          <w:spacing w:val="-2"/>
        </w:rPr>
        <w:t>5.09.2017 р. №2145-VIII, Закону України «Про вищу освіту» від 1.07.2014 р.</w:t>
      </w:r>
      <w:r w:rsidRPr="00A31913">
        <w:t xml:space="preserve"> №1556-VII, Указу Президента України від 28.08.2004 р. №1148 “Про Національну доктрину розвитку фізичної культури і спорту”, Указу Президента України від 21.07.2008 р. №540 “Про пріоритети розвитку фізичної культури і спорту в Україні”, наказу Міністерства освіти і науки України від 11.01.2006 №4 “Про затвердження Положення про організацію фізичного виховання і масового спорту у вищих навчальних закладах” зареєстрованого в Міністерстві юстиції України 10.03.2006 за №249/12123, а також враховуючи досвід проведення кафедрою фізичного виховання Національного університету біоресурсів і природокористування України </w:t>
      </w:r>
      <w:r w:rsidRPr="00A31913">
        <w:rPr>
          <w:spacing w:val="-8"/>
        </w:rPr>
        <w:t>(далі – НУБіП України) спартакіади студентів за останні десятиріччя.</w:t>
      </w:r>
    </w:p>
    <w:p w:rsidR="00270D22" w:rsidRPr="00A31913" w:rsidRDefault="00270D22" w:rsidP="00043191">
      <w:pPr>
        <w:widowControl/>
        <w:tabs>
          <w:tab w:val="left" w:pos="-2268"/>
          <w:tab w:val="left" w:pos="-2127"/>
          <w:tab w:val="left" w:pos="-1985"/>
        </w:tabs>
        <w:ind w:firstLine="567"/>
        <w:jc w:val="both"/>
        <w:rPr>
          <w:spacing w:val="-6"/>
          <w:sz w:val="28"/>
          <w:szCs w:val="28"/>
        </w:rPr>
      </w:pPr>
      <w:r w:rsidRPr="00A31913">
        <w:rPr>
          <w:spacing w:val="-6"/>
          <w:sz w:val="28"/>
          <w:szCs w:val="28"/>
        </w:rPr>
        <w:t>Спартакіада студентів НУБіП України (далі – спартакіада студентів) проводиться щорічно з 1957-1958 навчального року (змагання першої спартакіади проходила з січня до травня 1958 року).</w:t>
      </w:r>
    </w:p>
    <w:p w:rsidR="00270D22" w:rsidRPr="00A31913" w:rsidRDefault="00270D22" w:rsidP="00043191">
      <w:pPr>
        <w:widowControl/>
        <w:tabs>
          <w:tab w:val="left" w:pos="-2268"/>
          <w:tab w:val="left" w:pos="-2127"/>
          <w:tab w:val="left" w:pos="-1985"/>
        </w:tabs>
        <w:ind w:firstLine="567"/>
        <w:jc w:val="both"/>
        <w:rPr>
          <w:spacing w:val="-6"/>
          <w:sz w:val="28"/>
          <w:szCs w:val="28"/>
        </w:rPr>
      </w:pPr>
      <w:r w:rsidRPr="00A31913">
        <w:rPr>
          <w:spacing w:val="-6"/>
          <w:sz w:val="28"/>
          <w:szCs w:val="28"/>
        </w:rPr>
        <w:t>Метою проведення змагань</w:t>
      </w:r>
      <w:r w:rsidRPr="00A31913">
        <w:rPr>
          <w:b/>
          <w:bCs/>
          <w:spacing w:val="-6"/>
          <w:sz w:val="28"/>
          <w:szCs w:val="28"/>
        </w:rPr>
        <w:t xml:space="preserve"> </w:t>
      </w:r>
      <w:r w:rsidRPr="00A31913">
        <w:rPr>
          <w:bCs/>
          <w:spacing w:val="-6"/>
          <w:sz w:val="28"/>
          <w:szCs w:val="28"/>
        </w:rPr>
        <w:t>спартакіади студентів</w:t>
      </w:r>
      <w:r w:rsidRPr="00A31913">
        <w:rPr>
          <w:b/>
          <w:bCs/>
          <w:spacing w:val="-6"/>
          <w:sz w:val="28"/>
          <w:szCs w:val="28"/>
        </w:rPr>
        <w:t xml:space="preserve"> </w:t>
      </w:r>
      <w:r w:rsidRPr="00A31913">
        <w:rPr>
          <w:spacing w:val="-6"/>
          <w:sz w:val="28"/>
          <w:szCs w:val="28"/>
        </w:rPr>
        <w:t>є:</w:t>
      </w:r>
    </w:p>
    <w:p w:rsidR="00270D22" w:rsidRPr="00A31913" w:rsidRDefault="00270D22" w:rsidP="00FF307C">
      <w:pPr>
        <w:pStyle w:val="BodyTextIndent"/>
        <w:numPr>
          <w:ilvl w:val="0"/>
          <w:numId w:val="31"/>
        </w:numPr>
        <w:tabs>
          <w:tab w:val="clear" w:pos="360"/>
          <w:tab w:val="clear" w:pos="1701"/>
          <w:tab w:val="clear" w:pos="7938"/>
          <w:tab w:val="left" w:pos="-1985"/>
          <w:tab w:val="num" w:pos="600"/>
        </w:tabs>
        <w:ind w:left="0" w:firstLine="300"/>
        <w:jc w:val="both"/>
        <w:rPr>
          <w:spacing w:val="-6"/>
          <w:sz w:val="28"/>
          <w:szCs w:val="28"/>
        </w:rPr>
      </w:pPr>
      <w:r w:rsidRPr="00A31913">
        <w:rPr>
          <w:spacing w:val="-6"/>
          <w:sz w:val="28"/>
          <w:szCs w:val="28"/>
        </w:rPr>
        <w:t>формування особистості шляхом утвердження у студентів, аспірантів  здорового способу життя, залучання їх до участі у фізкультурно-масових і спортивних заходах, складової освітнього процесу, формування високих морально-патріотичних і психологічних якостей;</w:t>
      </w:r>
    </w:p>
    <w:p w:rsidR="00270D22" w:rsidRPr="00A31913" w:rsidRDefault="00270D22" w:rsidP="00FF307C">
      <w:pPr>
        <w:pStyle w:val="BodyTextIndent"/>
        <w:numPr>
          <w:ilvl w:val="0"/>
          <w:numId w:val="31"/>
        </w:numPr>
        <w:tabs>
          <w:tab w:val="clear" w:pos="360"/>
          <w:tab w:val="clear" w:pos="1701"/>
          <w:tab w:val="clear" w:pos="7938"/>
          <w:tab w:val="left" w:pos="-1985"/>
          <w:tab w:val="num" w:pos="600"/>
        </w:tabs>
        <w:ind w:left="0" w:firstLine="300"/>
        <w:jc w:val="both"/>
        <w:rPr>
          <w:spacing w:val="-6"/>
          <w:sz w:val="28"/>
          <w:szCs w:val="28"/>
        </w:rPr>
      </w:pPr>
      <w:r w:rsidRPr="00A31913">
        <w:rPr>
          <w:spacing w:val="-6"/>
          <w:sz w:val="28"/>
          <w:szCs w:val="28"/>
        </w:rPr>
        <w:t>формування у студентської молоді основ практичних здібностей (умінь і навичок) з фізичного і спортивного виховання, масового спорту як компонентів їх повноцінної, гармонійної та безпечної життєдіяльності;</w:t>
      </w:r>
    </w:p>
    <w:p w:rsidR="00270D22" w:rsidRPr="00A31913" w:rsidRDefault="00270D22" w:rsidP="00DF297E">
      <w:pPr>
        <w:pStyle w:val="BodyTextIndent"/>
        <w:numPr>
          <w:ilvl w:val="0"/>
          <w:numId w:val="31"/>
        </w:numPr>
        <w:tabs>
          <w:tab w:val="clear" w:pos="360"/>
          <w:tab w:val="clear" w:pos="1701"/>
          <w:tab w:val="clear" w:pos="7938"/>
          <w:tab w:val="left" w:pos="-1985"/>
          <w:tab w:val="num" w:pos="600"/>
        </w:tabs>
        <w:ind w:left="0" w:firstLine="300"/>
        <w:jc w:val="both"/>
        <w:rPr>
          <w:sz w:val="28"/>
          <w:szCs w:val="28"/>
        </w:rPr>
      </w:pPr>
      <w:r w:rsidRPr="00A31913">
        <w:rPr>
          <w:sz w:val="28"/>
        </w:rPr>
        <w:t>створення умов для широкого вибору студентами засобів фізичного виховання для навчання та участі в спортивних заходах, які відповідали б їх запитам, інтересам, стану здоров'я, фізичній і технічній підготовленості, спортивній кваліфікації;</w:t>
      </w:r>
    </w:p>
    <w:p w:rsidR="00270D22" w:rsidRPr="00A87D4F" w:rsidRDefault="00270D22" w:rsidP="003E5318">
      <w:pPr>
        <w:pStyle w:val="BodyTextIndent"/>
        <w:numPr>
          <w:ilvl w:val="0"/>
          <w:numId w:val="31"/>
        </w:numPr>
        <w:tabs>
          <w:tab w:val="clear" w:pos="360"/>
          <w:tab w:val="clear" w:pos="1701"/>
          <w:tab w:val="clear" w:pos="7938"/>
          <w:tab w:val="left" w:pos="-1985"/>
          <w:tab w:val="num" w:pos="600"/>
        </w:tabs>
        <w:ind w:left="0" w:firstLine="300"/>
        <w:jc w:val="both"/>
        <w:rPr>
          <w:sz w:val="28"/>
          <w:szCs w:val="28"/>
        </w:rPr>
      </w:pPr>
      <w:r w:rsidRPr="00A31913">
        <w:rPr>
          <w:spacing w:val="-6"/>
          <w:sz w:val="28"/>
          <w:szCs w:val="28"/>
        </w:rPr>
        <w:t>відбір студентів до</w:t>
      </w:r>
      <w:r w:rsidRPr="00A31913">
        <w:rPr>
          <w:sz w:val="28"/>
          <w:szCs w:val="28"/>
        </w:rPr>
        <w:t xml:space="preserve"> </w:t>
      </w:r>
      <w:r w:rsidRPr="00A87D4F">
        <w:rPr>
          <w:sz w:val="28"/>
          <w:szCs w:val="28"/>
        </w:rPr>
        <w:t>збірних команд НУБіП України з різних видів спорту для участі у районних, міських, всеукраїнських змаганнях;</w:t>
      </w:r>
    </w:p>
    <w:p w:rsidR="00270D22" w:rsidRPr="00A87D4F" w:rsidRDefault="00270D22" w:rsidP="00E93330">
      <w:pPr>
        <w:pStyle w:val="BodyTextIndent"/>
        <w:numPr>
          <w:ilvl w:val="0"/>
          <w:numId w:val="31"/>
        </w:numPr>
        <w:tabs>
          <w:tab w:val="clear" w:pos="360"/>
          <w:tab w:val="clear" w:pos="1701"/>
          <w:tab w:val="clear" w:pos="7938"/>
          <w:tab w:val="left" w:pos="-1985"/>
          <w:tab w:val="num" w:pos="500"/>
        </w:tabs>
        <w:ind w:left="0" w:firstLine="300"/>
        <w:jc w:val="both"/>
        <w:rPr>
          <w:spacing w:val="-6"/>
          <w:sz w:val="28"/>
          <w:szCs w:val="28"/>
        </w:rPr>
      </w:pPr>
      <w:r w:rsidRPr="00A87D4F">
        <w:rPr>
          <w:spacing w:val="-6"/>
          <w:sz w:val="28"/>
          <w:szCs w:val="28"/>
        </w:rPr>
        <w:t>організація активного відпочинку, спілкування учасників з різних команд.</w:t>
      </w:r>
    </w:p>
    <w:p w:rsidR="00270D22" w:rsidRPr="00A87D4F" w:rsidRDefault="00270D22" w:rsidP="00BB55B7">
      <w:pPr>
        <w:widowControl/>
        <w:tabs>
          <w:tab w:val="left" w:pos="-2268"/>
          <w:tab w:val="left" w:pos="-2127"/>
          <w:tab w:val="left" w:pos="-1985"/>
          <w:tab w:val="left" w:pos="284"/>
        </w:tabs>
        <w:jc w:val="center"/>
        <w:rPr>
          <w:b/>
          <w:bCs/>
          <w:sz w:val="28"/>
          <w:szCs w:val="28"/>
        </w:rPr>
      </w:pPr>
    </w:p>
    <w:p w:rsidR="00270D22" w:rsidRPr="00A87D4F" w:rsidRDefault="00270D22" w:rsidP="00BB55B7">
      <w:pPr>
        <w:widowControl/>
        <w:tabs>
          <w:tab w:val="left" w:pos="-2268"/>
          <w:tab w:val="left" w:pos="-2127"/>
          <w:tab w:val="left" w:pos="-1985"/>
          <w:tab w:val="left" w:pos="284"/>
        </w:tabs>
        <w:jc w:val="center"/>
        <w:rPr>
          <w:b/>
          <w:bCs/>
          <w:sz w:val="28"/>
          <w:szCs w:val="28"/>
        </w:rPr>
      </w:pPr>
      <w:r w:rsidRPr="00A87D4F">
        <w:rPr>
          <w:b/>
          <w:bCs/>
          <w:sz w:val="28"/>
          <w:szCs w:val="28"/>
        </w:rPr>
        <w:t>2. Види, програма, терміни змагань</w:t>
      </w:r>
    </w:p>
    <w:p w:rsidR="00270D22" w:rsidRPr="00A87D4F" w:rsidRDefault="00270D22" w:rsidP="00BB55B7">
      <w:pPr>
        <w:widowControl/>
        <w:tabs>
          <w:tab w:val="left" w:pos="-2268"/>
          <w:tab w:val="left" w:pos="-2127"/>
          <w:tab w:val="left" w:pos="-1985"/>
        </w:tabs>
        <w:ind w:firstLine="567"/>
        <w:jc w:val="both"/>
        <w:rPr>
          <w:b/>
          <w:bCs/>
          <w:sz w:val="28"/>
          <w:szCs w:val="28"/>
        </w:rPr>
      </w:pPr>
    </w:p>
    <w:p w:rsidR="00270D22" w:rsidRPr="00A87D4F" w:rsidRDefault="00270D22" w:rsidP="00C04602">
      <w:pPr>
        <w:shd w:val="clear" w:color="auto" w:fill="FFFFFF"/>
        <w:ind w:firstLine="709"/>
        <w:jc w:val="both"/>
        <w:rPr>
          <w:sz w:val="28"/>
          <w:szCs w:val="28"/>
        </w:rPr>
      </w:pPr>
      <w:r w:rsidRPr="00A87D4F">
        <w:rPr>
          <w:sz w:val="28"/>
          <w:szCs w:val="28"/>
        </w:rPr>
        <w:t>Змагання спартакіади студентів, проводяться впродовж навчального року у декілька етапів:</w:t>
      </w:r>
    </w:p>
    <w:p w:rsidR="00270D22" w:rsidRPr="00A87D4F" w:rsidRDefault="00270D22" w:rsidP="00A31913">
      <w:pPr>
        <w:numPr>
          <w:ilvl w:val="0"/>
          <w:numId w:val="31"/>
        </w:numPr>
        <w:shd w:val="clear" w:color="auto" w:fill="FFFFFF"/>
        <w:tabs>
          <w:tab w:val="clear" w:pos="360"/>
          <w:tab w:val="left" w:pos="600"/>
        </w:tabs>
        <w:ind w:left="0" w:firstLine="300"/>
        <w:jc w:val="both"/>
        <w:rPr>
          <w:sz w:val="28"/>
          <w:szCs w:val="28"/>
        </w:rPr>
      </w:pPr>
      <w:r w:rsidRPr="00A87D4F">
        <w:rPr>
          <w:spacing w:val="-6"/>
          <w:sz w:val="28"/>
          <w:szCs w:val="28"/>
        </w:rPr>
        <w:t>I етап – спартакіада студентів перших курсів з масових доступних видів</w:t>
      </w:r>
      <w:r w:rsidRPr="00A87D4F">
        <w:rPr>
          <w:sz w:val="28"/>
          <w:szCs w:val="28"/>
        </w:rPr>
        <w:t xml:space="preserve"> </w:t>
      </w:r>
      <w:r w:rsidRPr="00A87D4F">
        <w:rPr>
          <w:spacing w:val="-4"/>
          <w:sz w:val="28"/>
          <w:szCs w:val="28"/>
        </w:rPr>
        <w:t>спорту, змагання проводяться з нагоди свята «День знань в НУБіП України»</w:t>
      </w:r>
      <w:r w:rsidRPr="00A87D4F">
        <w:rPr>
          <w:sz w:val="28"/>
          <w:szCs w:val="28"/>
        </w:rPr>
        <w:t xml:space="preserve"> 1 вересня, змагання організує і проводить кафедра фізичного виховання;</w:t>
      </w:r>
    </w:p>
    <w:p w:rsidR="00270D22" w:rsidRDefault="00270D22" w:rsidP="00A87D4F">
      <w:pPr>
        <w:shd w:val="clear" w:color="auto" w:fill="FFFFFF"/>
        <w:tabs>
          <w:tab w:val="left" w:pos="600"/>
          <w:tab w:val="left" w:pos="1400"/>
        </w:tabs>
        <w:jc w:val="both"/>
        <w:rPr>
          <w:sz w:val="28"/>
          <w:szCs w:val="28"/>
        </w:rPr>
      </w:pPr>
      <w:r w:rsidRPr="00A87D4F">
        <w:rPr>
          <w:sz w:val="28"/>
          <w:szCs w:val="28"/>
        </w:rPr>
        <w:tab/>
      </w:r>
      <w:r w:rsidRPr="00A87D4F">
        <w:rPr>
          <w:sz w:val="28"/>
          <w:szCs w:val="28"/>
        </w:rPr>
        <w:tab/>
        <w:t>– спартакіада студентів, які проживають у гуртожитках НУБіП України з масових доступних видів спорту, змагання організує і проводить ННЦ виховної роботи і соціального розвитку (за окремим положенням) за методичною допомогою кафедри фізичного виховання;</w:t>
      </w:r>
    </w:p>
    <w:p w:rsidR="00270D22" w:rsidRPr="00A87D4F" w:rsidRDefault="00270D22" w:rsidP="00A31913">
      <w:pPr>
        <w:shd w:val="clear" w:color="auto" w:fill="FFFFFF"/>
        <w:tabs>
          <w:tab w:val="left" w:pos="600"/>
          <w:tab w:val="left" w:pos="1500"/>
        </w:tabs>
        <w:jc w:val="both"/>
        <w:rPr>
          <w:sz w:val="28"/>
          <w:szCs w:val="28"/>
        </w:rPr>
      </w:pPr>
    </w:p>
    <w:p w:rsidR="00270D22" w:rsidRPr="00A31913" w:rsidRDefault="00270D22" w:rsidP="006E6364">
      <w:pPr>
        <w:numPr>
          <w:ilvl w:val="0"/>
          <w:numId w:val="31"/>
        </w:numPr>
        <w:shd w:val="clear" w:color="auto" w:fill="FFFFFF"/>
        <w:tabs>
          <w:tab w:val="clear" w:pos="360"/>
          <w:tab w:val="left" w:pos="600"/>
        </w:tabs>
        <w:ind w:left="0" w:firstLine="300"/>
        <w:jc w:val="both"/>
        <w:rPr>
          <w:sz w:val="28"/>
          <w:szCs w:val="28"/>
        </w:rPr>
      </w:pPr>
      <w:r w:rsidRPr="00A31913">
        <w:rPr>
          <w:sz w:val="28"/>
          <w:szCs w:val="28"/>
        </w:rPr>
        <w:t>ІІ етап – змагання на факультетах, ННІ на першість факультету, ННІ або курсу;</w:t>
      </w:r>
    </w:p>
    <w:p w:rsidR="00270D22" w:rsidRPr="00A31913" w:rsidRDefault="00270D22" w:rsidP="006E6364">
      <w:pPr>
        <w:shd w:val="clear" w:color="auto" w:fill="FFFFFF"/>
        <w:tabs>
          <w:tab w:val="left" w:pos="400"/>
          <w:tab w:val="left" w:pos="600"/>
        </w:tabs>
        <w:ind w:firstLine="300"/>
        <w:jc w:val="both"/>
        <w:rPr>
          <w:sz w:val="28"/>
          <w:szCs w:val="28"/>
        </w:rPr>
      </w:pPr>
      <w:r w:rsidRPr="00A31913">
        <w:rPr>
          <w:sz w:val="28"/>
          <w:szCs w:val="28"/>
        </w:rPr>
        <w:t>-</w:t>
      </w:r>
      <w:r w:rsidRPr="00A31913">
        <w:rPr>
          <w:sz w:val="28"/>
          <w:szCs w:val="28"/>
        </w:rPr>
        <w:tab/>
      </w:r>
      <w:r w:rsidRPr="00A31913">
        <w:rPr>
          <w:sz w:val="28"/>
          <w:szCs w:val="28"/>
        </w:rPr>
        <w:tab/>
        <w:t>фінальний етап – змагання спартакіади студентів серед збірних команд факультетів, ННІ.</w:t>
      </w:r>
    </w:p>
    <w:p w:rsidR="00270D22" w:rsidRPr="00A31913" w:rsidRDefault="00270D22" w:rsidP="00054738">
      <w:pPr>
        <w:tabs>
          <w:tab w:val="left" w:pos="4820"/>
        </w:tabs>
        <w:ind w:firstLine="567"/>
        <w:jc w:val="both"/>
        <w:rPr>
          <w:sz w:val="28"/>
          <w:szCs w:val="28"/>
        </w:rPr>
      </w:pPr>
      <w:r w:rsidRPr="00A31913">
        <w:rPr>
          <w:sz w:val="28"/>
          <w:szCs w:val="28"/>
        </w:rPr>
        <w:t>Перелік змагань</w:t>
      </w:r>
      <w:r w:rsidRPr="00A31913">
        <w:rPr>
          <w:b/>
          <w:sz w:val="28"/>
          <w:szCs w:val="28"/>
        </w:rPr>
        <w:t xml:space="preserve"> </w:t>
      </w:r>
      <w:r w:rsidRPr="00A31913">
        <w:rPr>
          <w:sz w:val="28"/>
          <w:szCs w:val="28"/>
        </w:rPr>
        <w:t>спартакіади студентів,</w:t>
      </w:r>
      <w:r w:rsidRPr="00A31913">
        <w:rPr>
          <w:b/>
          <w:sz w:val="28"/>
          <w:szCs w:val="28"/>
        </w:rPr>
        <w:t xml:space="preserve"> </w:t>
      </w:r>
      <w:r w:rsidRPr="00A31913">
        <w:rPr>
          <w:sz w:val="28"/>
          <w:szCs w:val="28"/>
        </w:rPr>
        <w:t>орієнтовні терміни проведення,</w:t>
      </w:r>
      <w:r w:rsidRPr="00A31913">
        <w:rPr>
          <w:b/>
          <w:sz w:val="28"/>
          <w:szCs w:val="28"/>
        </w:rPr>
        <w:t xml:space="preserve"> </w:t>
      </w:r>
      <w:r w:rsidRPr="00A31913">
        <w:rPr>
          <w:sz w:val="28"/>
          <w:szCs w:val="28"/>
        </w:rPr>
        <w:t>склад команди або залікова кількість результатів команди наведені у таблицях 1, 2. Факультети, ННІ самостійно обирають види спорту з яких проводяться змагання на першість факультету, ННІ.</w:t>
      </w:r>
    </w:p>
    <w:p w:rsidR="00270D22" w:rsidRPr="00A31913" w:rsidRDefault="00270D22" w:rsidP="006E6364">
      <w:pPr>
        <w:ind w:firstLine="567"/>
        <w:jc w:val="both"/>
        <w:rPr>
          <w:sz w:val="28"/>
          <w:szCs w:val="28"/>
        </w:rPr>
      </w:pPr>
      <w:r w:rsidRPr="00A31913">
        <w:rPr>
          <w:sz w:val="28"/>
          <w:szCs w:val="28"/>
        </w:rPr>
        <w:t>Календарний план з орієнтовними термінами змагань спартакіади студентів на навчальний рік затверджується керівництвом НУБіП України на початку навчального року і розміщується на сайті університету (</w:t>
      </w:r>
      <w:hyperlink r:id="rId8" w:history="1">
        <w:r w:rsidRPr="00A31913">
          <w:rPr>
            <w:rStyle w:val="Hyperlink"/>
            <w:i/>
            <w:sz w:val="28"/>
            <w:szCs w:val="28"/>
          </w:rPr>
          <w:t>http://nubip.edu.ua</w:t>
        </w:r>
      </w:hyperlink>
      <w:r w:rsidRPr="00A31913">
        <w:rPr>
          <w:sz w:val="28"/>
          <w:szCs w:val="28"/>
        </w:rPr>
        <w:t xml:space="preserve"> )</w:t>
      </w:r>
    </w:p>
    <w:p w:rsidR="00270D22" w:rsidRPr="00A31913" w:rsidRDefault="00270D22" w:rsidP="006E6364">
      <w:pPr>
        <w:ind w:firstLine="567"/>
        <w:jc w:val="both"/>
        <w:rPr>
          <w:sz w:val="28"/>
          <w:szCs w:val="28"/>
        </w:rPr>
      </w:pPr>
      <w:r w:rsidRPr="00A31913">
        <w:rPr>
          <w:sz w:val="28"/>
          <w:szCs w:val="28"/>
        </w:rPr>
        <w:t>Остаточні терміни змагань визначає кафедра фізичного виховання. Терміни проведення змагань можуть бути змінені, виходячи з обставин, що склалися (погодні умови, проведення в НУБіП України додаткових заходів, змагань, свят, наявність вільних аудиторій, майданчиків для змагань, змін у навчальних планах, наявність студентів на заняттях, участь збірних команд університету у міських, всеукраїнських змаганнях за викликом та ін.).</w:t>
      </w:r>
    </w:p>
    <w:p w:rsidR="00270D22" w:rsidRPr="00A31913" w:rsidRDefault="00270D22" w:rsidP="00FF307C">
      <w:pPr>
        <w:ind w:firstLine="567"/>
        <w:jc w:val="both"/>
        <w:rPr>
          <w:sz w:val="28"/>
          <w:szCs w:val="28"/>
        </w:rPr>
      </w:pPr>
      <w:r w:rsidRPr="00A31913">
        <w:rPr>
          <w:sz w:val="28"/>
          <w:szCs w:val="28"/>
        </w:rPr>
        <w:t>Усі спортивні змагання в НУБіП України проводяться у вільні від навчання години.</w:t>
      </w:r>
    </w:p>
    <w:p w:rsidR="00270D22" w:rsidRPr="00A31913" w:rsidRDefault="00270D22" w:rsidP="00054738">
      <w:pPr>
        <w:tabs>
          <w:tab w:val="left" w:pos="4820"/>
          <w:tab w:val="left" w:pos="9000"/>
        </w:tabs>
        <w:ind w:firstLine="567"/>
        <w:jc w:val="both"/>
        <w:rPr>
          <w:b/>
          <w:bCs/>
          <w:sz w:val="28"/>
          <w:szCs w:val="28"/>
        </w:rPr>
      </w:pPr>
    </w:p>
    <w:p w:rsidR="00270D22" w:rsidRPr="00A31913" w:rsidRDefault="00270D22" w:rsidP="00054738">
      <w:pPr>
        <w:ind w:left="-100" w:right="-129"/>
        <w:jc w:val="both"/>
        <w:rPr>
          <w:b/>
          <w:bCs/>
          <w:sz w:val="28"/>
          <w:szCs w:val="28"/>
        </w:rPr>
      </w:pPr>
      <w:r w:rsidRPr="00A31913">
        <w:rPr>
          <w:b/>
          <w:bCs/>
          <w:sz w:val="28"/>
          <w:szCs w:val="28"/>
        </w:rPr>
        <w:t>Таблиця 1. Програма спартакіади студентів перших курсів НУБіП України, орієнтовні терміни проведення змагань, склад команд учасників</w:t>
      </w:r>
    </w:p>
    <w:p w:rsidR="00270D22" w:rsidRPr="00A31913" w:rsidRDefault="00270D22" w:rsidP="00054738">
      <w:pPr>
        <w:tabs>
          <w:tab w:val="left" w:pos="4820"/>
        </w:tabs>
        <w:ind w:firstLine="567"/>
        <w:jc w:val="center"/>
        <w:rPr>
          <w:b/>
          <w:bCs/>
          <w:sz w:val="28"/>
          <w:szCs w:val="28"/>
        </w:rPr>
      </w:pPr>
    </w:p>
    <w:tbl>
      <w:tblPr>
        <w:tblW w:w="9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0"/>
        <w:gridCol w:w="3300"/>
        <w:gridCol w:w="2212"/>
        <w:gridCol w:w="3260"/>
      </w:tblGrid>
      <w:tr w:rsidR="00270D22" w:rsidRPr="00A31913" w:rsidTr="004B1900">
        <w:trPr>
          <w:trHeight w:val="638"/>
        </w:trPr>
        <w:tc>
          <w:tcPr>
            <w:tcW w:w="400" w:type="dxa"/>
            <w:tcBorders>
              <w:bottom w:val="double" w:sz="4" w:space="0" w:color="auto"/>
            </w:tcBorders>
            <w:vAlign w:val="center"/>
          </w:tcPr>
          <w:p w:rsidR="00270D22" w:rsidRPr="00A31913" w:rsidRDefault="00270D22" w:rsidP="005E22A1">
            <w:pPr>
              <w:widowControl/>
              <w:tabs>
                <w:tab w:val="left" w:pos="-2268"/>
                <w:tab w:val="left" w:pos="-2127"/>
                <w:tab w:val="left" w:pos="-1985"/>
                <w:tab w:val="left" w:pos="4820"/>
                <w:tab w:val="left" w:pos="7371"/>
              </w:tabs>
              <w:jc w:val="center"/>
              <w:rPr>
                <w:sz w:val="28"/>
                <w:szCs w:val="28"/>
              </w:rPr>
            </w:pPr>
            <w:r w:rsidRPr="00A31913">
              <w:rPr>
                <w:sz w:val="28"/>
                <w:szCs w:val="28"/>
              </w:rPr>
              <w:t>№</w:t>
            </w:r>
          </w:p>
        </w:tc>
        <w:tc>
          <w:tcPr>
            <w:tcW w:w="3300" w:type="dxa"/>
            <w:tcBorders>
              <w:bottom w:val="double" w:sz="4" w:space="0" w:color="auto"/>
            </w:tcBorders>
            <w:vAlign w:val="center"/>
          </w:tcPr>
          <w:p w:rsidR="00270D22" w:rsidRPr="00A31913" w:rsidRDefault="00270D22" w:rsidP="005E22A1">
            <w:pPr>
              <w:pStyle w:val="Heading7"/>
              <w:tabs>
                <w:tab w:val="clear" w:pos="4253"/>
                <w:tab w:val="left" w:pos="4820"/>
              </w:tabs>
            </w:pPr>
            <w:r w:rsidRPr="00A31913">
              <w:t>Перелік змагань</w:t>
            </w:r>
          </w:p>
        </w:tc>
        <w:tc>
          <w:tcPr>
            <w:tcW w:w="2212" w:type="dxa"/>
            <w:tcBorders>
              <w:bottom w:val="double" w:sz="4" w:space="0" w:color="auto"/>
            </w:tcBorders>
          </w:tcPr>
          <w:p w:rsidR="00270D22" w:rsidRPr="00A31913" w:rsidRDefault="00270D22" w:rsidP="005E22A1">
            <w:pPr>
              <w:widowControl/>
              <w:tabs>
                <w:tab w:val="left" w:pos="-2268"/>
                <w:tab w:val="left" w:pos="-2127"/>
                <w:tab w:val="left" w:pos="-1985"/>
                <w:tab w:val="left" w:pos="4820"/>
                <w:tab w:val="left" w:pos="7371"/>
              </w:tabs>
              <w:jc w:val="center"/>
              <w:rPr>
                <w:sz w:val="28"/>
                <w:szCs w:val="28"/>
              </w:rPr>
            </w:pPr>
            <w:r w:rsidRPr="00A31913">
              <w:rPr>
                <w:sz w:val="28"/>
                <w:szCs w:val="28"/>
              </w:rPr>
              <w:t>Термін</w:t>
            </w:r>
          </w:p>
          <w:p w:rsidR="00270D22" w:rsidRPr="00A31913" w:rsidRDefault="00270D22" w:rsidP="005E22A1">
            <w:pPr>
              <w:widowControl/>
              <w:tabs>
                <w:tab w:val="left" w:pos="-2268"/>
                <w:tab w:val="left" w:pos="-2127"/>
                <w:tab w:val="left" w:pos="-1985"/>
                <w:tab w:val="left" w:pos="4820"/>
                <w:tab w:val="left" w:pos="7371"/>
              </w:tabs>
              <w:jc w:val="center"/>
              <w:rPr>
                <w:sz w:val="28"/>
                <w:szCs w:val="28"/>
              </w:rPr>
            </w:pPr>
            <w:r w:rsidRPr="00A31913">
              <w:rPr>
                <w:sz w:val="28"/>
                <w:szCs w:val="28"/>
              </w:rPr>
              <w:t>змагань</w:t>
            </w:r>
          </w:p>
        </w:tc>
        <w:tc>
          <w:tcPr>
            <w:tcW w:w="3260" w:type="dxa"/>
            <w:tcBorders>
              <w:bottom w:val="double" w:sz="4" w:space="0" w:color="auto"/>
            </w:tcBorders>
            <w:vAlign w:val="center"/>
          </w:tcPr>
          <w:p w:rsidR="00270D22" w:rsidRPr="00A31913" w:rsidRDefault="00270D22" w:rsidP="005E22A1">
            <w:pPr>
              <w:widowControl/>
              <w:tabs>
                <w:tab w:val="left" w:pos="-2268"/>
                <w:tab w:val="left" w:pos="-2127"/>
                <w:tab w:val="left" w:pos="-1985"/>
                <w:tab w:val="left" w:pos="4820"/>
                <w:tab w:val="left" w:pos="7371"/>
              </w:tabs>
              <w:jc w:val="center"/>
              <w:rPr>
                <w:sz w:val="28"/>
                <w:szCs w:val="28"/>
              </w:rPr>
            </w:pPr>
            <w:r w:rsidRPr="00A31913">
              <w:rPr>
                <w:sz w:val="28"/>
                <w:szCs w:val="28"/>
              </w:rPr>
              <w:t>Склад команди</w:t>
            </w:r>
          </w:p>
        </w:tc>
      </w:tr>
      <w:tr w:rsidR="00270D22" w:rsidRPr="00A31913" w:rsidTr="004B1900">
        <w:trPr>
          <w:trHeight w:hRule="exact" w:val="794"/>
        </w:trPr>
        <w:tc>
          <w:tcPr>
            <w:tcW w:w="400" w:type="dxa"/>
            <w:vAlign w:val="center"/>
          </w:tcPr>
          <w:p w:rsidR="00270D22" w:rsidRPr="00A31913" w:rsidRDefault="00270D22" w:rsidP="0036353D">
            <w:pPr>
              <w:widowControl/>
              <w:numPr>
                <w:ilvl w:val="0"/>
                <w:numId w:val="35"/>
              </w:numPr>
              <w:tabs>
                <w:tab w:val="left" w:pos="-2268"/>
                <w:tab w:val="left" w:pos="-2127"/>
                <w:tab w:val="left" w:pos="-1985"/>
                <w:tab w:val="left" w:pos="4820"/>
                <w:tab w:val="left" w:pos="7371"/>
              </w:tabs>
              <w:jc w:val="center"/>
              <w:rPr>
                <w:sz w:val="28"/>
                <w:szCs w:val="28"/>
              </w:rPr>
            </w:pPr>
          </w:p>
        </w:tc>
        <w:tc>
          <w:tcPr>
            <w:tcW w:w="3300" w:type="dxa"/>
            <w:vAlign w:val="center"/>
          </w:tcPr>
          <w:p w:rsidR="00270D22" w:rsidRPr="00A31913" w:rsidRDefault="00270D22" w:rsidP="005E22A1">
            <w:pPr>
              <w:widowControl/>
              <w:tabs>
                <w:tab w:val="left" w:pos="-2268"/>
                <w:tab w:val="left" w:pos="-2127"/>
                <w:tab w:val="left" w:pos="-1985"/>
                <w:tab w:val="left" w:pos="4820"/>
              </w:tabs>
              <w:ind w:left="113"/>
              <w:rPr>
                <w:sz w:val="28"/>
                <w:szCs w:val="28"/>
              </w:rPr>
            </w:pPr>
            <w:r w:rsidRPr="00A31913">
              <w:rPr>
                <w:sz w:val="28"/>
                <w:szCs w:val="28"/>
              </w:rPr>
              <w:t>Міні-футбол</w:t>
            </w:r>
          </w:p>
        </w:tc>
        <w:tc>
          <w:tcPr>
            <w:tcW w:w="2212" w:type="dxa"/>
            <w:vAlign w:val="center"/>
          </w:tcPr>
          <w:p w:rsidR="00270D22" w:rsidRPr="00A31913" w:rsidRDefault="00270D22" w:rsidP="004B1900">
            <w:pPr>
              <w:widowControl/>
              <w:tabs>
                <w:tab w:val="left" w:pos="-9023"/>
                <w:tab w:val="left" w:pos="-8881"/>
                <w:tab w:val="left" w:pos="7371"/>
              </w:tabs>
              <w:jc w:val="center"/>
              <w:rPr>
                <w:sz w:val="28"/>
                <w:szCs w:val="28"/>
              </w:rPr>
            </w:pPr>
            <w:r w:rsidRPr="00A31913">
              <w:rPr>
                <w:sz w:val="28"/>
                <w:szCs w:val="28"/>
              </w:rPr>
              <w:t>31  серпня –</w:t>
            </w:r>
          </w:p>
          <w:p w:rsidR="00270D22" w:rsidRPr="00A31913" w:rsidRDefault="00270D22" w:rsidP="004B1900">
            <w:pPr>
              <w:widowControl/>
              <w:tabs>
                <w:tab w:val="left" w:pos="-9023"/>
                <w:tab w:val="left" w:pos="-8881"/>
                <w:tab w:val="left" w:pos="7371"/>
              </w:tabs>
              <w:jc w:val="center"/>
              <w:rPr>
                <w:sz w:val="28"/>
                <w:szCs w:val="28"/>
              </w:rPr>
            </w:pPr>
            <w:r w:rsidRPr="00A31913">
              <w:rPr>
                <w:sz w:val="28"/>
                <w:szCs w:val="28"/>
              </w:rPr>
              <w:t>5 вересня</w:t>
            </w:r>
          </w:p>
        </w:tc>
        <w:tc>
          <w:tcPr>
            <w:tcW w:w="3260" w:type="dxa"/>
            <w:vAlign w:val="center"/>
          </w:tcPr>
          <w:p w:rsidR="00270D22" w:rsidRPr="00A31913" w:rsidRDefault="00270D22" w:rsidP="006E6364">
            <w:pPr>
              <w:widowControl/>
              <w:tabs>
                <w:tab w:val="left" w:pos="-9023"/>
                <w:tab w:val="left" w:pos="-8881"/>
                <w:tab w:val="left" w:pos="7371"/>
              </w:tabs>
              <w:jc w:val="center"/>
              <w:rPr>
                <w:sz w:val="28"/>
                <w:szCs w:val="28"/>
              </w:rPr>
            </w:pPr>
            <w:r w:rsidRPr="00A31913">
              <w:rPr>
                <w:sz w:val="28"/>
                <w:szCs w:val="28"/>
              </w:rPr>
              <w:t>5 польових гравців</w:t>
            </w:r>
          </w:p>
          <w:p w:rsidR="00270D22" w:rsidRPr="00A31913" w:rsidRDefault="00270D22" w:rsidP="006E6364">
            <w:pPr>
              <w:widowControl/>
              <w:tabs>
                <w:tab w:val="left" w:pos="-9023"/>
                <w:tab w:val="left" w:pos="-8881"/>
                <w:tab w:val="left" w:pos="7371"/>
              </w:tabs>
              <w:jc w:val="center"/>
              <w:rPr>
                <w:sz w:val="28"/>
                <w:szCs w:val="28"/>
              </w:rPr>
            </w:pPr>
            <w:r w:rsidRPr="00A31913">
              <w:rPr>
                <w:sz w:val="28"/>
                <w:szCs w:val="28"/>
              </w:rPr>
              <w:t xml:space="preserve">+ 1 воротар на гру </w:t>
            </w:r>
          </w:p>
          <w:p w:rsidR="00270D22" w:rsidRPr="00A31913" w:rsidRDefault="00270D22" w:rsidP="00BD6D4F">
            <w:pPr>
              <w:widowControl/>
              <w:tabs>
                <w:tab w:val="left" w:pos="-9023"/>
                <w:tab w:val="left" w:pos="-8881"/>
                <w:tab w:val="left" w:pos="4820"/>
                <w:tab w:val="left" w:pos="7371"/>
              </w:tabs>
              <w:jc w:val="center"/>
              <w:rPr>
                <w:sz w:val="28"/>
                <w:szCs w:val="28"/>
              </w:rPr>
            </w:pPr>
            <w:r w:rsidRPr="00A31913">
              <w:rPr>
                <w:sz w:val="28"/>
                <w:szCs w:val="28"/>
              </w:rPr>
              <w:t>незалежно від статі</w:t>
            </w:r>
          </w:p>
        </w:tc>
      </w:tr>
      <w:tr w:rsidR="00270D22" w:rsidRPr="00A31913" w:rsidTr="004B1900">
        <w:trPr>
          <w:trHeight w:hRule="exact" w:val="794"/>
        </w:trPr>
        <w:tc>
          <w:tcPr>
            <w:tcW w:w="400" w:type="dxa"/>
            <w:vAlign w:val="center"/>
          </w:tcPr>
          <w:p w:rsidR="00270D22" w:rsidRPr="00A31913" w:rsidRDefault="00270D22" w:rsidP="0036353D">
            <w:pPr>
              <w:widowControl/>
              <w:numPr>
                <w:ilvl w:val="0"/>
                <w:numId w:val="35"/>
              </w:numPr>
              <w:tabs>
                <w:tab w:val="left" w:pos="-2268"/>
                <w:tab w:val="left" w:pos="-2127"/>
                <w:tab w:val="left" w:pos="-1985"/>
                <w:tab w:val="left" w:pos="4820"/>
                <w:tab w:val="left" w:pos="7371"/>
              </w:tabs>
              <w:jc w:val="center"/>
              <w:rPr>
                <w:sz w:val="28"/>
                <w:szCs w:val="28"/>
              </w:rPr>
            </w:pPr>
          </w:p>
        </w:tc>
        <w:tc>
          <w:tcPr>
            <w:tcW w:w="3300" w:type="dxa"/>
            <w:vAlign w:val="center"/>
          </w:tcPr>
          <w:p w:rsidR="00270D22" w:rsidRPr="00A31913" w:rsidRDefault="00270D22" w:rsidP="005E22A1">
            <w:pPr>
              <w:widowControl/>
              <w:tabs>
                <w:tab w:val="left" w:pos="-2268"/>
                <w:tab w:val="left" w:pos="-2127"/>
                <w:tab w:val="left" w:pos="-1985"/>
                <w:tab w:val="left" w:pos="4820"/>
              </w:tabs>
              <w:ind w:left="113"/>
              <w:rPr>
                <w:sz w:val="28"/>
                <w:szCs w:val="28"/>
              </w:rPr>
            </w:pPr>
            <w:r w:rsidRPr="00A31913">
              <w:rPr>
                <w:sz w:val="28"/>
                <w:szCs w:val="28"/>
              </w:rPr>
              <w:t>Баскетбол 3 х 3 (жінки)</w:t>
            </w:r>
          </w:p>
        </w:tc>
        <w:tc>
          <w:tcPr>
            <w:tcW w:w="2212" w:type="dxa"/>
            <w:vAlign w:val="center"/>
          </w:tcPr>
          <w:p w:rsidR="00270D22" w:rsidRPr="00A31913" w:rsidRDefault="00270D22" w:rsidP="004B1900">
            <w:pPr>
              <w:widowControl/>
              <w:tabs>
                <w:tab w:val="left" w:pos="-9023"/>
                <w:tab w:val="left" w:pos="-8881"/>
                <w:tab w:val="left" w:pos="4820"/>
                <w:tab w:val="left" w:pos="7371"/>
              </w:tabs>
              <w:jc w:val="center"/>
              <w:rPr>
                <w:sz w:val="28"/>
                <w:szCs w:val="28"/>
              </w:rPr>
            </w:pPr>
            <w:r w:rsidRPr="00A31913">
              <w:rPr>
                <w:sz w:val="28"/>
                <w:szCs w:val="28"/>
              </w:rPr>
              <w:t>1 вересня</w:t>
            </w:r>
          </w:p>
        </w:tc>
        <w:tc>
          <w:tcPr>
            <w:tcW w:w="3260" w:type="dxa"/>
            <w:vAlign w:val="center"/>
          </w:tcPr>
          <w:p w:rsidR="00270D22" w:rsidRPr="00A31913" w:rsidRDefault="00270D22" w:rsidP="005E22A1">
            <w:pPr>
              <w:widowControl/>
              <w:tabs>
                <w:tab w:val="left" w:pos="-9023"/>
                <w:tab w:val="left" w:pos="-8881"/>
                <w:tab w:val="left" w:pos="4820"/>
                <w:tab w:val="left" w:pos="7371"/>
              </w:tabs>
              <w:jc w:val="center"/>
              <w:rPr>
                <w:sz w:val="28"/>
                <w:szCs w:val="28"/>
              </w:rPr>
            </w:pPr>
            <w:r w:rsidRPr="00A31913">
              <w:rPr>
                <w:sz w:val="28"/>
                <w:szCs w:val="28"/>
              </w:rPr>
              <w:t>3 гравця</w:t>
            </w:r>
          </w:p>
        </w:tc>
      </w:tr>
      <w:tr w:rsidR="00270D22" w:rsidRPr="00A31913" w:rsidTr="004B1900">
        <w:trPr>
          <w:trHeight w:hRule="exact" w:val="794"/>
        </w:trPr>
        <w:tc>
          <w:tcPr>
            <w:tcW w:w="400" w:type="dxa"/>
            <w:vAlign w:val="center"/>
          </w:tcPr>
          <w:p w:rsidR="00270D22" w:rsidRPr="00A31913" w:rsidRDefault="00270D22" w:rsidP="0036353D">
            <w:pPr>
              <w:widowControl/>
              <w:numPr>
                <w:ilvl w:val="0"/>
                <w:numId w:val="35"/>
              </w:numPr>
              <w:tabs>
                <w:tab w:val="left" w:pos="-2268"/>
                <w:tab w:val="left" w:pos="-2127"/>
                <w:tab w:val="left" w:pos="-1985"/>
                <w:tab w:val="left" w:pos="4820"/>
                <w:tab w:val="left" w:pos="7371"/>
              </w:tabs>
              <w:jc w:val="center"/>
              <w:rPr>
                <w:sz w:val="28"/>
                <w:szCs w:val="28"/>
              </w:rPr>
            </w:pPr>
          </w:p>
        </w:tc>
        <w:tc>
          <w:tcPr>
            <w:tcW w:w="3300" w:type="dxa"/>
            <w:vAlign w:val="center"/>
          </w:tcPr>
          <w:p w:rsidR="00270D22" w:rsidRPr="00A31913" w:rsidRDefault="00270D22" w:rsidP="005E22A1">
            <w:pPr>
              <w:widowControl/>
              <w:tabs>
                <w:tab w:val="left" w:pos="-2268"/>
                <w:tab w:val="left" w:pos="-2127"/>
                <w:tab w:val="left" w:pos="-1985"/>
                <w:tab w:val="left" w:pos="4820"/>
                <w:tab w:val="left" w:pos="7371"/>
              </w:tabs>
              <w:ind w:left="113"/>
              <w:rPr>
                <w:sz w:val="28"/>
                <w:szCs w:val="28"/>
              </w:rPr>
            </w:pPr>
            <w:r w:rsidRPr="00A31913">
              <w:rPr>
                <w:sz w:val="28"/>
                <w:szCs w:val="28"/>
              </w:rPr>
              <w:t>Баскетбол 3 х 3  (чоловіки)</w:t>
            </w:r>
          </w:p>
        </w:tc>
        <w:tc>
          <w:tcPr>
            <w:tcW w:w="2212" w:type="dxa"/>
            <w:vAlign w:val="center"/>
          </w:tcPr>
          <w:p w:rsidR="00270D22" w:rsidRPr="00A31913" w:rsidRDefault="00270D22" w:rsidP="004B1900">
            <w:pPr>
              <w:widowControl/>
              <w:tabs>
                <w:tab w:val="left" w:pos="-9046"/>
                <w:tab w:val="left" w:pos="-8904"/>
                <w:tab w:val="left" w:pos="4820"/>
                <w:tab w:val="left" w:pos="7371"/>
              </w:tabs>
              <w:jc w:val="center"/>
              <w:rPr>
                <w:sz w:val="28"/>
                <w:szCs w:val="28"/>
              </w:rPr>
            </w:pPr>
            <w:r w:rsidRPr="00A31913">
              <w:rPr>
                <w:sz w:val="28"/>
                <w:szCs w:val="28"/>
              </w:rPr>
              <w:t>1 вересня</w:t>
            </w:r>
          </w:p>
        </w:tc>
        <w:tc>
          <w:tcPr>
            <w:tcW w:w="3260" w:type="dxa"/>
            <w:vAlign w:val="center"/>
          </w:tcPr>
          <w:p w:rsidR="00270D22" w:rsidRPr="00A31913" w:rsidRDefault="00270D22" w:rsidP="005E22A1">
            <w:pPr>
              <w:widowControl/>
              <w:tabs>
                <w:tab w:val="left" w:pos="-9046"/>
                <w:tab w:val="left" w:pos="-8904"/>
                <w:tab w:val="left" w:pos="4820"/>
                <w:tab w:val="left" w:pos="7371"/>
              </w:tabs>
              <w:jc w:val="center"/>
              <w:rPr>
                <w:sz w:val="28"/>
                <w:szCs w:val="28"/>
              </w:rPr>
            </w:pPr>
            <w:r w:rsidRPr="00A31913">
              <w:rPr>
                <w:sz w:val="28"/>
                <w:szCs w:val="28"/>
              </w:rPr>
              <w:t>3 гравця</w:t>
            </w:r>
          </w:p>
        </w:tc>
      </w:tr>
      <w:tr w:rsidR="00270D22" w:rsidRPr="00A31913" w:rsidTr="004B1900">
        <w:trPr>
          <w:trHeight w:hRule="exact" w:val="794"/>
        </w:trPr>
        <w:tc>
          <w:tcPr>
            <w:tcW w:w="400" w:type="dxa"/>
            <w:vAlign w:val="center"/>
          </w:tcPr>
          <w:p w:rsidR="00270D22" w:rsidRPr="00A31913" w:rsidRDefault="00270D22" w:rsidP="0036353D">
            <w:pPr>
              <w:widowControl/>
              <w:numPr>
                <w:ilvl w:val="0"/>
                <w:numId w:val="35"/>
              </w:numPr>
              <w:tabs>
                <w:tab w:val="left" w:pos="-2268"/>
                <w:tab w:val="left" w:pos="-2127"/>
                <w:tab w:val="left" w:pos="-1985"/>
                <w:tab w:val="left" w:pos="4820"/>
                <w:tab w:val="left" w:pos="7371"/>
              </w:tabs>
              <w:jc w:val="center"/>
              <w:rPr>
                <w:sz w:val="28"/>
                <w:szCs w:val="28"/>
              </w:rPr>
            </w:pPr>
          </w:p>
        </w:tc>
        <w:tc>
          <w:tcPr>
            <w:tcW w:w="3300" w:type="dxa"/>
            <w:vAlign w:val="center"/>
          </w:tcPr>
          <w:p w:rsidR="00270D22" w:rsidRPr="00A31913" w:rsidRDefault="00270D22" w:rsidP="005E22A1">
            <w:pPr>
              <w:widowControl/>
              <w:tabs>
                <w:tab w:val="left" w:pos="-2268"/>
                <w:tab w:val="left" w:pos="-2127"/>
                <w:tab w:val="left" w:pos="-1985"/>
                <w:tab w:val="left" w:pos="4820"/>
                <w:tab w:val="left" w:pos="7371"/>
              </w:tabs>
              <w:ind w:left="113"/>
              <w:rPr>
                <w:sz w:val="28"/>
                <w:szCs w:val="28"/>
              </w:rPr>
            </w:pPr>
            <w:r w:rsidRPr="00A31913">
              <w:rPr>
                <w:sz w:val="28"/>
                <w:szCs w:val="28"/>
              </w:rPr>
              <w:t>Волейбол парковий</w:t>
            </w:r>
          </w:p>
        </w:tc>
        <w:tc>
          <w:tcPr>
            <w:tcW w:w="2212" w:type="dxa"/>
            <w:vAlign w:val="center"/>
          </w:tcPr>
          <w:p w:rsidR="00270D22" w:rsidRPr="00A31913" w:rsidRDefault="00270D22" w:rsidP="004B1900">
            <w:pPr>
              <w:widowControl/>
              <w:tabs>
                <w:tab w:val="left" w:pos="-9023"/>
                <w:tab w:val="left" w:pos="-8881"/>
                <w:tab w:val="left" w:pos="7371"/>
              </w:tabs>
              <w:jc w:val="center"/>
              <w:rPr>
                <w:sz w:val="28"/>
                <w:szCs w:val="28"/>
              </w:rPr>
            </w:pPr>
            <w:r w:rsidRPr="00A31913">
              <w:rPr>
                <w:sz w:val="28"/>
                <w:szCs w:val="28"/>
              </w:rPr>
              <w:t>31  серпня –</w:t>
            </w:r>
          </w:p>
          <w:p w:rsidR="00270D22" w:rsidRPr="00A31913" w:rsidRDefault="00270D22" w:rsidP="004B1900">
            <w:pPr>
              <w:widowControl/>
              <w:tabs>
                <w:tab w:val="left" w:pos="-9046"/>
                <w:tab w:val="left" w:pos="-8904"/>
                <w:tab w:val="left" w:pos="4820"/>
                <w:tab w:val="left" w:pos="7371"/>
              </w:tabs>
              <w:jc w:val="center"/>
              <w:rPr>
                <w:sz w:val="28"/>
                <w:szCs w:val="28"/>
              </w:rPr>
            </w:pPr>
            <w:r w:rsidRPr="00A31913">
              <w:rPr>
                <w:sz w:val="28"/>
                <w:szCs w:val="28"/>
              </w:rPr>
              <w:t>5 вересня</w:t>
            </w:r>
          </w:p>
        </w:tc>
        <w:tc>
          <w:tcPr>
            <w:tcW w:w="3260" w:type="dxa"/>
            <w:vAlign w:val="center"/>
          </w:tcPr>
          <w:p w:rsidR="00270D22" w:rsidRPr="00A31913" w:rsidRDefault="00270D22" w:rsidP="005E22A1">
            <w:pPr>
              <w:widowControl/>
              <w:tabs>
                <w:tab w:val="left" w:pos="-9046"/>
                <w:tab w:val="left" w:pos="-8904"/>
                <w:tab w:val="left" w:pos="4820"/>
                <w:tab w:val="left" w:pos="7371"/>
              </w:tabs>
              <w:jc w:val="center"/>
              <w:rPr>
                <w:sz w:val="28"/>
                <w:szCs w:val="28"/>
              </w:rPr>
            </w:pPr>
            <w:r w:rsidRPr="00A31913">
              <w:rPr>
                <w:sz w:val="28"/>
                <w:szCs w:val="28"/>
              </w:rPr>
              <w:t xml:space="preserve">4 гравці </w:t>
            </w:r>
          </w:p>
          <w:p w:rsidR="00270D22" w:rsidRPr="00A31913" w:rsidRDefault="00270D22" w:rsidP="00BD6D4F">
            <w:pPr>
              <w:widowControl/>
              <w:tabs>
                <w:tab w:val="left" w:pos="-9046"/>
                <w:tab w:val="left" w:pos="-8904"/>
                <w:tab w:val="left" w:pos="4820"/>
                <w:tab w:val="left" w:pos="7371"/>
              </w:tabs>
              <w:jc w:val="center"/>
              <w:rPr>
                <w:sz w:val="28"/>
                <w:szCs w:val="28"/>
              </w:rPr>
            </w:pPr>
            <w:r w:rsidRPr="00A31913">
              <w:rPr>
                <w:sz w:val="28"/>
                <w:szCs w:val="28"/>
              </w:rPr>
              <w:t>незалежно від статі</w:t>
            </w:r>
          </w:p>
        </w:tc>
      </w:tr>
      <w:tr w:rsidR="00270D22" w:rsidRPr="00A31913" w:rsidTr="004B1900">
        <w:trPr>
          <w:trHeight w:hRule="exact" w:val="794"/>
        </w:trPr>
        <w:tc>
          <w:tcPr>
            <w:tcW w:w="400" w:type="dxa"/>
            <w:vAlign w:val="center"/>
          </w:tcPr>
          <w:p w:rsidR="00270D22" w:rsidRPr="00A31913" w:rsidRDefault="00270D22" w:rsidP="0036353D">
            <w:pPr>
              <w:widowControl/>
              <w:numPr>
                <w:ilvl w:val="0"/>
                <w:numId w:val="35"/>
              </w:numPr>
              <w:tabs>
                <w:tab w:val="left" w:pos="-2268"/>
                <w:tab w:val="left" w:pos="-2127"/>
                <w:tab w:val="left" w:pos="-1985"/>
                <w:tab w:val="left" w:pos="4820"/>
                <w:tab w:val="left" w:pos="7371"/>
              </w:tabs>
              <w:jc w:val="center"/>
              <w:rPr>
                <w:sz w:val="28"/>
                <w:szCs w:val="28"/>
              </w:rPr>
            </w:pPr>
          </w:p>
        </w:tc>
        <w:tc>
          <w:tcPr>
            <w:tcW w:w="3300" w:type="dxa"/>
            <w:vAlign w:val="center"/>
          </w:tcPr>
          <w:p w:rsidR="00270D22" w:rsidRPr="00A31913" w:rsidRDefault="00270D22" w:rsidP="005E22A1">
            <w:pPr>
              <w:widowControl/>
              <w:tabs>
                <w:tab w:val="left" w:pos="-2268"/>
                <w:tab w:val="left" w:pos="-2127"/>
                <w:tab w:val="left" w:pos="-1985"/>
                <w:tab w:val="left" w:pos="4820"/>
                <w:tab w:val="left" w:pos="7371"/>
              </w:tabs>
              <w:ind w:left="113"/>
              <w:rPr>
                <w:sz w:val="28"/>
                <w:szCs w:val="28"/>
              </w:rPr>
            </w:pPr>
            <w:r w:rsidRPr="00A31913">
              <w:rPr>
                <w:sz w:val="28"/>
                <w:szCs w:val="28"/>
              </w:rPr>
              <w:t>Шахи</w:t>
            </w:r>
          </w:p>
        </w:tc>
        <w:tc>
          <w:tcPr>
            <w:tcW w:w="2212" w:type="dxa"/>
            <w:vAlign w:val="center"/>
          </w:tcPr>
          <w:p w:rsidR="00270D22" w:rsidRPr="00A31913" w:rsidRDefault="00270D22" w:rsidP="004B1900">
            <w:pPr>
              <w:widowControl/>
              <w:tabs>
                <w:tab w:val="left" w:pos="-9046"/>
                <w:tab w:val="left" w:pos="-8904"/>
                <w:tab w:val="left" w:pos="4820"/>
                <w:tab w:val="left" w:pos="7371"/>
              </w:tabs>
              <w:jc w:val="center"/>
              <w:rPr>
                <w:sz w:val="28"/>
                <w:szCs w:val="28"/>
              </w:rPr>
            </w:pPr>
            <w:r w:rsidRPr="00A31913">
              <w:rPr>
                <w:sz w:val="28"/>
                <w:szCs w:val="28"/>
              </w:rPr>
              <w:t>1 вересня</w:t>
            </w:r>
          </w:p>
        </w:tc>
        <w:tc>
          <w:tcPr>
            <w:tcW w:w="3260" w:type="dxa"/>
            <w:vAlign w:val="center"/>
          </w:tcPr>
          <w:p w:rsidR="00270D22" w:rsidRPr="00A31913" w:rsidRDefault="00270D22" w:rsidP="005E22A1">
            <w:pPr>
              <w:widowControl/>
              <w:tabs>
                <w:tab w:val="left" w:pos="-9046"/>
                <w:tab w:val="left" w:pos="-8904"/>
                <w:tab w:val="left" w:pos="4820"/>
                <w:tab w:val="left" w:pos="7371"/>
              </w:tabs>
              <w:jc w:val="center"/>
              <w:rPr>
                <w:sz w:val="28"/>
                <w:szCs w:val="28"/>
              </w:rPr>
            </w:pPr>
            <w:r w:rsidRPr="00A31913">
              <w:rPr>
                <w:sz w:val="28"/>
                <w:szCs w:val="28"/>
              </w:rPr>
              <w:t>Без обмежень</w:t>
            </w:r>
          </w:p>
        </w:tc>
      </w:tr>
    </w:tbl>
    <w:p w:rsidR="00270D22" w:rsidRPr="00A31913" w:rsidRDefault="00270D22" w:rsidP="00054738">
      <w:pPr>
        <w:ind w:left="-100" w:right="-129"/>
        <w:jc w:val="both"/>
        <w:rPr>
          <w:b/>
          <w:bCs/>
          <w:spacing w:val="-10"/>
          <w:sz w:val="28"/>
          <w:szCs w:val="28"/>
        </w:rPr>
      </w:pPr>
    </w:p>
    <w:p w:rsidR="00270D22" w:rsidRPr="00A31913" w:rsidRDefault="00270D22" w:rsidP="00054738">
      <w:pPr>
        <w:ind w:left="-100" w:right="-129"/>
        <w:jc w:val="both"/>
        <w:rPr>
          <w:b/>
          <w:bCs/>
          <w:spacing w:val="-10"/>
          <w:sz w:val="28"/>
          <w:szCs w:val="28"/>
        </w:rPr>
      </w:pPr>
    </w:p>
    <w:p w:rsidR="00270D22" w:rsidRPr="00A31913" w:rsidRDefault="00270D22" w:rsidP="00054738">
      <w:pPr>
        <w:ind w:left="-100" w:right="-129"/>
        <w:jc w:val="both"/>
        <w:rPr>
          <w:b/>
          <w:bCs/>
          <w:spacing w:val="-10"/>
          <w:sz w:val="28"/>
          <w:szCs w:val="28"/>
        </w:rPr>
      </w:pPr>
    </w:p>
    <w:p w:rsidR="00270D22" w:rsidRPr="00A31913" w:rsidRDefault="00270D22" w:rsidP="00054738">
      <w:pPr>
        <w:ind w:left="-100" w:right="-129"/>
        <w:jc w:val="both"/>
        <w:rPr>
          <w:b/>
          <w:bCs/>
          <w:sz w:val="28"/>
          <w:szCs w:val="28"/>
        </w:rPr>
      </w:pPr>
      <w:r w:rsidRPr="00A31913">
        <w:rPr>
          <w:b/>
          <w:bCs/>
          <w:spacing w:val="-10"/>
          <w:sz w:val="28"/>
          <w:szCs w:val="28"/>
        </w:rPr>
        <w:br w:type="page"/>
      </w:r>
      <w:r w:rsidRPr="00A31913">
        <w:rPr>
          <w:b/>
          <w:bCs/>
          <w:sz w:val="28"/>
          <w:szCs w:val="28"/>
        </w:rPr>
        <w:t>Таблиця 2. Програма спартакіади студентів НУБіП України, орієнтовні терміни проведення змагань, склад команд учасників</w:t>
      </w:r>
    </w:p>
    <w:p w:rsidR="00270D22" w:rsidRPr="00A31913" w:rsidRDefault="00270D22" w:rsidP="005B4267">
      <w:pPr>
        <w:tabs>
          <w:tab w:val="left" w:pos="3431"/>
          <w:tab w:val="left" w:pos="4820"/>
        </w:tabs>
        <w:ind w:firstLine="567"/>
        <w:rPr>
          <w:b/>
          <w:bCs/>
          <w:sz w:val="24"/>
          <w:szCs w:val="28"/>
        </w:rPr>
      </w:pPr>
    </w:p>
    <w:tbl>
      <w:tblPr>
        <w:tblW w:w="9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0"/>
        <w:gridCol w:w="3669"/>
        <w:gridCol w:w="1331"/>
        <w:gridCol w:w="3772"/>
      </w:tblGrid>
      <w:tr w:rsidR="00270D22" w:rsidRPr="00A31913" w:rsidTr="004B1900">
        <w:trPr>
          <w:trHeight w:val="557"/>
        </w:trPr>
        <w:tc>
          <w:tcPr>
            <w:tcW w:w="400" w:type="dxa"/>
            <w:tcBorders>
              <w:bottom w:val="double" w:sz="4" w:space="0" w:color="auto"/>
            </w:tcBorders>
            <w:vAlign w:val="center"/>
          </w:tcPr>
          <w:p w:rsidR="00270D22" w:rsidRPr="00A31913" w:rsidRDefault="00270D22" w:rsidP="006E6364">
            <w:pPr>
              <w:widowControl/>
              <w:tabs>
                <w:tab w:val="left" w:pos="-2268"/>
                <w:tab w:val="left" w:pos="-2127"/>
                <w:tab w:val="left" w:pos="-1985"/>
                <w:tab w:val="left" w:pos="4820"/>
                <w:tab w:val="left" w:pos="7371"/>
              </w:tabs>
              <w:ind w:right="224"/>
              <w:jc w:val="center"/>
              <w:rPr>
                <w:sz w:val="28"/>
                <w:szCs w:val="28"/>
              </w:rPr>
            </w:pPr>
            <w:r w:rsidRPr="00A31913">
              <w:rPr>
                <w:sz w:val="28"/>
                <w:szCs w:val="28"/>
              </w:rPr>
              <w:t>№</w:t>
            </w:r>
          </w:p>
        </w:tc>
        <w:tc>
          <w:tcPr>
            <w:tcW w:w="3669" w:type="dxa"/>
            <w:tcBorders>
              <w:bottom w:val="double" w:sz="4" w:space="0" w:color="auto"/>
            </w:tcBorders>
            <w:vAlign w:val="center"/>
          </w:tcPr>
          <w:p w:rsidR="00270D22" w:rsidRPr="00A31913" w:rsidRDefault="00270D22" w:rsidP="00740C82">
            <w:pPr>
              <w:pStyle w:val="Heading7"/>
              <w:tabs>
                <w:tab w:val="clear" w:pos="4253"/>
                <w:tab w:val="left" w:pos="4820"/>
              </w:tabs>
              <w:ind w:right="224"/>
            </w:pPr>
            <w:r w:rsidRPr="00A31913">
              <w:t>Перелік змагань</w:t>
            </w:r>
          </w:p>
        </w:tc>
        <w:tc>
          <w:tcPr>
            <w:tcW w:w="1331" w:type="dxa"/>
            <w:tcBorders>
              <w:bottom w:val="double" w:sz="4" w:space="0" w:color="auto"/>
            </w:tcBorders>
            <w:vAlign w:val="center"/>
          </w:tcPr>
          <w:p w:rsidR="00270D22" w:rsidRPr="00A31913" w:rsidRDefault="00270D22" w:rsidP="006E6364">
            <w:pPr>
              <w:widowControl/>
              <w:tabs>
                <w:tab w:val="left" w:pos="-2268"/>
                <w:tab w:val="left" w:pos="-2127"/>
                <w:tab w:val="left" w:pos="-1985"/>
                <w:tab w:val="left" w:pos="4820"/>
                <w:tab w:val="left" w:pos="7371"/>
              </w:tabs>
              <w:jc w:val="center"/>
              <w:rPr>
                <w:sz w:val="28"/>
                <w:szCs w:val="28"/>
              </w:rPr>
            </w:pPr>
            <w:r w:rsidRPr="00A31913">
              <w:rPr>
                <w:sz w:val="28"/>
                <w:szCs w:val="28"/>
              </w:rPr>
              <w:t>Термін змагань</w:t>
            </w:r>
          </w:p>
        </w:tc>
        <w:tc>
          <w:tcPr>
            <w:tcW w:w="3772" w:type="dxa"/>
            <w:tcBorders>
              <w:bottom w:val="double" w:sz="4" w:space="0" w:color="auto"/>
            </w:tcBorders>
            <w:vAlign w:val="center"/>
          </w:tcPr>
          <w:p w:rsidR="00270D22" w:rsidRPr="00A31913" w:rsidRDefault="00270D22" w:rsidP="006E6364">
            <w:pPr>
              <w:widowControl/>
              <w:tabs>
                <w:tab w:val="left" w:pos="-2268"/>
                <w:tab w:val="left" w:pos="-2127"/>
                <w:tab w:val="left" w:pos="-1985"/>
                <w:tab w:val="left" w:pos="4820"/>
                <w:tab w:val="left" w:pos="7371"/>
              </w:tabs>
              <w:ind w:right="-28"/>
              <w:jc w:val="center"/>
              <w:rPr>
                <w:sz w:val="28"/>
                <w:szCs w:val="28"/>
              </w:rPr>
            </w:pPr>
            <w:r w:rsidRPr="00A31913">
              <w:rPr>
                <w:sz w:val="28"/>
                <w:szCs w:val="28"/>
              </w:rPr>
              <w:t>Склад команди</w:t>
            </w:r>
          </w:p>
        </w:tc>
      </w:tr>
      <w:tr w:rsidR="00270D22" w:rsidRPr="00A31913" w:rsidTr="004B1900">
        <w:trPr>
          <w:trHeight w:val="20"/>
        </w:trPr>
        <w:tc>
          <w:tcPr>
            <w:tcW w:w="400" w:type="dxa"/>
            <w:vMerge w:val="restart"/>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740C82">
            <w:pPr>
              <w:widowControl/>
              <w:tabs>
                <w:tab w:val="left" w:pos="4820"/>
                <w:tab w:val="left" w:pos="7371"/>
              </w:tabs>
              <w:ind w:left="146" w:right="224"/>
              <w:rPr>
                <w:sz w:val="28"/>
                <w:szCs w:val="28"/>
              </w:rPr>
            </w:pPr>
            <w:r w:rsidRPr="00A31913">
              <w:rPr>
                <w:sz w:val="28"/>
                <w:szCs w:val="28"/>
              </w:rPr>
              <w:t>Міні-футбол (чоловіки)</w:t>
            </w:r>
          </w:p>
        </w:tc>
        <w:tc>
          <w:tcPr>
            <w:tcW w:w="1331" w:type="dxa"/>
            <w:vMerge w:val="restart"/>
            <w:vAlign w:val="center"/>
          </w:tcPr>
          <w:p w:rsidR="00270D22" w:rsidRPr="00A31913" w:rsidRDefault="00270D22" w:rsidP="006E6364">
            <w:pPr>
              <w:widowControl/>
              <w:tabs>
                <w:tab w:val="left" w:pos="-9046"/>
                <w:tab w:val="left" w:pos="-8904"/>
                <w:tab w:val="left" w:pos="7371"/>
              </w:tabs>
              <w:jc w:val="center"/>
              <w:rPr>
                <w:sz w:val="28"/>
                <w:szCs w:val="28"/>
              </w:rPr>
            </w:pPr>
            <w:r w:rsidRPr="00A31913">
              <w:rPr>
                <w:sz w:val="28"/>
                <w:szCs w:val="28"/>
              </w:rPr>
              <w:t>Вересень - листопад</w:t>
            </w:r>
          </w:p>
        </w:tc>
        <w:tc>
          <w:tcPr>
            <w:tcW w:w="3772" w:type="dxa"/>
            <w:vAlign w:val="center"/>
          </w:tcPr>
          <w:p w:rsidR="00270D22" w:rsidRPr="00A31913" w:rsidRDefault="00270D22" w:rsidP="006E6364">
            <w:pPr>
              <w:widowControl/>
              <w:tabs>
                <w:tab w:val="left" w:pos="-9046"/>
                <w:tab w:val="left" w:pos="-8904"/>
                <w:tab w:val="left" w:pos="7371"/>
              </w:tabs>
              <w:ind w:right="-28"/>
              <w:jc w:val="center"/>
              <w:rPr>
                <w:sz w:val="28"/>
                <w:szCs w:val="28"/>
              </w:rPr>
            </w:pPr>
            <w:r w:rsidRPr="00A31913">
              <w:rPr>
                <w:sz w:val="28"/>
                <w:szCs w:val="28"/>
              </w:rPr>
              <w:t>5 гравців + 1 воротар +</w:t>
            </w:r>
          </w:p>
          <w:p w:rsidR="00270D22" w:rsidRPr="00A31913" w:rsidRDefault="00270D22" w:rsidP="006E6364">
            <w:pPr>
              <w:widowControl/>
              <w:tabs>
                <w:tab w:val="left" w:pos="-9046"/>
                <w:tab w:val="left" w:pos="-8904"/>
                <w:tab w:val="left" w:pos="7371"/>
              </w:tabs>
              <w:ind w:right="-28"/>
              <w:jc w:val="center"/>
              <w:rPr>
                <w:sz w:val="28"/>
                <w:szCs w:val="28"/>
              </w:rPr>
            </w:pPr>
            <w:r w:rsidRPr="00A31913">
              <w:rPr>
                <w:sz w:val="28"/>
                <w:szCs w:val="28"/>
              </w:rPr>
              <w:t>до 6 запасних</w:t>
            </w:r>
          </w:p>
        </w:tc>
      </w:tr>
      <w:tr w:rsidR="00270D22" w:rsidRPr="00A31913" w:rsidTr="004B1900">
        <w:trPr>
          <w:trHeight w:val="20"/>
        </w:trPr>
        <w:tc>
          <w:tcPr>
            <w:tcW w:w="400" w:type="dxa"/>
            <w:vMerge/>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740C82">
            <w:pPr>
              <w:widowControl/>
              <w:tabs>
                <w:tab w:val="left" w:pos="-2268"/>
                <w:tab w:val="left" w:pos="-2127"/>
                <w:tab w:val="left" w:pos="-1985"/>
                <w:tab w:val="left" w:pos="4820"/>
                <w:tab w:val="left" w:pos="7371"/>
              </w:tabs>
              <w:ind w:left="113" w:right="224"/>
              <w:rPr>
                <w:sz w:val="28"/>
                <w:szCs w:val="28"/>
              </w:rPr>
            </w:pPr>
            <w:r w:rsidRPr="00A31913">
              <w:rPr>
                <w:sz w:val="28"/>
                <w:szCs w:val="28"/>
              </w:rPr>
              <w:t>Футбол (чоловіки)</w:t>
            </w:r>
          </w:p>
        </w:tc>
        <w:tc>
          <w:tcPr>
            <w:tcW w:w="1331" w:type="dxa"/>
            <w:vMerge/>
            <w:vAlign w:val="center"/>
          </w:tcPr>
          <w:p w:rsidR="00270D22" w:rsidRPr="00A31913" w:rsidRDefault="00270D22" w:rsidP="006E6364">
            <w:pPr>
              <w:widowControl/>
              <w:tabs>
                <w:tab w:val="left" w:pos="-9046"/>
                <w:tab w:val="left" w:pos="-8904"/>
                <w:tab w:val="left" w:pos="7371"/>
              </w:tabs>
              <w:jc w:val="center"/>
              <w:rPr>
                <w:sz w:val="28"/>
                <w:szCs w:val="28"/>
              </w:rPr>
            </w:pPr>
          </w:p>
        </w:tc>
        <w:tc>
          <w:tcPr>
            <w:tcW w:w="3772" w:type="dxa"/>
            <w:vAlign w:val="center"/>
          </w:tcPr>
          <w:p w:rsidR="00270D22" w:rsidRPr="00A31913" w:rsidRDefault="00270D22" w:rsidP="006E6364">
            <w:pPr>
              <w:widowControl/>
              <w:tabs>
                <w:tab w:val="left" w:pos="-9046"/>
                <w:tab w:val="left" w:pos="-8904"/>
                <w:tab w:val="left" w:pos="7371"/>
              </w:tabs>
              <w:ind w:right="-28"/>
              <w:jc w:val="center"/>
              <w:rPr>
                <w:sz w:val="28"/>
                <w:szCs w:val="28"/>
              </w:rPr>
            </w:pPr>
            <w:r w:rsidRPr="00A31913">
              <w:rPr>
                <w:sz w:val="28"/>
                <w:szCs w:val="28"/>
              </w:rPr>
              <w:t>11 осіб на гру + до 7 запасних</w:t>
            </w:r>
          </w:p>
        </w:tc>
      </w:tr>
      <w:tr w:rsidR="00270D22" w:rsidRPr="00A31913" w:rsidTr="004B1900">
        <w:trPr>
          <w:trHeight w:val="20"/>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940777">
            <w:pPr>
              <w:widowControl/>
              <w:tabs>
                <w:tab w:val="left" w:pos="-2268"/>
                <w:tab w:val="left" w:pos="-2127"/>
                <w:tab w:val="left" w:pos="-1985"/>
                <w:tab w:val="left" w:pos="4820"/>
                <w:tab w:val="left" w:pos="7371"/>
              </w:tabs>
              <w:ind w:left="113" w:right="224"/>
              <w:jc w:val="center"/>
              <w:rPr>
                <w:sz w:val="28"/>
                <w:szCs w:val="28"/>
              </w:rPr>
            </w:pPr>
            <w:r w:rsidRPr="00A31913">
              <w:rPr>
                <w:sz w:val="28"/>
                <w:szCs w:val="28"/>
              </w:rPr>
              <w:t>Військово-спортивне багатоборство «Патріот НУБіП України» з нагоди свята «День захисника України»</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З4 особи</w:t>
            </w:r>
          </w:p>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 xml:space="preserve">у 12 видах </w:t>
            </w:r>
          </w:p>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програми змагань</w:t>
            </w:r>
          </w:p>
        </w:tc>
      </w:tr>
      <w:tr w:rsidR="00270D22" w:rsidRPr="00A31913" w:rsidTr="004B1900">
        <w:trPr>
          <w:trHeight w:val="20"/>
        </w:trPr>
        <w:tc>
          <w:tcPr>
            <w:tcW w:w="400" w:type="dxa"/>
            <w:vMerge w:val="restart"/>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Merge w:val="restart"/>
            <w:vAlign w:val="center"/>
          </w:tcPr>
          <w:p w:rsidR="00270D22" w:rsidRPr="00A31913" w:rsidRDefault="00270D22" w:rsidP="00740C82">
            <w:pPr>
              <w:widowControl/>
              <w:tabs>
                <w:tab w:val="left" w:pos="-2268"/>
                <w:tab w:val="left" w:pos="-2127"/>
                <w:tab w:val="left" w:pos="-1985"/>
                <w:tab w:val="left" w:pos="4820"/>
                <w:tab w:val="left" w:pos="7371"/>
              </w:tabs>
              <w:ind w:left="113" w:right="224"/>
              <w:jc w:val="center"/>
              <w:rPr>
                <w:sz w:val="28"/>
                <w:szCs w:val="28"/>
              </w:rPr>
            </w:pPr>
            <w:r w:rsidRPr="00A31913">
              <w:rPr>
                <w:sz w:val="28"/>
                <w:szCs w:val="28"/>
              </w:rPr>
              <w:t>Баскетбол 3 х 3 (жінки)</w:t>
            </w:r>
          </w:p>
          <w:p w:rsidR="00270D22" w:rsidRPr="00A31913" w:rsidRDefault="00270D22" w:rsidP="00740C82">
            <w:pPr>
              <w:tabs>
                <w:tab w:val="left" w:pos="-2268"/>
                <w:tab w:val="left" w:pos="-2127"/>
                <w:tab w:val="left" w:pos="-1985"/>
                <w:tab w:val="left" w:pos="4820"/>
              </w:tabs>
              <w:ind w:left="113" w:right="224"/>
              <w:jc w:val="center"/>
              <w:rPr>
                <w:sz w:val="28"/>
                <w:szCs w:val="28"/>
              </w:rPr>
            </w:pPr>
            <w:r w:rsidRPr="00A31913">
              <w:rPr>
                <w:sz w:val="28"/>
                <w:szCs w:val="28"/>
              </w:rPr>
              <w:t>або баскетбол (жінки)</w:t>
            </w:r>
          </w:p>
        </w:tc>
        <w:tc>
          <w:tcPr>
            <w:tcW w:w="1331" w:type="dxa"/>
            <w:vMerge w:val="restart"/>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 xml:space="preserve">3 особи на гру </w:t>
            </w:r>
          </w:p>
          <w:p w:rsidR="00270D22" w:rsidRPr="00A31913" w:rsidRDefault="00270D22" w:rsidP="00A126F5">
            <w:pPr>
              <w:widowControl/>
              <w:tabs>
                <w:tab w:val="left" w:pos="-9046"/>
                <w:tab w:val="left" w:pos="-8904"/>
                <w:tab w:val="left" w:pos="7371"/>
              </w:tabs>
              <w:ind w:right="-28"/>
              <w:jc w:val="center"/>
              <w:rPr>
                <w:sz w:val="28"/>
                <w:szCs w:val="28"/>
              </w:rPr>
            </w:pPr>
            <w:r w:rsidRPr="00A31913">
              <w:rPr>
                <w:sz w:val="28"/>
                <w:szCs w:val="28"/>
              </w:rPr>
              <w:t>+ до 2 запасних</w:t>
            </w:r>
          </w:p>
        </w:tc>
      </w:tr>
      <w:tr w:rsidR="00270D22" w:rsidRPr="00A31913" w:rsidTr="004B1900">
        <w:trPr>
          <w:trHeight w:val="20"/>
        </w:trPr>
        <w:tc>
          <w:tcPr>
            <w:tcW w:w="400" w:type="dxa"/>
            <w:vMerge/>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Merge/>
            <w:vAlign w:val="center"/>
          </w:tcPr>
          <w:p w:rsidR="00270D22" w:rsidRPr="00A31913" w:rsidRDefault="00270D22" w:rsidP="00740C82">
            <w:pPr>
              <w:widowControl/>
              <w:tabs>
                <w:tab w:val="left" w:pos="-2268"/>
                <w:tab w:val="left" w:pos="-2127"/>
                <w:tab w:val="left" w:pos="-1985"/>
                <w:tab w:val="left" w:pos="4820"/>
              </w:tabs>
              <w:ind w:left="113" w:right="224"/>
              <w:jc w:val="center"/>
              <w:rPr>
                <w:sz w:val="28"/>
                <w:szCs w:val="28"/>
              </w:rPr>
            </w:pPr>
          </w:p>
        </w:tc>
        <w:tc>
          <w:tcPr>
            <w:tcW w:w="1331" w:type="dxa"/>
            <w:vMerge/>
            <w:vAlign w:val="center"/>
          </w:tcPr>
          <w:p w:rsidR="00270D22" w:rsidRPr="00A31913" w:rsidRDefault="00270D22" w:rsidP="006E6364">
            <w:pPr>
              <w:widowControl/>
              <w:tabs>
                <w:tab w:val="left" w:pos="-9023"/>
                <w:tab w:val="left" w:pos="-8881"/>
                <w:tab w:val="left" w:pos="7371"/>
              </w:tabs>
              <w:jc w:val="center"/>
              <w:rPr>
                <w:sz w:val="28"/>
                <w:szCs w:val="28"/>
              </w:rPr>
            </w:pPr>
          </w:p>
        </w:tc>
        <w:tc>
          <w:tcPr>
            <w:tcW w:w="3772" w:type="dxa"/>
            <w:vAlign w:val="center"/>
          </w:tcPr>
          <w:p w:rsidR="00270D22" w:rsidRPr="00A31913" w:rsidRDefault="00270D22" w:rsidP="006E6364">
            <w:pPr>
              <w:widowControl/>
              <w:tabs>
                <w:tab w:val="left" w:pos="-9023"/>
                <w:tab w:val="left" w:pos="-8881"/>
                <w:tab w:val="left" w:pos="7371"/>
              </w:tabs>
              <w:ind w:right="-28"/>
              <w:jc w:val="center"/>
              <w:rPr>
                <w:sz w:val="28"/>
                <w:szCs w:val="28"/>
              </w:rPr>
            </w:pPr>
            <w:r w:rsidRPr="00A31913">
              <w:rPr>
                <w:sz w:val="28"/>
                <w:szCs w:val="28"/>
              </w:rPr>
              <w:t>5 осіб на гру + до 7 запасних</w:t>
            </w:r>
          </w:p>
        </w:tc>
      </w:tr>
      <w:tr w:rsidR="00270D22" w:rsidRPr="00A31913" w:rsidTr="004B1900">
        <w:trPr>
          <w:trHeight w:val="316"/>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740C82">
            <w:pPr>
              <w:widowControl/>
              <w:tabs>
                <w:tab w:val="left" w:pos="-2268"/>
                <w:tab w:val="left" w:pos="-2127"/>
                <w:tab w:val="left" w:pos="-1985"/>
                <w:tab w:val="left" w:pos="4820"/>
              </w:tabs>
              <w:ind w:left="113" w:right="224"/>
              <w:rPr>
                <w:sz w:val="28"/>
                <w:szCs w:val="28"/>
              </w:rPr>
            </w:pPr>
            <w:r w:rsidRPr="00A31913">
              <w:rPr>
                <w:sz w:val="28"/>
                <w:szCs w:val="28"/>
              </w:rPr>
              <w:t>Баскетбол (чоловіки)</w:t>
            </w:r>
          </w:p>
        </w:tc>
        <w:tc>
          <w:tcPr>
            <w:tcW w:w="1331" w:type="dxa"/>
            <w:vAlign w:val="center"/>
          </w:tcPr>
          <w:p w:rsidR="00270D22" w:rsidRPr="00A31913" w:rsidRDefault="00270D22" w:rsidP="006E6364">
            <w:pPr>
              <w:widowControl/>
              <w:tabs>
                <w:tab w:val="left" w:pos="-9023"/>
                <w:tab w:val="left" w:pos="-8881"/>
                <w:tab w:val="left" w:pos="7371"/>
              </w:tabs>
              <w:jc w:val="center"/>
              <w:rPr>
                <w:sz w:val="28"/>
                <w:szCs w:val="28"/>
              </w:rPr>
            </w:pPr>
            <w:r w:rsidRPr="00A31913">
              <w:rPr>
                <w:sz w:val="28"/>
                <w:szCs w:val="28"/>
              </w:rPr>
              <w:t>Жовтень</w:t>
            </w:r>
          </w:p>
        </w:tc>
        <w:tc>
          <w:tcPr>
            <w:tcW w:w="3772" w:type="dxa"/>
            <w:vAlign w:val="center"/>
          </w:tcPr>
          <w:p w:rsidR="00270D22" w:rsidRPr="00A31913" w:rsidRDefault="00270D22" w:rsidP="00FF307C">
            <w:pPr>
              <w:widowControl/>
              <w:tabs>
                <w:tab w:val="left" w:pos="-9023"/>
                <w:tab w:val="left" w:pos="-8881"/>
                <w:tab w:val="left" w:pos="7371"/>
              </w:tabs>
              <w:ind w:right="-28"/>
              <w:jc w:val="center"/>
              <w:rPr>
                <w:sz w:val="28"/>
                <w:szCs w:val="28"/>
              </w:rPr>
            </w:pPr>
            <w:r w:rsidRPr="00A31913">
              <w:rPr>
                <w:sz w:val="28"/>
                <w:szCs w:val="28"/>
              </w:rPr>
              <w:t>5 осіб на гру + до 7 запасних</w:t>
            </w:r>
          </w:p>
        </w:tc>
      </w:tr>
      <w:tr w:rsidR="00270D22" w:rsidRPr="00A31913" w:rsidTr="00B119A0">
        <w:trPr>
          <w:trHeight w:val="20"/>
        </w:trPr>
        <w:tc>
          <w:tcPr>
            <w:tcW w:w="400" w:type="dxa"/>
            <w:vAlign w:val="center"/>
          </w:tcPr>
          <w:p w:rsidR="00270D22" w:rsidRPr="00A31913" w:rsidRDefault="00270D22" w:rsidP="00B119A0">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B119A0">
            <w:pPr>
              <w:widowControl/>
              <w:tabs>
                <w:tab w:val="left" w:pos="-2268"/>
                <w:tab w:val="left" w:pos="-2127"/>
                <w:tab w:val="left" w:pos="-1985"/>
                <w:tab w:val="left" w:pos="4820"/>
                <w:tab w:val="left" w:pos="7371"/>
              </w:tabs>
              <w:ind w:left="113" w:right="224"/>
              <w:rPr>
                <w:sz w:val="28"/>
                <w:szCs w:val="28"/>
              </w:rPr>
            </w:pPr>
            <w:r w:rsidRPr="00A31913">
              <w:rPr>
                <w:sz w:val="28"/>
                <w:szCs w:val="28"/>
              </w:rPr>
              <w:t>Легкоатлетичний крос</w:t>
            </w:r>
          </w:p>
        </w:tc>
        <w:tc>
          <w:tcPr>
            <w:tcW w:w="1331" w:type="dxa"/>
            <w:vAlign w:val="center"/>
          </w:tcPr>
          <w:p w:rsidR="00270D22" w:rsidRPr="00A31913" w:rsidRDefault="00270D22" w:rsidP="00B119A0">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270D22" w:rsidRPr="00A31913" w:rsidRDefault="00270D22" w:rsidP="00B119A0">
            <w:pPr>
              <w:widowControl/>
              <w:tabs>
                <w:tab w:val="left" w:pos="-9046"/>
                <w:tab w:val="left" w:pos="-8904"/>
                <w:tab w:val="left" w:pos="7371"/>
              </w:tabs>
              <w:ind w:right="-28"/>
              <w:jc w:val="center"/>
              <w:rPr>
                <w:sz w:val="28"/>
                <w:szCs w:val="28"/>
              </w:rPr>
            </w:pPr>
            <w:r w:rsidRPr="00A31913">
              <w:rPr>
                <w:sz w:val="28"/>
                <w:szCs w:val="28"/>
              </w:rPr>
              <w:t>Склад команди без обмежень, залік за 20 кращими результатами</w:t>
            </w:r>
          </w:p>
        </w:tc>
      </w:tr>
      <w:tr w:rsidR="00270D22" w:rsidRPr="00A31913" w:rsidTr="004B1900">
        <w:trPr>
          <w:trHeight w:val="162"/>
        </w:trPr>
        <w:tc>
          <w:tcPr>
            <w:tcW w:w="400" w:type="dxa"/>
            <w:vAlign w:val="center"/>
          </w:tcPr>
          <w:p w:rsidR="00270D22" w:rsidRPr="00A31913" w:rsidRDefault="00270D22" w:rsidP="0036353D">
            <w:pPr>
              <w:widowControl/>
              <w:numPr>
                <w:ilvl w:val="0"/>
                <w:numId w:val="36"/>
              </w:numPr>
              <w:tabs>
                <w:tab w:val="left" w:pos="4820"/>
                <w:tab w:val="left" w:pos="7371"/>
              </w:tabs>
              <w:jc w:val="center"/>
              <w:rPr>
                <w:sz w:val="28"/>
                <w:szCs w:val="28"/>
              </w:rPr>
            </w:pPr>
          </w:p>
        </w:tc>
        <w:tc>
          <w:tcPr>
            <w:tcW w:w="3669" w:type="dxa"/>
            <w:vAlign w:val="center"/>
          </w:tcPr>
          <w:p w:rsidR="00270D22" w:rsidRPr="00A31913" w:rsidRDefault="00270D22" w:rsidP="0046740A">
            <w:pPr>
              <w:widowControl/>
              <w:tabs>
                <w:tab w:val="left" w:pos="4820"/>
                <w:tab w:val="left" w:pos="7371"/>
              </w:tabs>
              <w:ind w:left="146"/>
              <w:rPr>
                <w:sz w:val="28"/>
                <w:szCs w:val="28"/>
              </w:rPr>
            </w:pPr>
            <w:r w:rsidRPr="00A31913">
              <w:rPr>
                <w:sz w:val="28"/>
                <w:szCs w:val="28"/>
              </w:rPr>
              <w:t>Шашки</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Жовтень</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6 осіб (не менше 2 жінок)</w:t>
            </w:r>
          </w:p>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 до 6 запасних</w:t>
            </w:r>
          </w:p>
        </w:tc>
      </w:tr>
      <w:tr w:rsidR="00270D22" w:rsidRPr="00A31913" w:rsidTr="004B1900">
        <w:trPr>
          <w:trHeight w:val="162"/>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Спортивне орієнтування</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Жовтень-лстопад</w:t>
            </w:r>
          </w:p>
        </w:tc>
        <w:tc>
          <w:tcPr>
            <w:tcW w:w="3772" w:type="dxa"/>
            <w:vAlign w:val="center"/>
          </w:tcPr>
          <w:p w:rsidR="00270D22" w:rsidRPr="00A31913" w:rsidRDefault="00270D22" w:rsidP="00785E13">
            <w:pPr>
              <w:widowControl/>
              <w:tabs>
                <w:tab w:val="left" w:pos="-9046"/>
                <w:tab w:val="left" w:pos="-8904"/>
                <w:tab w:val="left" w:pos="7371"/>
              </w:tabs>
              <w:ind w:right="-28"/>
              <w:jc w:val="center"/>
              <w:rPr>
                <w:sz w:val="28"/>
                <w:szCs w:val="28"/>
              </w:rPr>
            </w:pPr>
            <w:r w:rsidRPr="00A31913">
              <w:rPr>
                <w:sz w:val="28"/>
                <w:szCs w:val="28"/>
              </w:rPr>
              <w:t>6 осіб</w:t>
            </w:r>
          </w:p>
          <w:p w:rsidR="00270D22" w:rsidRPr="00A31913" w:rsidRDefault="00270D22" w:rsidP="00785E13">
            <w:pPr>
              <w:widowControl/>
              <w:tabs>
                <w:tab w:val="left" w:pos="-9046"/>
                <w:tab w:val="left" w:pos="-8904"/>
                <w:tab w:val="left" w:pos="7371"/>
              </w:tabs>
              <w:ind w:right="-28"/>
              <w:jc w:val="center"/>
              <w:rPr>
                <w:sz w:val="28"/>
                <w:szCs w:val="28"/>
              </w:rPr>
            </w:pPr>
            <w:r w:rsidRPr="00A31913">
              <w:rPr>
                <w:sz w:val="28"/>
                <w:szCs w:val="28"/>
              </w:rPr>
              <w:t>незалежно від статі</w:t>
            </w:r>
          </w:p>
        </w:tc>
      </w:tr>
      <w:tr w:rsidR="00270D22" w:rsidRPr="00A31913" w:rsidTr="004B1900">
        <w:trPr>
          <w:trHeight w:val="233"/>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Волейбол (жінки)</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Листопад</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6 осіб на гру + до 6 запасних</w:t>
            </w:r>
          </w:p>
        </w:tc>
      </w:tr>
      <w:tr w:rsidR="00270D22" w:rsidRPr="00A31913" w:rsidTr="004B1900">
        <w:trPr>
          <w:trHeight w:val="162"/>
        </w:trPr>
        <w:tc>
          <w:tcPr>
            <w:tcW w:w="400" w:type="dxa"/>
            <w:vAlign w:val="center"/>
          </w:tcPr>
          <w:p w:rsidR="00270D22" w:rsidRPr="00A31913" w:rsidRDefault="00270D22" w:rsidP="0036353D">
            <w:pPr>
              <w:widowControl/>
              <w:numPr>
                <w:ilvl w:val="0"/>
                <w:numId w:val="36"/>
              </w:numPr>
              <w:tabs>
                <w:tab w:val="left" w:pos="4820"/>
                <w:tab w:val="left" w:pos="7371"/>
              </w:tabs>
              <w:jc w:val="center"/>
              <w:rPr>
                <w:sz w:val="28"/>
                <w:szCs w:val="28"/>
              </w:rPr>
            </w:pPr>
          </w:p>
        </w:tc>
        <w:tc>
          <w:tcPr>
            <w:tcW w:w="3669" w:type="dxa"/>
            <w:vAlign w:val="center"/>
          </w:tcPr>
          <w:p w:rsidR="00270D22" w:rsidRPr="00A31913" w:rsidRDefault="00270D22" w:rsidP="0046740A">
            <w:pPr>
              <w:widowControl/>
              <w:tabs>
                <w:tab w:val="left" w:pos="4820"/>
                <w:tab w:val="left" w:pos="7371"/>
              </w:tabs>
              <w:ind w:left="146"/>
              <w:rPr>
                <w:sz w:val="28"/>
                <w:szCs w:val="28"/>
              </w:rPr>
            </w:pPr>
            <w:r w:rsidRPr="00A31913">
              <w:rPr>
                <w:sz w:val="28"/>
                <w:szCs w:val="28"/>
              </w:rPr>
              <w:t>Шахи</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Листопад</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6 осіб (не менше 2 жінок)</w:t>
            </w:r>
          </w:p>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 до 6 запасних</w:t>
            </w:r>
          </w:p>
        </w:tc>
      </w:tr>
      <w:tr w:rsidR="00270D22" w:rsidRPr="00A31913" w:rsidTr="004B1900">
        <w:trPr>
          <w:trHeight w:val="279"/>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Волейбол (чоловіки)</w:t>
            </w:r>
          </w:p>
        </w:tc>
        <w:tc>
          <w:tcPr>
            <w:tcW w:w="1331" w:type="dxa"/>
            <w:vAlign w:val="center"/>
          </w:tcPr>
          <w:p w:rsidR="00270D22" w:rsidRPr="00A31913" w:rsidRDefault="00270D22" w:rsidP="0046740A">
            <w:pPr>
              <w:widowControl/>
              <w:tabs>
                <w:tab w:val="left" w:pos="-9046"/>
                <w:tab w:val="left" w:pos="-8904"/>
                <w:tab w:val="left" w:pos="-2268"/>
                <w:tab w:val="left" w:pos="-2099"/>
                <w:tab w:val="left" w:pos="7371"/>
              </w:tabs>
              <w:jc w:val="center"/>
              <w:rPr>
                <w:sz w:val="28"/>
                <w:szCs w:val="28"/>
              </w:rPr>
            </w:pPr>
            <w:r w:rsidRPr="00A31913">
              <w:rPr>
                <w:sz w:val="28"/>
                <w:szCs w:val="28"/>
              </w:rPr>
              <w:t>Лютий - березень</w:t>
            </w:r>
          </w:p>
        </w:tc>
        <w:tc>
          <w:tcPr>
            <w:tcW w:w="3772" w:type="dxa"/>
            <w:vAlign w:val="center"/>
          </w:tcPr>
          <w:p w:rsidR="00270D22" w:rsidRPr="00A31913" w:rsidRDefault="00270D22" w:rsidP="0046740A">
            <w:pPr>
              <w:widowControl/>
              <w:tabs>
                <w:tab w:val="left" w:pos="-9046"/>
                <w:tab w:val="left" w:pos="-8904"/>
                <w:tab w:val="left" w:pos="-2268"/>
                <w:tab w:val="left" w:pos="-2099"/>
                <w:tab w:val="left" w:pos="7371"/>
              </w:tabs>
              <w:ind w:right="-28"/>
              <w:jc w:val="center"/>
              <w:rPr>
                <w:sz w:val="28"/>
                <w:szCs w:val="28"/>
              </w:rPr>
            </w:pPr>
            <w:r w:rsidRPr="00A31913">
              <w:rPr>
                <w:sz w:val="28"/>
                <w:szCs w:val="28"/>
              </w:rPr>
              <w:t>6 осіб на гру + до 6 запасних</w:t>
            </w:r>
          </w:p>
        </w:tc>
      </w:tr>
      <w:tr w:rsidR="00270D22" w:rsidRPr="00A31913" w:rsidTr="004B1900">
        <w:trPr>
          <w:trHeight w:val="207"/>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Гирьовий спорт</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Березень</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Залік за 6-ма результатами</w:t>
            </w:r>
          </w:p>
        </w:tc>
      </w:tr>
      <w:tr w:rsidR="00270D22" w:rsidRPr="00A31913" w:rsidTr="004B1900">
        <w:trPr>
          <w:trHeight w:val="220"/>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740C82">
            <w:pPr>
              <w:widowControl/>
              <w:tabs>
                <w:tab w:val="left" w:pos="-2268"/>
                <w:tab w:val="left" w:pos="-2127"/>
                <w:tab w:val="left" w:pos="-1985"/>
                <w:tab w:val="left" w:pos="4820"/>
                <w:tab w:val="left" w:pos="7371"/>
              </w:tabs>
              <w:ind w:left="113" w:right="224"/>
              <w:rPr>
                <w:sz w:val="28"/>
                <w:szCs w:val="28"/>
              </w:rPr>
            </w:pPr>
            <w:r w:rsidRPr="00A31913">
              <w:rPr>
                <w:sz w:val="28"/>
                <w:szCs w:val="28"/>
              </w:rPr>
              <w:t>Боротьба вільна</w:t>
            </w:r>
          </w:p>
        </w:tc>
        <w:tc>
          <w:tcPr>
            <w:tcW w:w="1331" w:type="dxa"/>
            <w:vAlign w:val="center"/>
          </w:tcPr>
          <w:p w:rsidR="00270D22" w:rsidRPr="00A31913" w:rsidRDefault="00270D22" w:rsidP="006E6364">
            <w:pPr>
              <w:widowControl/>
              <w:tabs>
                <w:tab w:val="left" w:pos="-9046"/>
                <w:tab w:val="left" w:pos="-8904"/>
                <w:tab w:val="left" w:pos="7371"/>
              </w:tabs>
              <w:jc w:val="center"/>
              <w:rPr>
                <w:sz w:val="28"/>
                <w:szCs w:val="28"/>
              </w:rPr>
            </w:pPr>
            <w:r w:rsidRPr="00A31913">
              <w:rPr>
                <w:sz w:val="28"/>
                <w:szCs w:val="28"/>
              </w:rPr>
              <w:t>Березень</w:t>
            </w:r>
          </w:p>
        </w:tc>
        <w:tc>
          <w:tcPr>
            <w:tcW w:w="3772" w:type="dxa"/>
            <w:vAlign w:val="center"/>
          </w:tcPr>
          <w:p w:rsidR="00270D22" w:rsidRPr="00A31913" w:rsidRDefault="00270D22" w:rsidP="006E6364">
            <w:pPr>
              <w:widowControl/>
              <w:tabs>
                <w:tab w:val="left" w:pos="-9046"/>
                <w:tab w:val="left" w:pos="-8904"/>
                <w:tab w:val="left" w:pos="7371"/>
              </w:tabs>
              <w:ind w:right="-28"/>
              <w:jc w:val="center"/>
              <w:rPr>
                <w:sz w:val="28"/>
                <w:szCs w:val="28"/>
              </w:rPr>
            </w:pPr>
            <w:r w:rsidRPr="00A31913">
              <w:rPr>
                <w:sz w:val="28"/>
                <w:szCs w:val="28"/>
              </w:rPr>
              <w:t>Залік за 4-ма результатами</w:t>
            </w:r>
          </w:p>
        </w:tc>
      </w:tr>
      <w:tr w:rsidR="00270D22" w:rsidRPr="00A31913" w:rsidTr="004B1900">
        <w:trPr>
          <w:trHeight w:val="20"/>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Теніс настільний</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Квітень</w:t>
            </w:r>
          </w:p>
        </w:tc>
        <w:tc>
          <w:tcPr>
            <w:tcW w:w="3772" w:type="dxa"/>
            <w:vAlign w:val="center"/>
          </w:tcPr>
          <w:p w:rsidR="00270D22" w:rsidRPr="00A31913" w:rsidRDefault="00270D22" w:rsidP="00662C6E">
            <w:pPr>
              <w:widowControl/>
              <w:tabs>
                <w:tab w:val="left" w:pos="-9046"/>
                <w:tab w:val="left" w:pos="-8904"/>
                <w:tab w:val="left" w:pos="7371"/>
              </w:tabs>
              <w:ind w:right="-28"/>
              <w:jc w:val="center"/>
              <w:rPr>
                <w:sz w:val="28"/>
                <w:szCs w:val="28"/>
              </w:rPr>
            </w:pPr>
            <w:r w:rsidRPr="00A31913">
              <w:rPr>
                <w:sz w:val="28"/>
                <w:szCs w:val="28"/>
              </w:rPr>
              <w:t>6 осіб (4 чол. + 2 жін.)</w:t>
            </w:r>
          </w:p>
        </w:tc>
      </w:tr>
      <w:tr w:rsidR="00270D22" w:rsidRPr="00A31913" w:rsidTr="004B1900">
        <w:trPr>
          <w:trHeight w:val="280"/>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740C82">
            <w:pPr>
              <w:widowControl/>
              <w:tabs>
                <w:tab w:val="left" w:pos="-2268"/>
                <w:tab w:val="left" w:pos="-2127"/>
                <w:tab w:val="left" w:pos="-1985"/>
                <w:tab w:val="left" w:pos="4820"/>
                <w:tab w:val="left" w:pos="7371"/>
              </w:tabs>
              <w:ind w:left="113" w:right="224"/>
              <w:rPr>
                <w:sz w:val="28"/>
                <w:szCs w:val="28"/>
              </w:rPr>
            </w:pPr>
            <w:r w:rsidRPr="00A31913">
              <w:rPr>
                <w:sz w:val="28"/>
                <w:szCs w:val="28"/>
              </w:rPr>
              <w:t>Важка атлетика</w:t>
            </w:r>
          </w:p>
        </w:tc>
        <w:tc>
          <w:tcPr>
            <w:tcW w:w="1331" w:type="dxa"/>
            <w:vAlign w:val="center"/>
          </w:tcPr>
          <w:p w:rsidR="00270D22" w:rsidRPr="00A31913" w:rsidRDefault="00270D22" w:rsidP="006E6364">
            <w:pPr>
              <w:widowControl/>
              <w:tabs>
                <w:tab w:val="left" w:pos="-9046"/>
                <w:tab w:val="left" w:pos="-8904"/>
                <w:tab w:val="left" w:pos="7371"/>
              </w:tabs>
              <w:jc w:val="center"/>
              <w:rPr>
                <w:sz w:val="28"/>
                <w:szCs w:val="28"/>
              </w:rPr>
            </w:pPr>
            <w:r w:rsidRPr="00A31913">
              <w:rPr>
                <w:sz w:val="28"/>
                <w:szCs w:val="28"/>
              </w:rPr>
              <w:t>Квітень</w:t>
            </w:r>
          </w:p>
        </w:tc>
        <w:tc>
          <w:tcPr>
            <w:tcW w:w="3772" w:type="dxa"/>
            <w:vAlign w:val="center"/>
          </w:tcPr>
          <w:p w:rsidR="00270D22" w:rsidRPr="00A31913" w:rsidRDefault="00270D22" w:rsidP="006E6364">
            <w:pPr>
              <w:widowControl/>
              <w:tabs>
                <w:tab w:val="left" w:pos="-9046"/>
                <w:tab w:val="left" w:pos="-8904"/>
                <w:tab w:val="left" w:pos="7371"/>
              </w:tabs>
              <w:ind w:right="-28"/>
              <w:jc w:val="center"/>
              <w:rPr>
                <w:sz w:val="28"/>
                <w:szCs w:val="28"/>
              </w:rPr>
            </w:pPr>
            <w:r w:rsidRPr="00A31913">
              <w:rPr>
                <w:sz w:val="28"/>
                <w:szCs w:val="28"/>
              </w:rPr>
              <w:t>Залік за 6-ма результатами</w:t>
            </w:r>
          </w:p>
        </w:tc>
      </w:tr>
      <w:tr w:rsidR="00270D22" w:rsidRPr="00A31913" w:rsidTr="00B119A0">
        <w:trPr>
          <w:trHeight w:val="20"/>
        </w:trPr>
        <w:tc>
          <w:tcPr>
            <w:tcW w:w="400" w:type="dxa"/>
            <w:vAlign w:val="center"/>
          </w:tcPr>
          <w:p w:rsidR="00270D22" w:rsidRPr="00A31913" w:rsidRDefault="00270D22" w:rsidP="00B119A0">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B119A0">
            <w:pPr>
              <w:widowControl/>
              <w:tabs>
                <w:tab w:val="left" w:pos="-2268"/>
                <w:tab w:val="left" w:pos="-2127"/>
                <w:tab w:val="left" w:pos="-1985"/>
                <w:tab w:val="left" w:pos="4820"/>
                <w:tab w:val="left" w:pos="7371"/>
              </w:tabs>
              <w:ind w:left="113" w:right="224"/>
              <w:rPr>
                <w:sz w:val="28"/>
                <w:szCs w:val="28"/>
              </w:rPr>
            </w:pPr>
            <w:r w:rsidRPr="00A31913">
              <w:rPr>
                <w:sz w:val="28"/>
                <w:szCs w:val="28"/>
              </w:rPr>
              <w:t>Легкоатлетична естафета «Голосіївське кільце»</w:t>
            </w:r>
          </w:p>
        </w:tc>
        <w:tc>
          <w:tcPr>
            <w:tcW w:w="1331" w:type="dxa"/>
            <w:vAlign w:val="center"/>
          </w:tcPr>
          <w:p w:rsidR="00270D22" w:rsidRPr="00A31913" w:rsidRDefault="00270D22" w:rsidP="00B119A0">
            <w:pPr>
              <w:widowControl/>
              <w:tabs>
                <w:tab w:val="left" w:pos="-9046"/>
                <w:tab w:val="left" w:pos="-8904"/>
                <w:tab w:val="left" w:pos="7371"/>
              </w:tabs>
              <w:jc w:val="center"/>
              <w:rPr>
                <w:sz w:val="28"/>
                <w:szCs w:val="28"/>
              </w:rPr>
            </w:pPr>
            <w:r w:rsidRPr="00A31913">
              <w:rPr>
                <w:sz w:val="28"/>
                <w:szCs w:val="28"/>
              </w:rPr>
              <w:t>Квітень-травень</w:t>
            </w:r>
          </w:p>
        </w:tc>
        <w:tc>
          <w:tcPr>
            <w:tcW w:w="3772" w:type="dxa"/>
            <w:vAlign w:val="center"/>
          </w:tcPr>
          <w:p w:rsidR="00270D22" w:rsidRPr="00A31913" w:rsidRDefault="00270D22" w:rsidP="00B119A0">
            <w:pPr>
              <w:widowControl/>
              <w:tabs>
                <w:tab w:val="left" w:pos="-9046"/>
                <w:tab w:val="left" w:pos="-8904"/>
                <w:tab w:val="left" w:pos="7371"/>
              </w:tabs>
              <w:ind w:right="-28"/>
              <w:jc w:val="center"/>
              <w:rPr>
                <w:sz w:val="28"/>
                <w:szCs w:val="28"/>
              </w:rPr>
            </w:pPr>
            <w:r w:rsidRPr="00A31913">
              <w:rPr>
                <w:sz w:val="28"/>
                <w:szCs w:val="28"/>
              </w:rPr>
              <w:t>Кількість команд</w:t>
            </w:r>
          </w:p>
          <w:p w:rsidR="00270D22" w:rsidRPr="00A31913" w:rsidRDefault="00270D22" w:rsidP="00B119A0">
            <w:pPr>
              <w:widowControl/>
              <w:tabs>
                <w:tab w:val="left" w:pos="-9046"/>
                <w:tab w:val="left" w:pos="-8904"/>
                <w:tab w:val="left" w:pos="7371"/>
              </w:tabs>
              <w:ind w:right="-28"/>
              <w:jc w:val="center"/>
              <w:rPr>
                <w:sz w:val="28"/>
                <w:szCs w:val="28"/>
              </w:rPr>
            </w:pPr>
            <w:r w:rsidRPr="00A31913">
              <w:rPr>
                <w:sz w:val="28"/>
                <w:szCs w:val="28"/>
              </w:rPr>
              <w:t>від ф-ту, ННІ до 10</w:t>
            </w:r>
          </w:p>
        </w:tc>
      </w:tr>
      <w:tr w:rsidR="00270D22" w:rsidRPr="00A31913" w:rsidTr="004B1900">
        <w:trPr>
          <w:trHeight w:val="20"/>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31913" w:rsidRDefault="00270D22" w:rsidP="0046740A">
            <w:pPr>
              <w:widowControl/>
              <w:tabs>
                <w:tab w:val="left" w:pos="-2268"/>
                <w:tab w:val="left" w:pos="-2127"/>
                <w:tab w:val="left" w:pos="-1985"/>
                <w:tab w:val="left" w:pos="4820"/>
                <w:tab w:val="left" w:pos="7371"/>
              </w:tabs>
              <w:ind w:left="113" w:right="224"/>
              <w:rPr>
                <w:sz w:val="28"/>
                <w:szCs w:val="28"/>
              </w:rPr>
            </w:pPr>
            <w:r w:rsidRPr="00A31913">
              <w:rPr>
                <w:sz w:val="28"/>
                <w:szCs w:val="28"/>
              </w:rPr>
              <w:t>Легка атлетика</w:t>
            </w:r>
          </w:p>
        </w:tc>
        <w:tc>
          <w:tcPr>
            <w:tcW w:w="1331" w:type="dxa"/>
            <w:vAlign w:val="center"/>
          </w:tcPr>
          <w:p w:rsidR="00270D22" w:rsidRPr="00A31913" w:rsidRDefault="00270D22" w:rsidP="0046740A">
            <w:pPr>
              <w:widowControl/>
              <w:tabs>
                <w:tab w:val="left" w:pos="-9046"/>
                <w:tab w:val="left" w:pos="-8904"/>
                <w:tab w:val="left" w:pos="7371"/>
              </w:tabs>
              <w:jc w:val="center"/>
              <w:rPr>
                <w:sz w:val="28"/>
                <w:szCs w:val="28"/>
              </w:rPr>
            </w:pPr>
            <w:r w:rsidRPr="00A31913">
              <w:rPr>
                <w:sz w:val="28"/>
                <w:szCs w:val="28"/>
              </w:rPr>
              <w:t>Квітень-травень</w:t>
            </w:r>
          </w:p>
        </w:tc>
        <w:tc>
          <w:tcPr>
            <w:tcW w:w="3772" w:type="dxa"/>
            <w:vAlign w:val="center"/>
          </w:tcPr>
          <w:p w:rsidR="00270D22" w:rsidRPr="00A31913" w:rsidRDefault="00270D22" w:rsidP="0046740A">
            <w:pPr>
              <w:widowControl/>
              <w:tabs>
                <w:tab w:val="left" w:pos="-9046"/>
                <w:tab w:val="left" w:pos="-8904"/>
                <w:tab w:val="left" w:pos="7371"/>
              </w:tabs>
              <w:ind w:right="-28"/>
              <w:jc w:val="center"/>
              <w:rPr>
                <w:sz w:val="28"/>
                <w:szCs w:val="28"/>
              </w:rPr>
            </w:pPr>
            <w:r w:rsidRPr="00A31913">
              <w:rPr>
                <w:sz w:val="28"/>
                <w:szCs w:val="28"/>
              </w:rPr>
              <w:t>Залік за 20-ма особистими результатами + 1 естафета</w:t>
            </w:r>
          </w:p>
        </w:tc>
      </w:tr>
      <w:tr w:rsidR="00270D22" w:rsidRPr="00A31913" w:rsidTr="004B1900">
        <w:trPr>
          <w:trHeight w:val="20"/>
        </w:trPr>
        <w:tc>
          <w:tcPr>
            <w:tcW w:w="400" w:type="dxa"/>
            <w:vAlign w:val="center"/>
          </w:tcPr>
          <w:p w:rsidR="00270D22" w:rsidRPr="00A31913" w:rsidRDefault="00270D22" w:rsidP="0036353D">
            <w:pPr>
              <w:widowControl/>
              <w:numPr>
                <w:ilvl w:val="0"/>
                <w:numId w:val="36"/>
              </w:numPr>
              <w:tabs>
                <w:tab w:val="left" w:pos="-2268"/>
                <w:tab w:val="left" w:pos="-2127"/>
                <w:tab w:val="left" w:pos="-1985"/>
                <w:tab w:val="left" w:pos="4820"/>
                <w:tab w:val="left" w:pos="7371"/>
              </w:tabs>
              <w:ind w:right="224"/>
              <w:jc w:val="center"/>
              <w:rPr>
                <w:sz w:val="28"/>
                <w:szCs w:val="28"/>
              </w:rPr>
            </w:pPr>
          </w:p>
        </w:tc>
        <w:tc>
          <w:tcPr>
            <w:tcW w:w="3669" w:type="dxa"/>
            <w:vAlign w:val="center"/>
          </w:tcPr>
          <w:p w:rsidR="00270D22" w:rsidRPr="00A87D4F" w:rsidRDefault="00270D22" w:rsidP="009602F0">
            <w:pPr>
              <w:widowControl/>
              <w:tabs>
                <w:tab w:val="left" w:pos="-2268"/>
                <w:tab w:val="left" w:pos="-2127"/>
                <w:tab w:val="left" w:pos="-1985"/>
                <w:tab w:val="left" w:pos="4820"/>
                <w:tab w:val="left" w:pos="7371"/>
              </w:tabs>
              <w:ind w:left="113" w:right="224"/>
              <w:rPr>
                <w:sz w:val="28"/>
                <w:szCs w:val="28"/>
              </w:rPr>
            </w:pPr>
            <w:r w:rsidRPr="00A87D4F">
              <w:rPr>
                <w:sz w:val="28"/>
                <w:szCs w:val="28"/>
              </w:rPr>
              <w:t>Змагання зі студентського багатоборства на найкра</w:t>
            </w:r>
            <w:r>
              <w:rPr>
                <w:sz w:val="28"/>
                <w:szCs w:val="28"/>
              </w:rPr>
              <w:t>-</w:t>
            </w:r>
            <w:r w:rsidRPr="00A87D4F">
              <w:rPr>
                <w:sz w:val="28"/>
                <w:szCs w:val="28"/>
              </w:rPr>
              <w:t xml:space="preserve">щу спортивну групу з нагоди </w:t>
            </w:r>
            <w:r w:rsidRPr="009602F0">
              <w:rPr>
                <w:color w:val="C00000"/>
                <w:sz w:val="28"/>
                <w:szCs w:val="28"/>
              </w:rPr>
              <w:t>річниці заснування</w:t>
            </w:r>
            <w:r>
              <w:rPr>
                <w:color w:val="FF0000"/>
                <w:sz w:val="28"/>
                <w:szCs w:val="28"/>
              </w:rPr>
              <w:t xml:space="preserve"> </w:t>
            </w:r>
            <w:r>
              <w:rPr>
                <w:sz w:val="28"/>
                <w:szCs w:val="28"/>
              </w:rPr>
              <w:t xml:space="preserve"> «</w:t>
            </w:r>
            <w:r w:rsidRPr="00A87D4F">
              <w:rPr>
                <w:sz w:val="28"/>
                <w:szCs w:val="28"/>
              </w:rPr>
              <w:t>НУБіП України»</w:t>
            </w:r>
          </w:p>
        </w:tc>
        <w:tc>
          <w:tcPr>
            <w:tcW w:w="1331" w:type="dxa"/>
            <w:vAlign w:val="center"/>
          </w:tcPr>
          <w:p w:rsidR="00270D22" w:rsidRPr="00A87D4F" w:rsidRDefault="00270D22" w:rsidP="006E6364">
            <w:pPr>
              <w:widowControl/>
              <w:tabs>
                <w:tab w:val="left" w:pos="-9046"/>
                <w:tab w:val="left" w:pos="-8904"/>
                <w:tab w:val="left" w:pos="7371"/>
              </w:tabs>
              <w:jc w:val="center"/>
              <w:rPr>
                <w:sz w:val="28"/>
                <w:szCs w:val="28"/>
              </w:rPr>
            </w:pPr>
            <w:r w:rsidRPr="00A87D4F">
              <w:rPr>
                <w:sz w:val="28"/>
                <w:szCs w:val="28"/>
              </w:rPr>
              <w:t>Травень</w:t>
            </w:r>
          </w:p>
        </w:tc>
        <w:tc>
          <w:tcPr>
            <w:tcW w:w="3772" w:type="dxa"/>
            <w:vAlign w:val="center"/>
          </w:tcPr>
          <w:p w:rsidR="00270D22" w:rsidRPr="00A87D4F" w:rsidRDefault="00270D22" w:rsidP="006E6364">
            <w:pPr>
              <w:widowControl/>
              <w:tabs>
                <w:tab w:val="left" w:pos="-9046"/>
                <w:tab w:val="left" w:pos="-8904"/>
                <w:tab w:val="left" w:pos="7371"/>
              </w:tabs>
              <w:ind w:right="-28"/>
              <w:jc w:val="center"/>
              <w:rPr>
                <w:sz w:val="28"/>
                <w:szCs w:val="28"/>
              </w:rPr>
            </w:pPr>
            <w:r w:rsidRPr="00A87D4F">
              <w:rPr>
                <w:sz w:val="28"/>
                <w:szCs w:val="28"/>
              </w:rPr>
              <w:t>Одна академічна навчальна група від факультету, ННІ</w:t>
            </w:r>
          </w:p>
        </w:tc>
      </w:tr>
    </w:tbl>
    <w:p w:rsidR="00270D22" w:rsidRPr="00A31913" w:rsidRDefault="00270D22" w:rsidP="009B3576">
      <w:pPr>
        <w:widowControl/>
        <w:tabs>
          <w:tab w:val="left" w:pos="-2268"/>
          <w:tab w:val="left" w:pos="-2127"/>
          <w:tab w:val="left" w:pos="-1985"/>
        </w:tabs>
        <w:ind w:firstLine="709"/>
        <w:jc w:val="both"/>
        <w:rPr>
          <w:sz w:val="28"/>
          <w:szCs w:val="28"/>
        </w:rPr>
      </w:pPr>
      <w:r w:rsidRPr="00A31913">
        <w:rPr>
          <w:sz w:val="28"/>
          <w:szCs w:val="28"/>
        </w:rPr>
        <w:t>Програма змагань з військово-спортивного багатоборства «Патріот НУБіП України» з нагоди свята «День захисника України» наведена у регламенті змагань (п. 8) і додатку 1.</w:t>
      </w:r>
    </w:p>
    <w:p w:rsidR="00270D22" w:rsidRPr="00A31913" w:rsidRDefault="00270D22" w:rsidP="009B3576">
      <w:pPr>
        <w:widowControl/>
        <w:tabs>
          <w:tab w:val="left" w:pos="-2268"/>
          <w:tab w:val="left" w:pos="-2127"/>
          <w:tab w:val="left" w:pos="-1985"/>
        </w:tabs>
        <w:ind w:firstLine="709"/>
        <w:jc w:val="both"/>
        <w:rPr>
          <w:sz w:val="28"/>
          <w:szCs w:val="28"/>
        </w:rPr>
      </w:pPr>
      <w:r w:rsidRPr="00A31913">
        <w:rPr>
          <w:sz w:val="28"/>
          <w:szCs w:val="28"/>
        </w:rPr>
        <w:t xml:space="preserve">Програма змагань зі студентського багатоборства на кращу </w:t>
      </w:r>
      <w:r w:rsidRPr="00A31913">
        <w:rPr>
          <w:spacing w:val="-4"/>
          <w:sz w:val="28"/>
          <w:szCs w:val="28"/>
        </w:rPr>
        <w:t xml:space="preserve">спортивну академічну групу </w:t>
      </w:r>
      <w:r w:rsidRPr="00A31913">
        <w:rPr>
          <w:sz w:val="28"/>
          <w:szCs w:val="28"/>
        </w:rPr>
        <w:t xml:space="preserve">з нагоди відзначання «Дня НУБіП України» </w:t>
      </w:r>
      <w:r w:rsidRPr="00A31913">
        <w:rPr>
          <w:spacing w:val="-4"/>
          <w:sz w:val="28"/>
          <w:szCs w:val="28"/>
        </w:rPr>
        <w:t>наведена у регламенті змагань (п. 8) і додатку 2.</w:t>
      </w:r>
    </w:p>
    <w:p w:rsidR="00270D22" w:rsidRPr="00A31913" w:rsidRDefault="00270D22">
      <w:pPr>
        <w:widowControl/>
        <w:tabs>
          <w:tab w:val="left" w:pos="-2268"/>
          <w:tab w:val="left" w:pos="-2127"/>
          <w:tab w:val="left" w:pos="-1985"/>
          <w:tab w:val="left" w:pos="284"/>
        </w:tabs>
        <w:jc w:val="center"/>
        <w:rPr>
          <w:b/>
          <w:bCs/>
          <w:sz w:val="28"/>
          <w:szCs w:val="28"/>
        </w:rPr>
      </w:pPr>
    </w:p>
    <w:p w:rsidR="00270D22" w:rsidRPr="00A31913" w:rsidRDefault="00270D22">
      <w:pPr>
        <w:widowControl/>
        <w:tabs>
          <w:tab w:val="left" w:pos="-2268"/>
          <w:tab w:val="left" w:pos="-2127"/>
          <w:tab w:val="left" w:pos="-1985"/>
          <w:tab w:val="left" w:pos="284"/>
        </w:tabs>
        <w:jc w:val="center"/>
        <w:rPr>
          <w:b/>
          <w:bCs/>
          <w:sz w:val="28"/>
          <w:szCs w:val="28"/>
        </w:rPr>
      </w:pPr>
      <w:r w:rsidRPr="00A31913">
        <w:rPr>
          <w:b/>
          <w:bCs/>
          <w:sz w:val="28"/>
          <w:szCs w:val="28"/>
        </w:rPr>
        <w:t>3. Керівництво</w:t>
      </w:r>
    </w:p>
    <w:p w:rsidR="00270D22" w:rsidRPr="00A87D4F" w:rsidRDefault="00270D22">
      <w:pPr>
        <w:widowControl/>
        <w:tabs>
          <w:tab w:val="left" w:pos="-2268"/>
          <w:tab w:val="left" w:pos="-2127"/>
          <w:tab w:val="left" w:pos="-1985"/>
        </w:tabs>
        <w:ind w:firstLine="567"/>
        <w:jc w:val="both"/>
        <w:rPr>
          <w:b/>
          <w:bCs/>
          <w:sz w:val="28"/>
          <w:szCs w:val="28"/>
        </w:rPr>
      </w:pPr>
    </w:p>
    <w:p w:rsidR="00270D22" w:rsidRPr="00A87D4F" w:rsidRDefault="00270D22" w:rsidP="00043191">
      <w:pPr>
        <w:ind w:firstLine="567"/>
        <w:jc w:val="both"/>
        <w:rPr>
          <w:sz w:val="28"/>
          <w:szCs w:val="28"/>
        </w:rPr>
      </w:pPr>
      <w:r w:rsidRPr="00A87D4F">
        <w:rPr>
          <w:sz w:val="28"/>
          <w:szCs w:val="28"/>
        </w:rPr>
        <w:t>Організацію та проведення змагань спартакіади студентів перших курсів, фінальних змагань спартакіади студентів, здійснює кафедра фізичного виховання гуманітарно-педагогічного факультету. Організацію та проведення військово-спортивних змагань «Патріот НУБіП України» з нагоди свята «День захисника України» здійснює кафедра військової підготовки із залучанням до суддівства змагань викладачів кафедри фізичного виховання.</w:t>
      </w:r>
    </w:p>
    <w:p w:rsidR="00270D22" w:rsidRPr="00A31913" w:rsidRDefault="00270D22" w:rsidP="00DC4D59">
      <w:pPr>
        <w:pStyle w:val="BodyTextIndent"/>
        <w:tabs>
          <w:tab w:val="clear" w:pos="1701"/>
          <w:tab w:val="clear" w:pos="7938"/>
          <w:tab w:val="left" w:pos="-1985"/>
        </w:tabs>
        <w:ind w:firstLine="600"/>
        <w:jc w:val="both"/>
        <w:rPr>
          <w:sz w:val="28"/>
          <w:szCs w:val="28"/>
        </w:rPr>
      </w:pPr>
      <w:r w:rsidRPr="00A87D4F">
        <w:rPr>
          <w:sz w:val="28"/>
          <w:szCs w:val="28"/>
        </w:rPr>
        <w:t>Головний суддя спартакіади студентів – завідувач кафедри фізичного виховання (за посадою). Головний секретар спартакіади</w:t>
      </w:r>
      <w:r w:rsidRPr="00A31913">
        <w:rPr>
          <w:sz w:val="28"/>
          <w:szCs w:val="28"/>
        </w:rPr>
        <w:t xml:space="preserve"> студентів – заступник завідувача кафедри фізичного виховання з спортивної роботи (за посадою).</w:t>
      </w:r>
    </w:p>
    <w:p w:rsidR="00270D22" w:rsidRPr="00A31913" w:rsidRDefault="00270D22" w:rsidP="009D7578">
      <w:pPr>
        <w:ind w:firstLine="567"/>
        <w:jc w:val="both"/>
        <w:rPr>
          <w:sz w:val="28"/>
          <w:szCs w:val="28"/>
        </w:rPr>
      </w:pPr>
      <w:r w:rsidRPr="00A31913">
        <w:rPr>
          <w:sz w:val="28"/>
          <w:szCs w:val="28"/>
        </w:rPr>
        <w:t>Для проведення кожного окремого змагання розпорядженням по кафедрі фізичного виховання затверджується головний суддя, головний секретар і склад суддівських бригад.</w:t>
      </w:r>
    </w:p>
    <w:p w:rsidR="00270D22" w:rsidRPr="00A31913" w:rsidRDefault="00270D22" w:rsidP="004554BB">
      <w:pPr>
        <w:ind w:firstLine="567"/>
        <w:jc w:val="both"/>
        <w:rPr>
          <w:sz w:val="28"/>
          <w:szCs w:val="28"/>
        </w:rPr>
      </w:pPr>
      <w:r w:rsidRPr="00A31913">
        <w:rPr>
          <w:sz w:val="28"/>
          <w:szCs w:val="28"/>
        </w:rPr>
        <w:t>Функціональні обов’язки головного судді окремих змагань:</w:t>
      </w:r>
    </w:p>
    <w:p w:rsidR="00270D22" w:rsidRPr="00A31913" w:rsidRDefault="00270D22" w:rsidP="00D05763">
      <w:pPr>
        <w:numPr>
          <w:ilvl w:val="0"/>
          <w:numId w:val="31"/>
        </w:numPr>
        <w:tabs>
          <w:tab w:val="clear" w:pos="360"/>
          <w:tab w:val="num" w:pos="900"/>
        </w:tabs>
        <w:ind w:firstLine="316"/>
        <w:jc w:val="both"/>
        <w:rPr>
          <w:sz w:val="28"/>
          <w:szCs w:val="28"/>
        </w:rPr>
      </w:pPr>
      <w:r w:rsidRPr="00A31913">
        <w:rPr>
          <w:sz w:val="28"/>
          <w:szCs w:val="28"/>
        </w:rPr>
        <w:t>готує попередню інформацію про змагання, оголошення, афіші, інформацію про змагання до розміщення на сайті НУБіП України;</w:t>
      </w:r>
    </w:p>
    <w:p w:rsidR="00270D22" w:rsidRPr="00A31913" w:rsidRDefault="00270D22" w:rsidP="00D05763">
      <w:pPr>
        <w:numPr>
          <w:ilvl w:val="0"/>
          <w:numId w:val="31"/>
        </w:numPr>
        <w:tabs>
          <w:tab w:val="clear" w:pos="360"/>
          <w:tab w:val="num" w:pos="900"/>
        </w:tabs>
        <w:ind w:firstLine="316"/>
        <w:jc w:val="both"/>
        <w:rPr>
          <w:sz w:val="28"/>
          <w:szCs w:val="28"/>
        </w:rPr>
      </w:pPr>
      <w:r w:rsidRPr="00A31913">
        <w:rPr>
          <w:sz w:val="28"/>
          <w:szCs w:val="28"/>
        </w:rPr>
        <w:t>проводить збори представників команд на яких оголошує регламент змагань, додаткову інформацію;</w:t>
      </w:r>
    </w:p>
    <w:p w:rsidR="00270D22" w:rsidRPr="00A31913" w:rsidRDefault="00270D22" w:rsidP="00D05763">
      <w:pPr>
        <w:numPr>
          <w:ilvl w:val="0"/>
          <w:numId w:val="31"/>
        </w:numPr>
        <w:tabs>
          <w:tab w:val="clear" w:pos="360"/>
          <w:tab w:val="num" w:pos="900"/>
        </w:tabs>
        <w:ind w:firstLine="316"/>
        <w:jc w:val="both"/>
        <w:rPr>
          <w:sz w:val="28"/>
          <w:szCs w:val="28"/>
        </w:rPr>
      </w:pPr>
      <w:r w:rsidRPr="00A31913">
        <w:rPr>
          <w:sz w:val="28"/>
          <w:szCs w:val="28"/>
        </w:rPr>
        <w:t>проводить інструктажу суддів, суддівських бригад перед початком змагань;</w:t>
      </w:r>
    </w:p>
    <w:p w:rsidR="00270D22" w:rsidRPr="00A31913" w:rsidRDefault="00270D22" w:rsidP="00D05763">
      <w:pPr>
        <w:numPr>
          <w:ilvl w:val="0"/>
          <w:numId w:val="31"/>
        </w:numPr>
        <w:tabs>
          <w:tab w:val="clear" w:pos="360"/>
          <w:tab w:val="num" w:pos="900"/>
        </w:tabs>
        <w:ind w:firstLine="316"/>
        <w:jc w:val="both"/>
        <w:rPr>
          <w:sz w:val="28"/>
          <w:szCs w:val="28"/>
        </w:rPr>
      </w:pPr>
      <w:r w:rsidRPr="00A31913">
        <w:rPr>
          <w:sz w:val="28"/>
          <w:szCs w:val="28"/>
        </w:rPr>
        <w:t>приймає рішення про допуск спортсменів і команди до змагань за наявністю оформленої заявки на участь у змаганнях, приналежності спортсменів до факультетів, ННІ, з урахуванням технічної підготовки учасників змагань;</w:t>
      </w:r>
    </w:p>
    <w:p w:rsidR="00270D22" w:rsidRPr="00A31913" w:rsidRDefault="00270D22" w:rsidP="00D05763">
      <w:pPr>
        <w:numPr>
          <w:ilvl w:val="0"/>
          <w:numId w:val="31"/>
        </w:numPr>
        <w:tabs>
          <w:tab w:val="clear" w:pos="360"/>
          <w:tab w:val="num" w:pos="900"/>
        </w:tabs>
        <w:ind w:firstLine="316"/>
        <w:jc w:val="both"/>
        <w:rPr>
          <w:sz w:val="28"/>
          <w:szCs w:val="28"/>
        </w:rPr>
      </w:pPr>
      <w:r w:rsidRPr="00A31913">
        <w:rPr>
          <w:sz w:val="28"/>
          <w:szCs w:val="28"/>
        </w:rPr>
        <w:t>організує і керує роботою суддів під час змагань;</w:t>
      </w:r>
    </w:p>
    <w:p w:rsidR="00270D22" w:rsidRPr="00A31913" w:rsidRDefault="00270D22" w:rsidP="002E1E46">
      <w:pPr>
        <w:numPr>
          <w:ilvl w:val="0"/>
          <w:numId w:val="31"/>
        </w:numPr>
        <w:tabs>
          <w:tab w:val="clear" w:pos="360"/>
          <w:tab w:val="num" w:pos="900"/>
        </w:tabs>
        <w:ind w:firstLine="316"/>
        <w:jc w:val="both"/>
        <w:rPr>
          <w:sz w:val="28"/>
          <w:szCs w:val="28"/>
        </w:rPr>
      </w:pPr>
      <w:r w:rsidRPr="00A31913">
        <w:rPr>
          <w:sz w:val="28"/>
          <w:szCs w:val="28"/>
        </w:rPr>
        <w:t>приймає рішення по скаргам від представників команд в ході змагань, якщо такі будуть;</w:t>
      </w:r>
    </w:p>
    <w:p w:rsidR="00270D22" w:rsidRPr="00A31913" w:rsidRDefault="00270D22" w:rsidP="00B30605">
      <w:pPr>
        <w:numPr>
          <w:ilvl w:val="0"/>
          <w:numId w:val="31"/>
        </w:numPr>
        <w:tabs>
          <w:tab w:val="clear" w:pos="360"/>
          <w:tab w:val="num" w:pos="900"/>
        </w:tabs>
        <w:ind w:firstLine="316"/>
        <w:jc w:val="both"/>
        <w:rPr>
          <w:sz w:val="28"/>
          <w:szCs w:val="28"/>
        </w:rPr>
      </w:pPr>
      <w:r w:rsidRPr="00A31913">
        <w:rPr>
          <w:sz w:val="28"/>
          <w:szCs w:val="28"/>
        </w:rPr>
        <w:t>забезпечує підготовку, набір на комп’ютері, друк, публікацію поточних, попередніх і остаточних результатів змагань (особисті та командні протоколи, таблиці, сітки змагань, списки усіх учасників змагань), підписує протоколи результатів змагань;</w:t>
      </w:r>
    </w:p>
    <w:p w:rsidR="00270D22" w:rsidRPr="00A31913" w:rsidRDefault="00270D22" w:rsidP="006D1B43">
      <w:pPr>
        <w:numPr>
          <w:ilvl w:val="0"/>
          <w:numId w:val="31"/>
        </w:numPr>
        <w:tabs>
          <w:tab w:val="clear" w:pos="360"/>
          <w:tab w:val="num" w:pos="900"/>
        </w:tabs>
        <w:ind w:firstLine="316"/>
        <w:jc w:val="both"/>
        <w:rPr>
          <w:sz w:val="28"/>
          <w:szCs w:val="28"/>
        </w:rPr>
      </w:pPr>
      <w:r w:rsidRPr="00A31913">
        <w:rPr>
          <w:sz w:val="28"/>
          <w:szCs w:val="28"/>
        </w:rPr>
        <w:t>готує звіт, статтю про підсумки змагань та хід багатоденних змагань для розміщення на сайті НУБіП України.</w:t>
      </w:r>
    </w:p>
    <w:p w:rsidR="00270D22" w:rsidRPr="00A31913" w:rsidRDefault="00270D22" w:rsidP="00D55BD9">
      <w:pPr>
        <w:widowControl/>
        <w:tabs>
          <w:tab w:val="left" w:pos="-2268"/>
          <w:tab w:val="left" w:pos="-2127"/>
          <w:tab w:val="left" w:pos="-1985"/>
          <w:tab w:val="left" w:pos="4820"/>
        </w:tabs>
        <w:ind w:firstLine="567"/>
        <w:jc w:val="both"/>
        <w:rPr>
          <w:sz w:val="28"/>
          <w:szCs w:val="28"/>
        </w:rPr>
      </w:pPr>
      <w:r w:rsidRPr="00A31913">
        <w:rPr>
          <w:sz w:val="28"/>
          <w:szCs w:val="28"/>
        </w:rPr>
        <w:t>Головний суддя окремих змагань протягом двох робочих днів зобов’язаний надати головному секретарю спартакіади студентів звіт про змагання з комплектом документації (заявки команд, робочі і підсумкові надруковані протоколи змагань) і доповідає на найближчому засіданні кафедри фізичного виховання про результати змагань.</w:t>
      </w:r>
    </w:p>
    <w:p w:rsidR="00270D22" w:rsidRPr="00A31913" w:rsidRDefault="00270D22" w:rsidP="00D05763">
      <w:pPr>
        <w:ind w:firstLine="567"/>
        <w:jc w:val="both"/>
        <w:rPr>
          <w:sz w:val="28"/>
          <w:szCs w:val="28"/>
        </w:rPr>
      </w:pPr>
      <w:r w:rsidRPr="00A31913">
        <w:rPr>
          <w:sz w:val="28"/>
          <w:szCs w:val="28"/>
        </w:rPr>
        <w:t>За наявністю скарг від представників команд поданих до затвердження результатів рішення щодо них приймає головний суддя з виду програми спартакіади студентів. Якщо представник команди, який подав скаргу, не згоден з прийнятим рішенням щодо поданої його скарги, він подає протест до апеляційного журі на рішення головного судді. Розгляд протестів, якщо такі будуть, і прийняття рішень за ними здійснює апеляційне журі. Рішення апеляційного журі є остаточним.</w:t>
      </w:r>
    </w:p>
    <w:p w:rsidR="00270D22" w:rsidRPr="00A31913" w:rsidRDefault="00270D22" w:rsidP="00983AFB">
      <w:pPr>
        <w:ind w:firstLine="567"/>
        <w:jc w:val="both"/>
        <w:rPr>
          <w:sz w:val="28"/>
          <w:szCs w:val="28"/>
        </w:rPr>
      </w:pPr>
      <w:r w:rsidRPr="00A31913">
        <w:rPr>
          <w:sz w:val="28"/>
          <w:szCs w:val="28"/>
        </w:rPr>
        <w:t xml:space="preserve">Склад </w:t>
      </w:r>
      <w:r w:rsidRPr="00A31913">
        <w:rPr>
          <w:b/>
          <w:sz w:val="28"/>
          <w:szCs w:val="28"/>
        </w:rPr>
        <w:t>апеляційного журі</w:t>
      </w:r>
      <w:r w:rsidRPr="00A31913">
        <w:rPr>
          <w:sz w:val="28"/>
          <w:szCs w:val="28"/>
        </w:rPr>
        <w:t xml:space="preserve"> спартакіади студентів:</w:t>
      </w:r>
    </w:p>
    <w:p w:rsidR="00270D22" w:rsidRPr="00A31913" w:rsidRDefault="00270D22" w:rsidP="00BE524B">
      <w:pPr>
        <w:numPr>
          <w:ilvl w:val="0"/>
          <w:numId w:val="31"/>
        </w:numPr>
        <w:jc w:val="both"/>
        <w:rPr>
          <w:sz w:val="28"/>
          <w:szCs w:val="28"/>
        </w:rPr>
      </w:pPr>
      <w:r w:rsidRPr="00A31913">
        <w:rPr>
          <w:sz w:val="28"/>
          <w:szCs w:val="28"/>
        </w:rPr>
        <w:t>проректор з навчальної і виховної роботи (за посадою) - голова апеляційного журі;</w:t>
      </w:r>
    </w:p>
    <w:p w:rsidR="00270D22" w:rsidRPr="00A31913" w:rsidRDefault="00270D22" w:rsidP="00BE524B">
      <w:pPr>
        <w:numPr>
          <w:ilvl w:val="0"/>
          <w:numId w:val="31"/>
        </w:numPr>
        <w:jc w:val="both"/>
        <w:rPr>
          <w:sz w:val="28"/>
          <w:szCs w:val="28"/>
        </w:rPr>
      </w:pPr>
      <w:r w:rsidRPr="00A31913">
        <w:rPr>
          <w:sz w:val="28"/>
          <w:szCs w:val="28"/>
        </w:rPr>
        <w:t>декан гуманітарно-педагогічного факультету (за посадою);</w:t>
      </w:r>
    </w:p>
    <w:p w:rsidR="00270D22" w:rsidRPr="00A31913" w:rsidRDefault="00270D22" w:rsidP="00BE524B">
      <w:pPr>
        <w:numPr>
          <w:ilvl w:val="0"/>
          <w:numId w:val="31"/>
        </w:numPr>
        <w:jc w:val="both"/>
        <w:rPr>
          <w:sz w:val="28"/>
          <w:szCs w:val="28"/>
        </w:rPr>
      </w:pPr>
      <w:r w:rsidRPr="00A31913">
        <w:rPr>
          <w:sz w:val="28"/>
          <w:szCs w:val="28"/>
        </w:rPr>
        <w:t>завідувач кафедри фізичного виховання (за посадою);</w:t>
      </w:r>
    </w:p>
    <w:p w:rsidR="00270D22" w:rsidRPr="00A31913" w:rsidRDefault="00270D22" w:rsidP="00BE524B">
      <w:pPr>
        <w:numPr>
          <w:ilvl w:val="0"/>
          <w:numId w:val="31"/>
        </w:numPr>
        <w:jc w:val="both"/>
        <w:rPr>
          <w:sz w:val="28"/>
          <w:szCs w:val="28"/>
        </w:rPr>
      </w:pPr>
      <w:r w:rsidRPr="00A31913">
        <w:rPr>
          <w:sz w:val="28"/>
          <w:szCs w:val="28"/>
        </w:rPr>
        <w:t>заступник завідувача кафедри фізичного виховання з науково-методичної роботи (за посадою).</w:t>
      </w:r>
    </w:p>
    <w:p w:rsidR="00270D22" w:rsidRPr="00A31913" w:rsidRDefault="00270D22" w:rsidP="00410E75">
      <w:pPr>
        <w:ind w:firstLine="567"/>
        <w:jc w:val="both"/>
        <w:rPr>
          <w:sz w:val="28"/>
          <w:szCs w:val="28"/>
        </w:rPr>
      </w:pPr>
      <w:r w:rsidRPr="00A31913">
        <w:rPr>
          <w:sz w:val="28"/>
          <w:szCs w:val="28"/>
        </w:rPr>
        <w:t>Протест на рішення головного судді щодо скарги стосовно допуску або результату спортсмена, гри, туру, змагань подається представником команди головному секретарю змагань у письмовій формі на ім’я голови апеляційного журі. У протесті має бути зазначено пункт цього положення, регламенту або правил змагань з виду спорту, який порушено. Протести подаються до затвердження результатів змагань на засіданні кафедри фізичного виховання.</w:t>
      </w:r>
    </w:p>
    <w:p w:rsidR="00270D22" w:rsidRPr="00A31913" w:rsidRDefault="00270D22" w:rsidP="00D05763">
      <w:pPr>
        <w:ind w:firstLine="567"/>
        <w:jc w:val="both"/>
        <w:rPr>
          <w:sz w:val="28"/>
          <w:szCs w:val="28"/>
        </w:rPr>
      </w:pPr>
      <w:r w:rsidRPr="00A31913">
        <w:rPr>
          <w:sz w:val="28"/>
          <w:szCs w:val="28"/>
        </w:rPr>
        <w:t xml:space="preserve">Протест має бути розглянуто протягом двох робочих днів враховуючи день подачі. Головний суддя змагань, під час яких поступив протест, доповідає інформацію стосовно протесту і не має права голосу під час голосування та прийому остаточного рішення за протестом. Рішення за протестом приймається більшістю голосів апеляційного журі, при рівності голосів рішення голови апеляційного журі є вирішальним. </w:t>
      </w:r>
    </w:p>
    <w:p w:rsidR="00270D22" w:rsidRPr="00A31913" w:rsidRDefault="00270D22" w:rsidP="00D05763">
      <w:pPr>
        <w:ind w:firstLine="567"/>
        <w:jc w:val="both"/>
        <w:rPr>
          <w:b/>
          <w:bCs/>
          <w:sz w:val="28"/>
          <w:szCs w:val="28"/>
        </w:rPr>
      </w:pPr>
    </w:p>
    <w:p w:rsidR="00270D22" w:rsidRPr="00A31913" w:rsidRDefault="00270D22" w:rsidP="006233BA">
      <w:pPr>
        <w:widowControl/>
        <w:tabs>
          <w:tab w:val="left" w:pos="-2268"/>
          <w:tab w:val="left" w:pos="-2127"/>
          <w:tab w:val="left" w:pos="-1985"/>
          <w:tab w:val="left" w:pos="284"/>
        </w:tabs>
        <w:jc w:val="center"/>
        <w:rPr>
          <w:b/>
          <w:bCs/>
          <w:sz w:val="28"/>
          <w:szCs w:val="28"/>
        </w:rPr>
      </w:pPr>
      <w:r w:rsidRPr="00A31913">
        <w:rPr>
          <w:b/>
          <w:bCs/>
          <w:sz w:val="28"/>
          <w:szCs w:val="28"/>
        </w:rPr>
        <w:t xml:space="preserve">4. Учасники </w:t>
      </w:r>
    </w:p>
    <w:p w:rsidR="00270D22" w:rsidRPr="00A31913" w:rsidRDefault="00270D22" w:rsidP="00D05763">
      <w:pPr>
        <w:ind w:firstLine="567"/>
        <w:jc w:val="both"/>
        <w:rPr>
          <w:b/>
          <w:bCs/>
          <w:sz w:val="28"/>
          <w:szCs w:val="28"/>
        </w:rPr>
      </w:pPr>
    </w:p>
    <w:p w:rsidR="00270D22" w:rsidRPr="00A31913" w:rsidRDefault="00270D22" w:rsidP="00BE524B">
      <w:pPr>
        <w:shd w:val="clear" w:color="auto" w:fill="FFFFFF"/>
        <w:ind w:firstLine="567"/>
        <w:jc w:val="both"/>
        <w:rPr>
          <w:sz w:val="28"/>
          <w:szCs w:val="28"/>
        </w:rPr>
      </w:pPr>
      <w:r w:rsidRPr="00A31913">
        <w:rPr>
          <w:sz w:val="28"/>
          <w:szCs w:val="28"/>
        </w:rPr>
        <w:t>У спартакіаді студентів беруть участь збірні команди факультетів, ННІ до складу яких входять студенти, слухачі магістратури, аспіранти денної форми навчання, випускники магістратури, аспірантури поточного навчального року.</w:t>
      </w:r>
    </w:p>
    <w:p w:rsidR="00270D22" w:rsidRPr="00A31913" w:rsidRDefault="00270D22" w:rsidP="00BE524B">
      <w:pPr>
        <w:shd w:val="clear" w:color="auto" w:fill="FFFFFF"/>
        <w:ind w:firstLine="567"/>
        <w:jc w:val="both"/>
        <w:rPr>
          <w:sz w:val="28"/>
          <w:szCs w:val="28"/>
        </w:rPr>
      </w:pPr>
      <w:r w:rsidRPr="00A31913">
        <w:rPr>
          <w:sz w:val="28"/>
          <w:szCs w:val="28"/>
        </w:rPr>
        <w:t>Кількісний склад команди в окремих змаганнях спартакіади  студентів зазначено у таблицях № 1, 2 та у регламенті кожного змагання в ході змагань дозволяється робити дозаявку учасників. Кількість учасників в окремому виді комплексних змагань: на кращу спортивну групу, військово-спортивних змагань визначається регламентом відповідного змагання.</w:t>
      </w:r>
    </w:p>
    <w:p w:rsidR="00270D22" w:rsidRPr="00A31913" w:rsidRDefault="00270D22" w:rsidP="00D05763">
      <w:pPr>
        <w:shd w:val="clear" w:color="auto" w:fill="FFFFFF"/>
        <w:ind w:firstLine="567"/>
        <w:jc w:val="both"/>
        <w:rPr>
          <w:sz w:val="28"/>
          <w:szCs w:val="28"/>
        </w:rPr>
      </w:pPr>
      <w:r w:rsidRPr="00A31913">
        <w:rPr>
          <w:sz w:val="28"/>
          <w:szCs w:val="28"/>
        </w:rPr>
        <w:t>Заявки на участь у змаганнях підписані деканом факультету або директором ННІ, печаткою факультету, ННІ, подаються головному судді змагань на зборах представників команд або безпосередньо перед початком кожного змагання. Команди, які не подали заявки, до змагань не допускаються. У заявках обов’язково зазначається повна назва факультету, ННІ, прізвище, ім’я спортсмена (повністю), спеціальність, курс, група. Команди, які не подали заявки, до змагань не допускаються. Зразки заявок наведені у додатках 3, 4, 5, 6.</w:t>
      </w:r>
    </w:p>
    <w:p w:rsidR="00270D22" w:rsidRPr="00A31913" w:rsidRDefault="00270D22" w:rsidP="00D05763">
      <w:pPr>
        <w:shd w:val="clear" w:color="auto" w:fill="FFFFFF"/>
        <w:ind w:firstLine="567"/>
        <w:jc w:val="both"/>
        <w:rPr>
          <w:sz w:val="28"/>
          <w:szCs w:val="28"/>
        </w:rPr>
      </w:pPr>
      <w:r w:rsidRPr="00A31913">
        <w:rPr>
          <w:sz w:val="28"/>
          <w:szCs w:val="28"/>
        </w:rPr>
        <w:t>До участі у змаганнях допускаються учасники стан здоров’я яких дозволяє приймати участь у змаганнях. Під час змагань учасник несе особисту відповідальність за стан власного здоров’я, що підтверджується особистим підписом у заявці. Представник команди несе відповідальність за поведінку та дії кожного учасника своєї команди на змаганнях.</w:t>
      </w:r>
    </w:p>
    <w:p w:rsidR="00270D22" w:rsidRPr="00A31913" w:rsidRDefault="00270D22" w:rsidP="00D05763">
      <w:pPr>
        <w:shd w:val="clear" w:color="auto" w:fill="FFFFFF"/>
        <w:ind w:firstLine="567"/>
        <w:jc w:val="both"/>
        <w:rPr>
          <w:sz w:val="28"/>
          <w:szCs w:val="28"/>
        </w:rPr>
      </w:pPr>
      <w:r w:rsidRPr="00A31913">
        <w:rPr>
          <w:sz w:val="28"/>
          <w:szCs w:val="28"/>
        </w:rPr>
        <w:t>Під час змагань усі учасники повинні мати при собі документ, який засвідчує приналежність учасника до команди: студентський квиток або залікову книжку студента, посвідчення аспіранта і пред`явити документ за вимогою головного судді з виду програми змагань.</w:t>
      </w:r>
    </w:p>
    <w:p w:rsidR="00270D22" w:rsidRPr="00A31913" w:rsidRDefault="00270D22" w:rsidP="00D05763">
      <w:pPr>
        <w:shd w:val="clear" w:color="auto" w:fill="FFFFFF"/>
        <w:ind w:firstLine="567"/>
        <w:jc w:val="both"/>
        <w:rPr>
          <w:sz w:val="28"/>
          <w:szCs w:val="28"/>
        </w:rPr>
      </w:pPr>
      <w:r w:rsidRPr="00A31913">
        <w:rPr>
          <w:sz w:val="28"/>
          <w:szCs w:val="28"/>
        </w:rPr>
        <w:t>Команди з ігрових видів спорту допускаються до змагань за наявністю єдиної спортивної форми.</w:t>
      </w:r>
    </w:p>
    <w:p w:rsidR="00270D22" w:rsidRPr="00A31913" w:rsidRDefault="00270D22" w:rsidP="00D05763">
      <w:pPr>
        <w:shd w:val="clear" w:color="auto" w:fill="FFFFFF"/>
        <w:ind w:firstLine="567"/>
        <w:jc w:val="both"/>
        <w:rPr>
          <w:sz w:val="28"/>
          <w:szCs w:val="28"/>
        </w:rPr>
      </w:pPr>
      <w:r w:rsidRPr="00A31913">
        <w:rPr>
          <w:sz w:val="28"/>
          <w:szCs w:val="28"/>
        </w:rPr>
        <w:t>У змаганнях з технічно-складних травмонебезпечних видів спорту: боротьби вільної, важкої атлетики беруть участь спортсмени, які мають допуск викладача кафедри фізичного виховання відповідального за підготовку збірної команди університету з виду спорту.</w:t>
      </w:r>
    </w:p>
    <w:p w:rsidR="00270D22" w:rsidRPr="00A31913" w:rsidRDefault="00270D22" w:rsidP="00D05763">
      <w:pPr>
        <w:shd w:val="clear" w:color="auto" w:fill="FFFFFF"/>
        <w:ind w:firstLine="567"/>
        <w:jc w:val="both"/>
        <w:rPr>
          <w:sz w:val="28"/>
          <w:szCs w:val="28"/>
        </w:rPr>
      </w:pPr>
      <w:r w:rsidRPr="00A31913">
        <w:rPr>
          <w:sz w:val="28"/>
          <w:szCs w:val="28"/>
        </w:rPr>
        <w:t>Головний суддя може зняти учасника зі змагань за явну технічну непідготовленість або неетичну поведінку.</w:t>
      </w:r>
    </w:p>
    <w:p w:rsidR="00270D22" w:rsidRPr="00A31913" w:rsidRDefault="00270D22" w:rsidP="00D05763">
      <w:pPr>
        <w:shd w:val="clear" w:color="auto" w:fill="FFFFFF"/>
        <w:ind w:firstLine="567"/>
        <w:jc w:val="both"/>
        <w:rPr>
          <w:sz w:val="28"/>
          <w:szCs w:val="28"/>
        </w:rPr>
      </w:pPr>
      <w:r w:rsidRPr="00A31913">
        <w:rPr>
          <w:sz w:val="28"/>
          <w:szCs w:val="28"/>
        </w:rPr>
        <w:t xml:space="preserve">Відповідальність за підготовку команд та своєчасне прибуття їх до місця проведення змагань покладається на заступників деканів, заступників директорів ННІ з фізкультурно-масової та спортивної роботи. </w:t>
      </w:r>
    </w:p>
    <w:p w:rsidR="00270D22" w:rsidRPr="00A31913" w:rsidRDefault="00270D22" w:rsidP="00D05763">
      <w:pPr>
        <w:shd w:val="clear" w:color="auto" w:fill="FFFFFF"/>
        <w:ind w:firstLine="567"/>
        <w:jc w:val="both"/>
        <w:rPr>
          <w:sz w:val="28"/>
          <w:szCs w:val="28"/>
        </w:rPr>
      </w:pPr>
      <w:r w:rsidRPr="00A31913">
        <w:rPr>
          <w:sz w:val="28"/>
          <w:szCs w:val="28"/>
        </w:rPr>
        <w:t>Обов'язки та права учасників змагань.</w:t>
      </w:r>
    </w:p>
    <w:p w:rsidR="00270D22" w:rsidRPr="00A31913" w:rsidRDefault="00270D22" w:rsidP="00DD76B8">
      <w:pPr>
        <w:ind w:firstLine="567"/>
        <w:rPr>
          <w:b/>
          <w:sz w:val="28"/>
          <w:szCs w:val="28"/>
        </w:rPr>
      </w:pPr>
      <w:r w:rsidRPr="00A31913">
        <w:rPr>
          <w:b/>
          <w:sz w:val="28"/>
          <w:szCs w:val="28"/>
        </w:rPr>
        <w:t>Учасник змагань зобов'язаний:</w:t>
      </w:r>
    </w:p>
    <w:p w:rsidR="00270D22" w:rsidRPr="00A31913" w:rsidRDefault="00270D22" w:rsidP="00DC4D59">
      <w:pPr>
        <w:numPr>
          <w:ilvl w:val="0"/>
          <w:numId w:val="31"/>
        </w:numPr>
        <w:tabs>
          <w:tab w:val="clear" w:pos="360"/>
          <w:tab w:val="num" w:pos="900"/>
        </w:tabs>
        <w:ind w:firstLine="316"/>
        <w:jc w:val="both"/>
        <w:rPr>
          <w:sz w:val="28"/>
          <w:szCs w:val="28"/>
        </w:rPr>
      </w:pPr>
      <w:r w:rsidRPr="00A31913">
        <w:rPr>
          <w:sz w:val="28"/>
          <w:szCs w:val="28"/>
        </w:rPr>
        <w:t>знати і дотримуватися цього положення,  чинних правил змагань з виду спорту;</w:t>
      </w:r>
    </w:p>
    <w:p w:rsidR="00270D22" w:rsidRPr="00A31913" w:rsidRDefault="00270D22" w:rsidP="00913F79">
      <w:pPr>
        <w:numPr>
          <w:ilvl w:val="0"/>
          <w:numId w:val="31"/>
        </w:numPr>
        <w:tabs>
          <w:tab w:val="clear" w:pos="360"/>
          <w:tab w:val="num" w:pos="900"/>
        </w:tabs>
        <w:ind w:firstLine="316"/>
        <w:jc w:val="both"/>
        <w:rPr>
          <w:sz w:val="28"/>
          <w:szCs w:val="28"/>
        </w:rPr>
      </w:pPr>
      <w:r w:rsidRPr="00A31913">
        <w:rPr>
          <w:sz w:val="28"/>
          <w:szCs w:val="28"/>
        </w:rPr>
        <w:t>негайно з'явитися за викликом суддівської колегії;</w:t>
      </w:r>
    </w:p>
    <w:p w:rsidR="00270D22" w:rsidRPr="00A31913" w:rsidRDefault="00270D22" w:rsidP="00DC4D59">
      <w:pPr>
        <w:numPr>
          <w:ilvl w:val="0"/>
          <w:numId w:val="31"/>
        </w:numPr>
        <w:tabs>
          <w:tab w:val="clear" w:pos="360"/>
          <w:tab w:val="num" w:pos="900"/>
        </w:tabs>
        <w:ind w:firstLine="316"/>
        <w:jc w:val="both"/>
        <w:rPr>
          <w:sz w:val="28"/>
          <w:szCs w:val="28"/>
        </w:rPr>
      </w:pPr>
      <w:r w:rsidRPr="00A31913">
        <w:rPr>
          <w:sz w:val="28"/>
          <w:szCs w:val="28"/>
        </w:rPr>
        <w:t>бути ввічливим і коректним по відношенню до всіх учасників, суддів, осіб, які проводять і обслуговують змагання;</w:t>
      </w:r>
    </w:p>
    <w:p w:rsidR="00270D22" w:rsidRPr="00A31913" w:rsidRDefault="00270D22" w:rsidP="00DC4D59">
      <w:pPr>
        <w:numPr>
          <w:ilvl w:val="0"/>
          <w:numId w:val="31"/>
        </w:numPr>
        <w:tabs>
          <w:tab w:val="clear" w:pos="360"/>
          <w:tab w:val="num" w:pos="900"/>
        </w:tabs>
        <w:ind w:firstLine="316"/>
        <w:jc w:val="both"/>
        <w:rPr>
          <w:sz w:val="28"/>
          <w:szCs w:val="28"/>
        </w:rPr>
      </w:pPr>
      <w:r w:rsidRPr="00A31913">
        <w:rPr>
          <w:sz w:val="28"/>
          <w:szCs w:val="28"/>
        </w:rPr>
        <w:t>пред’явити за вимогою головному судді з виду програми змагань документ, який засвідчує приналежність спортсмена до команди.</w:t>
      </w:r>
    </w:p>
    <w:p w:rsidR="00270D22" w:rsidRPr="00A31913" w:rsidRDefault="00270D22" w:rsidP="00DD76B8">
      <w:pPr>
        <w:ind w:firstLine="709"/>
        <w:jc w:val="both"/>
        <w:rPr>
          <w:b/>
          <w:sz w:val="28"/>
          <w:szCs w:val="28"/>
        </w:rPr>
      </w:pPr>
      <w:r w:rsidRPr="00A31913">
        <w:rPr>
          <w:b/>
          <w:sz w:val="28"/>
          <w:szCs w:val="28"/>
        </w:rPr>
        <w:t>Учасник має право:</w:t>
      </w:r>
    </w:p>
    <w:p w:rsidR="00270D22" w:rsidRPr="00A31913" w:rsidRDefault="00270D22" w:rsidP="00DC4D59">
      <w:pPr>
        <w:numPr>
          <w:ilvl w:val="0"/>
          <w:numId w:val="31"/>
        </w:numPr>
        <w:tabs>
          <w:tab w:val="clear" w:pos="360"/>
          <w:tab w:val="num" w:pos="900"/>
        </w:tabs>
        <w:ind w:firstLine="316"/>
        <w:jc w:val="both"/>
        <w:rPr>
          <w:sz w:val="28"/>
          <w:szCs w:val="28"/>
        </w:rPr>
      </w:pPr>
      <w:r w:rsidRPr="00A31913">
        <w:rPr>
          <w:sz w:val="28"/>
          <w:szCs w:val="28"/>
        </w:rPr>
        <w:t>звертатися до суддівської колегії через представника або капітана своєї команди;</w:t>
      </w:r>
    </w:p>
    <w:p w:rsidR="00270D22" w:rsidRPr="00A31913" w:rsidRDefault="00270D22" w:rsidP="00DC4D59">
      <w:pPr>
        <w:numPr>
          <w:ilvl w:val="0"/>
          <w:numId w:val="31"/>
        </w:numPr>
        <w:tabs>
          <w:tab w:val="clear" w:pos="360"/>
          <w:tab w:val="num" w:pos="900"/>
        </w:tabs>
        <w:ind w:firstLine="316"/>
        <w:jc w:val="both"/>
        <w:rPr>
          <w:sz w:val="28"/>
          <w:szCs w:val="28"/>
        </w:rPr>
      </w:pPr>
      <w:r w:rsidRPr="00A31913">
        <w:rPr>
          <w:sz w:val="28"/>
          <w:szCs w:val="28"/>
        </w:rPr>
        <w:t>за необхідністю звертатися до лікаря змагань.</w:t>
      </w:r>
    </w:p>
    <w:p w:rsidR="00270D22" w:rsidRPr="00A31913" w:rsidRDefault="00270D22" w:rsidP="00DC4D59">
      <w:pPr>
        <w:ind w:firstLine="709"/>
        <w:jc w:val="both"/>
        <w:rPr>
          <w:sz w:val="28"/>
          <w:szCs w:val="28"/>
        </w:rPr>
      </w:pPr>
      <w:r w:rsidRPr="00A31913">
        <w:rPr>
          <w:b/>
          <w:sz w:val="28"/>
          <w:szCs w:val="28"/>
        </w:rPr>
        <w:t xml:space="preserve">Представник, капітани команди. </w:t>
      </w:r>
      <w:r w:rsidRPr="00A31913">
        <w:rPr>
          <w:sz w:val="28"/>
          <w:szCs w:val="28"/>
        </w:rPr>
        <w:t>Кожна команда, що бере участь у змаганнях, повинна мати свого представника. Обов'язки представника може виконувати капітан команди.</w:t>
      </w:r>
    </w:p>
    <w:p w:rsidR="00270D22" w:rsidRPr="00A31913" w:rsidRDefault="00270D22" w:rsidP="00DC4D59">
      <w:pPr>
        <w:ind w:firstLine="709"/>
        <w:jc w:val="both"/>
        <w:rPr>
          <w:sz w:val="28"/>
          <w:szCs w:val="28"/>
        </w:rPr>
      </w:pPr>
      <w:r w:rsidRPr="00A31913">
        <w:rPr>
          <w:sz w:val="28"/>
          <w:szCs w:val="28"/>
        </w:rPr>
        <w:t>Представник (капітан команди) є керівником команди під час змагань і здійснює необхідний зв'язок між суддівською колегією і учасниками. Представник несе відповідальність за дисципліну учасників своєї команди.</w:t>
      </w:r>
    </w:p>
    <w:p w:rsidR="00270D22" w:rsidRPr="00A31913" w:rsidRDefault="00270D22" w:rsidP="00DC4D59">
      <w:pPr>
        <w:ind w:firstLine="709"/>
        <w:jc w:val="both"/>
        <w:rPr>
          <w:sz w:val="28"/>
          <w:szCs w:val="28"/>
        </w:rPr>
      </w:pPr>
      <w:r w:rsidRPr="00A31913">
        <w:rPr>
          <w:sz w:val="28"/>
          <w:szCs w:val="28"/>
        </w:rPr>
        <w:t>Представник бере участь у зборах представників команд і нарадах суддівської колегії, які проводяться спільно з представниками.</w:t>
      </w:r>
    </w:p>
    <w:p w:rsidR="00270D22" w:rsidRPr="00A31913" w:rsidRDefault="00270D22" w:rsidP="00F97C78">
      <w:pPr>
        <w:widowControl/>
        <w:tabs>
          <w:tab w:val="left" w:pos="-2268"/>
          <w:tab w:val="left" w:pos="-2127"/>
          <w:tab w:val="left" w:pos="-1985"/>
          <w:tab w:val="left" w:pos="4820"/>
        </w:tabs>
        <w:ind w:firstLine="567"/>
        <w:jc w:val="both"/>
        <w:rPr>
          <w:sz w:val="28"/>
          <w:szCs w:val="28"/>
        </w:rPr>
      </w:pPr>
    </w:p>
    <w:p w:rsidR="00270D22" w:rsidRPr="00A31913" w:rsidRDefault="00270D22" w:rsidP="006233BA">
      <w:pPr>
        <w:widowControl/>
        <w:tabs>
          <w:tab w:val="left" w:pos="-2268"/>
          <w:tab w:val="left" w:pos="-2127"/>
          <w:tab w:val="left" w:pos="-1985"/>
          <w:tab w:val="left" w:pos="284"/>
        </w:tabs>
        <w:jc w:val="center"/>
        <w:rPr>
          <w:b/>
          <w:bCs/>
          <w:sz w:val="28"/>
          <w:szCs w:val="28"/>
        </w:rPr>
      </w:pPr>
      <w:r w:rsidRPr="00A31913">
        <w:rPr>
          <w:b/>
          <w:bCs/>
          <w:sz w:val="28"/>
          <w:szCs w:val="28"/>
        </w:rPr>
        <w:t>5. Визначення результатів</w:t>
      </w:r>
    </w:p>
    <w:p w:rsidR="00270D22" w:rsidRPr="00A31913" w:rsidRDefault="00270D22" w:rsidP="006233BA">
      <w:pPr>
        <w:widowControl/>
        <w:tabs>
          <w:tab w:val="left" w:pos="-2268"/>
          <w:tab w:val="left" w:pos="-2127"/>
          <w:tab w:val="left" w:pos="-1985"/>
        </w:tabs>
        <w:ind w:firstLine="567"/>
        <w:jc w:val="both"/>
        <w:rPr>
          <w:b/>
          <w:bCs/>
          <w:sz w:val="22"/>
          <w:szCs w:val="28"/>
        </w:rPr>
      </w:pPr>
    </w:p>
    <w:p w:rsidR="00270D22" w:rsidRPr="00A31913" w:rsidRDefault="00270D22" w:rsidP="00053834">
      <w:pPr>
        <w:tabs>
          <w:tab w:val="left" w:pos="4820"/>
        </w:tabs>
        <w:ind w:firstLine="567"/>
        <w:jc w:val="both"/>
        <w:rPr>
          <w:sz w:val="28"/>
          <w:szCs w:val="28"/>
        </w:rPr>
      </w:pPr>
      <w:r w:rsidRPr="00A31913">
        <w:rPr>
          <w:sz w:val="28"/>
          <w:szCs w:val="28"/>
        </w:rPr>
        <w:t>Окремі змагання спартакіади студентів відбуваються згідно з чинними правилами змагань з виду спорту, цього положення, додаткової інформації оголошеної головним суддею змагання на зборах представників команд.</w:t>
      </w:r>
    </w:p>
    <w:p w:rsidR="00270D22" w:rsidRPr="00A31913" w:rsidRDefault="00270D22" w:rsidP="00913F79">
      <w:pPr>
        <w:tabs>
          <w:tab w:val="left" w:pos="4820"/>
        </w:tabs>
        <w:ind w:firstLine="567"/>
        <w:jc w:val="both"/>
        <w:rPr>
          <w:sz w:val="28"/>
          <w:szCs w:val="28"/>
        </w:rPr>
      </w:pPr>
      <w:r w:rsidRPr="00A31913">
        <w:rPr>
          <w:sz w:val="28"/>
          <w:szCs w:val="28"/>
        </w:rPr>
        <w:t>Особиста першість у змаганнях з особисто-командних видів спорту визначається згідно правил змагань з виду спорту, цього положення.</w:t>
      </w:r>
    </w:p>
    <w:p w:rsidR="00270D22" w:rsidRPr="00A31913" w:rsidRDefault="00270D22" w:rsidP="005D6CD3">
      <w:pPr>
        <w:widowControl/>
        <w:tabs>
          <w:tab w:val="left" w:pos="-2268"/>
          <w:tab w:val="left" w:pos="-2127"/>
          <w:tab w:val="left" w:pos="-1985"/>
          <w:tab w:val="left" w:pos="4820"/>
        </w:tabs>
        <w:ind w:firstLine="567"/>
        <w:jc w:val="both"/>
        <w:rPr>
          <w:sz w:val="28"/>
          <w:szCs w:val="28"/>
        </w:rPr>
      </w:pPr>
      <w:r w:rsidRPr="00A31913">
        <w:rPr>
          <w:sz w:val="28"/>
          <w:szCs w:val="28"/>
        </w:rPr>
        <w:t>У змаганнях з особисто-командних видів спорту кращі спортсмени університету, які під час проведення змагань спартакіади студентів брали участь у міжнародних або всеукраїнських змаганнях, можуть отримувати перезалік особистого результату до командного результату факультету, ННІ за рішенням головного судді з виду спорту. Питання про перезалік вирішується до початку змагань спартакіади і оголошується на зборах представників команд, або перед початком змагань.</w:t>
      </w:r>
    </w:p>
    <w:p w:rsidR="00270D22" w:rsidRPr="00A31913" w:rsidRDefault="00270D22" w:rsidP="00F61EC4">
      <w:pPr>
        <w:tabs>
          <w:tab w:val="left" w:pos="4820"/>
        </w:tabs>
        <w:ind w:firstLine="567"/>
        <w:jc w:val="both"/>
        <w:rPr>
          <w:sz w:val="28"/>
          <w:szCs w:val="28"/>
        </w:rPr>
      </w:pPr>
      <w:r w:rsidRPr="00A31913">
        <w:rPr>
          <w:sz w:val="28"/>
          <w:szCs w:val="28"/>
        </w:rPr>
        <w:t xml:space="preserve">Формат проведення змагань в </w:t>
      </w:r>
      <w:r w:rsidRPr="00A31913">
        <w:rPr>
          <w:b/>
          <w:sz w:val="28"/>
          <w:szCs w:val="28"/>
        </w:rPr>
        <w:t>командних, ігрових</w:t>
      </w:r>
      <w:r w:rsidRPr="00A31913">
        <w:rPr>
          <w:sz w:val="28"/>
          <w:szCs w:val="28"/>
        </w:rPr>
        <w:t xml:space="preserve"> </w:t>
      </w:r>
      <w:r w:rsidRPr="00A31913">
        <w:rPr>
          <w:b/>
          <w:sz w:val="28"/>
          <w:szCs w:val="28"/>
        </w:rPr>
        <w:t>видах спорту</w:t>
      </w:r>
      <w:r w:rsidRPr="00A31913">
        <w:rPr>
          <w:sz w:val="28"/>
          <w:szCs w:val="28"/>
        </w:rPr>
        <w:t xml:space="preserve"> визначає кафедра фізичного виховання: за коловою системою, або по групах, або за сіткою </w:t>
      </w:r>
      <w:hyperlink r:id="rId9" w:history="1">
        <w:r w:rsidRPr="00A31913">
          <w:rPr>
            <w:rStyle w:val="Hyperlink"/>
            <w:i/>
            <w:sz w:val="28"/>
            <w:szCs w:val="28"/>
          </w:rPr>
          <w:t>Double-elimination_tournament</w:t>
        </w:r>
      </w:hyperlink>
      <w:r w:rsidRPr="00A31913">
        <w:rPr>
          <w:sz w:val="28"/>
          <w:szCs w:val="28"/>
        </w:rPr>
        <w:t xml:space="preserve"> (сіткою Winner`s - команди або учасники грають до двох поразок) або за змішаною системою, або інше у залежності від кількості учасників, команд, наявного часу в ігровий залі для проведення змагань.</w:t>
      </w:r>
    </w:p>
    <w:p w:rsidR="00270D22" w:rsidRPr="00A31913" w:rsidRDefault="00270D22" w:rsidP="00335DCB">
      <w:pPr>
        <w:widowControl/>
        <w:tabs>
          <w:tab w:val="left" w:pos="-2268"/>
          <w:tab w:val="left" w:pos="-2127"/>
          <w:tab w:val="left" w:pos="-1985"/>
          <w:tab w:val="left" w:pos="4820"/>
        </w:tabs>
        <w:ind w:firstLine="567"/>
        <w:jc w:val="both"/>
        <w:rPr>
          <w:sz w:val="28"/>
          <w:szCs w:val="28"/>
        </w:rPr>
      </w:pPr>
      <w:r w:rsidRPr="00A31913">
        <w:rPr>
          <w:sz w:val="28"/>
          <w:szCs w:val="28"/>
        </w:rPr>
        <w:t>У змаганнях з командних, ігрових видів спорту при проведенні змагань за коловою системою за одну неявку або недопуск на тур, гру команда отримує нуль очок у таблиці результатів, у таблиці змагань команді записується “ - ”, команді, яка очікувала суперника записується “+”, за дві неявки або недопуск до гри (у змаганнях на попередньому етапі у групах) – команда може бути знята зі змагань і місця у підсумковому протоколі не отримати. Результати ігор інших команд, які грали із знятою командою, на першому етапі змагань, анулюються. Неявка зараховується команді, якщо вона не з’явилась на гру протягом 15 хвилин після часу призначеного за розкладом (на змаганнях з шашок, баскетболу 3 х 3 – 10 хвилин.).</w:t>
      </w:r>
    </w:p>
    <w:p w:rsidR="00270D22" w:rsidRPr="00A31913" w:rsidRDefault="00270D22" w:rsidP="00335DCB">
      <w:pPr>
        <w:widowControl/>
        <w:tabs>
          <w:tab w:val="left" w:pos="-2268"/>
          <w:tab w:val="left" w:pos="-2127"/>
          <w:tab w:val="left" w:pos="-1985"/>
          <w:tab w:val="left" w:pos="4820"/>
        </w:tabs>
        <w:ind w:firstLine="567"/>
        <w:jc w:val="both"/>
        <w:rPr>
          <w:sz w:val="28"/>
          <w:szCs w:val="28"/>
        </w:rPr>
      </w:pPr>
      <w:r w:rsidRPr="00A31913">
        <w:rPr>
          <w:sz w:val="28"/>
          <w:szCs w:val="28"/>
        </w:rPr>
        <w:t xml:space="preserve">Місце команди у змаганнях з </w:t>
      </w:r>
      <w:r w:rsidRPr="00A31913">
        <w:rPr>
          <w:b/>
          <w:sz w:val="28"/>
          <w:szCs w:val="28"/>
        </w:rPr>
        <w:t>важкої атлетики, гирьового спорту, легкої атлетики, легкоатлетичного кросу</w:t>
      </w:r>
      <w:r w:rsidRPr="00A31913">
        <w:rPr>
          <w:sz w:val="28"/>
          <w:szCs w:val="28"/>
        </w:rPr>
        <w:t xml:space="preserve"> визначається за найбільшою сумою балів, набраних заліковими учасниками команди незалежно від статі відповідно до таблиць оцінки результатів з важкої атлетики, гирьового спорту, легкої атлетики.</w:t>
      </w:r>
    </w:p>
    <w:p w:rsidR="00270D22" w:rsidRPr="00A31913" w:rsidRDefault="00270D22" w:rsidP="00335DCB">
      <w:pPr>
        <w:widowControl/>
        <w:tabs>
          <w:tab w:val="left" w:pos="-2268"/>
          <w:tab w:val="left" w:pos="-2127"/>
          <w:tab w:val="left" w:pos="-1985"/>
          <w:tab w:val="left" w:pos="4820"/>
        </w:tabs>
        <w:ind w:firstLine="567"/>
        <w:jc w:val="both"/>
        <w:rPr>
          <w:sz w:val="28"/>
          <w:szCs w:val="28"/>
        </w:rPr>
      </w:pPr>
      <w:r w:rsidRPr="00A31913">
        <w:rPr>
          <w:sz w:val="28"/>
          <w:szCs w:val="28"/>
        </w:rPr>
        <w:t>Місце команди у змаганнях з особисто-командних видів спорту при кількості учасників у групі, категорії біля 30 осіб визначається за найбільшою сумою балів, набраних заліковими учасниками команди відповідно до таблиці 3 (</w:t>
      </w:r>
      <w:r w:rsidRPr="00A31913">
        <w:rPr>
          <w:b/>
          <w:sz w:val="28"/>
          <w:szCs w:val="28"/>
        </w:rPr>
        <w:t xml:space="preserve">боротьба вільна </w:t>
      </w:r>
      <w:r w:rsidRPr="00A31913">
        <w:rPr>
          <w:sz w:val="28"/>
          <w:szCs w:val="28"/>
        </w:rPr>
        <w:t>і подібні).</w:t>
      </w:r>
    </w:p>
    <w:p w:rsidR="00270D22" w:rsidRPr="00A31913" w:rsidRDefault="00270D22" w:rsidP="00335DCB">
      <w:pPr>
        <w:widowControl/>
        <w:tabs>
          <w:tab w:val="left" w:pos="-2268"/>
          <w:tab w:val="left" w:pos="-2127"/>
          <w:tab w:val="left" w:pos="-1985"/>
          <w:tab w:val="left" w:pos="4820"/>
        </w:tabs>
        <w:ind w:firstLine="567"/>
        <w:jc w:val="both"/>
        <w:rPr>
          <w:b/>
          <w:bCs/>
          <w:sz w:val="22"/>
          <w:szCs w:val="28"/>
        </w:rPr>
      </w:pPr>
    </w:p>
    <w:p w:rsidR="00270D22" w:rsidRPr="00A31913" w:rsidRDefault="00270D22" w:rsidP="00335DCB">
      <w:pPr>
        <w:widowControl/>
        <w:tabs>
          <w:tab w:val="left" w:pos="-2268"/>
          <w:tab w:val="left" w:pos="-2127"/>
          <w:tab w:val="left" w:pos="-1985"/>
          <w:tab w:val="left" w:pos="4820"/>
        </w:tabs>
        <w:ind w:firstLine="567"/>
        <w:jc w:val="both"/>
        <w:rPr>
          <w:b/>
          <w:bCs/>
          <w:sz w:val="28"/>
          <w:szCs w:val="28"/>
        </w:rPr>
      </w:pPr>
      <w:r w:rsidRPr="00A31913">
        <w:rPr>
          <w:b/>
          <w:bCs/>
          <w:sz w:val="28"/>
          <w:szCs w:val="28"/>
        </w:rPr>
        <w:t xml:space="preserve">Таблиця 3. Нарахування балів за зайняті місця спортсменами в </w:t>
      </w:r>
      <w:r w:rsidRPr="00A31913">
        <w:rPr>
          <w:b/>
          <w:bCs/>
          <w:sz w:val="28"/>
          <w:szCs w:val="28"/>
          <w:u w:val="single"/>
        </w:rPr>
        <w:t>особисто-командних</w:t>
      </w:r>
      <w:r w:rsidRPr="00A31913">
        <w:rPr>
          <w:b/>
          <w:bCs/>
          <w:sz w:val="28"/>
          <w:szCs w:val="28"/>
        </w:rPr>
        <w:t xml:space="preserve"> змаганнях для визначення командної першості</w:t>
      </w:r>
    </w:p>
    <w:p w:rsidR="00270D22" w:rsidRPr="00A31913" w:rsidRDefault="00270D22" w:rsidP="00335DCB">
      <w:pPr>
        <w:tabs>
          <w:tab w:val="left" w:pos="4820"/>
        </w:tabs>
        <w:ind w:firstLine="567"/>
        <w:jc w:val="center"/>
        <w:rPr>
          <w:b/>
          <w:bCs/>
          <w:sz w:val="28"/>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76"/>
        <w:gridCol w:w="576"/>
        <w:gridCol w:w="577"/>
        <w:gridCol w:w="576"/>
        <w:gridCol w:w="577"/>
        <w:gridCol w:w="576"/>
        <w:gridCol w:w="577"/>
        <w:gridCol w:w="576"/>
        <w:gridCol w:w="577"/>
        <w:gridCol w:w="576"/>
        <w:gridCol w:w="577"/>
        <w:gridCol w:w="576"/>
        <w:gridCol w:w="577"/>
        <w:gridCol w:w="576"/>
        <w:gridCol w:w="577"/>
      </w:tblGrid>
      <w:tr w:rsidR="00270D22" w:rsidRPr="00A31913" w:rsidTr="008178CB">
        <w:tc>
          <w:tcPr>
            <w:tcW w:w="921"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15</w:t>
            </w:r>
          </w:p>
        </w:tc>
      </w:tr>
      <w:tr w:rsidR="00270D22" w:rsidRPr="00A31913" w:rsidTr="008178CB">
        <w:tc>
          <w:tcPr>
            <w:tcW w:w="921"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 xml:space="preserve"> Бали</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50</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45</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40</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36</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32</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29</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bottom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16</w:t>
            </w:r>
          </w:p>
        </w:tc>
      </w:tr>
      <w:tr w:rsidR="00270D22" w:rsidRPr="00A31913" w:rsidTr="008178CB">
        <w:tc>
          <w:tcPr>
            <w:tcW w:w="921"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16</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22</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24</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26</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6"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7" w:type="dxa"/>
            <w:tcBorders>
              <w:top w:val="double" w:sz="6" w:space="0" w:color="auto"/>
            </w:tcBorders>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30</w:t>
            </w:r>
          </w:p>
        </w:tc>
      </w:tr>
      <w:tr w:rsidR="00270D22" w:rsidRPr="00A31913" w:rsidTr="008178CB">
        <w:tc>
          <w:tcPr>
            <w:tcW w:w="921"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Бали</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15</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270D22" w:rsidRPr="00A31913" w:rsidRDefault="00270D22" w:rsidP="008178CB">
            <w:pPr>
              <w:widowControl/>
              <w:tabs>
                <w:tab w:val="left" w:pos="-2268"/>
                <w:tab w:val="left" w:pos="-2127"/>
                <w:tab w:val="left" w:pos="-1985"/>
                <w:tab w:val="left" w:pos="4820"/>
                <w:tab w:val="left" w:pos="6804"/>
              </w:tabs>
              <w:jc w:val="center"/>
              <w:rPr>
                <w:sz w:val="28"/>
                <w:szCs w:val="28"/>
              </w:rPr>
            </w:pPr>
            <w:r w:rsidRPr="00A31913">
              <w:rPr>
                <w:sz w:val="28"/>
                <w:szCs w:val="28"/>
              </w:rPr>
              <w:t>1</w:t>
            </w:r>
          </w:p>
        </w:tc>
      </w:tr>
    </w:tbl>
    <w:p w:rsidR="00270D22" w:rsidRPr="00A31913" w:rsidRDefault="00270D22" w:rsidP="00A74E6B">
      <w:pPr>
        <w:widowControl/>
        <w:tabs>
          <w:tab w:val="left" w:pos="-2268"/>
          <w:tab w:val="left" w:pos="-2127"/>
          <w:tab w:val="left" w:pos="-1985"/>
          <w:tab w:val="left" w:pos="4820"/>
        </w:tabs>
        <w:ind w:firstLine="567"/>
        <w:jc w:val="both"/>
        <w:rPr>
          <w:sz w:val="28"/>
          <w:szCs w:val="28"/>
        </w:rPr>
      </w:pPr>
    </w:p>
    <w:p w:rsidR="00270D22" w:rsidRPr="00A31913" w:rsidRDefault="00270D22" w:rsidP="00A74E6B">
      <w:pPr>
        <w:widowControl/>
        <w:tabs>
          <w:tab w:val="left" w:pos="-2268"/>
          <w:tab w:val="left" w:pos="-2127"/>
          <w:tab w:val="left" w:pos="-1985"/>
          <w:tab w:val="left" w:pos="4820"/>
        </w:tabs>
        <w:ind w:firstLine="567"/>
        <w:jc w:val="both"/>
        <w:rPr>
          <w:sz w:val="28"/>
          <w:szCs w:val="28"/>
        </w:rPr>
      </w:pPr>
      <w:r w:rsidRPr="00A31913">
        <w:rPr>
          <w:sz w:val="28"/>
          <w:szCs w:val="28"/>
        </w:rPr>
        <w:t xml:space="preserve">Місце команди у змаганнях з </w:t>
      </w:r>
      <w:r w:rsidRPr="00A31913">
        <w:rPr>
          <w:b/>
          <w:sz w:val="28"/>
          <w:szCs w:val="28"/>
        </w:rPr>
        <w:t xml:space="preserve">тенісу настільного, спортивного орієнтування </w:t>
      </w:r>
      <w:r w:rsidRPr="00A31913">
        <w:rPr>
          <w:sz w:val="28"/>
          <w:szCs w:val="28"/>
        </w:rPr>
        <w:t>визначається за найбільшою сумою балів, набраних заліковими учасниками команди відповідно до таблиці 4.</w:t>
      </w:r>
    </w:p>
    <w:p w:rsidR="00270D22" w:rsidRPr="00A31913" w:rsidRDefault="00270D22" w:rsidP="00A74E6B">
      <w:pPr>
        <w:widowControl/>
        <w:tabs>
          <w:tab w:val="left" w:pos="-2268"/>
          <w:tab w:val="left" w:pos="-2127"/>
          <w:tab w:val="left" w:pos="-1985"/>
          <w:tab w:val="left" w:pos="4820"/>
        </w:tabs>
        <w:ind w:firstLine="567"/>
        <w:jc w:val="both"/>
        <w:rPr>
          <w:b/>
          <w:bCs/>
          <w:sz w:val="28"/>
          <w:szCs w:val="28"/>
        </w:rPr>
      </w:pPr>
    </w:p>
    <w:p w:rsidR="00270D22" w:rsidRPr="00A31913" w:rsidRDefault="00270D22" w:rsidP="00A74E6B">
      <w:pPr>
        <w:widowControl/>
        <w:tabs>
          <w:tab w:val="left" w:pos="-2268"/>
          <w:tab w:val="left" w:pos="-2127"/>
          <w:tab w:val="left" w:pos="-1985"/>
          <w:tab w:val="left" w:pos="4820"/>
        </w:tabs>
        <w:ind w:firstLine="567"/>
        <w:jc w:val="both"/>
        <w:rPr>
          <w:b/>
          <w:bCs/>
          <w:sz w:val="28"/>
          <w:szCs w:val="28"/>
        </w:rPr>
      </w:pPr>
      <w:r w:rsidRPr="00A31913">
        <w:rPr>
          <w:b/>
          <w:bCs/>
          <w:sz w:val="28"/>
          <w:szCs w:val="28"/>
        </w:rPr>
        <w:t xml:space="preserve">Таблиця 4. Нарахування балів за зайняті місця спортсменами в змаганнях з </w:t>
      </w:r>
      <w:r w:rsidRPr="00A31913">
        <w:rPr>
          <w:b/>
          <w:sz w:val="28"/>
          <w:szCs w:val="28"/>
        </w:rPr>
        <w:t xml:space="preserve">тенісу настільного, спортивного орієнтування </w:t>
      </w:r>
      <w:r w:rsidRPr="00A31913">
        <w:rPr>
          <w:b/>
          <w:bCs/>
          <w:sz w:val="28"/>
          <w:szCs w:val="28"/>
        </w:rPr>
        <w:t>для визначення командної першості</w:t>
      </w:r>
    </w:p>
    <w:p w:rsidR="00270D22" w:rsidRPr="00A31913" w:rsidRDefault="00270D22" w:rsidP="00A74E6B">
      <w:pPr>
        <w:tabs>
          <w:tab w:val="left" w:pos="4820"/>
        </w:tabs>
        <w:ind w:firstLine="567"/>
        <w:jc w:val="center"/>
        <w:rPr>
          <w:b/>
          <w:bCs/>
          <w:sz w:val="28"/>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76"/>
        <w:gridCol w:w="576"/>
        <w:gridCol w:w="577"/>
        <w:gridCol w:w="576"/>
        <w:gridCol w:w="577"/>
        <w:gridCol w:w="576"/>
        <w:gridCol w:w="577"/>
        <w:gridCol w:w="576"/>
        <w:gridCol w:w="577"/>
        <w:gridCol w:w="576"/>
        <w:gridCol w:w="577"/>
        <w:gridCol w:w="576"/>
        <w:gridCol w:w="577"/>
        <w:gridCol w:w="576"/>
        <w:gridCol w:w="577"/>
      </w:tblGrid>
      <w:tr w:rsidR="00270D22" w:rsidRPr="00A31913" w:rsidTr="004E421E">
        <w:tc>
          <w:tcPr>
            <w:tcW w:w="921"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15</w:t>
            </w:r>
          </w:p>
        </w:tc>
      </w:tr>
      <w:tr w:rsidR="00270D22" w:rsidRPr="00A31913" w:rsidTr="004E421E">
        <w:tc>
          <w:tcPr>
            <w:tcW w:w="921"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 xml:space="preserve"> Бали</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63</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61</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59</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57</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56</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55</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54</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53</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52</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51</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50</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49</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48</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47</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46</w:t>
            </w:r>
          </w:p>
        </w:tc>
      </w:tr>
      <w:tr w:rsidR="00270D22" w:rsidRPr="00A31913" w:rsidTr="004E421E">
        <w:tc>
          <w:tcPr>
            <w:tcW w:w="921"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16</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22</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24</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26</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30</w:t>
            </w:r>
          </w:p>
        </w:tc>
      </w:tr>
      <w:tr w:rsidR="00270D22" w:rsidRPr="00A31913" w:rsidTr="004E421E">
        <w:tc>
          <w:tcPr>
            <w:tcW w:w="921"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Бали</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45</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41</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40</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39</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38</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37</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36</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35</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31</w:t>
            </w:r>
          </w:p>
        </w:tc>
      </w:tr>
    </w:tbl>
    <w:p w:rsidR="00270D22" w:rsidRPr="00A31913" w:rsidRDefault="00270D22" w:rsidP="00A74E6B">
      <w:pPr>
        <w:tabs>
          <w:tab w:val="left" w:pos="4820"/>
        </w:tabs>
        <w:ind w:firstLine="567"/>
        <w:jc w:val="both"/>
        <w:rPr>
          <w:sz w:val="22"/>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76"/>
        <w:gridCol w:w="576"/>
        <w:gridCol w:w="577"/>
        <w:gridCol w:w="576"/>
        <w:gridCol w:w="577"/>
        <w:gridCol w:w="576"/>
        <w:gridCol w:w="577"/>
        <w:gridCol w:w="576"/>
        <w:gridCol w:w="577"/>
        <w:gridCol w:w="576"/>
        <w:gridCol w:w="577"/>
        <w:gridCol w:w="576"/>
        <w:gridCol w:w="577"/>
        <w:gridCol w:w="576"/>
        <w:gridCol w:w="577"/>
      </w:tblGrid>
      <w:tr w:rsidR="00270D22" w:rsidRPr="00A31913" w:rsidTr="004E421E">
        <w:tc>
          <w:tcPr>
            <w:tcW w:w="921"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31</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35</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36</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37</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38</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39</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40</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41</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45</w:t>
            </w:r>
          </w:p>
        </w:tc>
      </w:tr>
      <w:tr w:rsidR="00270D22" w:rsidRPr="00A31913" w:rsidTr="004E421E">
        <w:tc>
          <w:tcPr>
            <w:tcW w:w="921"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 xml:space="preserve"> Бали</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30</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29</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28</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27</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26</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25</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24</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23</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22</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21</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20</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19</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18</w:t>
            </w:r>
          </w:p>
        </w:tc>
        <w:tc>
          <w:tcPr>
            <w:tcW w:w="576"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17</w:t>
            </w:r>
          </w:p>
        </w:tc>
        <w:tc>
          <w:tcPr>
            <w:tcW w:w="577" w:type="dxa"/>
            <w:tcBorders>
              <w:bottom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16</w:t>
            </w:r>
          </w:p>
        </w:tc>
      </w:tr>
      <w:tr w:rsidR="00270D22" w:rsidRPr="00A31913" w:rsidTr="004E421E">
        <w:tc>
          <w:tcPr>
            <w:tcW w:w="921"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Місце</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46</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47</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48</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49</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50</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51</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52</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53</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54</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55</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56</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57</w:t>
            </w:r>
          </w:p>
        </w:tc>
        <w:tc>
          <w:tcPr>
            <w:tcW w:w="577"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58</w:t>
            </w:r>
          </w:p>
        </w:tc>
        <w:tc>
          <w:tcPr>
            <w:tcW w:w="576" w:type="dxa"/>
            <w:tcBorders>
              <w:top w:val="double" w:sz="6" w:space="0" w:color="auto"/>
            </w:tcBorders>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59</w:t>
            </w:r>
          </w:p>
        </w:tc>
        <w:tc>
          <w:tcPr>
            <w:tcW w:w="577" w:type="dxa"/>
            <w:tcBorders>
              <w:top w:val="double" w:sz="6" w:space="0" w:color="auto"/>
            </w:tcBorders>
          </w:tcPr>
          <w:p w:rsidR="00270D22" w:rsidRPr="00A31913" w:rsidRDefault="00270D22" w:rsidP="007953B2">
            <w:pPr>
              <w:widowControl/>
              <w:tabs>
                <w:tab w:val="left" w:pos="-2268"/>
                <w:tab w:val="left" w:pos="-2127"/>
                <w:tab w:val="left" w:pos="-1985"/>
                <w:tab w:val="left" w:pos="4820"/>
                <w:tab w:val="left" w:pos="6804"/>
              </w:tabs>
              <w:jc w:val="center"/>
              <w:rPr>
                <w:sz w:val="28"/>
                <w:szCs w:val="28"/>
              </w:rPr>
            </w:pPr>
            <w:r w:rsidRPr="00A31913">
              <w:rPr>
                <w:sz w:val="28"/>
                <w:szCs w:val="28"/>
              </w:rPr>
              <w:t>60..</w:t>
            </w:r>
          </w:p>
        </w:tc>
      </w:tr>
      <w:tr w:rsidR="00270D22" w:rsidRPr="00A31913" w:rsidTr="004E421E">
        <w:tc>
          <w:tcPr>
            <w:tcW w:w="921"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Бали</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15</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11</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10</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9</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8</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7</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6</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5</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4</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3</w:t>
            </w:r>
          </w:p>
        </w:tc>
        <w:tc>
          <w:tcPr>
            <w:tcW w:w="576"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2</w:t>
            </w:r>
          </w:p>
        </w:tc>
        <w:tc>
          <w:tcPr>
            <w:tcW w:w="577" w:type="dxa"/>
          </w:tcPr>
          <w:p w:rsidR="00270D22" w:rsidRPr="00A31913" w:rsidRDefault="00270D22" w:rsidP="004E421E">
            <w:pPr>
              <w:widowControl/>
              <w:tabs>
                <w:tab w:val="left" w:pos="-2268"/>
                <w:tab w:val="left" w:pos="-2127"/>
                <w:tab w:val="left" w:pos="-1985"/>
                <w:tab w:val="left" w:pos="4820"/>
                <w:tab w:val="left" w:pos="6804"/>
              </w:tabs>
              <w:jc w:val="center"/>
              <w:rPr>
                <w:sz w:val="28"/>
                <w:szCs w:val="28"/>
              </w:rPr>
            </w:pPr>
            <w:r w:rsidRPr="00A31913">
              <w:rPr>
                <w:sz w:val="28"/>
                <w:szCs w:val="28"/>
              </w:rPr>
              <w:t>1</w:t>
            </w:r>
          </w:p>
        </w:tc>
      </w:tr>
    </w:tbl>
    <w:p w:rsidR="00270D22" w:rsidRPr="00A31913" w:rsidRDefault="00270D22" w:rsidP="00F26966">
      <w:pPr>
        <w:tabs>
          <w:tab w:val="left" w:pos="4820"/>
        </w:tabs>
        <w:ind w:firstLine="567"/>
        <w:jc w:val="both"/>
        <w:rPr>
          <w:sz w:val="22"/>
          <w:szCs w:val="28"/>
        </w:rPr>
      </w:pPr>
    </w:p>
    <w:p w:rsidR="00270D22" w:rsidRPr="00A31913" w:rsidRDefault="00270D22" w:rsidP="00F26966">
      <w:pPr>
        <w:tabs>
          <w:tab w:val="left" w:pos="4820"/>
        </w:tabs>
        <w:ind w:firstLine="567"/>
        <w:jc w:val="both"/>
        <w:rPr>
          <w:sz w:val="28"/>
          <w:szCs w:val="28"/>
        </w:rPr>
      </w:pPr>
      <w:r w:rsidRPr="00A31913">
        <w:rPr>
          <w:sz w:val="28"/>
          <w:szCs w:val="28"/>
        </w:rPr>
        <w:t>Місце команди у змаганнях з багатоборства (</w:t>
      </w:r>
      <w:r w:rsidRPr="00A31913">
        <w:rPr>
          <w:b/>
          <w:sz w:val="28"/>
          <w:szCs w:val="28"/>
        </w:rPr>
        <w:t xml:space="preserve">військово-спортивне багатоборство, </w:t>
      </w:r>
      <w:r w:rsidRPr="00A31913">
        <w:rPr>
          <w:b/>
          <w:sz w:val="28"/>
        </w:rPr>
        <w:t xml:space="preserve">змагання на </w:t>
      </w:r>
      <w:r>
        <w:rPr>
          <w:b/>
          <w:sz w:val="28"/>
        </w:rPr>
        <w:t>най</w:t>
      </w:r>
      <w:r w:rsidRPr="00A31913">
        <w:rPr>
          <w:b/>
          <w:sz w:val="28"/>
        </w:rPr>
        <w:t xml:space="preserve">кращу </w:t>
      </w:r>
      <w:r>
        <w:rPr>
          <w:b/>
          <w:sz w:val="28"/>
        </w:rPr>
        <w:t>спортивну</w:t>
      </w:r>
      <w:r w:rsidRPr="00A31913">
        <w:rPr>
          <w:b/>
          <w:sz w:val="28"/>
        </w:rPr>
        <w:t xml:space="preserve"> групу</w:t>
      </w:r>
      <w:r w:rsidRPr="00A31913">
        <w:rPr>
          <w:sz w:val="28"/>
        </w:rPr>
        <w:t xml:space="preserve">) </w:t>
      </w:r>
      <w:r w:rsidRPr="00A31913">
        <w:rPr>
          <w:sz w:val="28"/>
          <w:szCs w:val="28"/>
        </w:rPr>
        <w:t>визначається за найбільшою сумою балів набраних командою у кожному окремому виді програми змагань за таблицею 5.</w:t>
      </w:r>
    </w:p>
    <w:p w:rsidR="00270D22" w:rsidRPr="00A31913" w:rsidRDefault="00270D22" w:rsidP="008129B5">
      <w:pPr>
        <w:widowControl/>
        <w:tabs>
          <w:tab w:val="left" w:pos="-2268"/>
          <w:tab w:val="left" w:pos="-2127"/>
          <w:tab w:val="left" w:pos="-1985"/>
          <w:tab w:val="left" w:pos="4820"/>
        </w:tabs>
        <w:ind w:firstLine="567"/>
        <w:jc w:val="both"/>
        <w:rPr>
          <w:b/>
          <w:bCs/>
          <w:sz w:val="22"/>
          <w:szCs w:val="28"/>
        </w:rPr>
      </w:pPr>
    </w:p>
    <w:p w:rsidR="00270D22" w:rsidRPr="00A31913" w:rsidRDefault="00270D22" w:rsidP="006A2128">
      <w:pPr>
        <w:widowControl/>
        <w:tabs>
          <w:tab w:val="left" w:pos="-2268"/>
          <w:tab w:val="left" w:pos="-2127"/>
          <w:tab w:val="left" w:pos="-1985"/>
          <w:tab w:val="left" w:pos="4820"/>
        </w:tabs>
        <w:ind w:firstLine="567"/>
        <w:jc w:val="both"/>
        <w:rPr>
          <w:b/>
          <w:bCs/>
          <w:sz w:val="28"/>
          <w:szCs w:val="28"/>
        </w:rPr>
      </w:pPr>
      <w:r w:rsidRPr="00A31913">
        <w:rPr>
          <w:b/>
          <w:bCs/>
          <w:sz w:val="28"/>
          <w:szCs w:val="28"/>
        </w:rPr>
        <w:t>Таблиця 5. Бали за зайняті місця командами в окремих видах програми багатоборства</w:t>
      </w:r>
    </w:p>
    <w:p w:rsidR="00270D22" w:rsidRPr="00A31913" w:rsidRDefault="00270D22" w:rsidP="006A2128">
      <w:pPr>
        <w:tabs>
          <w:tab w:val="left" w:pos="4820"/>
        </w:tab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15"/>
        <w:gridCol w:w="476"/>
        <w:gridCol w:w="478"/>
        <w:gridCol w:w="478"/>
        <w:gridCol w:w="476"/>
        <w:gridCol w:w="478"/>
        <w:gridCol w:w="476"/>
        <w:gridCol w:w="476"/>
        <w:gridCol w:w="476"/>
        <w:gridCol w:w="340"/>
        <w:gridCol w:w="476"/>
        <w:gridCol w:w="476"/>
        <w:gridCol w:w="476"/>
        <w:gridCol w:w="478"/>
        <w:gridCol w:w="478"/>
        <w:gridCol w:w="476"/>
        <w:gridCol w:w="476"/>
        <w:gridCol w:w="422"/>
      </w:tblGrid>
      <w:tr w:rsidR="00270D22" w:rsidRPr="00A31913" w:rsidTr="009E20E5">
        <w:trPr>
          <w:jc w:val="center"/>
        </w:trPr>
        <w:tc>
          <w:tcPr>
            <w:tcW w:w="123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Місце команди</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4</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5</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6</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8</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10</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12</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13</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14</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15</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16</w:t>
            </w:r>
          </w:p>
        </w:tc>
        <w:tc>
          <w:tcPr>
            <w:tcW w:w="434"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w:t>
            </w:r>
          </w:p>
        </w:tc>
      </w:tr>
      <w:tr w:rsidR="00270D22" w:rsidRPr="00A31913" w:rsidTr="009E20E5">
        <w:trPr>
          <w:jc w:val="center"/>
        </w:trPr>
        <w:tc>
          <w:tcPr>
            <w:tcW w:w="123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Бали</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20</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18</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16</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14</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12</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10</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8</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6</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5</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4</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w:t>
            </w:r>
          </w:p>
        </w:tc>
        <w:tc>
          <w:tcPr>
            <w:tcW w:w="434"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w:t>
            </w:r>
          </w:p>
        </w:tc>
      </w:tr>
    </w:tbl>
    <w:p w:rsidR="00270D22" w:rsidRPr="00A31913" w:rsidRDefault="00270D22" w:rsidP="00F26966">
      <w:pPr>
        <w:tabs>
          <w:tab w:val="left" w:pos="4820"/>
        </w:tabs>
        <w:ind w:firstLine="567"/>
        <w:jc w:val="both"/>
        <w:rPr>
          <w:sz w:val="22"/>
          <w:szCs w:val="28"/>
        </w:rPr>
      </w:pPr>
    </w:p>
    <w:p w:rsidR="00270D22" w:rsidRPr="00A31913" w:rsidRDefault="00270D22" w:rsidP="0082442A">
      <w:pPr>
        <w:widowControl/>
        <w:tabs>
          <w:tab w:val="left" w:pos="-2268"/>
          <w:tab w:val="left" w:pos="-2127"/>
          <w:tab w:val="left" w:pos="-1985"/>
          <w:tab w:val="left" w:pos="4820"/>
        </w:tabs>
        <w:ind w:firstLine="567"/>
        <w:jc w:val="both"/>
        <w:rPr>
          <w:sz w:val="28"/>
          <w:szCs w:val="28"/>
        </w:rPr>
      </w:pPr>
      <w:r w:rsidRPr="00A31913">
        <w:rPr>
          <w:sz w:val="28"/>
          <w:szCs w:val="28"/>
        </w:rPr>
        <w:t>Місце команди у змаганнях з шахів, при проведенні змагань за коловою системою або по групах, визначається за найбільшою сумою балів набраною командою в усіх турах.</w:t>
      </w:r>
    </w:p>
    <w:p w:rsidR="00270D22" w:rsidRPr="00A31913" w:rsidRDefault="00270D22" w:rsidP="0082442A">
      <w:pPr>
        <w:widowControl/>
        <w:tabs>
          <w:tab w:val="left" w:pos="-2268"/>
          <w:tab w:val="left" w:pos="-2127"/>
          <w:tab w:val="left" w:pos="-1985"/>
          <w:tab w:val="left" w:pos="4820"/>
        </w:tabs>
        <w:ind w:firstLine="567"/>
        <w:jc w:val="both"/>
        <w:rPr>
          <w:sz w:val="28"/>
          <w:szCs w:val="28"/>
        </w:rPr>
      </w:pPr>
      <w:r w:rsidRPr="00A31913">
        <w:rPr>
          <w:sz w:val="28"/>
          <w:szCs w:val="28"/>
        </w:rPr>
        <w:t>За однаковою сумою балів у двох або більше команд в змаганнях спартакіади вище місце займає команда відповідно до регламенту проведення даного змагання.</w:t>
      </w:r>
    </w:p>
    <w:p w:rsidR="00270D22" w:rsidRPr="00A31913" w:rsidRDefault="00270D22" w:rsidP="00D05763">
      <w:pPr>
        <w:widowControl/>
        <w:tabs>
          <w:tab w:val="left" w:pos="-2268"/>
          <w:tab w:val="left" w:pos="-2127"/>
          <w:tab w:val="left" w:pos="-1985"/>
          <w:tab w:val="left" w:pos="4820"/>
        </w:tabs>
        <w:ind w:firstLine="567"/>
        <w:jc w:val="both"/>
        <w:rPr>
          <w:sz w:val="28"/>
          <w:szCs w:val="28"/>
        </w:rPr>
      </w:pPr>
      <w:r w:rsidRPr="00A31913">
        <w:rPr>
          <w:b/>
          <w:sz w:val="28"/>
          <w:szCs w:val="28"/>
        </w:rPr>
        <w:t>Загальнокомандне</w:t>
      </w:r>
      <w:r w:rsidRPr="00A31913">
        <w:rPr>
          <w:sz w:val="28"/>
          <w:szCs w:val="28"/>
        </w:rPr>
        <w:t xml:space="preserve"> місце команди у спартакіаді студентів НУБіП України визначається за найбільшою сумою балів </w:t>
      </w:r>
      <w:r w:rsidRPr="00B356B1">
        <w:rPr>
          <w:sz w:val="28"/>
          <w:szCs w:val="28"/>
        </w:rPr>
        <w:t>набраних у 14 фінальних</w:t>
      </w:r>
      <w:r w:rsidRPr="00A31913">
        <w:rPr>
          <w:color w:val="FF0000"/>
          <w:sz w:val="28"/>
          <w:szCs w:val="28"/>
        </w:rPr>
        <w:t xml:space="preserve"> </w:t>
      </w:r>
      <w:r w:rsidRPr="00A31913">
        <w:rPr>
          <w:sz w:val="28"/>
          <w:szCs w:val="28"/>
        </w:rPr>
        <w:t>змаганнях. Бали нараховуються командам за зайняті місця в окремих змаганнях відповідно до таблиці 6.</w:t>
      </w:r>
    </w:p>
    <w:p w:rsidR="00270D22" w:rsidRPr="00A31913" w:rsidRDefault="00270D22" w:rsidP="00D05763">
      <w:pPr>
        <w:widowControl/>
        <w:tabs>
          <w:tab w:val="left" w:pos="-2268"/>
          <w:tab w:val="left" w:pos="-2127"/>
          <w:tab w:val="left" w:pos="-1985"/>
          <w:tab w:val="left" w:pos="4820"/>
        </w:tabs>
        <w:ind w:firstLine="567"/>
        <w:jc w:val="both"/>
        <w:rPr>
          <w:sz w:val="28"/>
          <w:szCs w:val="28"/>
        </w:rPr>
      </w:pPr>
    </w:p>
    <w:p w:rsidR="00270D22" w:rsidRPr="00A31913" w:rsidRDefault="00270D22" w:rsidP="00D05763">
      <w:pPr>
        <w:tabs>
          <w:tab w:val="left" w:pos="4820"/>
        </w:tabs>
        <w:ind w:firstLine="567"/>
        <w:jc w:val="both"/>
        <w:rPr>
          <w:b/>
          <w:bCs/>
          <w:sz w:val="28"/>
          <w:szCs w:val="28"/>
        </w:rPr>
      </w:pPr>
      <w:r w:rsidRPr="00A31913">
        <w:rPr>
          <w:b/>
          <w:bCs/>
          <w:sz w:val="28"/>
          <w:szCs w:val="28"/>
        </w:rPr>
        <w:t>Таблиця 6. Нарахування балів до загальнокомандної першості за зайняті місця команд в окремих змаганнях спартакіади студентів НУБіП України</w:t>
      </w:r>
    </w:p>
    <w:p w:rsidR="00270D22" w:rsidRPr="00A31913" w:rsidRDefault="00270D22" w:rsidP="00D05763">
      <w:pPr>
        <w:tabs>
          <w:tab w:val="left" w:pos="4820"/>
        </w:tabs>
        <w:jc w:val="center"/>
        <w:rPr>
          <w:b/>
          <w:bCs/>
          <w:sz w:val="22"/>
          <w:szCs w:val="28"/>
        </w:rPr>
      </w:pPr>
    </w:p>
    <w:tbl>
      <w:tblPr>
        <w:tblpPr w:leftFromText="180" w:rightFromText="180" w:vertAnchor="text" w:horzAnchor="margin" w:tblpXSpec="center" w:tblpY="38"/>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1"/>
        <w:gridCol w:w="525"/>
        <w:gridCol w:w="525"/>
        <w:gridCol w:w="526"/>
        <w:gridCol w:w="525"/>
        <w:gridCol w:w="526"/>
        <w:gridCol w:w="525"/>
        <w:gridCol w:w="526"/>
        <w:gridCol w:w="525"/>
        <w:gridCol w:w="525"/>
        <w:gridCol w:w="526"/>
        <w:gridCol w:w="525"/>
        <w:gridCol w:w="526"/>
        <w:gridCol w:w="525"/>
        <w:gridCol w:w="526"/>
        <w:gridCol w:w="525"/>
        <w:gridCol w:w="526"/>
      </w:tblGrid>
      <w:tr w:rsidR="00270D22" w:rsidRPr="00A31913" w:rsidTr="00060AE9">
        <w:trPr>
          <w:cantSplit/>
        </w:trPr>
        <w:tc>
          <w:tcPr>
            <w:tcW w:w="921"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Місце</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w:t>
            </w:r>
          </w:p>
        </w:tc>
        <w:tc>
          <w:tcPr>
            <w:tcW w:w="525" w:type="dxa"/>
          </w:tcPr>
          <w:p w:rsidR="00270D22" w:rsidRPr="00A31913" w:rsidRDefault="00270D22" w:rsidP="008178CB">
            <w:pPr>
              <w:widowControl/>
              <w:tabs>
                <w:tab w:val="left" w:pos="-2268"/>
                <w:tab w:val="left" w:pos="-2127"/>
                <w:tab w:val="left" w:pos="4820"/>
                <w:tab w:val="left" w:pos="7371"/>
              </w:tabs>
              <w:jc w:val="center"/>
              <w:rPr>
                <w:sz w:val="28"/>
                <w:szCs w:val="28"/>
              </w:rPr>
            </w:pPr>
            <w:r w:rsidRPr="00A31913">
              <w:rPr>
                <w:sz w:val="28"/>
                <w:szCs w:val="28"/>
              </w:rPr>
              <w:t>2</w:t>
            </w:r>
          </w:p>
        </w:tc>
        <w:tc>
          <w:tcPr>
            <w:tcW w:w="526"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3</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4</w:t>
            </w:r>
          </w:p>
        </w:tc>
        <w:tc>
          <w:tcPr>
            <w:tcW w:w="526" w:type="dxa"/>
          </w:tcPr>
          <w:p w:rsidR="00270D22" w:rsidRPr="00A31913" w:rsidRDefault="00270D22" w:rsidP="008178CB">
            <w:pPr>
              <w:tabs>
                <w:tab w:val="left" w:pos="-2268"/>
                <w:tab w:val="left" w:pos="-2127"/>
                <w:tab w:val="left" w:pos="-1985"/>
                <w:tab w:val="left" w:pos="4820"/>
                <w:tab w:val="left" w:pos="7371"/>
              </w:tabs>
              <w:jc w:val="center"/>
              <w:rPr>
                <w:sz w:val="28"/>
                <w:szCs w:val="28"/>
              </w:rPr>
            </w:pPr>
            <w:r w:rsidRPr="00A31913">
              <w:rPr>
                <w:sz w:val="28"/>
                <w:szCs w:val="28"/>
              </w:rPr>
              <w:t>5</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6</w:t>
            </w:r>
          </w:p>
        </w:tc>
        <w:tc>
          <w:tcPr>
            <w:tcW w:w="526"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7</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8</w:t>
            </w:r>
          </w:p>
        </w:tc>
        <w:tc>
          <w:tcPr>
            <w:tcW w:w="525" w:type="dxa"/>
          </w:tcPr>
          <w:p w:rsidR="00270D22" w:rsidRPr="00A31913" w:rsidRDefault="00270D22" w:rsidP="008178CB">
            <w:pPr>
              <w:tabs>
                <w:tab w:val="left" w:pos="4820"/>
                <w:tab w:val="left" w:pos="7371"/>
              </w:tabs>
              <w:jc w:val="center"/>
              <w:rPr>
                <w:sz w:val="28"/>
                <w:szCs w:val="28"/>
              </w:rPr>
            </w:pPr>
            <w:r w:rsidRPr="00A31913">
              <w:rPr>
                <w:sz w:val="28"/>
                <w:szCs w:val="28"/>
              </w:rPr>
              <w:t>9</w:t>
            </w:r>
          </w:p>
        </w:tc>
        <w:tc>
          <w:tcPr>
            <w:tcW w:w="526"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10</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11</w:t>
            </w:r>
          </w:p>
        </w:tc>
        <w:tc>
          <w:tcPr>
            <w:tcW w:w="526"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12</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13</w:t>
            </w:r>
          </w:p>
        </w:tc>
        <w:tc>
          <w:tcPr>
            <w:tcW w:w="526"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14</w:t>
            </w:r>
          </w:p>
        </w:tc>
        <w:tc>
          <w:tcPr>
            <w:tcW w:w="525"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15</w:t>
            </w:r>
          </w:p>
        </w:tc>
        <w:tc>
          <w:tcPr>
            <w:tcW w:w="526"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16</w:t>
            </w:r>
          </w:p>
        </w:tc>
      </w:tr>
      <w:tr w:rsidR="00270D22" w:rsidRPr="00A31913" w:rsidTr="00060AE9">
        <w:trPr>
          <w:cantSplit/>
        </w:trPr>
        <w:tc>
          <w:tcPr>
            <w:tcW w:w="921" w:type="dxa"/>
          </w:tcPr>
          <w:p w:rsidR="00270D22" w:rsidRPr="00A31913" w:rsidRDefault="00270D22" w:rsidP="008178CB">
            <w:pPr>
              <w:widowControl/>
              <w:tabs>
                <w:tab w:val="left" w:pos="-2268"/>
                <w:tab w:val="left" w:pos="-2127"/>
                <w:tab w:val="left" w:pos="-1985"/>
                <w:tab w:val="left" w:pos="4820"/>
                <w:tab w:val="left" w:pos="7371"/>
              </w:tabs>
              <w:jc w:val="center"/>
              <w:rPr>
                <w:sz w:val="28"/>
                <w:szCs w:val="28"/>
              </w:rPr>
            </w:pPr>
            <w:r w:rsidRPr="00A31913">
              <w:rPr>
                <w:sz w:val="28"/>
                <w:szCs w:val="28"/>
              </w:rPr>
              <w:t>Бали</w:t>
            </w:r>
          </w:p>
        </w:tc>
        <w:tc>
          <w:tcPr>
            <w:tcW w:w="525" w:type="dxa"/>
          </w:tcPr>
          <w:p w:rsidR="00270D22" w:rsidRPr="00A31913" w:rsidRDefault="00270D22" w:rsidP="00C3061F">
            <w:pPr>
              <w:jc w:val="center"/>
              <w:rPr>
                <w:sz w:val="26"/>
                <w:szCs w:val="26"/>
              </w:rPr>
            </w:pPr>
            <w:r w:rsidRPr="00A31913">
              <w:rPr>
                <w:sz w:val="26"/>
                <w:szCs w:val="26"/>
              </w:rPr>
              <w:t xml:space="preserve">140  </w:t>
            </w:r>
          </w:p>
        </w:tc>
        <w:tc>
          <w:tcPr>
            <w:tcW w:w="525" w:type="dxa"/>
          </w:tcPr>
          <w:p w:rsidR="00270D22" w:rsidRPr="00A31913" w:rsidRDefault="00270D22" w:rsidP="00C3061F">
            <w:pPr>
              <w:jc w:val="center"/>
              <w:rPr>
                <w:sz w:val="26"/>
                <w:szCs w:val="26"/>
              </w:rPr>
            </w:pPr>
            <w:r w:rsidRPr="00A31913">
              <w:rPr>
                <w:sz w:val="26"/>
                <w:szCs w:val="26"/>
              </w:rPr>
              <w:t xml:space="preserve">120    </w:t>
            </w:r>
          </w:p>
        </w:tc>
        <w:tc>
          <w:tcPr>
            <w:tcW w:w="526" w:type="dxa"/>
          </w:tcPr>
          <w:p w:rsidR="00270D22" w:rsidRPr="00A31913" w:rsidRDefault="00270D22" w:rsidP="00C3061F">
            <w:pPr>
              <w:jc w:val="center"/>
              <w:rPr>
                <w:sz w:val="26"/>
                <w:szCs w:val="26"/>
              </w:rPr>
            </w:pPr>
            <w:r w:rsidRPr="00A31913">
              <w:rPr>
                <w:sz w:val="26"/>
                <w:szCs w:val="26"/>
              </w:rPr>
              <w:t xml:space="preserve">105     </w:t>
            </w:r>
          </w:p>
        </w:tc>
        <w:tc>
          <w:tcPr>
            <w:tcW w:w="525" w:type="dxa"/>
          </w:tcPr>
          <w:p w:rsidR="00270D22" w:rsidRPr="00A31913" w:rsidRDefault="00270D22" w:rsidP="00C3061F">
            <w:pPr>
              <w:jc w:val="center"/>
              <w:rPr>
                <w:sz w:val="26"/>
                <w:szCs w:val="26"/>
              </w:rPr>
            </w:pPr>
            <w:r w:rsidRPr="00A31913">
              <w:rPr>
                <w:sz w:val="26"/>
                <w:szCs w:val="26"/>
              </w:rPr>
              <w:t>90</w:t>
            </w:r>
          </w:p>
        </w:tc>
        <w:tc>
          <w:tcPr>
            <w:tcW w:w="526" w:type="dxa"/>
          </w:tcPr>
          <w:p w:rsidR="00270D22" w:rsidRPr="00A31913" w:rsidRDefault="00270D22" w:rsidP="00C3061F">
            <w:pPr>
              <w:jc w:val="center"/>
              <w:rPr>
                <w:sz w:val="26"/>
                <w:szCs w:val="26"/>
              </w:rPr>
            </w:pPr>
            <w:r w:rsidRPr="00A31913">
              <w:rPr>
                <w:sz w:val="26"/>
                <w:szCs w:val="26"/>
              </w:rPr>
              <w:t>80</w:t>
            </w:r>
          </w:p>
        </w:tc>
        <w:tc>
          <w:tcPr>
            <w:tcW w:w="525" w:type="dxa"/>
          </w:tcPr>
          <w:p w:rsidR="00270D22" w:rsidRPr="00A31913" w:rsidRDefault="00270D22" w:rsidP="00C3061F">
            <w:pPr>
              <w:jc w:val="center"/>
              <w:rPr>
                <w:sz w:val="26"/>
                <w:szCs w:val="26"/>
              </w:rPr>
            </w:pPr>
            <w:r w:rsidRPr="00A31913">
              <w:rPr>
                <w:sz w:val="26"/>
                <w:szCs w:val="26"/>
              </w:rPr>
              <w:t>70</w:t>
            </w:r>
          </w:p>
        </w:tc>
        <w:tc>
          <w:tcPr>
            <w:tcW w:w="526"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65</w:t>
            </w:r>
          </w:p>
        </w:tc>
        <w:tc>
          <w:tcPr>
            <w:tcW w:w="525"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60</w:t>
            </w:r>
          </w:p>
        </w:tc>
        <w:tc>
          <w:tcPr>
            <w:tcW w:w="525"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55</w:t>
            </w:r>
          </w:p>
        </w:tc>
        <w:tc>
          <w:tcPr>
            <w:tcW w:w="526"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50</w:t>
            </w:r>
          </w:p>
        </w:tc>
        <w:tc>
          <w:tcPr>
            <w:tcW w:w="525"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45</w:t>
            </w:r>
          </w:p>
        </w:tc>
        <w:tc>
          <w:tcPr>
            <w:tcW w:w="526"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40</w:t>
            </w:r>
          </w:p>
        </w:tc>
        <w:tc>
          <w:tcPr>
            <w:tcW w:w="525"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35</w:t>
            </w:r>
          </w:p>
        </w:tc>
        <w:tc>
          <w:tcPr>
            <w:tcW w:w="526"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30</w:t>
            </w:r>
          </w:p>
        </w:tc>
        <w:tc>
          <w:tcPr>
            <w:tcW w:w="525"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25</w:t>
            </w:r>
          </w:p>
        </w:tc>
        <w:tc>
          <w:tcPr>
            <w:tcW w:w="526" w:type="dxa"/>
          </w:tcPr>
          <w:p w:rsidR="00270D22" w:rsidRPr="00A31913" w:rsidRDefault="00270D22" w:rsidP="00C3061F">
            <w:pPr>
              <w:widowControl/>
              <w:tabs>
                <w:tab w:val="left" w:pos="-2268"/>
                <w:tab w:val="left" w:pos="-2127"/>
                <w:tab w:val="left" w:pos="-1985"/>
                <w:tab w:val="left" w:pos="4820"/>
                <w:tab w:val="left" w:pos="7371"/>
              </w:tabs>
              <w:jc w:val="center"/>
              <w:rPr>
                <w:spacing w:val="-8"/>
                <w:sz w:val="26"/>
                <w:szCs w:val="26"/>
              </w:rPr>
            </w:pPr>
            <w:r w:rsidRPr="00A31913">
              <w:rPr>
                <w:spacing w:val="-8"/>
                <w:sz w:val="26"/>
                <w:szCs w:val="26"/>
              </w:rPr>
              <w:t>20</w:t>
            </w:r>
          </w:p>
        </w:tc>
      </w:tr>
    </w:tbl>
    <w:p w:rsidR="00270D22" w:rsidRPr="00A31913" w:rsidRDefault="00270D22" w:rsidP="00D05763">
      <w:pPr>
        <w:widowControl/>
        <w:tabs>
          <w:tab w:val="left" w:pos="-2268"/>
          <w:tab w:val="left" w:pos="-2127"/>
          <w:tab w:val="left" w:pos="-1985"/>
          <w:tab w:val="left" w:pos="4820"/>
        </w:tabs>
        <w:ind w:firstLine="567"/>
        <w:jc w:val="both"/>
      </w:pPr>
    </w:p>
    <w:p w:rsidR="00270D22" w:rsidRPr="00A31913" w:rsidRDefault="00270D22" w:rsidP="00D05763">
      <w:pPr>
        <w:widowControl/>
        <w:tabs>
          <w:tab w:val="left" w:pos="-2268"/>
          <w:tab w:val="left" w:pos="-2127"/>
          <w:tab w:val="left" w:pos="-1985"/>
          <w:tab w:val="left" w:pos="4820"/>
        </w:tabs>
        <w:ind w:firstLine="567"/>
        <w:jc w:val="both"/>
        <w:rPr>
          <w:sz w:val="28"/>
          <w:szCs w:val="28"/>
        </w:rPr>
      </w:pPr>
      <w:r w:rsidRPr="00A31913">
        <w:rPr>
          <w:sz w:val="28"/>
          <w:szCs w:val="28"/>
        </w:rPr>
        <w:t>В разі рівної кількості балів вище місце займає команда, яка в окремих змаганнях зайняла більшу кількість перших місць, а при рівній кількості – других місць, потім – третіх місць і т. д.</w:t>
      </w:r>
    </w:p>
    <w:p w:rsidR="00270D22" w:rsidRPr="00A31913" w:rsidRDefault="00270D22" w:rsidP="00F26966">
      <w:pPr>
        <w:tabs>
          <w:tab w:val="left" w:pos="4820"/>
        </w:tabs>
        <w:ind w:firstLine="567"/>
        <w:jc w:val="both"/>
        <w:rPr>
          <w:sz w:val="28"/>
          <w:szCs w:val="28"/>
        </w:rPr>
      </w:pPr>
      <w:r w:rsidRPr="00A31913">
        <w:rPr>
          <w:sz w:val="28"/>
          <w:szCs w:val="28"/>
        </w:rPr>
        <w:t>Результати змагань спартакіади студентів затверджуються на засіданні кафедри фізичного виховання за наявністю надрукованих протоколів змагань і письмового звіту про змагання.</w:t>
      </w:r>
    </w:p>
    <w:p w:rsidR="00270D22" w:rsidRPr="00A31913" w:rsidRDefault="00270D22" w:rsidP="004A3CE0">
      <w:pPr>
        <w:pStyle w:val="BodyTextIndent2"/>
        <w:tabs>
          <w:tab w:val="clear" w:pos="7371"/>
        </w:tabs>
        <w:rPr>
          <w:b/>
          <w:bCs/>
        </w:rPr>
      </w:pPr>
    </w:p>
    <w:p w:rsidR="00270D22" w:rsidRPr="00A31913" w:rsidRDefault="00270D22" w:rsidP="006233BA">
      <w:pPr>
        <w:widowControl/>
        <w:tabs>
          <w:tab w:val="left" w:pos="-2268"/>
          <w:tab w:val="left" w:pos="-2127"/>
          <w:tab w:val="left" w:pos="-1985"/>
        </w:tabs>
        <w:ind w:firstLine="567"/>
        <w:jc w:val="center"/>
        <w:rPr>
          <w:b/>
          <w:bCs/>
          <w:sz w:val="28"/>
          <w:szCs w:val="28"/>
        </w:rPr>
      </w:pPr>
      <w:r w:rsidRPr="00A31913">
        <w:rPr>
          <w:b/>
          <w:bCs/>
          <w:sz w:val="28"/>
          <w:szCs w:val="28"/>
        </w:rPr>
        <w:t>6. Нагородження</w:t>
      </w:r>
    </w:p>
    <w:p w:rsidR="00270D22" w:rsidRPr="00A31913" w:rsidRDefault="00270D22" w:rsidP="006233BA">
      <w:pPr>
        <w:widowControl/>
        <w:tabs>
          <w:tab w:val="left" w:pos="-2268"/>
          <w:tab w:val="left" w:pos="-2127"/>
          <w:tab w:val="left" w:pos="-1985"/>
        </w:tabs>
        <w:ind w:firstLine="567"/>
        <w:jc w:val="center"/>
        <w:rPr>
          <w:b/>
          <w:bCs/>
        </w:rPr>
      </w:pPr>
    </w:p>
    <w:p w:rsidR="00270D22" w:rsidRPr="00A31913" w:rsidRDefault="00270D22" w:rsidP="00B03944">
      <w:pPr>
        <w:shd w:val="clear" w:color="auto" w:fill="FFFFFF"/>
        <w:ind w:firstLine="567"/>
        <w:jc w:val="both"/>
        <w:rPr>
          <w:sz w:val="28"/>
          <w:szCs w:val="28"/>
        </w:rPr>
      </w:pPr>
      <w:r w:rsidRPr="00A31913">
        <w:rPr>
          <w:sz w:val="28"/>
          <w:szCs w:val="28"/>
        </w:rPr>
        <w:t>Спортсмени, які зайняли 1-3 місця в особистому заліку у кожному змаганні спартакіади студентів та у складі команд з ігрових і командних видів спорту, нагороджуються грамотами відповідного ступеня.</w:t>
      </w:r>
    </w:p>
    <w:p w:rsidR="00270D22" w:rsidRPr="00A31913" w:rsidRDefault="00270D22" w:rsidP="00BE524B">
      <w:pPr>
        <w:shd w:val="clear" w:color="auto" w:fill="FFFFFF"/>
        <w:ind w:firstLine="567"/>
        <w:jc w:val="both"/>
        <w:rPr>
          <w:sz w:val="28"/>
          <w:szCs w:val="28"/>
        </w:rPr>
      </w:pPr>
      <w:r w:rsidRPr="00A31913">
        <w:rPr>
          <w:sz w:val="28"/>
          <w:szCs w:val="28"/>
        </w:rPr>
        <w:t>Команди, які зайняли 1-3 місця у кожному змаганні спартакіади нагороджуються грамотою відповідного ступеня, за 1 місце – перехідним кубком.</w:t>
      </w:r>
    </w:p>
    <w:p w:rsidR="00270D22" w:rsidRPr="00A31913" w:rsidRDefault="00270D22" w:rsidP="009A346D">
      <w:pPr>
        <w:shd w:val="clear" w:color="auto" w:fill="FFFFFF"/>
        <w:ind w:firstLine="567"/>
        <w:jc w:val="both"/>
        <w:rPr>
          <w:sz w:val="28"/>
          <w:szCs w:val="28"/>
        </w:rPr>
      </w:pPr>
      <w:r w:rsidRPr="00A31913">
        <w:rPr>
          <w:sz w:val="28"/>
          <w:szCs w:val="28"/>
        </w:rPr>
        <w:t>Команди, які зайняли 1-3 місця у загальнокомандному заліку спартакіади студентів нагороджуються грамотами, перехідними кубками, нагороди вручаються на загальноуніверситетських заходах (зборах, вечорах, святах).</w:t>
      </w:r>
    </w:p>
    <w:p w:rsidR="00270D22" w:rsidRPr="00A31913" w:rsidRDefault="00270D22">
      <w:pPr>
        <w:pStyle w:val="BodyTextIndent"/>
        <w:tabs>
          <w:tab w:val="clear" w:pos="1701"/>
          <w:tab w:val="clear" w:pos="7938"/>
          <w:tab w:val="left" w:pos="-1985"/>
        </w:tabs>
        <w:ind w:firstLine="567"/>
        <w:jc w:val="both"/>
        <w:rPr>
          <w:sz w:val="28"/>
          <w:szCs w:val="28"/>
        </w:rPr>
      </w:pPr>
      <w:r w:rsidRPr="00A31913">
        <w:rPr>
          <w:sz w:val="28"/>
          <w:szCs w:val="28"/>
        </w:rPr>
        <w:t>Організатори змагань можуть нагороджувати переможців, призерів, кращих гравців змагань додатковими призами за рахунок додатково залучених коштів.</w:t>
      </w:r>
    </w:p>
    <w:p w:rsidR="00270D22" w:rsidRPr="00A31913" w:rsidRDefault="00270D22">
      <w:pPr>
        <w:widowControl/>
        <w:tabs>
          <w:tab w:val="left" w:pos="-2268"/>
          <w:tab w:val="left" w:pos="-2127"/>
          <w:tab w:val="left" w:pos="-1985"/>
        </w:tabs>
        <w:ind w:firstLine="567"/>
        <w:jc w:val="center"/>
        <w:rPr>
          <w:b/>
          <w:bCs/>
          <w:sz w:val="28"/>
          <w:szCs w:val="28"/>
        </w:rPr>
      </w:pPr>
      <w:r w:rsidRPr="00A31913">
        <w:rPr>
          <w:b/>
          <w:bCs/>
          <w:sz w:val="28"/>
          <w:szCs w:val="28"/>
        </w:rPr>
        <w:t>7. Фінансування</w:t>
      </w:r>
    </w:p>
    <w:p w:rsidR="00270D22" w:rsidRPr="00A31913" w:rsidRDefault="00270D22">
      <w:pPr>
        <w:widowControl/>
        <w:tabs>
          <w:tab w:val="left" w:pos="-2268"/>
          <w:tab w:val="left" w:pos="-2127"/>
          <w:tab w:val="left" w:pos="-1985"/>
        </w:tabs>
        <w:ind w:firstLine="567"/>
        <w:jc w:val="center"/>
        <w:rPr>
          <w:b/>
          <w:bCs/>
        </w:rPr>
      </w:pPr>
    </w:p>
    <w:p w:rsidR="00270D22" w:rsidRPr="00A31913" w:rsidRDefault="00270D22" w:rsidP="00BE524B">
      <w:pPr>
        <w:shd w:val="clear" w:color="auto" w:fill="FFFFFF"/>
        <w:ind w:firstLine="567"/>
        <w:jc w:val="both"/>
        <w:rPr>
          <w:sz w:val="28"/>
          <w:szCs w:val="28"/>
        </w:rPr>
      </w:pPr>
      <w:r w:rsidRPr="00A31913">
        <w:rPr>
          <w:sz w:val="28"/>
          <w:szCs w:val="28"/>
        </w:rPr>
        <w:t>Витрати на організацію та проведення змагань, придбання необхідного спортінвентарю для проведення змагань, нагородження за рахунок НУБіП України, позабюджетних коштів факультетів та ННІ, благодійного фонду “Голосіївська ініціатива 2020”, первинної профспілкової організації студентів та аспірантів НУБіП України, студентської організації НУБіП України, “Фонду соціальної допомоги студентам та аспірантам університету ”, навчально-оздоровчо-спортивного центру НУБіП України.</w:t>
      </w:r>
    </w:p>
    <w:p w:rsidR="00270D22" w:rsidRPr="00A31913" w:rsidRDefault="00270D22" w:rsidP="003506AF">
      <w:pPr>
        <w:shd w:val="clear" w:color="auto" w:fill="FFFFFF"/>
        <w:ind w:firstLine="567"/>
        <w:jc w:val="both"/>
        <w:rPr>
          <w:sz w:val="28"/>
          <w:szCs w:val="28"/>
        </w:rPr>
      </w:pPr>
      <w:r w:rsidRPr="00A31913">
        <w:rPr>
          <w:sz w:val="28"/>
          <w:szCs w:val="28"/>
        </w:rPr>
        <w:t>Придбання спортивної форми, інвентарю для збірних команд факультетів, ННІ – за рахунок позабюджетних коштів факультетів, ННІ.</w:t>
      </w:r>
    </w:p>
    <w:p w:rsidR="00270D22" w:rsidRPr="00A31913" w:rsidRDefault="00270D22" w:rsidP="00060AE9">
      <w:pPr>
        <w:pStyle w:val="Heading5"/>
        <w:tabs>
          <w:tab w:val="left" w:pos="4820"/>
          <w:tab w:val="left" w:pos="7371"/>
        </w:tabs>
        <w:spacing w:before="0" w:after="0"/>
      </w:pPr>
      <w:r w:rsidRPr="00A31913">
        <w:br w:type="page"/>
        <w:t xml:space="preserve">8. Регламент проведення змагань спартакіади студентів </w:t>
      </w:r>
    </w:p>
    <w:p w:rsidR="00270D22" w:rsidRPr="00A31913" w:rsidRDefault="00270D22" w:rsidP="00060AE9">
      <w:pPr>
        <w:pStyle w:val="Heading5"/>
        <w:tabs>
          <w:tab w:val="left" w:pos="4820"/>
          <w:tab w:val="left" w:pos="7371"/>
        </w:tabs>
        <w:spacing w:before="0" w:after="0"/>
      </w:pPr>
      <w:r w:rsidRPr="00A31913">
        <w:t>НУБіП України</w:t>
      </w:r>
    </w:p>
    <w:p w:rsidR="00270D22" w:rsidRPr="00A31913" w:rsidRDefault="00270D22" w:rsidP="00060AE9">
      <w:pPr>
        <w:widowControl/>
        <w:tabs>
          <w:tab w:val="left" w:pos="-2268"/>
          <w:tab w:val="left" w:pos="-2127"/>
          <w:tab w:val="left" w:pos="-1985"/>
          <w:tab w:val="left" w:pos="4820"/>
        </w:tabs>
        <w:ind w:firstLine="567"/>
        <w:jc w:val="both"/>
        <w:rPr>
          <w:b/>
          <w:bCs/>
          <w:sz w:val="28"/>
          <w:szCs w:val="28"/>
        </w:rPr>
      </w:pPr>
    </w:p>
    <w:p w:rsidR="00270D22" w:rsidRPr="00A31913" w:rsidRDefault="00270D22" w:rsidP="00060AE9">
      <w:pPr>
        <w:widowControl/>
        <w:tabs>
          <w:tab w:val="left" w:pos="-2268"/>
          <w:tab w:val="left" w:pos="-2127"/>
          <w:tab w:val="left" w:pos="-1985"/>
          <w:tab w:val="left" w:pos="4820"/>
          <w:tab w:val="left" w:pos="7371"/>
        </w:tabs>
        <w:ind w:firstLine="567"/>
        <w:jc w:val="center"/>
        <w:rPr>
          <w:b/>
          <w:bCs/>
          <w:sz w:val="28"/>
          <w:szCs w:val="28"/>
        </w:rPr>
      </w:pPr>
      <w:r w:rsidRPr="00A31913">
        <w:rPr>
          <w:b/>
          <w:bCs/>
          <w:sz w:val="28"/>
          <w:szCs w:val="28"/>
        </w:rPr>
        <w:t>8.1. Баскетбол, баскетбол 3 х 3 (жінки, чоловіки)</w:t>
      </w:r>
    </w:p>
    <w:p w:rsidR="00270D22" w:rsidRPr="00A31913" w:rsidRDefault="00270D22" w:rsidP="00060AE9">
      <w:pPr>
        <w:widowControl/>
        <w:tabs>
          <w:tab w:val="left" w:pos="-2268"/>
          <w:tab w:val="left" w:pos="-2127"/>
          <w:tab w:val="left" w:pos="-1985"/>
          <w:tab w:val="left" w:pos="4820"/>
          <w:tab w:val="left" w:pos="7371"/>
        </w:tabs>
        <w:ind w:firstLine="567"/>
        <w:jc w:val="center"/>
        <w:rPr>
          <w:b/>
          <w:bCs/>
          <w:sz w:val="28"/>
          <w:szCs w:val="28"/>
        </w:rPr>
      </w:pP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 Спортивний комплекс НУБіП України. Формат проведення змагань визначає кафедра фізичного виховання. Головний суддя змагань доводить додаткову інформацію на зборах представників команд.</w:t>
      </w:r>
    </w:p>
    <w:p w:rsidR="00270D22" w:rsidRPr="00A31913" w:rsidRDefault="00270D22" w:rsidP="00251180">
      <w:pPr>
        <w:widowControl/>
        <w:tabs>
          <w:tab w:val="left" w:pos="-2268"/>
          <w:tab w:val="left" w:pos="-2127"/>
          <w:tab w:val="left" w:pos="-1985"/>
          <w:tab w:val="left" w:pos="4820"/>
        </w:tabs>
        <w:ind w:firstLine="567"/>
        <w:jc w:val="both"/>
        <w:rPr>
          <w:sz w:val="28"/>
          <w:szCs w:val="28"/>
        </w:rPr>
      </w:pPr>
      <w:r w:rsidRPr="00A31913">
        <w:rPr>
          <w:sz w:val="28"/>
          <w:szCs w:val="28"/>
          <w:u w:val="single"/>
        </w:rPr>
        <w:t>Баскетбол</w:t>
      </w:r>
      <w:r w:rsidRPr="00A31913">
        <w:rPr>
          <w:sz w:val="28"/>
          <w:szCs w:val="28"/>
        </w:rPr>
        <w:t xml:space="preserve"> </w:t>
      </w:r>
      <w:r w:rsidRPr="00A31913">
        <w:rPr>
          <w:spacing w:val="-6"/>
          <w:sz w:val="28"/>
          <w:szCs w:val="28"/>
        </w:rPr>
        <w:t>–</w:t>
      </w:r>
      <w:r w:rsidRPr="00A31913">
        <w:rPr>
          <w:sz w:val="28"/>
          <w:szCs w:val="28"/>
        </w:rPr>
        <w:t xml:space="preserve"> с</w:t>
      </w:r>
      <w:r w:rsidRPr="00A31913">
        <w:rPr>
          <w:spacing w:val="-6"/>
          <w:sz w:val="28"/>
          <w:szCs w:val="28"/>
        </w:rPr>
        <w:t xml:space="preserve">клад команди до 12 осіб (5 основних та до 7 запасних), </w:t>
      </w:r>
      <w:r w:rsidRPr="00A31913">
        <w:rPr>
          <w:sz w:val="28"/>
          <w:szCs w:val="28"/>
        </w:rPr>
        <w:t>ігри складаються з 2-ох періодів по 10 хвилин, перерва 5 хвилин.</w:t>
      </w:r>
      <w:r w:rsidRPr="00A31913">
        <w:rPr>
          <w:spacing w:val="-6"/>
          <w:sz w:val="28"/>
          <w:szCs w:val="28"/>
        </w:rPr>
        <w:t xml:space="preserve"> </w:t>
      </w:r>
    </w:p>
    <w:p w:rsidR="00270D22" w:rsidRPr="00A31913" w:rsidRDefault="00270D22" w:rsidP="00A126F5">
      <w:pPr>
        <w:widowControl/>
        <w:tabs>
          <w:tab w:val="left" w:pos="-2268"/>
          <w:tab w:val="left" w:pos="-2127"/>
          <w:tab w:val="left" w:pos="-1985"/>
          <w:tab w:val="left" w:pos="4820"/>
        </w:tabs>
        <w:ind w:firstLine="567"/>
        <w:jc w:val="both"/>
        <w:rPr>
          <w:sz w:val="28"/>
          <w:szCs w:val="28"/>
        </w:rPr>
      </w:pPr>
      <w:r w:rsidRPr="00A31913">
        <w:rPr>
          <w:sz w:val="28"/>
          <w:szCs w:val="28"/>
          <w:u w:val="single"/>
        </w:rPr>
        <w:t>Баскетбол 3 х 3</w:t>
      </w:r>
      <w:r w:rsidRPr="00A31913">
        <w:rPr>
          <w:sz w:val="28"/>
          <w:szCs w:val="28"/>
        </w:rPr>
        <w:t xml:space="preserve"> </w:t>
      </w:r>
      <w:r w:rsidRPr="00A31913">
        <w:rPr>
          <w:spacing w:val="-6"/>
          <w:sz w:val="28"/>
          <w:szCs w:val="28"/>
        </w:rPr>
        <w:t xml:space="preserve">– </w:t>
      </w:r>
      <w:r w:rsidRPr="00A31913">
        <w:rPr>
          <w:sz w:val="28"/>
          <w:szCs w:val="28"/>
        </w:rPr>
        <w:t>с</w:t>
      </w:r>
      <w:r w:rsidRPr="00A31913">
        <w:rPr>
          <w:spacing w:val="-6"/>
          <w:sz w:val="28"/>
          <w:szCs w:val="28"/>
        </w:rPr>
        <w:t>клад команди</w:t>
      </w:r>
      <w:r w:rsidRPr="00A31913">
        <w:rPr>
          <w:sz w:val="28"/>
          <w:szCs w:val="28"/>
        </w:rPr>
        <w:t xml:space="preserve"> </w:t>
      </w:r>
      <w:r w:rsidRPr="00A31913">
        <w:rPr>
          <w:spacing w:val="-6"/>
          <w:sz w:val="28"/>
          <w:szCs w:val="28"/>
        </w:rPr>
        <w:t>до 5 осіб</w:t>
      </w:r>
      <w:r w:rsidRPr="00A31913">
        <w:rPr>
          <w:sz w:val="28"/>
          <w:szCs w:val="28"/>
        </w:rPr>
        <w:t xml:space="preserve"> (3 основних та до 2 запасних), ігри складаються з одного періоду (10 хвилин), гра відбувається до 11 очок.</w:t>
      </w:r>
    </w:p>
    <w:p w:rsidR="00270D22" w:rsidRPr="00A31913" w:rsidRDefault="00270D22" w:rsidP="00A126F5">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сіткою </w:t>
      </w:r>
      <w:hyperlink r:id="rId10" w:history="1">
        <w:r w:rsidRPr="00A31913">
          <w:rPr>
            <w:rStyle w:val="Hyperlink"/>
            <w:i/>
            <w:sz w:val="28"/>
            <w:szCs w:val="28"/>
          </w:rPr>
          <w:t>Double-elimination_tournament</w:t>
        </w:r>
      </w:hyperlink>
      <w:r w:rsidRPr="00A31913">
        <w:rPr>
          <w:i/>
          <w:color w:val="0000FF"/>
          <w:sz w:val="28"/>
          <w:szCs w:val="28"/>
        </w:rPr>
        <w:t xml:space="preserve"> </w:t>
      </w:r>
      <w:r w:rsidRPr="00A31913">
        <w:rPr>
          <w:sz w:val="28"/>
          <w:szCs w:val="28"/>
        </w:rPr>
        <w:t>(сітка Winner`s - команди грають до двох поразок).</w:t>
      </w:r>
    </w:p>
    <w:p w:rsidR="00270D22" w:rsidRPr="00A31913" w:rsidRDefault="00270D22" w:rsidP="00060AE9">
      <w:pPr>
        <w:widowControl/>
        <w:tabs>
          <w:tab w:val="left" w:pos="-2268"/>
          <w:tab w:val="left" w:pos="-2127"/>
          <w:tab w:val="left" w:pos="-1985"/>
          <w:tab w:val="left" w:pos="4820"/>
        </w:tabs>
        <w:ind w:firstLine="567"/>
        <w:jc w:val="both"/>
        <w:rPr>
          <w:sz w:val="28"/>
          <w:szCs w:val="28"/>
        </w:rPr>
      </w:pPr>
    </w:p>
    <w:p w:rsidR="00270D22" w:rsidRPr="00A31913" w:rsidRDefault="00270D22" w:rsidP="00060AE9">
      <w:pPr>
        <w:widowControl/>
        <w:tabs>
          <w:tab w:val="left" w:pos="-2268"/>
          <w:tab w:val="left" w:pos="-2127"/>
          <w:tab w:val="left" w:pos="-1985"/>
          <w:tab w:val="left" w:pos="4820"/>
        </w:tabs>
        <w:ind w:firstLine="567"/>
        <w:jc w:val="center"/>
        <w:rPr>
          <w:b/>
          <w:bCs/>
          <w:sz w:val="28"/>
          <w:szCs w:val="28"/>
        </w:rPr>
      </w:pPr>
      <w:r w:rsidRPr="00A31913">
        <w:rPr>
          <w:b/>
          <w:bCs/>
          <w:sz w:val="28"/>
          <w:szCs w:val="28"/>
        </w:rPr>
        <w:t>8.2. Боротьба вільна</w:t>
      </w:r>
    </w:p>
    <w:p w:rsidR="00270D22" w:rsidRPr="00A31913" w:rsidRDefault="00270D22" w:rsidP="00060AE9">
      <w:pPr>
        <w:widowControl/>
        <w:tabs>
          <w:tab w:val="left" w:pos="-2268"/>
          <w:tab w:val="left" w:pos="-2127"/>
          <w:tab w:val="left" w:pos="-1985"/>
          <w:tab w:val="left" w:pos="4820"/>
        </w:tabs>
        <w:ind w:firstLine="567"/>
        <w:jc w:val="both"/>
        <w:rPr>
          <w:b/>
          <w:bCs/>
          <w:sz w:val="28"/>
          <w:szCs w:val="28"/>
        </w:rPr>
      </w:pP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особисто-командні серед чоловіків та жінок. Місце змагань – зала боротьби навчального корпусу №9. Склад команди – без обмежень. У змаганнях беруть участь спортсмени, які попередньо отримали допуск до змагань у тренера секції університету з боротьби вільної. Спортсмен несе особисту відповідальність за стан власного здоров’я.</w:t>
      </w:r>
    </w:p>
    <w:p w:rsidR="00270D22" w:rsidRPr="00A31913" w:rsidRDefault="00270D22" w:rsidP="00076FF6">
      <w:pPr>
        <w:widowControl/>
        <w:tabs>
          <w:tab w:val="left" w:pos="-2268"/>
          <w:tab w:val="left" w:pos="-2127"/>
          <w:tab w:val="left" w:pos="-1985"/>
          <w:tab w:val="left" w:pos="4820"/>
        </w:tabs>
        <w:ind w:firstLine="567"/>
        <w:jc w:val="both"/>
        <w:rPr>
          <w:sz w:val="28"/>
          <w:szCs w:val="28"/>
        </w:rPr>
      </w:pPr>
      <w:bookmarkStart w:id="0" w:name="OLE_LINK4"/>
      <w:r w:rsidRPr="00A31913">
        <w:rPr>
          <w:sz w:val="28"/>
          <w:szCs w:val="28"/>
        </w:rPr>
        <w:t>Вагові категорії за якими проводяться змагання визначаються головним суддею змагань з боротьби вільної і доводяться учасникам у попередній інформації про змагання. Кількість спортсменів команди у вагових категоріях не обмежується.</w:t>
      </w:r>
    </w:p>
    <w:bookmarkEnd w:id="0"/>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найбільшою сумою балів, набраних 4-ма кращими спортсменами команди відповідно до таблиці 3. «Нарахування балів за зайняті місця спортсменами в особисто-командних змаганнях для визначення командної першості». За однаковою сумою балів вище місце займає команда, яка має більшу кількість перших, потім других, потім третіх особистих місць. </w:t>
      </w:r>
    </w:p>
    <w:p w:rsidR="00270D22" w:rsidRPr="00A31913" w:rsidRDefault="00270D22" w:rsidP="00060AE9">
      <w:pPr>
        <w:widowControl/>
        <w:tabs>
          <w:tab w:val="left" w:pos="-2268"/>
          <w:tab w:val="left" w:pos="-2127"/>
          <w:tab w:val="left" w:pos="-1985"/>
          <w:tab w:val="left" w:pos="4820"/>
        </w:tabs>
        <w:ind w:firstLine="567"/>
        <w:jc w:val="both"/>
        <w:rPr>
          <w:sz w:val="28"/>
          <w:szCs w:val="28"/>
        </w:rPr>
      </w:pPr>
    </w:p>
    <w:p w:rsidR="00270D22" w:rsidRPr="00A31913" w:rsidRDefault="00270D22" w:rsidP="00060AE9">
      <w:pPr>
        <w:widowControl/>
        <w:tabs>
          <w:tab w:val="left" w:pos="-2268"/>
          <w:tab w:val="left" w:pos="-2127"/>
          <w:tab w:val="left" w:pos="-1985"/>
          <w:tab w:val="left" w:pos="4820"/>
        </w:tabs>
        <w:ind w:left="567"/>
        <w:jc w:val="center"/>
        <w:rPr>
          <w:b/>
          <w:bCs/>
          <w:sz w:val="28"/>
          <w:szCs w:val="28"/>
        </w:rPr>
      </w:pPr>
      <w:r w:rsidRPr="00A31913">
        <w:rPr>
          <w:b/>
          <w:bCs/>
          <w:sz w:val="28"/>
          <w:szCs w:val="28"/>
        </w:rPr>
        <w:t>8.3. Важка атлетика</w:t>
      </w:r>
    </w:p>
    <w:p w:rsidR="00270D22" w:rsidRPr="00A31913" w:rsidRDefault="00270D22" w:rsidP="00060AE9">
      <w:pPr>
        <w:widowControl/>
        <w:tabs>
          <w:tab w:val="left" w:pos="-2268"/>
          <w:tab w:val="left" w:pos="-2127"/>
          <w:tab w:val="left" w:pos="-1985"/>
        </w:tabs>
        <w:ind w:left="567"/>
        <w:jc w:val="center"/>
        <w:rPr>
          <w:b/>
          <w:bCs/>
          <w:sz w:val="28"/>
          <w:szCs w:val="28"/>
        </w:rPr>
      </w:pPr>
    </w:p>
    <w:p w:rsidR="00270D22" w:rsidRPr="00A31913" w:rsidRDefault="00270D22" w:rsidP="00060AE9">
      <w:pPr>
        <w:widowControl/>
        <w:tabs>
          <w:tab w:val="left" w:pos="-2268"/>
          <w:tab w:val="left" w:pos="-2127"/>
          <w:tab w:val="left" w:pos="-1985"/>
        </w:tabs>
        <w:ind w:firstLine="567"/>
        <w:jc w:val="both"/>
        <w:rPr>
          <w:sz w:val="28"/>
          <w:szCs w:val="28"/>
        </w:rPr>
      </w:pPr>
      <w:r w:rsidRPr="00A31913">
        <w:rPr>
          <w:sz w:val="28"/>
          <w:szCs w:val="28"/>
        </w:rPr>
        <w:t>Змагання особисто-командні. Місце змагань – зала важкої атлетики навчального корпусу №9. Склад команди – без обмежень. У змаганнях беруть участь спортсмени, які попередньо отримали допуск до змагань у тренера секції університету з важкої атлетики. Змагання проводяться за групами серед жінок і чоловіків.</w:t>
      </w:r>
    </w:p>
    <w:p w:rsidR="00270D22" w:rsidRPr="00A31913" w:rsidRDefault="00270D22" w:rsidP="00091BEA">
      <w:pPr>
        <w:widowControl/>
        <w:tabs>
          <w:tab w:val="left" w:pos="-2268"/>
          <w:tab w:val="left" w:pos="-2127"/>
          <w:tab w:val="left" w:pos="-1985"/>
          <w:tab w:val="left" w:pos="4820"/>
        </w:tabs>
        <w:ind w:firstLine="567"/>
        <w:jc w:val="both"/>
        <w:rPr>
          <w:sz w:val="28"/>
          <w:szCs w:val="28"/>
        </w:rPr>
      </w:pPr>
      <w:r w:rsidRPr="00A31913">
        <w:rPr>
          <w:sz w:val="28"/>
          <w:szCs w:val="28"/>
        </w:rPr>
        <w:t>Програма змагань: важкоатлетичне двоборство (ривок, поштовх двома руками). Вагові категорії за якими проводяться змагання визначаються головним суддею змагань з важкої атлетики і доводяться учасникам у попередній інформації про змагання. Кількість спортсменів команди у вагових категоріях не обмежується.</w:t>
      </w:r>
    </w:p>
    <w:p w:rsidR="00270D22" w:rsidRPr="00A31913" w:rsidRDefault="00270D22" w:rsidP="00060AE9">
      <w:pPr>
        <w:widowControl/>
        <w:tabs>
          <w:tab w:val="left" w:pos="-2268"/>
          <w:tab w:val="left" w:pos="-2127"/>
          <w:tab w:val="left" w:pos="-1985"/>
        </w:tabs>
        <w:ind w:firstLine="567"/>
        <w:jc w:val="both"/>
        <w:rPr>
          <w:sz w:val="28"/>
          <w:szCs w:val="28"/>
        </w:rPr>
      </w:pPr>
      <w:r w:rsidRPr="00A31913">
        <w:rPr>
          <w:sz w:val="28"/>
          <w:szCs w:val="28"/>
        </w:rPr>
        <w:t>Переможець у кожній ваговій категорії визначається за найбільшою сумою піднятої ваги у двох вправах (ривок і поштовх).</w:t>
      </w:r>
    </w:p>
    <w:p w:rsidR="00270D22" w:rsidRPr="00A31913" w:rsidRDefault="00270D22" w:rsidP="00735799">
      <w:pPr>
        <w:widowControl/>
        <w:tabs>
          <w:tab w:val="left" w:pos="-2268"/>
          <w:tab w:val="left" w:pos="-2127"/>
          <w:tab w:val="left" w:pos="-1985"/>
        </w:tabs>
        <w:ind w:firstLine="567"/>
        <w:jc w:val="both"/>
        <w:rPr>
          <w:sz w:val="28"/>
          <w:szCs w:val="28"/>
        </w:rPr>
      </w:pPr>
      <w:r w:rsidRPr="00A31913">
        <w:rPr>
          <w:sz w:val="28"/>
          <w:szCs w:val="28"/>
        </w:rPr>
        <w:t>Командна першість визначається за найбільшою сумою очок, набраних  6-ма спортсменами команди підрахованих за таблицею Сінклера (результат учасника помножується на коефіцієнт Сінклера, який визначається залежно від ваги учасника).</w:t>
      </w:r>
    </w:p>
    <w:p w:rsidR="00270D22" w:rsidRPr="00A31913" w:rsidRDefault="00270D22" w:rsidP="00060AE9">
      <w:pPr>
        <w:widowControl/>
        <w:tabs>
          <w:tab w:val="left" w:pos="-2268"/>
          <w:tab w:val="left" w:pos="-2127"/>
          <w:tab w:val="left" w:pos="-1985"/>
        </w:tabs>
        <w:ind w:firstLine="567"/>
        <w:jc w:val="both"/>
        <w:rPr>
          <w:sz w:val="16"/>
          <w:szCs w:val="28"/>
        </w:rPr>
      </w:pPr>
    </w:p>
    <w:p w:rsidR="00270D22" w:rsidRPr="00A31913" w:rsidRDefault="00270D22" w:rsidP="00854547">
      <w:pPr>
        <w:widowControl/>
        <w:tabs>
          <w:tab w:val="left" w:pos="-2268"/>
          <w:tab w:val="left" w:pos="-2127"/>
          <w:tab w:val="left" w:pos="-1985"/>
        </w:tabs>
        <w:ind w:firstLine="567"/>
        <w:jc w:val="center"/>
        <w:rPr>
          <w:b/>
          <w:bCs/>
          <w:sz w:val="28"/>
          <w:szCs w:val="28"/>
        </w:rPr>
      </w:pPr>
      <w:r w:rsidRPr="00A31913">
        <w:rPr>
          <w:b/>
          <w:bCs/>
          <w:sz w:val="28"/>
          <w:szCs w:val="28"/>
        </w:rPr>
        <w:t>8.4. Військово-спортивне багатоборство «Патріот НУБіП України»</w:t>
      </w:r>
      <w:r w:rsidRPr="00A31913">
        <w:rPr>
          <w:bCs/>
          <w:sz w:val="28"/>
          <w:szCs w:val="28"/>
        </w:rPr>
        <w:t xml:space="preserve"> </w:t>
      </w:r>
      <w:r w:rsidRPr="00A31913">
        <w:rPr>
          <w:b/>
          <w:bCs/>
          <w:sz w:val="28"/>
          <w:szCs w:val="28"/>
        </w:rPr>
        <w:t>з нагоди свята «День захисника України»</w:t>
      </w:r>
    </w:p>
    <w:p w:rsidR="00270D22" w:rsidRPr="00A31913" w:rsidRDefault="00270D22" w:rsidP="00940777">
      <w:pPr>
        <w:widowControl/>
        <w:tabs>
          <w:tab w:val="left" w:pos="-2268"/>
          <w:tab w:val="left" w:pos="-2127"/>
          <w:tab w:val="left" w:pos="-1985"/>
          <w:tab w:val="left" w:pos="4820"/>
        </w:tabs>
        <w:ind w:firstLine="567"/>
        <w:jc w:val="both"/>
        <w:rPr>
          <w:sz w:val="14"/>
          <w:szCs w:val="28"/>
        </w:rPr>
      </w:pPr>
    </w:p>
    <w:p w:rsidR="00270D22" w:rsidRPr="00A31913" w:rsidRDefault="00270D22" w:rsidP="001B7DD2">
      <w:pPr>
        <w:widowControl/>
        <w:tabs>
          <w:tab w:val="left" w:pos="-2268"/>
          <w:tab w:val="left" w:pos="-2127"/>
          <w:tab w:val="left" w:pos="-1985"/>
          <w:tab w:val="left" w:pos="4820"/>
        </w:tabs>
        <w:ind w:firstLine="567"/>
        <w:jc w:val="both"/>
        <w:rPr>
          <w:spacing w:val="-8"/>
          <w:sz w:val="28"/>
          <w:szCs w:val="28"/>
        </w:rPr>
      </w:pPr>
      <w:r w:rsidRPr="00A31913">
        <w:rPr>
          <w:sz w:val="28"/>
          <w:szCs w:val="28"/>
        </w:rPr>
        <w:t xml:space="preserve">Змагання командні. Місце проведення – стадіон НУБіП України, стрілецький тир, майданчики навколо навчального корпусу  №9, кафедри </w:t>
      </w:r>
      <w:r w:rsidRPr="00A31913">
        <w:rPr>
          <w:spacing w:val="-6"/>
          <w:sz w:val="28"/>
          <w:szCs w:val="28"/>
        </w:rPr>
        <w:t>військової підготовки. У змаганнях беруть участь збірні команди студентів 1-2</w:t>
      </w:r>
      <w:r w:rsidRPr="00A31913">
        <w:rPr>
          <w:sz w:val="28"/>
          <w:szCs w:val="28"/>
        </w:rPr>
        <w:t xml:space="preserve"> курсів факультетів, ННІ. Склад команди – 34 особи. Командна першість </w:t>
      </w:r>
      <w:r w:rsidRPr="00A31913">
        <w:rPr>
          <w:spacing w:val="-6"/>
          <w:sz w:val="28"/>
          <w:szCs w:val="28"/>
        </w:rPr>
        <w:t>визначається за найбільшою сумою балів набраних командами у 12</w:t>
      </w:r>
      <w:r w:rsidRPr="00A31913">
        <w:rPr>
          <w:sz w:val="28"/>
          <w:szCs w:val="28"/>
        </w:rPr>
        <w:t xml:space="preserve"> видах програми багатоборства за таблицею 7. </w:t>
      </w:r>
      <w:r w:rsidRPr="00A31913">
        <w:rPr>
          <w:sz w:val="28"/>
          <w:szCs w:val="24"/>
        </w:rPr>
        <w:t xml:space="preserve">За рівною </w:t>
      </w:r>
      <w:r w:rsidRPr="00A31913">
        <w:rPr>
          <w:spacing w:val="-6"/>
          <w:sz w:val="28"/>
          <w:szCs w:val="28"/>
        </w:rPr>
        <w:t>сумою балів вище місце посідає команда, яка має вище місце у змаганнях з комбінованої естафети.</w:t>
      </w:r>
    </w:p>
    <w:p w:rsidR="00270D22" w:rsidRPr="00A31913" w:rsidRDefault="00270D22" w:rsidP="001B7DD2">
      <w:pPr>
        <w:widowControl/>
        <w:tabs>
          <w:tab w:val="left" w:pos="-2268"/>
          <w:tab w:val="left" w:pos="-2127"/>
          <w:tab w:val="left" w:pos="-1985"/>
          <w:tab w:val="left" w:pos="4820"/>
        </w:tabs>
        <w:ind w:firstLine="567"/>
        <w:jc w:val="both"/>
        <w:rPr>
          <w:b/>
          <w:bCs/>
          <w:sz w:val="16"/>
        </w:rPr>
      </w:pPr>
    </w:p>
    <w:p w:rsidR="00270D22" w:rsidRPr="00A31913" w:rsidRDefault="00270D22" w:rsidP="006A2128">
      <w:pPr>
        <w:widowControl/>
        <w:tabs>
          <w:tab w:val="left" w:pos="-2268"/>
          <w:tab w:val="left" w:pos="-2127"/>
          <w:tab w:val="left" w:pos="-1985"/>
          <w:tab w:val="left" w:pos="4820"/>
        </w:tabs>
        <w:ind w:firstLine="567"/>
        <w:jc w:val="both"/>
        <w:rPr>
          <w:b/>
          <w:bCs/>
          <w:sz w:val="28"/>
          <w:szCs w:val="28"/>
        </w:rPr>
      </w:pPr>
      <w:r w:rsidRPr="00A31913">
        <w:rPr>
          <w:b/>
          <w:bCs/>
          <w:sz w:val="28"/>
          <w:szCs w:val="28"/>
        </w:rPr>
        <w:t>Таблиця 7. Бали за зайняті місця командами в окремих видах програми багатоборства</w:t>
      </w:r>
    </w:p>
    <w:p w:rsidR="00270D22" w:rsidRPr="00A31913" w:rsidRDefault="00270D22" w:rsidP="006A2128">
      <w:pPr>
        <w:tabs>
          <w:tab w:val="left" w:pos="4820"/>
        </w:tabs>
        <w:ind w:firstLine="567"/>
        <w:jc w:val="both"/>
        <w:rPr>
          <w:sz w:val="16"/>
        </w:rPr>
      </w:pP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6"/>
        <w:gridCol w:w="499"/>
        <w:gridCol w:w="499"/>
        <w:gridCol w:w="496"/>
        <w:gridCol w:w="499"/>
        <w:gridCol w:w="496"/>
        <w:gridCol w:w="497"/>
        <w:gridCol w:w="496"/>
        <w:gridCol w:w="361"/>
        <w:gridCol w:w="496"/>
        <w:gridCol w:w="497"/>
        <w:gridCol w:w="496"/>
        <w:gridCol w:w="499"/>
        <w:gridCol w:w="499"/>
        <w:gridCol w:w="496"/>
        <w:gridCol w:w="496"/>
        <w:gridCol w:w="566"/>
      </w:tblGrid>
      <w:tr w:rsidR="00270D22" w:rsidRPr="00A31913" w:rsidTr="00664624">
        <w:trPr>
          <w:jc w:val="center"/>
        </w:trPr>
        <w:tc>
          <w:tcPr>
            <w:tcW w:w="123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Місце</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4</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5</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6</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7</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8</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10</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12</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13</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14</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15</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16</w:t>
            </w:r>
          </w:p>
        </w:tc>
        <w:tc>
          <w:tcPr>
            <w:tcW w:w="56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w:t>
            </w:r>
          </w:p>
        </w:tc>
      </w:tr>
      <w:tr w:rsidR="00270D22" w:rsidRPr="00A31913" w:rsidTr="00664624">
        <w:trPr>
          <w:jc w:val="center"/>
        </w:trPr>
        <w:tc>
          <w:tcPr>
            <w:tcW w:w="123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Бали</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20</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18</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16</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14</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12</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11</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10</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8</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6</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5</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4</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w:t>
            </w:r>
          </w:p>
        </w:tc>
        <w:tc>
          <w:tcPr>
            <w:tcW w:w="56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w:t>
            </w:r>
          </w:p>
        </w:tc>
      </w:tr>
    </w:tbl>
    <w:p w:rsidR="00270D22" w:rsidRPr="00A31913" w:rsidRDefault="00270D22" w:rsidP="00940777">
      <w:pPr>
        <w:widowControl/>
        <w:tabs>
          <w:tab w:val="left" w:pos="-2268"/>
          <w:tab w:val="left" w:pos="-2127"/>
          <w:tab w:val="left" w:pos="-1985"/>
          <w:tab w:val="left" w:pos="4820"/>
        </w:tabs>
        <w:ind w:firstLine="567"/>
        <w:jc w:val="both"/>
        <w:rPr>
          <w:sz w:val="16"/>
        </w:rPr>
      </w:pPr>
    </w:p>
    <w:p w:rsidR="00270D22" w:rsidRPr="00A31913" w:rsidRDefault="00270D22" w:rsidP="00652349">
      <w:pPr>
        <w:widowControl/>
        <w:tabs>
          <w:tab w:val="left" w:pos="-2268"/>
          <w:tab w:val="left" w:pos="-2127"/>
          <w:tab w:val="left" w:pos="-1985"/>
          <w:tab w:val="left" w:pos="4820"/>
        </w:tabs>
        <w:ind w:firstLine="567"/>
        <w:jc w:val="both"/>
        <w:rPr>
          <w:spacing w:val="-4"/>
          <w:sz w:val="28"/>
          <w:szCs w:val="24"/>
        </w:rPr>
      </w:pPr>
      <w:r w:rsidRPr="00A31913">
        <w:rPr>
          <w:b/>
          <w:sz w:val="28"/>
          <w:szCs w:val="24"/>
        </w:rPr>
        <w:t>Заявки</w:t>
      </w:r>
      <w:r w:rsidRPr="00A31913">
        <w:rPr>
          <w:sz w:val="28"/>
          <w:szCs w:val="24"/>
        </w:rPr>
        <w:t xml:space="preserve"> на участь у змаганнях подаються на кафедру військової підготовки у встановлений термін</w:t>
      </w:r>
      <w:r w:rsidRPr="00A31913">
        <w:rPr>
          <w:spacing w:val="-4"/>
          <w:sz w:val="28"/>
          <w:szCs w:val="24"/>
        </w:rPr>
        <w:t xml:space="preserve"> за зразком. (Додаток 4). За декілька днів до змагань кафедра військової підготовки проводить нараду збори представників команд і призначає дні для тренування учасників змагань.</w:t>
      </w:r>
    </w:p>
    <w:p w:rsidR="00270D22" w:rsidRPr="00A31913" w:rsidRDefault="00270D22" w:rsidP="00940777">
      <w:pPr>
        <w:widowControl/>
        <w:tabs>
          <w:tab w:val="left" w:pos="-2268"/>
          <w:tab w:val="left" w:pos="-2127"/>
          <w:tab w:val="left" w:pos="-1985"/>
          <w:tab w:val="left" w:pos="4820"/>
        </w:tabs>
        <w:ind w:firstLine="567"/>
        <w:jc w:val="both"/>
        <w:rPr>
          <w:sz w:val="28"/>
          <w:szCs w:val="28"/>
        </w:rPr>
      </w:pPr>
      <w:r w:rsidRPr="00A31913">
        <w:rPr>
          <w:b/>
          <w:sz w:val="28"/>
          <w:szCs w:val="28"/>
        </w:rPr>
        <w:t>Програма змагань</w:t>
      </w:r>
      <w:r w:rsidRPr="00A31913">
        <w:rPr>
          <w:sz w:val="28"/>
          <w:szCs w:val="28"/>
        </w:rPr>
        <w:t xml:space="preserve"> складається з 12 видів, які проводяться у один день. Перелік видів програми змагань і кількість учасників від команди:</w:t>
      </w:r>
    </w:p>
    <w:p w:rsidR="00270D22" w:rsidRPr="00A31913" w:rsidRDefault="00270D22" w:rsidP="00721F38">
      <w:pPr>
        <w:ind w:firstLine="600"/>
        <w:jc w:val="both"/>
        <w:rPr>
          <w:sz w:val="28"/>
          <w:szCs w:val="28"/>
        </w:rPr>
      </w:pPr>
      <w:r w:rsidRPr="00A31913">
        <w:rPr>
          <w:sz w:val="28"/>
          <w:szCs w:val="28"/>
        </w:rPr>
        <w:t>- неповне розбирання, збирання АК – 2 студента (у т.ч. 1 дівчина);</w:t>
      </w:r>
    </w:p>
    <w:p w:rsidR="00270D22" w:rsidRPr="00A31913" w:rsidRDefault="00270D22" w:rsidP="00721F38">
      <w:pPr>
        <w:ind w:firstLine="600"/>
        <w:jc w:val="both"/>
        <w:rPr>
          <w:sz w:val="28"/>
          <w:szCs w:val="28"/>
        </w:rPr>
      </w:pPr>
      <w:r w:rsidRPr="00A31913">
        <w:rPr>
          <w:sz w:val="28"/>
          <w:szCs w:val="28"/>
        </w:rPr>
        <w:t>- спорядження магазина АК набоями – 2 студента (у т.ч. 1 дівчина);</w:t>
      </w:r>
    </w:p>
    <w:p w:rsidR="00270D22" w:rsidRPr="00A31913" w:rsidRDefault="00270D22" w:rsidP="00721F38">
      <w:pPr>
        <w:ind w:firstLine="600"/>
        <w:jc w:val="both"/>
        <w:rPr>
          <w:sz w:val="28"/>
          <w:szCs w:val="28"/>
        </w:rPr>
      </w:pPr>
      <w:r w:rsidRPr="00A31913">
        <w:rPr>
          <w:sz w:val="28"/>
          <w:szCs w:val="28"/>
        </w:rPr>
        <w:t>- стрільба з малокаліберної гвинтівки – 2 студента (у т.ч. 1 дівчина);</w:t>
      </w:r>
    </w:p>
    <w:p w:rsidR="00270D22" w:rsidRPr="00A31913" w:rsidRDefault="00270D22" w:rsidP="00721F38">
      <w:pPr>
        <w:ind w:firstLine="600"/>
        <w:jc w:val="both"/>
        <w:rPr>
          <w:sz w:val="28"/>
          <w:szCs w:val="28"/>
        </w:rPr>
      </w:pPr>
      <w:r w:rsidRPr="00A31913">
        <w:rPr>
          <w:sz w:val="28"/>
          <w:szCs w:val="28"/>
        </w:rPr>
        <w:t>- одягання загальновійськового захисного комплекту – 2 студента (у т.ч. 1 дівчина);</w:t>
      </w:r>
    </w:p>
    <w:p w:rsidR="00270D22" w:rsidRPr="00A31913" w:rsidRDefault="00270D22" w:rsidP="00721F38">
      <w:pPr>
        <w:ind w:firstLine="600"/>
        <w:jc w:val="both"/>
        <w:rPr>
          <w:sz w:val="28"/>
          <w:szCs w:val="28"/>
        </w:rPr>
      </w:pPr>
      <w:r w:rsidRPr="00A31913">
        <w:rPr>
          <w:sz w:val="28"/>
          <w:szCs w:val="28"/>
        </w:rPr>
        <w:t>- надання першої медичної допомоги – 2 студента (у т.ч. 1 дівчина);</w:t>
      </w:r>
    </w:p>
    <w:p w:rsidR="00270D22" w:rsidRPr="00A31913" w:rsidRDefault="00270D22" w:rsidP="00721F38">
      <w:pPr>
        <w:ind w:firstLine="600"/>
        <w:jc w:val="both"/>
        <w:rPr>
          <w:sz w:val="28"/>
          <w:szCs w:val="28"/>
        </w:rPr>
      </w:pPr>
      <w:r w:rsidRPr="00A31913">
        <w:rPr>
          <w:sz w:val="28"/>
          <w:szCs w:val="28"/>
        </w:rPr>
        <w:t>- підтягування на перекладені (комплексна силова вправа) – 2 студента (у т.ч. 1 дівчина);</w:t>
      </w:r>
    </w:p>
    <w:p w:rsidR="00270D22" w:rsidRPr="00A31913" w:rsidRDefault="00270D22" w:rsidP="00721F38">
      <w:pPr>
        <w:ind w:firstLine="600"/>
        <w:jc w:val="both"/>
        <w:rPr>
          <w:sz w:val="28"/>
          <w:szCs w:val="28"/>
        </w:rPr>
      </w:pPr>
      <w:r w:rsidRPr="00A31913">
        <w:rPr>
          <w:sz w:val="28"/>
          <w:szCs w:val="28"/>
        </w:rPr>
        <w:t>- штовхання гир 2 х 24 кг – 2 студента;</w:t>
      </w:r>
    </w:p>
    <w:p w:rsidR="00270D22" w:rsidRPr="00A31913" w:rsidRDefault="00270D22" w:rsidP="00721F38">
      <w:pPr>
        <w:ind w:firstLine="600"/>
        <w:jc w:val="both"/>
        <w:rPr>
          <w:sz w:val="28"/>
          <w:szCs w:val="28"/>
        </w:rPr>
      </w:pPr>
      <w:r w:rsidRPr="00A31913">
        <w:rPr>
          <w:sz w:val="28"/>
          <w:szCs w:val="28"/>
        </w:rPr>
        <w:t>- армреслінг – 1 студент;</w:t>
      </w:r>
    </w:p>
    <w:p w:rsidR="00270D22" w:rsidRPr="00A31913" w:rsidRDefault="00270D22" w:rsidP="00721F38">
      <w:pPr>
        <w:ind w:firstLine="600"/>
        <w:jc w:val="both"/>
        <w:rPr>
          <w:sz w:val="28"/>
          <w:szCs w:val="28"/>
        </w:rPr>
      </w:pPr>
      <w:r w:rsidRPr="00A31913">
        <w:rPr>
          <w:sz w:val="28"/>
          <w:szCs w:val="28"/>
        </w:rPr>
        <w:t>- кидання гранати на влучність – 2 студента (у т.ч. 1 дівчина);</w:t>
      </w:r>
    </w:p>
    <w:p w:rsidR="00270D22" w:rsidRPr="00A31913" w:rsidRDefault="00270D22" w:rsidP="00721F38">
      <w:pPr>
        <w:ind w:firstLine="600"/>
        <w:jc w:val="both"/>
        <w:rPr>
          <w:sz w:val="28"/>
          <w:szCs w:val="28"/>
        </w:rPr>
      </w:pPr>
      <w:r w:rsidRPr="00A31913">
        <w:rPr>
          <w:sz w:val="28"/>
          <w:szCs w:val="28"/>
        </w:rPr>
        <w:t>- кидання гранати на дальність – 2 студента (у т.ч. 1 дівчина);</w:t>
      </w:r>
    </w:p>
    <w:p w:rsidR="00270D22" w:rsidRPr="00A31913" w:rsidRDefault="00270D22" w:rsidP="00721F38">
      <w:pPr>
        <w:ind w:firstLine="600"/>
        <w:jc w:val="both"/>
        <w:rPr>
          <w:sz w:val="28"/>
          <w:szCs w:val="28"/>
        </w:rPr>
      </w:pPr>
      <w:r w:rsidRPr="00A31913">
        <w:rPr>
          <w:sz w:val="28"/>
          <w:szCs w:val="28"/>
        </w:rPr>
        <w:t>- перетягування канату – 8 студентів (у т.ч. 3 дівчини);</w:t>
      </w:r>
    </w:p>
    <w:p w:rsidR="00270D22" w:rsidRPr="00A31913" w:rsidRDefault="00270D22" w:rsidP="00721F38">
      <w:pPr>
        <w:tabs>
          <w:tab w:val="left" w:pos="-2268"/>
          <w:tab w:val="left" w:pos="-2127"/>
          <w:tab w:val="left" w:pos="-1985"/>
          <w:tab w:val="left" w:pos="4820"/>
        </w:tabs>
        <w:ind w:firstLine="600"/>
        <w:jc w:val="both"/>
        <w:rPr>
          <w:sz w:val="28"/>
          <w:szCs w:val="28"/>
        </w:rPr>
      </w:pPr>
      <w:r w:rsidRPr="00A31913">
        <w:rPr>
          <w:sz w:val="28"/>
          <w:szCs w:val="28"/>
        </w:rPr>
        <w:t>- комбінована естафета – 7 студентів (у т.ч. 1 дівчина).</w:t>
      </w:r>
    </w:p>
    <w:p w:rsidR="00270D22" w:rsidRPr="00A31913" w:rsidRDefault="00270D22" w:rsidP="00721F38">
      <w:pPr>
        <w:widowControl/>
        <w:tabs>
          <w:tab w:val="left" w:pos="-2268"/>
          <w:tab w:val="left" w:pos="-2127"/>
          <w:tab w:val="left" w:pos="-1985"/>
        </w:tabs>
        <w:ind w:firstLine="567"/>
        <w:jc w:val="both"/>
        <w:rPr>
          <w:sz w:val="28"/>
          <w:szCs w:val="28"/>
        </w:rPr>
      </w:pPr>
      <w:r w:rsidRPr="00A31913">
        <w:rPr>
          <w:sz w:val="28"/>
          <w:szCs w:val="28"/>
        </w:rPr>
        <w:t>Умови виконання окремих вправ змагань описані у додатку 1.</w:t>
      </w:r>
    </w:p>
    <w:p w:rsidR="00270D22" w:rsidRPr="00A31913" w:rsidRDefault="00270D22" w:rsidP="00940777">
      <w:pPr>
        <w:widowControl/>
        <w:tabs>
          <w:tab w:val="left" w:pos="-2268"/>
          <w:tab w:val="left" w:pos="-2127"/>
          <w:tab w:val="left" w:pos="-1985"/>
          <w:tab w:val="left" w:pos="4820"/>
        </w:tabs>
        <w:ind w:firstLine="567"/>
        <w:jc w:val="both"/>
        <w:rPr>
          <w:sz w:val="28"/>
          <w:szCs w:val="28"/>
        </w:rPr>
      </w:pPr>
    </w:p>
    <w:p w:rsidR="00270D22" w:rsidRPr="00A31913" w:rsidRDefault="00270D22" w:rsidP="00060AE9">
      <w:pPr>
        <w:widowControl/>
        <w:tabs>
          <w:tab w:val="left" w:pos="-2268"/>
          <w:tab w:val="left" w:pos="-2127"/>
          <w:tab w:val="left" w:pos="-1985"/>
          <w:tab w:val="left" w:pos="4820"/>
          <w:tab w:val="left" w:pos="7371"/>
        </w:tabs>
        <w:ind w:firstLine="567"/>
        <w:jc w:val="center"/>
        <w:rPr>
          <w:b/>
          <w:bCs/>
          <w:sz w:val="28"/>
          <w:szCs w:val="28"/>
        </w:rPr>
      </w:pPr>
      <w:r w:rsidRPr="00A31913">
        <w:rPr>
          <w:b/>
          <w:bCs/>
          <w:sz w:val="28"/>
          <w:szCs w:val="28"/>
        </w:rPr>
        <w:t>8.5. Волейбол (жінки, чоловіки)</w:t>
      </w:r>
    </w:p>
    <w:p w:rsidR="00270D22" w:rsidRPr="00A31913" w:rsidRDefault="00270D22" w:rsidP="00060AE9">
      <w:pPr>
        <w:widowControl/>
        <w:tabs>
          <w:tab w:val="left" w:pos="-2268"/>
          <w:tab w:val="left" w:pos="-2127"/>
          <w:tab w:val="left" w:pos="-1985"/>
          <w:tab w:val="left" w:pos="4820"/>
          <w:tab w:val="left" w:pos="7371"/>
        </w:tabs>
        <w:ind w:firstLine="567"/>
        <w:jc w:val="center"/>
        <w:rPr>
          <w:b/>
          <w:bCs/>
          <w:sz w:val="24"/>
          <w:szCs w:val="28"/>
        </w:rPr>
      </w:pPr>
    </w:p>
    <w:p w:rsidR="00270D22" w:rsidRPr="00A31913" w:rsidRDefault="00270D22" w:rsidP="00EE06A4">
      <w:pPr>
        <w:widowControl/>
        <w:tabs>
          <w:tab w:val="left" w:pos="-2268"/>
          <w:tab w:val="left" w:pos="-2127"/>
          <w:tab w:val="left" w:pos="-1985"/>
          <w:tab w:val="left" w:pos="4820"/>
        </w:tabs>
        <w:ind w:firstLine="567"/>
        <w:jc w:val="both"/>
        <w:rPr>
          <w:sz w:val="28"/>
          <w:szCs w:val="28"/>
        </w:rPr>
      </w:pPr>
      <w:r w:rsidRPr="00A31913">
        <w:rPr>
          <w:sz w:val="28"/>
          <w:szCs w:val="28"/>
        </w:rPr>
        <w:t xml:space="preserve">Змагання командні. Місце змагань – ігрова зала навчального корпусу №9, або відкритий волейбольний майданчик. У змаганнях беруть участь збірні команди студентів факультетів, ННІ. Склад команди 12 спортсменів. Систему розіграшу визначає головний суддя змагань. </w:t>
      </w:r>
    </w:p>
    <w:p w:rsidR="00270D22" w:rsidRPr="00A31913" w:rsidRDefault="00270D22" w:rsidP="0003129F">
      <w:pPr>
        <w:widowControl/>
        <w:tabs>
          <w:tab w:val="left" w:pos="-2268"/>
          <w:tab w:val="left" w:pos="-2127"/>
          <w:tab w:val="left" w:pos="-1985"/>
          <w:tab w:val="left" w:pos="4820"/>
        </w:tabs>
        <w:ind w:firstLine="567"/>
        <w:jc w:val="both"/>
        <w:rPr>
          <w:spacing w:val="-12"/>
          <w:sz w:val="28"/>
          <w:szCs w:val="28"/>
        </w:rPr>
      </w:pPr>
      <w:r w:rsidRPr="00A31913">
        <w:rPr>
          <w:spacing w:val="-4"/>
          <w:sz w:val="28"/>
          <w:szCs w:val="28"/>
        </w:rPr>
        <w:t>Ігри складаються з трьох партій до двох перемог (третя партія скорочена – до 15 очок).</w:t>
      </w:r>
    </w:p>
    <w:p w:rsidR="00270D22" w:rsidRPr="00A31913" w:rsidRDefault="00270D22" w:rsidP="00EE06A4">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сіткою </w:t>
      </w:r>
      <w:hyperlink r:id="rId11" w:history="1">
        <w:r w:rsidRPr="00A31913">
          <w:rPr>
            <w:rStyle w:val="Hyperlink"/>
            <w:i/>
            <w:sz w:val="28"/>
            <w:szCs w:val="28"/>
          </w:rPr>
          <w:t>Double-elimination_tournament</w:t>
        </w:r>
      </w:hyperlink>
      <w:r w:rsidRPr="00A31913">
        <w:rPr>
          <w:i/>
          <w:color w:val="0000FF"/>
          <w:sz w:val="28"/>
          <w:szCs w:val="28"/>
        </w:rPr>
        <w:t xml:space="preserve"> </w:t>
      </w:r>
      <w:r w:rsidRPr="00A31913">
        <w:rPr>
          <w:sz w:val="28"/>
          <w:szCs w:val="28"/>
        </w:rPr>
        <w:t>(сітка Winner`s - команди грають до двох поразок).</w:t>
      </w:r>
    </w:p>
    <w:p w:rsidR="00270D22" w:rsidRPr="00A31913" w:rsidRDefault="00270D22" w:rsidP="00EE06A4">
      <w:pPr>
        <w:widowControl/>
        <w:tabs>
          <w:tab w:val="left" w:pos="-2268"/>
          <w:tab w:val="left" w:pos="-2127"/>
          <w:tab w:val="left" w:pos="-1985"/>
          <w:tab w:val="left" w:pos="4820"/>
        </w:tabs>
        <w:ind w:firstLine="567"/>
        <w:jc w:val="both"/>
        <w:rPr>
          <w:sz w:val="28"/>
          <w:szCs w:val="28"/>
        </w:rPr>
      </w:pPr>
      <w:r w:rsidRPr="00A31913">
        <w:rPr>
          <w:sz w:val="28"/>
          <w:szCs w:val="28"/>
        </w:rPr>
        <w:t>Ігри складаються з трьох партій (третя партія скорочена – до 15 очок) до двох перемог, ігри за 1-4 місця складаються з 5 партій до трьох перемог.</w:t>
      </w:r>
    </w:p>
    <w:p w:rsidR="00270D22" w:rsidRPr="00A31913" w:rsidRDefault="00270D22" w:rsidP="001553F8">
      <w:pPr>
        <w:widowControl/>
        <w:tabs>
          <w:tab w:val="left" w:pos="-2268"/>
          <w:tab w:val="left" w:pos="-2127"/>
          <w:tab w:val="left" w:pos="-1985"/>
          <w:tab w:val="left" w:pos="4820"/>
        </w:tabs>
        <w:ind w:firstLine="567"/>
        <w:jc w:val="both"/>
        <w:rPr>
          <w:b/>
          <w:bCs/>
          <w:sz w:val="24"/>
          <w:szCs w:val="28"/>
        </w:rPr>
      </w:pPr>
    </w:p>
    <w:p w:rsidR="00270D22" w:rsidRPr="00A31913" w:rsidRDefault="00270D22" w:rsidP="00EA6E3E">
      <w:pPr>
        <w:widowControl/>
        <w:tabs>
          <w:tab w:val="left" w:pos="-2268"/>
          <w:tab w:val="left" w:pos="-2127"/>
          <w:tab w:val="left" w:pos="-1985"/>
        </w:tabs>
        <w:ind w:firstLine="567"/>
        <w:jc w:val="center"/>
        <w:rPr>
          <w:b/>
          <w:bCs/>
          <w:sz w:val="28"/>
          <w:szCs w:val="28"/>
        </w:rPr>
      </w:pPr>
      <w:r w:rsidRPr="00A31913">
        <w:rPr>
          <w:b/>
          <w:bCs/>
          <w:sz w:val="28"/>
          <w:szCs w:val="28"/>
        </w:rPr>
        <w:t xml:space="preserve">8.6. Змагання </w:t>
      </w:r>
      <w:r w:rsidRPr="00A31913">
        <w:rPr>
          <w:b/>
          <w:sz w:val="28"/>
        </w:rPr>
        <w:t xml:space="preserve">зі студентського багатоборства на </w:t>
      </w:r>
      <w:r w:rsidRPr="00A87D4F">
        <w:rPr>
          <w:b/>
          <w:sz w:val="28"/>
        </w:rPr>
        <w:t xml:space="preserve">найкращу спортивну групу </w:t>
      </w:r>
      <w:r w:rsidRPr="00A87D4F">
        <w:rPr>
          <w:b/>
          <w:bCs/>
          <w:sz w:val="28"/>
          <w:szCs w:val="28"/>
        </w:rPr>
        <w:t xml:space="preserve">з нагоди </w:t>
      </w:r>
      <w:r>
        <w:rPr>
          <w:b/>
          <w:bCs/>
          <w:sz w:val="28"/>
          <w:szCs w:val="28"/>
        </w:rPr>
        <w:t xml:space="preserve">річниці заснування </w:t>
      </w:r>
      <w:r w:rsidRPr="00A87D4F">
        <w:rPr>
          <w:b/>
          <w:bCs/>
          <w:sz w:val="28"/>
          <w:szCs w:val="28"/>
        </w:rPr>
        <w:t>«НУБіП</w:t>
      </w:r>
      <w:r w:rsidRPr="00A31913">
        <w:rPr>
          <w:b/>
          <w:bCs/>
          <w:sz w:val="28"/>
          <w:szCs w:val="28"/>
        </w:rPr>
        <w:t xml:space="preserve"> України»</w:t>
      </w:r>
    </w:p>
    <w:p w:rsidR="00270D22" w:rsidRPr="00A31913" w:rsidRDefault="00270D22" w:rsidP="00EA6E3E">
      <w:pPr>
        <w:widowControl/>
        <w:tabs>
          <w:tab w:val="left" w:pos="-2268"/>
          <w:tab w:val="left" w:pos="-2127"/>
          <w:tab w:val="left" w:pos="-1985"/>
          <w:tab w:val="left" w:pos="4820"/>
        </w:tabs>
        <w:ind w:left="567"/>
        <w:rPr>
          <w:b/>
          <w:bCs/>
          <w:sz w:val="22"/>
          <w:szCs w:val="28"/>
        </w:rPr>
      </w:pPr>
    </w:p>
    <w:p w:rsidR="00270D22" w:rsidRPr="00A31913" w:rsidRDefault="00270D22" w:rsidP="00EE06A4">
      <w:pPr>
        <w:widowControl/>
        <w:tabs>
          <w:tab w:val="left" w:pos="-2268"/>
          <w:tab w:val="left" w:pos="-2127"/>
          <w:tab w:val="left" w:pos="-1985"/>
          <w:tab w:val="left" w:pos="4820"/>
        </w:tabs>
        <w:ind w:firstLine="567"/>
        <w:jc w:val="both"/>
        <w:rPr>
          <w:sz w:val="28"/>
          <w:szCs w:val="28"/>
        </w:rPr>
      </w:pPr>
      <w:r w:rsidRPr="00A31913">
        <w:rPr>
          <w:sz w:val="28"/>
          <w:szCs w:val="28"/>
        </w:rPr>
        <w:t xml:space="preserve">Змагання командні, проводяться у 2 дні під час святкування річниці заснування НУБіП України у 20-их числах травня місяця. Місце змагань – на території спортивного комплексу і кафедри військової підготовки. </w:t>
      </w:r>
    </w:p>
    <w:p w:rsidR="00270D22" w:rsidRPr="00A31913" w:rsidRDefault="00270D22" w:rsidP="00EE06A4">
      <w:pPr>
        <w:widowControl/>
        <w:tabs>
          <w:tab w:val="left" w:pos="-2268"/>
          <w:tab w:val="left" w:pos="-2127"/>
          <w:tab w:val="left" w:pos="-1985"/>
          <w:tab w:val="left" w:pos="4820"/>
        </w:tabs>
        <w:ind w:firstLine="567"/>
        <w:jc w:val="both"/>
        <w:rPr>
          <w:spacing w:val="-4"/>
          <w:sz w:val="28"/>
          <w:szCs w:val="24"/>
        </w:rPr>
      </w:pPr>
      <w:r w:rsidRPr="00A31913">
        <w:rPr>
          <w:b/>
          <w:sz w:val="28"/>
          <w:szCs w:val="24"/>
        </w:rPr>
        <w:t>Учасники.</w:t>
      </w:r>
      <w:r w:rsidRPr="00A31913">
        <w:rPr>
          <w:sz w:val="28"/>
          <w:szCs w:val="24"/>
        </w:rPr>
        <w:t xml:space="preserve"> До участі у змаганнях допускаються по одній навчальній академічній групі студентів денної форми навчання від факультету, ННІ. Залучати студентів з інших академічних груп до складу команди забороняється. 18 студентів навчальної групи обов’язково повинні прийняти участь в одній або більше вправах багатоборства. Один </w:t>
      </w:r>
      <w:r w:rsidRPr="00A31913">
        <w:rPr>
          <w:spacing w:val="-4"/>
          <w:sz w:val="28"/>
          <w:szCs w:val="24"/>
        </w:rPr>
        <w:t>студент має право брати участь у</w:t>
      </w:r>
      <w:r w:rsidRPr="00A31913">
        <w:rPr>
          <w:b/>
          <w:spacing w:val="-4"/>
          <w:sz w:val="28"/>
          <w:szCs w:val="24"/>
        </w:rPr>
        <w:t xml:space="preserve"> чотирьох</w:t>
      </w:r>
      <w:r w:rsidRPr="00A31913">
        <w:rPr>
          <w:spacing w:val="-4"/>
          <w:sz w:val="28"/>
          <w:szCs w:val="24"/>
        </w:rPr>
        <w:t xml:space="preserve"> або менше видах багатоборства. Кожний учасник на</w:t>
      </w:r>
      <w:r w:rsidRPr="00A31913">
        <w:rPr>
          <w:sz w:val="28"/>
          <w:szCs w:val="24"/>
        </w:rPr>
        <w:t xml:space="preserve"> кожному виді програми багатоборства пред’являє студентський квиток головному судді з виду програми багатоборства, учасник без студентського квитка до виконання вправи не допускається. </w:t>
      </w:r>
      <w:r w:rsidRPr="00A31913">
        <w:rPr>
          <w:b/>
          <w:sz w:val="28"/>
          <w:szCs w:val="24"/>
        </w:rPr>
        <w:t>Заявки</w:t>
      </w:r>
      <w:r w:rsidRPr="00A31913">
        <w:rPr>
          <w:sz w:val="28"/>
          <w:szCs w:val="24"/>
        </w:rPr>
        <w:t xml:space="preserve"> на участь у змаганнях подаються </w:t>
      </w:r>
      <w:r w:rsidRPr="00E07795">
        <w:rPr>
          <w:sz w:val="28"/>
          <w:szCs w:val="24"/>
        </w:rPr>
        <w:t>за формою наведеною</w:t>
      </w:r>
      <w:r>
        <w:rPr>
          <w:sz w:val="28"/>
          <w:szCs w:val="24"/>
        </w:rPr>
        <w:t xml:space="preserve"> у додатку 5 тільки у надрукованому вигляді н</w:t>
      </w:r>
      <w:r w:rsidRPr="00A31913">
        <w:rPr>
          <w:sz w:val="28"/>
          <w:szCs w:val="24"/>
        </w:rPr>
        <w:t xml:space="preserve">а електронну пошту кафедри </w:t>
      </w:r>
      <w:r w:rsidRPr="00A31913">
        <w:rPr>
          <w:spacing w:val="-4"/>
          <w:sz w:val="28"/>
          <w:szCs w:val="24"/>
        </w:rPr>
        <w:t xml:space="preserve">фізичного виховання </w:t>
      </w:r>
      <w:hyperlink r:id="rId12" w:history="1">
        <w:r w:rsidRPr="00E07795">
          <w:rPr>
            <w:rStyle w:val="Hyperlink"/>
            <w:i/>
            <w:spacing w:val="-4"/>
            <w:sz w:val="28"/>
            <w:szCs w:val="28"/>
          </w:rPr>
          <w:t>sport.nubip@gmail.com</w:t>
        </w:r>
      </w:hyperlink>
      <w:r w:rsidRPr="00E07795">
        <w:rPr>
          <w:spacing w:val="-4"/>
          <w:sz w:val="28"/>
          <w:szCs w:val="28"/>
        </w:rPr>
        <w:t xml:space="preserve"> за</w:t>
      </w:r>
      <w:r w:rsidRPr="00A31913">
        <w:rPr>
          <w:spacing w:val="-4"/>
          <w:sz w:val="28"/>
          <w:szCs w:val="24"/>
        </w:rPr>
        <w:t xml:space="preserve"> 3 дні до початку змагань.</w:t>
      </w:r>
      <w:r>
        <w:rPr>
          <w:spacing w:val="-4"/>
          <w:sz w:val="28"/>
          <w:szCs w:val="24"/>
        </w:rPr>
        <w:t xml:space="preserve"> Ори</w:t>
      </w:r>
      <w:r w:rsidRPr="00A31913">
        <w:rPr>
          <w:spacing w:val="-4"/>
          <w:sz w:val="28"/>
          <w:szCs w:val="24"/>
        </w:rPr>
        <w:t>гінал заявки подається на кафедру фізичного виховання головному судді змагань за 2 дні до початку змагань.</w:t>
      </w:r>
    </w:p>
    <w:p w:rsidR="00270D22" w:rsidRPr="00A31913" w:rsidRDefault="00270D22" w:rsidP="00EE06A4">
      <w:pPr>
        <w:tabs>
          <w:tab w:val="left" w:pos="-2268"/>
          <w:tab w:val="left" w:pos="-2127"/>
          <w:tab w:val="left" w:pos="-1985"/>
          <w:tab w:val="left" w:pos="4820"/>
        </w:tabs>
        <w:ind w:firstLine="567"/>
        <w:jc w:val="both"/>
        <w:rPr>
          <w:sz w:val="28"/>
          <w:szCs w:val="28"/>
        </w:rPr>
      </w:pPr>
      <w:r w:rsidRPr="00A31913">
        <w:rPr>
          <w:b/>
          <w:sz w:val="28"/>
          <w:szCs w:val="28"/>
        </w:rPr>
        <w:t>Програма змагань.</w:t>
      </w:r>
      <w:r w:rsidRPr="00A31913">
        <w:rPr>
          <w:sz w:val="28"/>
          <w:szCs w:val="28"/>
        </w:rPr>
        <w:t xml:space="preserve"> Змагання проводяться у 2 дні за розкладом складеним кафедрою фізичного виховання. До програми змагань входять 8 видів спорту або окремих вправ: </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стрільба кульова – перший день;</w:t>
      </w:r>
    </w:p>
    <w:p w:rsidR="00270D22" w:rsidRPr="00A31913" w:rsidRDefault="00270D22" w:rsidP="00457578">
      <w:pPr>
        <w:numPr>
          <w:ilvl w:val="0"/>
          <w:numId w:val="41"/>
        </w:numPr>
        <w:tabs>
          <w:tab w:val="left" w:pos="-2268"/>
          <w:tab w:val="left" w:pos="-2127"/>
          <w:tab w:val="left" w:pos="-1985"/>
          <w:tab w:val="left" w:pos="4820"/>
        </w:tabs>
        <w:jc w:val="both"/>
        <w:rPr>
          <w:sz w:val="28"/>
          <w:szCs w:val="28"/>
        </w:rPr>
      </w:pPr>
      <w:r w:rsidRPr="00A31913">
        <w:rPr>
          <w:sz w:val="28"/>
          <w:szCs w:val="28"/>
        </w:rPr>
        <w:t>бочче – перший + другий дні;</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зустрічна естафета – перший день;</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дартс – перший день;</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шашки – перший день;</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перетягування канату – перший + другий дні;</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стрибки через скакалку – другий день;</w:t>
      </w:r>
    </w:p>
    <w:p w:rsidR="00270D22" w:rsidRPr="00A31913" w:rsidRDefault="00270D22" w:rsidP="0036353D">
      <w:pPr>
        <w:numPr>
          <w:ilvl w:val="0"/>
          <w:numId w:val="41"/>
        </w:numPr>
        <w:tabs>
          <w:tab w:val="left" w:pos="-2268"/>
          <w:tab w:val="left" w:pos="-2127"/>
          <w:tab w:val="left" w:pos="-1985"/>
          <w:tab w:val="left" w:pos="4820"/>
        </w:tabs>
        <w:jc w:val="both"/>
        <w:rPr>
          <w:sz w:val="28"/>
          <w:szCs w:val="28"/>
        </w:rPr>
      </w:pPr>
      <w:r w:rsidRPr="00A31913">
        <w:rPr>
          <w:sz w:val="28"/>
          <w:szCs w:val="28"/>
        </w:rPr>
        <w:t>корпоративна сила -  переміщення м’ячів – другий день.</w:t>
      </w:r>
    </w:p>
    <w:p w:rsidR="00270D22" w:rsidRPr="00A31913" w:rsidRDefault="00270D22" w:rsidP="00EE06A4">
      <w:pPr>
        <w:widowControl/>
        <w:tabs>
          <w:tab w:val="left" w:pos="-2268"/>
          <w:tab w:val="left" w:pos="-2127"/>
          <w:tab w:val="left" w:pos="-1985"/>
        </w:tabs>
        <w:ind w:firstLine="567"/>
        <w:jc w:val="both"/>
        <w:rPr>
          <w:spacing w:val="-6"/>
          <w:sz w:val="28"/>
          <w:szCs w:val="28"/>
        </w:rPr>
      </w:pPr>
      <w:r w:rsidRPr="00A31913">
        <w:rPr>
          <w:spacing w:val="-6"/>
          <w:sz w:val="28"/>
          <w:szCs w:val="28"/>
        </w:rPr>
        <w:t>На зборах представників команд проводиться жеребкування команд на участь у кожному окремому виді програми багатоборства.</w:t>
      </w:r>
    </w:p>
    <w:p w:rsidR="00270D22" w:rsidRPr="00A31913" w:rsidRDefault="00270D22" w:rsidP="00EE06A4">
      <w:pPr>
        <w:widowControl/>
        <w:tabs>
          <w:tab w:val="left" w:pos="-2268"/>
          <w:tab w:val="left" w:pos="-2127"/>
          <w:tab w:val="left" w:pos="-1985"/>
        </w:tabs>
        <w:ind w:firstLine="567"/>
        <w:jc w:val="both"/>
        <w:rPr>
          <w:spacing w:val="-6"/>
          <w:sz w:val="28"/>
          <w:szCs w:val="28"/>
        </w:rPr>
      </w:pPr>
      <w:r w:rsidRPr="00A31913">
        <w:rPr>
          <w:spacing w:val="-6"/>
          <w:sz w:val="28"/>
          <w:szCs w:val="28"/>
        </w:rPr>
        <w:t xml:space="preserve">Умови виконання </w:t>
      </w:r>
      <w:r w:rsidRPr="00A31913">
        <w:rPr>
          <w:bCs/>
          <w:spacing w:val="-6"/>
          <w:sz w:val="28"/>
          <w:szCs w:val="28"/>
        </w:rPr>
        <w:t xml:space="preserve">кожного виду програми </w:t>
      </w:r>
      <w:r w:rsidRPr="00A31913">
        <w:rPr>
          <w:spacing w:val="-6"/>
          <w:sz w:val="28"/>
          <w:szCs w:val="28"/>
        </w:rPr>
        <w:t>змагань</w:t>
      </w:r>
      <w:r>
        <w:rPr>
          <w:spacing w:val="-6"/>
          <w:sz w:val="28"/>
          <w:szCs w:val="28"/>
        </w:rPr>
        <w:t>, орієнтовний час і місце проведення змагань</w:t>
      </w:r>
      <w:r w:rsidRPr="00A31913">
        <w:rPr>
          <w:spacing w:val="-6"/>
          <w:sz w:val="28"/>
          <w:szCs w:val="28"/>
        </w:rPr>
        <w:t xml:space="preserve"> наведені у додатку 2.</w:t>
      </w:r>
    </w:p>
    <w:p w:rsidR="00270D22" w:rsidRPr="00A31913" w:rsidRDefault="00270D22" w:rsidP="00EE06A4">
      <w:pPr>
        <w:ind w:firstLine="567"/>
        <w:jc w:val="both"/>
        <w:rPr>
          <w:spacing w:val="-6"/>
          <w:sz w:val="28"/>
          <w:szCs w:val="24"/>
        </w:rPr>
      </w:pPr>
      <w:r w:rsidRPr="00A31913">
        <w:rPr>
          <w:b/>
          <w:sz w:val="28"/>
          <w:szCs w:val="24"/>
        </w:rPr>
        <w:t xml:space="preserve">Підведення підсумків. </w:t>
      </w:r>
      <w:r w:rsidRPr="00A31913">
        <w:rPr>
          <w:sz w:val="28"/>
          <w:szCs w:val="24"/>
        </w:rPr>
        <w:t xml:space="preserve">Змагання командні. Загальнокомандна першість визначається за найбільшою сумою балів нарахованих факультетам, ННІ за таблицею 4 у кожній з 8 вправ програми багатоборства. За рівною сумою балів вище </w:t>
      </w:r>
      <w:r w:rsidRPr="00A31913">
        <w:rPr>
          <w:spacing w:val="-6"/>
          <w:sz w:val="28"/>
          <w:szCs w:val="24"/>
        </w:rPr>
        <w:t>місце посідає команда, яка має більшу кількість перших місць, потім – других місць, потім – третіх місць і т.д.</w:t>
      </w:r>
    </w:p>
    <w:p w:rsidR="00270D22" w:rsidRPr="00A31913" w:rsidRDefault="00270D22" w:rsidP="00B060EE">
      <w:pPr>
        <w:ind w:firstLine="720"/>
        <w:rPr>
          <w:sz w:val="28"/>
          <w:szCs w:val="24"/>
        </w:rPr>
      </w:pPr>
    </w:p>
    <w:p w:rsidR="00270D22" w:rsidRPr="00A31913" w:rsidRDefault="00270D22" w:rsidP="00652349">
      <w:pPr>
        <w:widowControl/>
        <w:tabs>
          <w:tab w:val="left" w:pos="-2268"/>
          <w:tab w:val="left" w:pos="-2127"/>
          <w:tab w:val="left" w:pos="-1985"/>
          <w:tab w:val="left" w:pos="4820"/>
        </w:tabs>
        <w:ind w:firstLine="567"/>
        <w:jc w:val="both"/>
        <w:rPr>
          <w:b/>
          <w:bCs/>
          <w:sz w:val="28"/>
          <w:szCs w:val="28"/>
        </w:rPr>
      </w:pPr>
      <w:r w:rsidRPr="00A31913">
        <w:rPr>
          <w:b/>
          <w:bCs/>
          <w:sz w:val="28"/>
          <w:szCs w:val="28"/>
        </w:rPr>
        <w:t>Таблиця 4. Бали за зайняті місця командами в окремих видах програми багатоборства</w:t>
      </w:r>
    </w:p>
    <w:p w:rsidR="00270D22" w:rsidRPr="00A31913" w:rsidRDefault="00270D22" w:rsidP="00652349">
      <w:pPr>
        <w:tabs>
          <w:tab w:val="left" w:pos="4820"/>
        </w:tab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15"/>
        <w:gridCol w:w="476"/>
        <w:gridCol w:w="478"/>
        <w:gridCol w:w="478"/>
        <w:gridCol w:w="476"/>
        <w:gridCol w:w="478"/>
        <w:gridCol w:w="476"/>
        <w:gridCol w:w="476"/>
        <w:gridCol w:w="476"/>
        <w:gridCol w:w="340"/>
        <w:gridCol w:w="476"/>
        <w:gridCol w:w="476"/>
        <w:gridCol w:w="476"/>
        <w:gridCol w:w="478"/>
        <w:gridCol w:w="478"/>
        <w:gridCol w:w="476"/>
        <w:gridCol w:w="476"/>
        <w:gridCol w:w="422"/>
      </w:tblGrid>
      <w:tr w:rsidR="00270D22" w:rsidRPr="00A31913" w:rsidTr="0045589A">
        <w:trPr>
          <w:jc w:val="center"/>
        </w:trPr>
        <w:tc>
          <w:tcPr>
            <w:tcW w:w="1237"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Місце команди</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2</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3</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4</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5</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6</w:t>
            </w:r>
          </w:p>
        </w:tc>
        <w:tc>
          <w:tcPr>
            <w:tcW w:w="497"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7</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8</w:t>
            </w:r>
          </w:p>
        </w:tc>
        <w:tc>
          <w:tcPr>
            <w:tcW w:w="361"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9</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10</w:t>
            </w:r>
          </w:p>
        </w:tc>
        <w:tc>
          <w:tcPr>
            <w:tcW w:w="497"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11</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12</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13</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14</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15</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16</w:t>
            </w:r>
          </w:p>
        </w:tc>
        <w:tc>
          <w:tcPr>
            <w:tcW w:w="434" w:type="dxa"/>
            <w:shd w:val="clear" w:color="000000" w:fill="auto"/>
            <w:vAlign w:val="center"/>
          </w:tcPr>
          <w:p w:rsidR="00270D22" w:rsidRPr="00A31913" w:rsidRDefault="00270D22" w:rsidP="0045589A">
            <w:pPr>
              <w:tabs>
                <w:tab w:val="left" w:pos="4125"/>
              </w:tabs>
              <w:jc w:val="center"/>
              <w:rPr>
                <w:sz w:val="28"/>
                <w:szCs w:val="28"/>
              </w:rPr>
            </w:pPr>
            <w:r w:rsidRPr="00A31913">
              <w:rPr>
                <w:sz w:val="28"/>
                <w:szCs w:val="28"/>
              </w:rPr>
              <w:t>…</w:t>
            </w:r>
          </w:p>
        </w:tc>
      </w:tr>
      <w:tr w:rsidR="00270D22" w:rsidRPr="00A31913" w:rsidTr="0045589A">
        <w:trPr>
          <w:jc w:val="center"/>
        </w:trPr>
        <w:tc>
          <w:tcPr>
            <w:tcW w:w="1237"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Бали</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20</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18</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16</w:t>
            </w:r>
          </w:p>
        </w:tc>
        <w:tc>
          <w:tcPr>
            <w:tcW w:w="496"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14</w:t>
            </w:r>
          </w:p>
        </w:tc>
        <w:tc>
          <w:tcPr>
            <w:tcW w:w="499"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12</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11</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10</w:t>
            </w:r>
          </w:p>
        </w:tc>
        <w:tc>
          <w:tcPr>
            <w:tcW w:w="361"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9</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8</w:t>
            </w:r>
          </w:p>
        </w:tc>
        <w:tc>
          <w:tcPr>
            <w:tcW w:w="497"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7</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6</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5</w:t>
            </w:r>
          </w:p>
        </w:tc>
        <w:tc>
          <w:tcPr>
            <w:tcW w:w="499"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4</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3</w:t>
            </w:r>
          </w:p>
        </w:tc>
        <w:tc>
          <w:tcPr>
            <w:tcW w:w="496" w:type="dxa"/>
            <w:shd w:val="clear" w:color="000000" w:fill="auto"/>
            <w:vAlign w:val="center"/>
          </w:tcPr>
          <w:p w:rsidR="00270D22" w:rsidRPr="00A31913" w:rsidRDefault="00270D22" w:rsidP="00664624">
            <w:pPr>
              <w:tabs>
                <w:tab w:val="left" w:pos="4125"/>
              </w:tabs>
              <w:jc w:val="center"/>
              <w:rPr>
                <w:sz w:val="28"/>
                <w:szCs w:val="28"/>
              </w:rPr>
            </w:pPr>
            <w:r w:rsidRPr="00A31913">
              <w:rPr>
                <w:sz w:val="28"/>
                <w:szCs w:val="28"/>
              </w:rPr>
              <w:t>2</w:t>
            </w:r>
          </w:p>
        </w:tc>
        <w:tc>
          <w:tcPr>
            <w:tcW w:w="434" w:type="dxa"/>
            <w:shd w:val="clear" w:color="000000" w:fill="auto"/>
            <w:vAlign w:val="center"/>
          </w:tcPr>
          <w:p w:rsidR="00270D22" w:rsidRPr="00A31913" w:rsidRDefault="00270D22" w:rsidP="00BB264B">
            <w:pPr>
              <w:tabs>
                <w:tab w:val="left" w:pos="4125"/>
              </w:tabs>
              <w:jc w:val="center"/>
              <w:rPr>
                <w:sz w:val="28"/>
                <w:szCs w:val="28"/>
              </w:rPr>
            </w:pPr>
            <w:r w:rsidRPr="00A31913">
              <w:rPr>
                <w:sz w:val="28"/>
                <w:szCs w:val="28"/>
              </w:rPr>
              <w:t>1</w:t>
            </w:r>
          </w:p>
        </w:tc>
      </w:tr>
    </w:tbl>
    <w:p w:rsidR="00270D22" w:rsidRPr="00A31913" w:rsidRDefault="00270D22" w:rsidP="00EA6E3E">
      <w:pPr>
        <w:widowControl/>
        <w:tabs>
          <w:tab w:val="left" w:pos="-2268"/>
          <w:tab w:val="left" w:pos="-2127"/>
          <w:tab w:val="left" w:pos="-1985"/>
        </w:tabs>
        <w:ind w:firstLine="567"/>
        <w:jc w:val="center"/>
        <w:rPr>
          <w:sz w:val="28"/>
          <w:szCs w:val="28"/>
        </w:rPr>
      </w:pPr>
    </w:p>
    <w:p w:rsidR="00270D22" w:rsidRPr="00A31913" w:rsidRDefault="00270D22" w:rsidP="00EA6E3E">
      <w:pPr>
        <w:widowControl/>
        <w:tabs>
          <w:tab w:val="left" w:pos="-2268"/>
          <w:tab w:val="left" w:pos="-2127"/>
          <w:tab w:val="left" w:pos="-1985"/>
        </w:tabs>
        <w:ind w:firstLine="567"/>
        <w:jc w:val="center"/>
        <w:rPr>
          <w:b/>
          <w:bCs/>
          <w:sz w:val="28"/>
          <w:szCs w:val="28"/>
        </w:rPr>
      </w:pPr>
      <w:r w:rsidRPr="00A31913">
        <w:rPr>
          <w:b/>
          <w:bCs/>
          <w:sz w:val="28"/>
          <w:szCs w:val="28"/>
        </w:rPr>
        <w:t>8.7. Гирьовий спорт</w:t>
      </w:r>
    </w:p>
    <w:p w:rsidR="00270D22" w:rsidRPr="00A31913" w:rsidRDefault="00270D22" w:rsidP="00060AE9">
      <w:pPr>
        <w:widowControl/>
        <w:tabs>
          <w:tab w:val="left" w:pos="-2268"/>
          <w:tab w:val="left" w:pos="-2127"/>
          <w:tab w:val="left" w:pos="-1985"/>
          <w:tab w:val="left" w:pos="4820"/>
        </w:tabs>
        <w:ind w:left="567"/>
        <w:rPr>
          <w:b/>
          <w:bCs/>
          <w:sz w:val="28"/>
          <w:szCs w:val="28"/>
        </w:rPr>
      </w:pP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особисто-командні. Місце змагань – зала важкої атлетики навчального корпусу №9. Склад команди – без обмежень. Змагання проводяться серед чоловіків та жінок (окремо). Вагові категорії за якими проводяться змагання визначаються головним суддею змагань з гирьового спорту і доводяться учасникам у попередній інформації про змагання. Кількість спортсменів команди у вагових категоріях не обмежується, дозволяється здвоювання у всіх вагових категоріях. У змаганнях чоловіків  вага гир 24 кг, у змаганнях жінок вага гирі – 16 кг. На виконання кожної вправи учаснику дається не більше 10 хвилин.</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Програму змагань визначає головний суддя змагань. Для чоловіків або поштовх довгим циклом або гирьове двоєборство (поштовх двох гир та ривок однієї гирі правою та лівою руками почергово). Для жінок змагання проводяться у ривку однією рукою лівою та правою.</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Особиста першість визначається у кожній ваговій категорії за найбільшою сумою підйомів.</w:t>
      </w:r>
    </w:p>
    <w:p w:rsidR="00270D22" w:rsidRPr="00A31913" w:rsidRDefault="00270D22" w:rsidP="00060AE9">
      <w:pPr>
        <w:pStyle w:val="BodyTextIndent2"/>
        <w:tabs>
          <w:tab w:val="clear" w:pos="7371"/>
          <w:tab w:val="left" w:pos="4820"/>
        </w:tabs>
      </w:pPr>
      <w:r w:rsidRPr="00A31913">
        <w:t xml:space="preserve">Командна першість визначається за найбільшою сумою очок, набраних 6-ма кращими спортсменами команди незалежно від статі за таблицею Стародубцева, з урахуванням ваги учасника. </w:t>
      </w:r>
    </w:p>
    <w:p w:rsidR="00270D22" w:rsidRPr="00A31913" w:rsidRDefault="00270D22" w:rsidP="00060AE9">
      <w:pPr>
        <w:widowControl/>
        <w:tabs>
          <w:tab w:val="left" w:pos="-2268"/>
          <w:tab w:val="left" w:pos="-2127"/>
          <w:tab w:val="left" w:pos="-1985"/>
          <w:tab w:val="left" w:pos="4820"/>
        </w:tabs>
        <w:ind w:firstLine="567"/>
        <w:jc w:val="center"/>
        <w:rPr>
          <w:b/>
          <w:bCs/>
          <w:sz w:val="28"/>
          <w:szCs w:val="28"/>
        </w:rPr>
      </w:pPr>
    </w:p>
    <w:p w:rsidR="00270D22" w:rsidRPr="00A31913" w:rsidRDefault="00270D22" w:rsidP="00D21296">
      <w:pPr>
        <w:widowControl/>
        <w:tabs>
          <w:tab w:val="left" w:pos="-2268"/>
          <w:tab w:val="left" w:pos="-2127"/>
          <w:tab w:val="left" w:pos="-1985"/>
        </w:tabs>
        <w:ind w:left="360"/>
        <w:jc w:val="center"/>
        <w:rPr>
          <w:b/>
          <w:bCs/>
          <w:sz w:val="28"/>
          <w:szCs w:val="28"/>
        </w:rPr>
      </w:pPr>
      <w:r w:rsidRPr="00A31913">
        <w:rPr>
          <w:b/>
          <w:bCs/>
          <w:sz w:val="28"/>
          <w:szCs w:val="28"/>
        </w:rPr>
        <w:t>8.8. Легка атлетика</w:t>
      </w:r>
    </w:p>
    <w:p w:rsidR="00270D22" w:rsidRPr="00A31913" w:rsidRDefault="00270D22" w:rsidP="00D21296">
      <w:pPr>
        <w:widowControl/>
        <w:tabs>
          <w:tab w:val="left" w:pos="-2268"/>
          <w:tab w:val="left" w:pos="-2127"/>
          <w:tab w:val="left" w:pos="-1985"/>
        </w:tabs>
        <w:jc w:val="center"/>
        <w:rPr>
          <w:b/>
          <w:bCs/>
          <w:sz w:val="22"/>
          <w:szCs w:val="28"/>
        </w:rPr>
      </w:pPr>
    </w:p>
    <w:p w:rsidR="00270D22" w:rsidRPr="00A31913" w:rsidRDefault="00270D22" w:rsidP="00D21296">
      <w:pPr>
        <w:widowControl/>
        <w:tabs>
          <w:tab w:val="left" w:pos="-2268"/>
          <w:tab w:val="left" w:pos="-2127"/>
          <w:tab w:val="left" w:pos="-1985"/>
        </w:tabs>
        <w:ind w:firstLine="567"/>
        <w:jc w:val="both"/>
        <w:rPr>
          <w:strike/>
          <w:sz w:val="28"/>
          <w:szCs w:val="28"/>
        </w:rPr>
      </w:pPr>
      <w:r w:rsidRPr="00A31913">
        <w:rPr>
          <w:sz w:val="28"/>
          <w:szCs w:val="28"/>
        </w:rPr>
        <w:t>Змагання особисто-командні проходять у 2 дні, початок змагань о 15 год. 00 хв. Місце проведення – стадіон університету. Кількість учасників від факультету, ННІ у кожному виді програми змагань не обмежена. Кожний учасник може виступати у двох особистих видах програми змагань і одній естафеті.</w:t>
      </w:r>
      <w:r w:rsidRPr="00A31913">
        <w:rPr>
          <w:strike/>
          <w:sz w:val="28"/>
          <w:szCs w:val="28"/>
        </w:rPr>
        <w:t xml:space="preserve"> </w:t>
      </w:r>
    </w:p>
    <w:p w:rsidR="00270D22" w:rsidRPr="00A31913" w:rsidRDefault="00270D22" w:rsidP="00D21296">
      <w:pPr>
        <w:pStyle w:val="Heading5"/>
        <w:spacing w:before="0" w:after="0"/>
        <w:jc w:val="left"/>
      </w:pPr>
      <w:r w:rsidRPr="00A31913">
        <w:t>Програма змагань.</w:t>
      </w:r>
    </w:p>
    <w:p w:rsidR="00270D22" w:rsidRPr="00A31913" w:rsidRDefault="00270D22" w:rsidP="00D21296">
      <w:pPr>
        <w:widowControl/>
        <w:tabs>
          <w:tab w:val="left" w:pos="-2268"/>
          <w:tab w:val="left" w:pos="-2127"/>
          <w:tab w:val="left" w:pos="-1985"/>
        </w:tabs>
        <w:ind w:firstLine="567"/>
        <w:jc w:val="both"/>
        <w:rPr>
          <w:sz w:val="28"/>
          <w:szCs w:val="28"/>
        </w:rPr>
      </w:pPr>
      <w:r w:rsidRPr="00A31913">
        <w:rPr>
          <w:sz w:val="28"/>
          <w:szCs w:val="28"/>
          <w:u w:val="single"/>
        </w:rPr>
        <w:t>1 день</w:t>
      </w:r>
      <w:r w:rsidRPr="00A31913">
        <w:rPr>
          <w:sz w:val="28"/>
          <w:szCs w:val="28"/>
        </w:rPr>
        <w:t xml:space="preserve"> біг на дистанції 100 м, 400 м, 1500 м,  стрибки у довжину з розбігу (чоловіки і жінки);</w:t>
      </w:r>
    </w:p>
    <w:p w:rsidR="00270D22" w:rsidRPr="00A31913" w:rsidRDefault="00270D22" w:rsidP="00D21296">
      <w:pPr>
        <w:widowControl/>
        <w:tabs>
          <w:tab w:val="left" w:pos="-2268"/>
          <w:tab w:val="left" w:pos="-2127"/>
          <w:tab w:val="left" w:pos="-1985"/>
        </w:tabs>
        <w:ind w:firstLine="567"/>
        <w:jc w:val="both"/>
        <w:rPr>
          <w:sz w:val="28"/>
          <w:szCs w:val="28"/>
        </w:rPr>
      </w:pPr>
      <w:r w:rsidRPr="00A31913">
        <w:rPr>
          <w:sz w:val="28"/>
          <w:szCs w:val="28"/>
          <w:u w:val="single"/>
        </w:rPr>
        <w:t>2 день</w:t>
      </w:r>
      <w:r w:rsidRPr="00A31913">
        <w:rPr>
          <w:sz w:val="28"/>
          <w:szCs w:val="28"/>
        </w:rPr>
        <w:t xml:space="preserve"> біг на дистанції 200 м, 800 м, 3000 м, естафета 4 х 100 м (чоловіки і жінки).</w:t>
      </w:r>
    </w:p>
    <w:p w:rsidR="00270D22" w:rsidRPr="00A31913" w:rsidRDefault="00270D22" w:rsidP="00D21296">
      <w:pPr>
        <w:widowControl/>
        <w:tabs>
          <w:tab w:val="left" w:pos="-2268"/>
          <w:tab w:val="left" w:pos="-2127"/>
          <w:tab w:val="left" w:pos="-1985"/>
        </w:tabs>
        <w:ind w:firstLine="567"/>
        <w:jc w:val="both"/>
        <w:rPr>
          <w:sz w:val="28"/>
          <w:szCs w:val="28"/>
        </w:rPr>
      </w:pPr>
      <w:r w:rsidRPr="00A31913">
        <w:rPr>
          <w:sz w:val="28"/>
          <w:szCs w:val="28"/>
        </w:rPr>
        <w:t>Старший суддя змагань зі стрибків у довжину з розбігу має право зняти учасника зі змагань за явну технічну непідготовленість.</w:t>
      </w:r>
    </w:p>
    <w:p w:rsidR="00270D22" w:rsidRPr="00A31913" w:rsidRDefault="00270D22" w:rsidP="00D21296">
      <w:pPr>
        <w:widowControl/>
        <w:tabs>
          <w:tab w:val="left" w:pos="-2268"/>
          <w:tab w:val="left" w:pos="-2127"/>
          <w:tab w:val="left" w:pos="-1985"/>
          <w:tab w:val="left" w:pos="4820"/>
        </w:tabs>
        <w:ind w:firstLine="567"/>
        <w:jc w:val="both"/>
        <w:rPr>
          <w:sz w:val="28"/>
          <w:szCs w:val="28"/>
        </w:rPr>
      </w:pPr>
      <w:r w:rsidRPr="00A31913">
        <w:rPr>
          <w:sz w:val="28"/>
          <w:szCs w:val="28"/>
        </w:rPr>
        <w:t>Особиста першість у кожному виді програми змагань з легкої атлетики і командна першість у естафетах визначається відповідно до чинних правил змагань з легкої атлетики.</w:t>
      </w:r>
    </w:p>
    <w:p w:rsidR="00270D22" w:rsidRPr="00A31913" w:rsidRDefault="00270D22" w:rsidP="00D21296">
      <w:pPr>
        <w:widowControl/>
        <w:tabs>
          <w:tab w:val="left" w:pos="-2268"/>
          <w:tab w:val="left" w:pos="-2127"/>
          <w:tab w:val="left" w:pos="-1985"/>
        </w:tabs>
        <w:ind w:firstLine="567"/>
        <w:jc w:val="both"/>
      </w:pPr>
      <w:r w:rsidRPr="00A31913">
        <w:rPr>
          <w:sz w:val="28"/>
          <w:szCs w:val="28"/>
        </w:rPr>
        <w:t>Командна першість серед факультетів, ННІ визначається за найбільшою сумою балів, набраних 20-ма учасниками команди незалежно від статі та однією естафетною командою відповідно до таблиці підрахунку результатів змагань з легкої атлетики 1986 року видання. Якщо учасник прийняв участь у трьох або більше особистих видах програми змагань до командної першості факультету, ННІ зараховуються два гірші результати цього спортсмена (кращі результати не зараховуються).</w:t>
      </w:r>
    </w:p>
    <w:p w:rsidR="00270D22" w:rsidRPr="00A31913" w:rsidRDefault="00270D22" w:rsidP="00D21296">
      <w:pPr>
        <w:shd w:val="clear" w:color="auto" w:fill="FFFFFF"/>
        <w:ind w:firstLine="567"/>
        <w:jc w:val="both"/>
        <w:rPr>
          <w:sz w:val="28"/>
          <w:szCs w:val="28"/>
        </w:rPr>
      </w:pPr>
    </w:p>
    <w:p w:rsidR="00270D22" w:rsidRPr="00A31913" w:rsidRDefault="00270D22" w:rsidP="009C004E">
      <w:pPr>
        <w:widowControl/>
        <w:tabs>
          <w:tab w:val="left" w:pos="-2268"/>
          <w:tab w:val="left" w:pos="-2127"/>
          <w:tab w:val="left" w:pos="-1985"/>
          <w:tab w:val="left" w:pos="4820"/>
        </w:tabs>
        <w:ind w:firstLine="567"/>
        <w:jc w:val="center"/>
        <w:rPr>
          <w:b/>
          <w:bCs/>
          <w:sz w:val="28"/>
          <w:szCs w:val="28"/>
        </w:rPr>
      </w:pPr>
      <w:r w:rsidRPr="00A31913">
        <w:rPr>
          <w:b/>
          <w:bCs/>
          <w:sz w:val="28"/>
          <w:szCs w:val="28"/>
        </w:rPr>
        <w:t>8.9. Легкоатлетична естафета «Голосіївське кільце»</w:t>
      </w:r>
    </w:p>
    <w:p w:rsidR="00270D22" w:rsidRPr="00A31913" w:rsidRDefault="00270D22" w:rsidP="009C004E">
      <w:pPr>
        <w:widowControl/>
        <w:tabs>
          <w:tab w:val="left" w:pos="-2268"/>
          <w:tab w:val="left" w:pos="-2127"/>
          <w:tab w:val="left" w:pos="-1985"/>
          <w:tab w:val="left" w:pos="4820"/>
        </w:tabs>
        <w:ind w:firstLine="567"/>
        <w:jc w:val="both"/>
        <w:rPr>
          <w:sz w:val="28"/>
          <w:szCs w:val="28"/>
        </w:rPr>
      </w:pPr>
    </w:p>
    <w:p w:rsidR="00270D22" w:rsidRPr="00A31913" w:rsidRDefault="00270D22" w:rsidP="00EE06A4">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 Місце змагань – асфальтовані, ґрунтові дороги навколо території навчальних корпусів НУБіП України, дорогами Голосіївського лісу. У змаганнях беруть участь збірні команди студентів факультетів, ННІ. Кількість команд від факультету, ННІ – до 10 команд. Склад команди – 10 студентів (6 чоловіків і 4 жінки).</w:t>
      </w:r>
    </w:p>
    <w:p w:rsidR="00270D22" w:rsidRPr="00A31913" w:rsidRDefault="00270D22" w:rsidP="009C004E">
      <w:pPr>
        <w:widowControl/>
        <w:tabs>
          <w:tab w:val="left" w:pos="-2268"/>
          <w:tab w:val="left" w:pos="-2127"/>
          <w:tab w:val="left" w:pos="-1985"/>
          <w:tab w:val="left" w:pos="4820"/>
        </w:tabs>
        <w:ind w:firstLine="567"/>
        <w:jc w:val="both"/>
        <w:rPr>
          <w:sz w:val="28"/>
          <w:szCs w:val="28"/>
        </w:rPr>
      </w:pPr>
      <w:r w:rsidRPr="00A31913">
        <w:rPr>
          <w:sz w:val="28"/>
          <w:szCs w:val="28"/>
        </w:rPr>
        <w:t xml:space="preserve">Програма змагань. Легкоатлетична 10-ти етапна естафета, 6 чоловічих етапів і 4 жіночі етапи, траса естафети проходить по колу, загальна довжина траси 3 км. </w:t>
      </w:r>
    </w:p>
    <w:p w:rsidR="00270D22" w:rsidRPr="00A31913" w:rsidRDefault="00270D22" w:rsidP="009C004E">
      <w:pPr>
        <w:widowControl/>
        <w:tabs>
          <w:tab w:val="left" w:pos="-2268"/>
          <w:tab w:val="left" w:pos="-2127"/>
          <w:tab w:val="left" w:pos="-1985"/>
          <w:tab w:val="left" w:pos="4820"/>
        </w:tabs>
        <w:ind w:firstLine="567"/>
        <w:jc w:val="both"/>
        <w:rPr>
          <w:sz w:val="28"/>
          <w:szCs w:val="28"/>
        </w:rPr>
      </w:pPr>
      <w:r w:rsidRPr="00A31913">
        <w:rPr>
          <w:sz w:val="28"/>
          <w:szCs w:val="28"/>
        </w:rPr>
        <w:t>Схема траси легкоатлетичної естафети «Голосіївське кільце»</w:t>
      </w:r>
    </w:p>
    <w:p w:rsidR="00270D22" w:rsidRPr="00A31913" w:rsidRDefault="00270D22" w:rsidP="002D0D8A">
      <w:pPr>
        <w:widowControl/>
        <w:tabs>
          <w:tab w:val="left" w:pos="-2268"/>
          <w:tab w:val="left" w:pos="-2127"/>
          <w:tab w:val="left" w:pos="-1985"/>
          <w:tab w:val="left" w:pos="4820"/>
        </w:tabs>
        <w:ind w:firstLine="567"/>
        <w:jc w:val="center"/>
        <w:rPr>
          <w:sz w:val="28"/>
          <w:szCs w:val="28"/>
        </w:rPr>
      </w:pPr>
      <w:r w:rsidRPr="00723618">
        <w:rPr>
          <w:sz w:val="28"/>
          <w:szCs w:val="28"/>
        </w:rPr>
        <w:pict>
          <v:shape id="_x0000_i1026" type="#_x0000_t75" style="width:309pt;height:246.75pt">
            <v:imagedata r:id="rId13" o:title=""/>
          </v:shape>
        </w:pict>
      </w:r>
    </w:p>
    <w:p w:rsidR="00270D22" w:rsidRPr="00A31913" w:rsidRDefault="00270D22" w:rsidP="009C004E">
      <w:pPr>
        <w:widowControl/>
        <w:tabs>
          <w:tab w:val="left" w:pos="-2268"/>
          <w:tab w:val="left" w:pos="-2127"/>
          <w:tab w:val="left" w:pos="-1985"/>
          <w:tab w:val="left" w:pos="4820"/>
        </w:tabs>
        <w:ind w:firstLine="567"/>
        <w:jc w:val="both"/>
        <w:rPr>
          <w:sz w:val="28"/>
          <w:szCs w:val="28"/>
        </w:rPr>
      </w:pPr>
    </w:p>
    <w:p w:rsidR="00270D22" w:rsidRPr="00A31913" w:rsidRDefault="00270D22" w:rsidP="006B6D61">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найменшою сумою часу на подолання естафети усіма учасниками команди факультету, ННІ.  </w:t>
      </w:r>
    </w:p>
    <w:p w:rsidR="00270D22" w:rsidRPr="00A31913" w:rsidRDefault="00270D22" w:rsidP="006B6D61">
      <w:pPr>
        <w:widowControl/>
        <w:tabs>
          <w:tab w:val="left" w:pos="-2268"/>
          <w:tab w:val="left" w:pos="-2127"/>
          <w:tab w:val="left" w:pos="-1985"/>
          <w:tab w:val="left" w:pos="4820"/>
        </w:tabs>
        <w:ind w:firstLine="567"/>
        <w:jc w:val="both"/>
        <w:rPr>
          <w:sz w:val="28"/>
          <w:szCs w:val="28"/>
        </w:rPr>
      </w:pPr>
      <w:r w:rsidRPr="00A31913">
        <w:rPr>
          <w:sz w:val="28"/>
          <w:szCs w:val="28"/>
        </w:rPr>
        <w:t>Додатково розігрується кубок за масовість. Кубок вручається факультету або ННІ, від якого фінішувала найбільша кількість команд. За рівною кількістю команд, які фінішували від двох або більше факультетів, ННІ переможець визначається за найменшою сумою часу цих команд.</w:t>
      </w:r>
    </w:p>
    <w:p w:rsidR="00270D22" w:rsidRPr="00A31913" w:rsidRDefault="00270D22" w:rsidP="009C004E">
      <w:pPr>
        <w:widowControl/>
        <w:tabs>
          <w:tab w:val="left" w:pos="-2268"/>
          <w:tab w:val="left" w:pos="-2127"/>
          <w:tab w:val="left" w:pos="-1985"/>
          <w:tab w:val="left" w:pos="4820"/>
        </w:tabs>
        <w:ind w:firstLine="567"/>
        <w:jc w:val="both"/>
        <w:rPr>
          <w:sz w:val="28"/>
          <w:szCs w:val="28"/>
        </w:rPr>
      </w:pPr>
    </w:p>
    <w:p w:rsidR="00270D22" w:rsidRPr="00A31913" w:rsidRDefault="00270D22" w:rsidP="00817598">
      <w:pPr>
        <w:widowControl/>
        <w:tabs>
          <w:tab w:val="left" w:pos="-2268"/>
          <w:tab w:val="left" w:pos="-2127"/>
          <w:tab w:val="left" w:pos="-1985"/>
          <w:tab w:val="left" w:pos="4820"/>
        </w:tabs>
        <w:ind w:firstLine="567"/>
        <w:jc w:val="center"/>
        <w:rPr>
          <w:b/>
          <w:bCs/>
          <w:sz w:val="28"/>
          <w:szCs w:val="28"/>
        </w:rPr>
      </w:pPr>
      <w:r w:rsidRPr="00A31913">
        <w:rPr>
          <w:b/>
          <w:bCs/>
          <w:sz w:val="28"/>
          <w:szCs w:val="28"/>
        </w:rPr>
        <w:t>8.10. Легкоатлетичний крос</w:t>
      </w:r>
    </w:p>
    <w:p w:rsidR="00270D22" w:rsidRPr="00A31913" w:rsidRDefault="00270D22" w:rsidP="00817598">
      <w:pPr>
        <w:widowControl/>
        <w:tabs>
          <w:tab w:val="left" w:pos="-2268"/>
          <w:tab w:val="left" w:pos="-2127"/>
          <w:tab w:val="left" w:pos="-1985"/>
          <w:tab w:val="left" w:pos="4820"/>
        </w:tabs>
        <w:ind w:firstLine="567"/>
        <w:jc w:val="both"/>
        <w:rPr>
          <w:sz w:val="28"/>
          <w:szCs w:val="28"/>
        </w:rPr>
      </w:pPr>
    </w:p>
    <w:p w:rsidR="00270D22" w:rsidRPr="00A31913" w:rsidRDefault="00270D22" w:rsidP="00817598">
      <w:pPr>
        <w:widowControl/>
        <w:tabs>
          <w:tab w:val="left" w:pos="-2268"/>
          <w:tab w:val="left" w:pos="-2127"/>
          <w:tab w:val="left" w:pos="-1985"/>
          <w:tab w:val="left" w:pos="4820"/>
        </w:tabs>
        <w:ind w:firstLine="567"/>
        <w:jc w:val="both"/>
        <w:rPr>
          <w:sz w:val="28"/>
          <w:szCs w:val="28"/>
        </w:rPr>
      </w:pPr>
      <w:r w:rsidRPr="00A31913">
        <w:rPr>
          <w:sz w:val="28"/>
          <w:szCs w:val="28"/>
        </w:rPr>
        <w:t>Змагання особисто-командні. Місце проведення - Голосіївський ліс, спеціалізована траса для кросу. Склад команди – без обмежень. Командний залік визначається за найбільшою сумою балів 15-ти кращих результатів спортсменів команди, незалежно від виду програми та статі, нарахованих за таблицею підрахунку балів змагань з легкої атлетики 1986 року видання.</w:t>
      </w:r>
    </w:p>
    <w:p w:rsidR="00270D22" w:rsidRPr="00A31913" w:rsidRDefault="00270D22" w:rsidP="00940777">
      <w:pPr>
        <w:widowControl/>
        <w:tabs>
          <w:tab w:val="left" w:pos="-2268"/>
          <w:tab w:val="left" w:pos="-2127"/>
          <w:tab w:val="left" w:pos="-1985"/>
          <w:tab w:val="left" w:pos="4820"/>
        </w:tabs>
        <w:ind w:firstLine="567"/>
        <w:jc w:val="both"/>
        <w:rPr>
          <w:sz w:val="28"/>
          <w:szCs w:val="28"/>
        </w:rPr>
      </w:pPr>
      <w:r w:rsidRPr="00A31913">
        <w:rPr>
          <w:sz w:val="28"/>
          <w:szCs w:val="28"/>
        </w:rPr>
        <w:t>Програма змагань:   кросовий біг чоловіки, жінки, довжину траси визначає головний суддя змагань з легкоатлетичного кросу і доводить до учасників змагань у попередній інформації.</w:t>
      </w:r>
    </w:p>
    <w:p w:rsidR="00270D22" w:rsidRPr="00A31913" w:rsidRDefault="00270D22" w:rsidP="00817598">
      <w:pPr>
        <w:widowControl/>
        <w:tabs>
          <w:tab w:val="left" w:pos="-2268"/>
          <w:tab w:val="left" w:pos="-2127"/>
          <w:tab w:val="left" w:pos="-1985"/>
          <w:tab w:val="left" w:pos="4820"/>
        </w:tabs>
        <w:ind w:firstLine="567"/>
        <w:jc w:val="both"/>
        <w:rPr>
          <w:sz w:val="28"/>
          <w:szCs w:val="28"/>
        </w:rPr>
      </w:pPr>
      <w:r w:rsidRPr="00A31913">
        <w:rPr>
          <w:sz w:val="28"/>
          <w:szCs w:val="28"/>
        </w:rPr>
        <w:t>Особиста першість визначається за кращим часом на кожній дистанції, час спортсмена визначається з сотими долями хвилини.</w:t>
      </w:r>
    </w:p>
    <w:p w:rsidR="00270D22" w:rsidRPr="00A31913" w:rsidRDefault="00270D22" w:rsidP="00817598">
      <w:pPr>
        <w:widowControl/>
        <w:tabs>
          <w:tab w:val="left" w:pos="-2268"/>
          <w:tab w:val="left" w:pos="-2127"/>
          <w:tab w:val="left" w:pos="-1985"/>
          <w:tab w:val="left" w:pos="4820"/>
          <w:tab w:val="left" w:pos="7371"/>
        </w:tabs>
        <w:ind w:firstLine="567"/>
        <w:jc w:val="both"/>
        <w:rPr>
          <w:sz w:val="28"/>
          <w:szCs w:val="28"/>
        </w:rPr>
      </w:pPr>
      <w:r w:rsidRPr="00A31913">
        <w:rPr>
          <w:sz w:val="28"/>
          <w:szCs w:val="28"/>
        </w:rPr>
        <w:t>Командна першість серед факультетів, ННІ визначається за найменшою сумою балів, набраних 20-ма учасниками команди незалежно від статі та однією естафетною командою</w:t>
      </w:r>
    </w:p>
    <w:p w:rsidR="00270D22" w:rsidRPr="00A31913" w:rsidRDefault="00270D22" w:rsidP="00817598">
      <w:pPr>
        <w:widowControl/>
        <w:tabs>
          <w:tab w:val="left" w:pos="-2268"/>
          <w:tab w:val="left" w:pos="-2127"/>
          <w:tab w:val="left" w:pos="-1985"/>
          <w:tab w:val="left" w:pos="4820"/>
          <w:tab w:val="left" w:pos="7371"/>
        </w:tabs>
        <w:ind w:firstLine="567"/>
        <w:jc w:val="both"/>
        <w:rPr>
          <w:sz w:val="28"/>
          <w:szCs w:val="28"/>
        </w:rPr>
      </w:pPr>
    </w:p>
    <w:p w:rsidR="00270D22" w:rsidRPr="00A31913" w:rsidRDefault="00270D22" w:rsidP="00915EC2">
      <w:pPr>
        <w:widowControl/>
        <w:tabs>
          <w:tab w:val="left" w:pos="-2268"/>
          <w:tab w:val="left" w:pos="-2127"/>
          <w:tab w:val="left" w:pos="-1985"/>
        </w:tabs>
        <w:ind w:left="567"/>
        <w:jc w:val="center"/>
        <w:rPr>
          <w:b/>
          <w:bCs/>
          <w:sz w:val="28"/>
          <w:szCs w:val="28"/>
        </w:rPr>
      </w:pPr>
      <w:r w:rsidRPr="00A31913">
        <w:rPr>
          <w:b/>
          <w:bCs/>
          <w:sz w:val="28"/>
          <w:szCs w:val="28"/>
        </w:rPr>
        <w:t>8.11. Спортивне орієнтування</w:t>
      </w:r>
    </w:p>
    <w:p w:rsidR="00270D22" w:rsidRPr="00A31913" w:rsidRDefault="00270D22" w:rsidP="00915EC2">
      <w:pPr>
        <w:widowControl/>
        <w:tabs>
          <w:tab w:val="left" w:pos="-2268"/>
          <w:tab w:val="left" w:pos="-2127"/>
          <w:tab w:val="left" w:pos="-1985"/>
        </w:tabs>
        <w:jc w:val="center"/>
        <w:rPr>
          <w:b/>
          <w:bCs/>
          <w:sz w:val="28"/>
          <w:szCs w:val="28"/>
        </w:rPr>
      </w:pPr>
    </w:p>
    <w:p w:rsidR="00270D22" w:rsidRPr="00A31913" w:rsidRDefault="00270D22" w:rsidP="00915EC2">
      <w:pPr>
        <w:ind w:firstLine="567"/>
        <w:jc w:val="both"/>
        <w:rPr>
          <w:sz w:val="28"/>
          <w:szCs w:val="28"/>
        </w:rPr>
      </w:pPr>
      <w:r w:rsidRPr="00A31913">
        <w:rPr>
          <w:sz w:val="28"/>
          <w:szCs w:val="28"/>
        </w:rPr>
        <w:t xml:space="preserve">Змагання особисто-командні. Місце проведення – територія навколо спортивного навчального корпусу, стадіон університету, Голосіївський ліс. У змаганнях беруть участь збірні команди ННІ. Склад команди 6 спортсменів незалежно від статі, 1 суддя. </w:t>
      </w:r>
    </w:p>
    <w:p w:rsidR="00270D22" w:rsidRPr="00A31913" w:rsidRDefault="00270D22" w:rsidP="00915EC2">
      <w:pPr>
        <w:ind w:firstLine="567"/>
        <w:jc w:val="both"/>
        <w:rPr>
          <w:sz w:val="28"/>
          <w:szCs w:val="28"/>
        </w:rPr>
      </w:pPr>
      <w:r w:rsidRPr="00A31913">
        <w:rPr>
          <w:sz w:val="28"/>
          <w:szCs w:val="28"/>
        </w:rPr>
        <w:t xml:space="preserve">Змагання проводяться по групам окремо серед чоловіків і жінок. Головний суддя змагань зі спортивного орієнтування визначає програму змагань і доводить учасникам у попередній інформації про змагання: або на “дистанції за вибором”, або на дистанції у заданому напрямку (середня дистанція, спринт, мікроспринт, лабіринт), або інші види змагань. </w:t>
      </w:r>
    </w:p>
    <w:p w:rsidR="00270D22" w:rsidRPr="00A31913" w:rsidRDefault="00270D22" w:rsidP="00915EC2">
      <w:pPr>
        <w:ind w:firstLine="567"/>
        <w:jc w:val="both"/>
        <w:rPr>
          <w:sz w:val="28"/>
          <w:szCs w:val="28"/>
        </w:rPr>
      </w:pPr>
      <w:r w:rsidRPr="00A31913">
        <w:rPr>
          <w:sz w:val="28"/>
          <w:szCs w:val="28"/>
        </w:rPr>
        <w:t>За 2-3 тижня до проведення змагань кафедра фізичного виховання проводить під час навчальних пар з фізичного виховання заняття з навчання орієнтуванню на місцевості для усіх бажаючих студентів усіх факультетів.</w:t>
      </w:r>
    </w:p>
    <w:p w:rsidR="00270D22" w:rsidRPr="00A31913" w:rsidRDefault="00270D22" w:rsidP="00111302">
      <w:pPr>
        <w:widowControl/>
        <w:tabs>
          <w:tab w:val="left" w:pos="-2268"/>
          <w:tab w:val="left" w:pos="-2127"/>
          <w:tab w:val="left" w:pos="-1985"/>
        </w:tabs>
        <w:ind w:firstLine="567"/>
        <w:jc w:val="both"/>
        <w:rPr>
          <w:sz w:val="28"/>
          <w:szCs w:val="28"/>
        </w:rPr>
      </w:pPr>
      <w:r w:rsidRPr="00A31913">
        <w:rPr>
          <w:sz w:val="28"/>
          <w:szCs w:val="28"/>
        </w:rPr>
        <w:t xml:space="preserve">Особисті результати спортсменів </w:t>
      </w:r>
      <w:r w:rsidRPr="00A31913">
        <w:rPr>
          <w:sz w:val="28"/>
          <w:szCs w:val="28"/>
          <w:u w:val="single"/>
        </w:rPr>
        <w:t>на дистанції у заданому напрямку</w:t>
      </w:r>
      <w:r w:rsidRPr="00A31913">
        <w:rPr>
          <w:sz w:val="28"/>
          <w:szCs w:val="28"/>
        </w:rPr>
        <w:t xml:space="preserve"> визначаються за найменшим часом подолання дистанції.</w:t>
      </w:r>
    </w:p>
    <w:p w:rsidR="00270D22" w:rsidRPr="00A31913" w:rsidRDefault="00270D22" w:rsidP="00915EC2">
      <w:pPr>
        <w:ind w:firstLine="567"/>
        <w:jc w:val="both"/>
        <w:rPr>
          <w:sz w:val="28"/>
          <w:szCs w:val="28"/>
        </w:rPr>
      </w:pPr>
      <w:r w:rsidRPr="00A31913">
        <w:rPr>
          <w:sz w:val="28"/>
          <w:szCs w:val="28"/>
        </w:rPr>
        <w:t xml:space="preserve">Особисті результати  спортсменів при проведені змагань </w:t>
      </w:r>
      <w:r w:rsidRPr="00A31913">
        <w:rPr>
          <w:sz w:val="28"/>
          <w:szCs w:val="28"/>
          <w:u w:val="single"/>
        </w:rPr>
        <w:t>на “дистанції за вибором”</w:t>
      </w:r>
      <w:r w:rsidRPr="00A31913">
        <w:rPr>
          <w:sz w:val="28"/>
          <w:szCs w:val="28"/>
        </w:rPr>
        <w:t xml:space="preserve"> визначаються за максимальною сумою балів, набраних учасником за відвідання контрольних пунктів (КП) в межах контрольного часу (КЧ), який дорівнює, наприклад, 30 хвилинам, при цьому кожний КП оцінюється у 3 бали. За перевищення КЧ учаснику призначається штраф розміром 1 штрафний бал за кожну повну хвилину перевищення КЧ. </w:t>
      </w:r>
    </w:p>
    <w:p w:rsidR="00270D22" w:rsidRPr="00A31913" w:rsidRDefault="00270D22" w:rsidP="00915EC2">
      <w:pPr>
        <w:ind w:firstLine="567"/>
        <w:jc w:val="both"/>
        <w:rPr>
          <w:sz w:val="28"/>
          <w:szCs w:val="28"/>
        </w:rPr>
      </w:pPr>
      <w:r w:rsidRPr="00A31913">
        <w:rPr>
          <w:sz w:val="28"/>
          <w:szCs w:val="28"/>
        </w:rPr>
        <w:t>Приклад: КЧ = 30 хвилин. Учасник відвідав 6 різних КП за 34 хв. 37 сек. Його результат: 6 КП х 3 бали = 18 балів - 4 бали = 14 балів.</w:t>
      </w:r>
    </w:p>
    <w:p w:rsidR="00270D22" w:rsidRPr="00A31913" w:rsidRDefault="00270D22" w:rsidP="00915EC2">
      <w:pPr>
        <w:ind w:firstLine="567"/>
        <w:jc w:val="both"/>
        <w:rPr>
          <w:sz w:val="28"/>
          <w:szCs w:val="28"/>
        </w:rPr>
      </w:pPr>
      <w:r w:rsidRPr="00A31913">
        <w:rPr>
          <w:sz w:val="28"/>
          <w:szCs w:val="28"/>
        </w:rPr>
        <w:t>Вибір КП і послідовність їх проходження визначається учасником. Неодноразовий вихід на той самий КП зараховується один раз. При однаковій сумі балів вище місце займає учасник, який має менший біговий час.</w:t>
      </w:r>
    </w:p>
    <w:p w:rsidR="00270D22" w:rsidRPr="00A31913" w:rsidRDefault="00270D22" w:rsidP="00E7100F">
      <w:pPr>
        <w:widowControl/>
        <w:tabs>
          <w:tab w:val="left" w:pos="-2268"/>
          <w:tab w:val="left" w:pos="-2127"/>
          <w:tab w:val="left" w:pos="-1985"/>
        </w:tabs>
        <w:ind w:firstLine="567"/>
        <w:jc w:val="both"/>
        <w:rPr>
          <w:sz w:val="28"/>
          <w:szCs w:val="28"/>
        </w:rPr>
      </w:pPr>
      <w:r w:rsidRPr="00A31913">
        <w:rPr>
          <w:sz w:val="28"/>
          <w:szCs w:val="28"/>
        </w:rPr>
        <w:t>Командна першість визначається за кращими результатами 5-ти учасників команди: або за найбільшою сумою балів, набраних на дистанції за вибором, або за найменшою сумою часу на дистанції у заданому напрямку.</w:t>
      </w:r>
    </w:p>
    <w:p w:rsidR="00270D22" w:rsidRPr="00A31913" w:rsidRDefault="00270D22" w:rsidP="00817598">
      <w:pPr>
        <w:widowControl/>
        <w:tabs>
          <w:tab w:val="left" w:pos="-2268"/>
          <w:tab w:val="left" w:pos="-2127"/>
          <w:tab w:val="left" w:pos="-1985"/>
        </w:tabs>
        <w:ind w:firstLine="567"/>
        <w:jc w:val="center"/>
        <w:rPr>
          <w:b/>
          <w:bCs/>
          <w:sz w:val="28"/>
          <w:szCs w:val="28"/>
        </w:rPr>
      </w:pPr>
    </w:p>
    <w:p w:rsidR="00270D22" w:rsidRPr="00A31913" w:rsidRDefault="00270D22" w:rsidP="00817598">
      <w:pPr>
        <w:widowControl/>
        <w:tabs>
          <w:tab w:val="left" w:pos="-2268"/>
          <w:tab w:val="left" w:pos="-2127"/>
          <w:tab w:val="left" w:pos="-1985"/>
        </w:tabs>
        <w:ind w:firstLine="567"/>
        <w:jc w:val="center"/>
        <w:rPr>
          <w:b/>
          <w:bCs/>
          <w:sz w:val="28"/>
          <w:szCs w:val="28"/>
        </w:rPr>
      </w:pPr>
      <w:r w:rsidRPr="00A31913">
        <w:rPr>
          <w:b/>
          <w:bCs/>
          <w:sz w:val="28"/>
          <w:szCs w:val="28"/>
        </w:rPr>
        <w:t xml:space="preserve">8.12. Теніс настільний </w:t>
      </w:r>
    </w:p>
    <w:p w:rsidR="00270D22" w:rsidRPr="00A31913" w:rsidRDefault="00270D22" w:rsidP="00817598">
      <w:pPr>
        <w:widowControl/>
        <w:tabs>
          <w:tab w:val="left" w:pos="-2268"/>
          <w:tab w:val="left" w:pos="-2127"/>
          <w:tab w:val="left" w:pos="-1985"/>
        </w:tabs>
        <w:ind w:firstLine="567"/>
        <w:jc w:val="center"/>
        <w:rPr>
          <w:b/>
          <w:bCs/>
          <w:sz w:val="22"/>
          <w:szCs w:val="28"/>
        </w:rPr>
      </w:pPr>
    </w:p>
    <w:p w:rsidR="00270D22" w:rsidRPr="00A31913" w:rsidRDefault="00270D22" w:rsidP="00817598">
      <w:pPr>
        <w:widowControl/>
        <w:tabs>
          <w:tab w:val="left" w:pos="-2268"/>
          <w:tab w:val="left" w:pos="-2127"/>
          <w:tab w:val="left" w:pos="-1985"/>
        </w:tabs>
        <w:ind w:firstLine="567"/>
        <w:jc w:val="both"/>
        <w:rPr>
          <w:sz w:val="28"/>
          <w:szCs w:val="28"/>
        </w:rPr>
      </w:pPr>
      <w:r w:rsidRPr="00A31913">
        <w:rPr>
          <w:sz w:val="28"/>
          <w:szCs w:val="28"/>
        </w:rPr>
        <w:t xml:space="preserve">Змагання особисто-командні. Місце змагань – ігрова зала, аудиторія №25 навчального корпусу №9. У змаганнях беруть участь збірні команди студентів факультетів, ННІ. Склад команди: 4 студента + 2 студентки. Формат проведення змагань визначає кафедра фізичного виховання за сіткою </w:t>
      </w:r>
      <w:hyperlink r:id="rId14" w:history="1">
        <w:r w:rsidRPr="00A31913">
          <w:rPr>
            <w:rStyle w:val="Hyperlink"/>
            <w:i/>
            <w:sz w:val="28"/>
            <w:szCs w:val="28"/>
          </w:rPr>
          <w:t>Double-elimination_tournament</w:t>
        </w:r>
      </w:hyperlink>
      <w:r w:rsidRPr="00A31913">
        <w:rPr>
          <w:sz w:val="28"/>
          <w:szCs w:val="28"/>
        </w:rPr>
        <w:t xml:space="preserve"> (сіткою Winner`s - команди або учасники грають до двох поразок) або за коловою системою, або за змішаною системою. Ігри проводяться до 11 балів. Кожна гра складається з трьох партій у підгрупах, але якщо рахунок партій 2:0, то третя партія не проводиться. У фіналі спортсмени можуть грають по 5 партій (до 3-ох перемог). Кожен гравець виконує 2 подачі вряд.</w:t>
      </w:r>
    </w:p>
    <w:p w:rsidR="00270D22" w:rsidRPr="00A31913" w:rsidRDefault="00270D22" w:rsidP="00817598">
      <w:pPr>
        <w:widowControl/>
        <w:tabs>
          <w:tab w:val="left" w:pos="-2268"/>
          <w:tab w:val="left" w:pos="-2127"/>
          <w:tab w:val="left" w:pos="-1985"/>
        </w:tabs>
        <w:ind w:firstLine="567"/>
        <w:jc w:val="both"/>
        <w:rPr>
          <w:sz w:val="28"/>
          <w:szCs w:val="28"/>
        </w:rPr>
      </w:pPr>
      <w:r w:rsidRPr="00A31913">
        <w:rPr>
          <w:sz w:val="28"/>
          <w:szCs w:val="28"/>
        </w:rPr>
        <w:t>Особиста першість визначаються у залежності від обраного формату проведення змагань. При проведенні змагань за коловою системою в цілому у турнірі або при іграх по групах особистий залік визначається за найбільшою сумою очок, набраних учасником. За перемогу у грі учаснику нараховується 1 очко, за поразку – 0 очок. Якщо два, або більше учасників набрали рівну кількість очок, то переможець визначається за результатом особистої зустрічі між ними.</w:t>
      </w:r>
    </w:p>
    <w:p w:rsidR="00270D22" w:rsidRPr="00A31913" w:rsidRDefault="00270D22" w:rsidP="00817598">
      <w:pPr>
        <w:widowControl/>
        <w:tabs>
          <w:tab w:val="left" w:pos="-2268"/>
          <w:tab w:val="left" w:pos="-2127"/>
          <w:tab w:val="left" w:pos="-1985"/>
        </w:tabs>
        <w:ind w:firstLine="567"/>
        <w:jc w:val="both"/>
        <w:rPr>
          <w:sz w:val="28"/>
          <w:szCs w:val="28"/>
        </w:rPr>
      </w:pPr>
      <w:r w:rsidRPr="00A31913">
        <w:rPr>
          <w:sz w:val="28"/>
          <w:szCs w:val="28"/>
        </w:rPr>
        <w:t>Командна першість визначається за найбільшою сумою балів, набраних п’ятьма спортсменами команди, незалежно від статі, відповідно до таблиці 4.</w:t>
      </w:r>
    </w:p>
    <w:p w:rsidR="00270D22" w:rsidRPr="00A31913" w:rsidRDefault="00270D22" w:rsidP="00817598">
      <w:pPr>
        <w:widowControl/>
        <w:tabs>
          <w:tab w:val="left" w:pos="-2268"/>
          <w:tab w:val="left" w:pos="-2127"/>
          <w:tab w:val="left" w:pos="-1985"/>
        </w:tabs>
        <w:ind w:firstLine="567"/>
        <w:jc w:val="both"/>
        <w:rPr>
          <w:sz w:val="28"/>
          <w:szCs w:val="28"/>
        </w:rPr>
      </w:pPr>
      <w:r w:rsidRPr="00A31913">
        <w:rPr>
          <w:sz w:val="28"/>
          <w:szCs w:val="28"/>
        </w:rPr>
        <w:t>За однаковою сумою балів вище місце займає команда, яка має більшу кількість перших, потім других, потім третіх і т.д. особистих місць.</w:t>
      </w:r>
    </w:p>
    <w:p w:rsidR="00270D22" w:rsidRPr="00A31913" w:rsidRDefault="00270D22" w:rsidP="00817598">
      <w:pPr>
        <w:widowControl/>
        <w:tabs>
          <w:tab w:val="left" w:pos="-2268"/>
          <w:tab w:val="left" w:pos="-2127"/>
          <w:tab w:val="left" w:pos="-1985"/>
          <w:tab w:val="left" w:pos="4820"/>
          <w:tab w:val="left" w:pos="7371"/>
        </w:tabs>
        <w:ind w:firstLine="567"/>
        <w:rPr>
          <w:b/>
          <w:bCs/>
          <w:sz w:val="28"/>
          <w:szCs w:val="28"/>
        </w:rPr>
      </w:pPr>
    </w:p>
    <w:p w:rsidR="00270D22" w:rsidRPr="00A31913" w:rsidRDefault="00270D22" w:rsidP="00060AE9">
      <w:pPr>
        <w:widowControl/>
        <w:tabs>
          <w:tab w:val="left" w:pos="-2268"/>
          <w:tab w:val="left" w:pos="-2127"/>
          <w:tab w:val="left" w:pos="-1985"/>
          <w:tab w:val="left" w:pos="4820"/>
        </w:tabs>
        <w:ind w:firstLine="567"/>
        <w:jc w:val="center"/>
        <w:rPr>
          <w:b/>
          <w:bCs/>
          <w:sz w:val="28"/>
          <w:szCs w:val="28"/>
        </w:rPr>
      </w:pPr>
      <w:r w:rsidRPr="00A31913">
        <w:rPr>
          <w:b/>
          <w:bCs/>
          <w:sz w:val="28"/>
          <w:szCs w:val="28"/>
        </w:rPr>
        <w:t>8.13. Футбол, міні-футбол (чоловіки)</w:t>
      </w:r>
    </w:p>
    <w:p w:rsidR="00270D22" w:rsidRPr="00A31913" w:rsidRDefault="00270D22" w:rsidP="00060AE9">
      <w:pPr>
        <w:widowControl/>
        <w:tabs>
          <w:tab w:val="left" w:pos="-2268"/>
          <w:tab w:val="left" w:pos="-2127"/>
          <w:tab w:val="left" w:pos="-1985"/>
          <w:tab w:val="left" w:pos="4820"/>
        </w:tabs>
        <w:ind w:firstLine="567"/>
        <w:jc w:val="center"/>
        <w:rPr>
          <w:b/>
          <w:bCs/>
          <w:sz w:val="28"/>
          <w:szCs w:val="28"/>
        </w:rPr>
      </w:pP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u w:val="single"/>
        </w:rPr>
        <w:t>Футбол.</w:t>
      </w:r>
      <w:r w:rsidRPr="00A31913">
        <w:rPr>
          <w:sz w:val="28"/>
          <w:szCs w:val="28"/>
        </w:rPr>
        <w:t xml:space="preserve"> Місце змагань – стадіон університету. Заявка на гру 18 чоловіків. Час гри: 2 тайми по 25 хвилин, перерва 5 хвилин. </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u w:val="single"/>
        </w:rPr>
        <w:t>Міні-футбол.</w:t>
      </w:r>
      <w:r w:rsidRPr="00A31913">
        <w:rPr>
          <w:sz w:val="28"/>
          <w:szCs w:val="28"/>
        </w:rPr>
        <w:t xml:space="preserve"> Місце змагань – відкритий футбольний майданчик зі штучним покриттям. Заявка на гру 12 чоловіків. Час гри: 2 тайми по 55 хвилин, перерва 5 хвилин. </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Формат проведення змагань визначає кафедра фізичного виховання, змагання можуть проводитись за змішаною системою: на першому етапі – змагання з міні-футболу, на другому (фінальному) етапі – змагання з футболу.</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У стикових іграх за нічийним рахунком призначаються пенальті. Гравець пропускає наступну календарну гру за: 3 попередження (3 “жовті картки ”) або за 1 вилучення (1 “червону картку ”).</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При проведенні змагань за коловою системою в цілому у турнірі або при іграх по групах переможці змагань визначаються за:</w:t>
      </w:r>
    </w:p>
    <w:p w:rsidR="00270D22" w:rsidRPr="00A31913" w:rsidRDefault="00270D22" w:rsidP="00291492">
      <w:pPr>
        <w:widowControl/>
        <w:tabs>
          <w:tab w:val="left" w:pos="-2268"/>
          <w:tab w:val="left" w:pos="-2127"/>
          <w:tab w:val="left" w:pos="-1985"/>
          <w:tab w:val="left" w:pos="4820"/>
        </w:tabs>
        <w:ind w:left="300" w:firstLine="500"/>
        <w:jc w:val="both"/>
        <w:rPr>
          <w:sz w:val="28"/>
          <w:szCs w:val="28"/>
        </w:rPr>
      </w:pPr>
      <w:r w:rsidRPr="00A31913">
        <w:rPr>
          <w:sz w:val="28"/>
          <w:szCs w:val="28"/>
        </w:rPr>
        <w:t>а) найбільшою кількістю балів, набраних у зустрічах (перемога – 3 бали, нічия – 1 бал, поразка – 0 балів);</w:t>
      </w:r>
    </w:p>
    <w:p w:rsidR="00270D22" w:rsidRPr="00A31913" w:rsidRDefault="00270D22" w:rsidP="00291492">
      <w:pPr>
        <w:widowControl/>
        <w:tabs>
          <w:tab w:val="left" w:pos="-2268"/>
          <w:tab w:val="left" w:pos="-2127"/>
          <w:tab w:val="left" w:pos="-1985"/>
          <w:tab w:val="left" w:pos="4820"/>
        </w:tabs>
        <w:ind w:left="300" w:firstLine="500"/>
        <w:jc w:val="both"/>
        <w:rPr>
          <w:sz w:val="28"/>
          <w:szCs w:val="28"/>
        </w:rPr>
      </w:pPr>
      <w:r w:rsidRPr="00A31913">
        <w:rPr>
          <w:sz w:val="28"/>
          <w:szCs w:val="28"/>
        </w:rPr>
        <w:t>б) результат особистої гри;</w:t>
      </w:r>
    </w:p>
    <w:p w:rsidR="00270D22" w:rsidRPr="00A31913" w:rsidRDefault="00270D22" w:rsidP="00291492">
      <w:pPr>
        <w:widowControl/>
        <w:tabs>
          <w:tab w:val="left" w:pos="-2268"/>
          <w:tab w:val="left" w:pos="-2127"/>
          <w:tab w:val="left" w:pos="-1985"/>
          <w:tab w:val="left" w:pos="4820"/>
        </w:tabs>
        <w:ind w:left="300" w:firstLine="500"/>
        <w:jc w:val="both"/>
        <w:rPr>
          <w:spacing w:val="-4"/>
          <w:sz w:val="28"/>
          <w:szCs w:val="28"/>
        </w:rPr>
      </w:pPr>
      <w:r w:rsidRPr="00A31913">
        <w:rPr>
          <w:spacing w:val="-4"/>
          <w:sz w:val="28"/>
          <w:szCs w:val="28"/>
        </w:rPr>
        <w:t>в) кращою різницею забитих і пропущених м`ячів між усіма командами групи;</w:t>
      </w:r>
    </w:p>
    <w:p w:rsidR="00270D22" w:rsidRPr="00A31913" w:rsidRDefault="00270D22" w:rsidP="00291492">
      <w:pPr>
        <w:widowControl/>
        <w:tabs>
          <w:tab w:val="left" w:pos="-2268"/>
          <w:tab w:val="left" w:pos="-2127"/>
          <w:tab w:val="left" w:pos="-1985"/>
          <w:tab w:val="left" w:pos="4820"/>
        </w:tabs>
        <w:ind w:left="300" w:firstLine="500"/>
        <w:jc w:val="both"/>
        <w:rPr>
          <w:sz w:val="28"/>
          <w:szCs w:val="28"/>
        </w:rPr>
      </w:pPr>
      <w:r w:rsidRPr="00A31913">
        <w:rPr>
          <w:sz w:val="28"/>
          <w:szCs w:val="28"/>
        </w:rPr>
        <w:t>г) найбільшою кількістю перемог між усіма командами групи;</w:t>
      </w:r>
    </w:p>
    <w:p w:rsidR="00270D22" w:rsidRPr="00A31913" w:rsidRDefault="00270D22" w:rsidP="00291492">
      <w:pPr>
        <w:widowControl/>
        <w:tabs>
          <w:tab w:val="left" w:pos="-2268"/>
          <w:tab w:val="left" w:pos="-2127"/>
          <w:tab w:val="left" w:pos="-1985"/>
          <w:tab w:val="left" w:pos="4820"/>
        </w:tabs>
        <w:ind w:left="300" w:firstLine="500"/>
        <w:jc w:val="both"/>
        <w:rPr>
          <w:sz w:val="28"/>
          <w:szCs w:val="28"/>
        </w:rPr>
      </w:pPr>
      <w:r w:rsidRPr="00A31913">
        <w:rPr>
          <w:sz w:val="28"/>
          <w:szCs w:val="28"/>
        </w:rPr>
        <w:t>д) найбільшою кількістю забитих м`ячів усіма командами групи;</w:t>
      </w:r>
    </w:p>
    <w:p w:rsidR="00270D22" w:rsidRPr="00A31913" w:rsidRDefault="00270D22" w:rsidP="00291492">
      <w:pPr>
        <w:widowControl/>
        <w:tabs>
          <w:tab w:val="left" w:pos="-2268"/>
          <w:tab w:val="left" w:pos="-2127"/>
          <w:tab w:val="left" w:pos="-1985"/>
          <w:tab w:val="left" w:pos="4820"/>
        </w:tabs>
        <w:ind w:left="300" w:firstLine="500"/>
        <w:jc w:val="both"/>
        <w:rPr>
          <w:sz w:val="28"/>
          <w:szCs w:val="28"/>
        </w:rPr>
      </w:pPr>
      <w:r w:rsidRPr="00A31913">
        <w:rPr>
          <w:sz w:val="28"/>
          <w:szCs w:val="28"/>
        </w:rPr>
        <w:t>е) жеребом.</w:t>
      </w:r>
    </w:p>
    <w:p w:rsidR="00270D22" w:rsidRPr="00A31913" w:rsidRDefault="00270D22" w:rsidP="00060AE9">
      <w:pPr>
        <w:widowControl/>
        <w:tabs>
          <w:tab w:val="left" w:pos="-2268"/>
          <w:tab w:val="left" w:pos="-2127"/>
          <w:tab w:val="left" w:pos="-1985"/>
        </w:tabs>
        <w:ind w:firstLine="567"/>
        <w:jc w:val="center"/>
        <w:rPr>
          <w:b/>
          <w:bCs/>
          <w:sz w:val="28"/>
          <w:szCs w:val="28"/>
        </w:rPr>
      </w:pPr>
    </w:p>
    <w:p w:rsidR="00270D22" w:rsidRPr="00A31913" w:rsidRDefault="00270D22" w:rsidP="00060AE9">
      <w:pPr>
        <w:widowControl/>
        <w:tabs>
          <w:tab w:val="left" w:pos="-2268"/>
          <w:tab w:val="left" w:pos="-2127"/>
          <w:tab w:val="left" w:pos="-1985"/>
          <w:tab w:val="left" w:pos="4820"/>
        </w:tabs>
        <w:ind w:firstLine="567"/>
        <w:jc w:val="center"/>
        <w:rPr>
          <w:b/>
          <w:bCs/>
          <w:sz w:val="28"/>
          <w:szCs w:val="28"/>
        </w:rPr>
      </w:pPr>
      <w:r w:rsidRPr="00A31913">
        <w:rPr>
          <w:b/>
          <w:bCs/>
          <w:sz w:val="28"/>
          <w:szCs w:val="28"/>
        </w:rPr>
        <w:t xml:space="preserve">8.14. Шахи, шашки </w:t>
      </w:r>
    </w:p>
    <w:p w:rsidR="00270D22" w:rsidRPr="00A31913" w:rsidRDefault="00270D22" w:rsidP="00060AE9">
      <w:pPr>
        <w:widowControl/>
        <w:tabs>
          <w:tab w:val="left" w:pos="-2268"/>
          <w:tab w:val="left" w:pos="-2127"/>
          <w:tab w:val="left" w:pos="-1985"/>
          <w:tab w:val="left" w:pos="4820"/>
        </w:tabs>
        <w:ind w:firstLine="567"/>
        <w:jc w:val="both"/>
        <w:rPr>
          <w:sz w:val="28"/>
          <w:szCs w:val="28"/>
        </w:rPr>
      </w:pP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Змагання командні. Місце змагань визначає головний суддя на зборах представників команд. Склад команди 6 осіб (з яких має бути не менше ніж 2 студентки, які грають тільки на 5-ій і 6-ій дошках) і 6 запасних, всього до 12 осіб. Дозволяється робити дозаявку в ході турніру. На п’ятій і шостій дошках грають тільки жінки. Кожна команда приходить на тур з трьома комплектами шахів (шашок).</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Основний склад визначається у заявці або за протоколом гри  команди у першому турі. Гравець основного складу після 1-го туру має надалі грати тільки на тій же дошці. Запасний учасник може замінити любого учасника основного складу в ході змагань. Запасний учасник може грати на будь-якій дошці. Переміщення учасників основного складу у ході змагань по дошках забороняється. До кожного туру допускаються команди, які мають не менше трьох учасників. Регламент очікування команд суперника – 15 хвилин (10 хвилин – шашки), після чого команді, яка не з`явилася на тур, може бути зарахована поразка. Контрольний час гри – 30 хвилин (15 хвилин – шашки) на партію. Якщо партію не завершено протягом 30 (15) хвилин, суддя встановлює суперникам по 5 хвилин (по 2 хвилини – шашки) до завершення партії за шаховим годинником.</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Командна першість визначається за сіткою </w:t>
      </w:r>
      <w:hyperlink r:id="rId15" w:history="1">
        <w:r w:rsidRPr="00A31913">
          <w:rPr>
            <w:rStyle w:val="Hyperlink"/>
            <w:i/>
            <w:sz w:val="28"/>
            <w:szCs w:val="28"/>
          </w:rPr>
          <w:t>Double-elimination_tournament</w:t>
        </w:r>
      </w:hyperlink>
      <w:r w:rsidRPr="00A31913">
        <w:rPr>
          <w:i/>
          <w:color w:val="0000FF"/>
          <w:sz w:val="28"/>
          <w:szCs w:val="28"/>
        </w:rPr>
        <w:t xml:space="preserve"> </w:t>
      </w:r>
      <w:r w:rsidRPr="00A31913">
        <w:rPr>
          <w:sz w:val="28"/>
          <w:szCs w:val="28"/>
        </w:rPr>
        <w:t xml:space="preserve">(сіткою Winner`s - команди або учасники грають до двох поразок) або за коловою системою, або інші формати. </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 xml:space="preserve">При проведенні змагань за коловою системою чи по групах командна першість визначається за найбільшою сумою балів, набраних усіма учасниками команди в усіх турах. За перемогу у турі учаснику нараховується 1 бал, за нічию – 0,5 бали, за поразку – 0 балів. За однаковою сумою балів вище місце займає команда, яка виграла особисту зустріч. </w:t>
      </w:r>
    </w:p>
    <w:p w:rsidR="00270D22" w:rsidRPr="00A31913" w:rsidRDefault="00270D22" w:rsidP="00060AE9">
      <w:pPr>
        <w:widowControl/>
        <w:tabs>
          <w:tab w:val="left" w:pos="-2268"/>
          <w:tab w:val="left" w:pos="-2127"/>
          <w:tab w:val="left" w:pos="-1985"/>
          <w:tab w:val="left" w:pos="4820"/>
        </w:tabs>
        <w:ind w:firstLine="567"/>
        <w:jc w:val="both"/>
        <w:rPr>
          <w:sz w:val="28"/>
          <w:szCs w:val="28"/>
        </w:rPr>
      </w:pPr>
      <w:r w:rsidRPr="00A31913">
        <w:rPr>
          <w:sz w:val="28"/>
          <w:szCs w:val="28"/>
        </w:rPr>
        <w:t>При нічийному результаті двох команд команда-переможць визначається за результатом гри за першою дошкою, далі за другою і т.д. За рівністю усіх показників команда переможець визначається за додатковою грою між учасниками, які грали за першою дошкою, гра проводиться за шаховим годинником (по 5 хвилин на учасника).</w:t>
      </w:r>
    </w:p>
    <w:p w:rsidR="00270D22" w:rsidRPr="00A31913" w:rsidRDefault="00270D22" w:rsidP="00566A33">
      <w:pPr>
        <w:pStyle w:val="Title"/>
        <w:ind w:firstLine="0"/>
        <w:jc w:val="right"/>
      </w:pPr>
      <w:r w:rsidRPr="00A31913">
        <w:rPr>
          <w:b/>
          <w:bCs/>
        </w:rPr>
        <w:br w:type="page"/>
      </w:r>
      <w:bookmarkStart w:id="1" w:name="OLE_LINK1"/>
      <w:r w:rsidRPr="00A31913">
        <w:t>Додаток 1.</w:t>
      </w:r>
    </w:p>
    <w:bookmarkEnd w:id="1"/>
    <w:p w:rsidR="00270D22" w:rsidRPr="00A31913" w:rsidRDefault="00270D22" w:rsidP="00566A33">
      <w:pPr>
        <w:jc w:val="center"/>
        <w:rPr>
          <w:b/>
          <w:sz w:val="28"/>
          <w:szCs w:val="28"/>
        </w:rPr>
      </w:pPr>
      <w:r w:rsidRPr="00A31913">
        <w:rPr>
          <w:b/>
          <w:sz w:val="28"/>
          <w:szCs w:val="28"/>
        </w:rPr>
        <w:t>Умови виконання кожного виду програми змагань з</w:t>
      </w:r>
    </w:p>
    <w:p w:rsidR="00270D22" w:rsidRPr="00A31913" w:rsidRDefault="00270D22" w:rsidP="00566A33">
      <w:pPr>
        <w:jc w:val="center"/>
        <w:rPr>
          <w:b/>
          <w:sz w:val="28"/>
          <w:szCs w:val="28"/>
        </w:rPr>
      </w:pPr>
      <w:r w:rsidRPr="00A31913">
        <w:rPr>
          <w:b/>
          <w:sz w:val="28"/>
          <w:szCs w:val="28"/>
        </w:rPr>
        <w:t xml:space="preserve">військово-спортивного багатоборства «Патріот НУБіП України» </w:t>
      </w:r>
    </w:p>
    <w:p w:rsidR="00270D22" w:rsidRPr="00A31913" w:rsidRDefault="00270D22" w:rsidP="00566A33">
      <w:pPr>
        <w:jc w:val="center"/>
        <w:rPr>
          <w:b/>
          <w:sz w:val="28"/>
          <w:szCs w:val="28"/>
        </w:rPr>
      </w:pPr>
      <w:r w:rsidRPr="00A31913">
        <w:rPr>
          <w:b/>
          <w:sz w:val="28"/>
          <w:szCs w:val="28"/>
        </w:rPr>
        <w:t>з нагоди свята «День захисника України»</w:t>
      </w:r>
    </w:p>
    <w:p w:rsidR="00270D22" w:rsidRPr="00A31913" w:rsidRDefault="00270D22" w:rsidP="00566A33">
      <w:pPr>
        <w:jc w:val="center"/>
        <w:rPr>
          <w:sz w:val="22"/>
          <w:szCs w:val="28"/>
        </w:rPr>
      </w:pPr>
    </w:p>
    <w:p w:rsidR="00270D22" w:rsidRPr="00A31913" w:rsidRDefault="00270D22" w:rsidP="00D84B14">
      <w:pPr>
        <w:ind w:firstLine="600"/>
        <w:jc w:val="both"/>
        <w:rPr>
          <w:sz w:val="22"/>
          <w:szCs w:val="28"/>
        </w:rPr>
      </w:pPr>
      <w:r w:rsidRPr="00A31913">
        <w:rPr>
          <w:b/>
          <w:sz w:val="28"/>
          <w:szCs w:val="28"/>
        </w:rPr>
        <w:t>Перелік видів програми змагань, склад учасників.</w:t>
      </w:r>
      <w:r w:rsidRPr="00A31913">
        <w:rPr>
          <w:sz w:val="28"/>
          <w:szCs w:val="28"/>
        </w:rPr>
        <w:t xml:space="preserve"> Змагання з усіх видів програми починаються одночасно.</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95"/>
        <w:gridCol w:w="6237"/>
        <w:gridCol w:w="2578"/>
      </w:tblGrid>
      <w:tr w:rsidR="00270D22" w:rsidRPr="00A31913" w:rsidTr="004E421E">
        <w:tc>
          <w:tcPr>
            <w:tcW w:w="595" w:type="dxa"/>
          </w:tcPr>
          <w:p w:rsidR="00270D22" w:rsidRPr="00A31913" w:rsidRDefault="00270D22" w:rsidP="004E421E">
            <w:pPr>
              <w:jc w:val="center"/>
              <w:rPr>
                <w:sz w:val="26"/>
                <w:szCs w:val="26"/>
              </w:rPr>
            </w:pPr>
            <w:r w:rsidRPr="00A31913">
              <w:rPr>
                <w:sz w:val="26"/>
                <w:szCs w:val="26"/>
              </w:rPr>
              <w:t>№</w:t>
            </w:r>
          </w:p>
        </w:tc>
        <w:tc>
          <w:tcPr>
            <w:tcW w:w="6237" w:type="dxa"/>
          </w:tcPr>
          <w:p w:rsidR="00270D22" w:rsidRPr="00A31913" w:rsidRDefault="00270D22" w:rsidP="004E421E">
            <w:pPr>
              <w:jc w:val="center"/>
              <w:rPr>
                <w:sz w:val="26"/>
                <w:szCs w:val="26"/>
              </w:rPr>
            </w:pPr>
            <w:r w:rsidRPr="00A31913">
              <w:rPr>
                <w:sz w:val="26"/>
                <w:szCs w:val="26"/>
              </w:rPr>
              <w:t>Вид програми змагань</w:t>
            </w:r>
          </w:p>
        </w:tc>
        <w:tc>
          <w:tcPr>
            <w:tcW w:w="2578" w:type="dxa"/>
          </w:tcPr>
          <w:p w:rsidR="00270D22" w:rsidRPr="00A31913" w:rsidRDefault="00270D22" w:rsidP="004E421E">
            <w:pPr>
              <w:jc w:val="center"/>
              <w:rPr>
                <w:sz w:val="26"/>
                <w:szCs w:val="26"/>
              </w:rPr>
            </w:pPr>
            <w:r w:rsidRPr="00A31913">
              <w:rPr>
                <w:sz w:val="26"/>
                <w:szCs w:val="26"/>
              </w:rPr>
              <w:t>Склад учасників</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1</w:t>
            </w:r>
          </w:p>
        </w:tc>
        <w:tc>
          <w:tcPr>
            <w:tcW w:w="6237" w:type="dxa"/>
          </w:tcPr>
          <w:p w:rsidR="00270D22" w:rsidRPr="00A31913" w:rsidRDefault="00270D22" w:rsidP="006774D8">
            <w:pPr>
              <w:rPr>
                <w:sz w:val="26"/>
                <w:szCs w:val="26"/>
              </w:rPr>
            </w:pPr>
            <w:r w:rsidRPr="00A31913">
              <w:rPr>
                <w:sz w:val="26"/>
                <w:szCs w:val="26"/>
              </w:rPr>
              <w:t>Неповне розбирання, збирання автомата АК-74</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2</w:t>
            </w:r>
          </w:p>
        </w:tc>
        <w:tc>
          <w:tcPr>
            <w:tcW w:w="6237" w:type="dxa"/>
          </w:tcPr>
          <w:p w:rsidR="00270D22" w:rsidRPr="00A31913" w:rsidRDefault="00270D22" w:rsidP="006774D8">
            <w:pPr>
              <w:rPr>
                <w:sz w:val="26"/>
                <w:szCs w:val="26"/>
              </w:rPr>
            </w:pPr>
            <w:r w:rsidRPr="00A31913">
              <w:rPr>
                <w:sz w:val="26"/>
                <w:szCs w:val="26"/>
              </w:rPr>
              <w:t>Спорядження магазина автомата АК-74 набоями</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3</w:t>
            </w:r>
          </w:p>
        </w:tc>
        <w:tc>
          <w:tcPr>
            <w:tcW w:w="6237" w:type="dxa"/>
          </w:tcPr>
          <w:p w:rsidR="00270D22" w:rsidRPr="00A31913" w:rsidRDefault="00270D22" w:rsidP="00A93D45">
            <w:pPr>
              <w:rPr>
                <w:sz w:val="26"/>
                <w:szCs w:val="26"/>
              </w:rPr>
            </w:pPr>
            <w:r w:rsidRPr="00A31913">
              <w:rPr>
                <w:sz w:val="26"/>
                <w:szCs w:val="26"/>
              </w:rPr>
              <w:t>Стрільба з малокаліберної гвинтівки</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4</w:t>
            </w:r>
          </w:p>
        </w:tc>
        <w:tc>
          <w:tcPr>
            <w:tcW w:w="6237" w:type="dxa"/>
          </w:tcPr>
          <w:p w:rsidR="00270D22" w:rsidRPr="00A31913" w:rsidRDefault="00270D22" w:rsidP="006774D8">
            <w:pPr>
              <w:rPr>
                <w:sz w:val="26"/>
                <w:szCs w:val="26"/>
              </w:rPr>
            </w:pPr>
            <w:r w:rsidRPr="00A31913">
              <w:rPr>
                <w:sz w:val="26"/>
                <w:szCs w:val="26"/>
              </w:rPr>
              <w:t>Одягання загальновійськового захисного комплекту</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5</w:t>
            </w:r>
          </w:p>
        </w:tc>
        <w:tc>
          <w:tcPr>
            <w:tcW w:w="6237" w:type="dxa"/>
          </w:tcPr>
          <w:p w:rsidR="00270D22" w:rsidRPr="00A31913" w:rsidRDefault="00270D22" w:rsidP="006774D8">
            <w:pPr>
              <w:rPr>
                <w:sz w:val="26"/>
                <w:szCs w:val="26"/>
              </w:rPr>
            </w:pPr>
            <w:r w:rsidRPr="00A31913">
              <w:rPr>
                <w:sz w:val="26"/>
                <w:szCs w:val="26"/>
              </w:rPr>
              <w:t>Надання першої медичної допомоги</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6</w:t>
            </w:r>
          </w:p>
        </w:tc>
        <w:tc>
          <w:tcPr>
            <w:tcW w:w="6237" w:type="dxa"/>
          </w:tcPr>
          <w:p w:rsidR="00270D22" w:rsidRPr="00A31913" w:rsidRDefault="00270D22" w:rsidP="00311DBB">
            <w:pPr>
              <w:rPr>
                <w:sz w:val="26"/>
                <w:szCs w:val="26"/>
              </w:rPr>
            </w:pPr>
            <w:r w:rsidRPr="00A31913">
              <w:rPr>
                <w:sz w:val="26"/>
                <w:szCs w:val="26"/>
              </w:rPr>
              <w:t>Підтягування на перекладині (чоловіки), віджимання від підлоги (жінки)</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7</w:t>
            </w:r>
          </w:p>
        </w:tc>
        <w:tc>
          <w:tcPr>
            <w:tcW w:w="6237" w:type="dxa"/>
          </w:tcPr>
          <w:p w:rsidR="00270D22" w:rsidRPr="00A31913" w:rsidRDefault="00270D22" w:rsidP="006774D8">
            <w:pPr>
              <w:rPr>
                <w:sz w:val="26"/>
                <w:szCs w:val="26"/>
              </w:rPr>
            </w:pPr>
            <w:r w:rsidRPr="00A31913">
              <w:rPr>
                <w:sz w:val="26"/>
                <w:szCs w:val="26"/>
              </w:rPr>
              <w:t>Штовхання гир (2 гирі вагою 24 кг)</w:t>
            </w:r>
          </w:p>
        </w:tc>
        <w:tc>
          <w:tcPr>
            <w:tcW w:w="2578" w:type="dxa"/>
          </w:tcPr>
          <w:p w:rsidR="00270D22" w:rsidRPr="00A31913" w:rsidRDefault="00270D22" w:rsidP="004E421E">
            <w:pPr>
              <w:jc w:val="center"/>
              <w:rPr>
                <w:sz w:val="26"/>
                <w:szCs w:val="26"/>
              </w:rPr>
            </w:pPr>
            <w:r w:rsidRPr="00A31913">
              <w:rPr>
                <w:sz w:val="26"/>
                <w:szCs w:val="26"/>
              </w:rPr>
              <w:t xml:space="preserve">2 студ.  </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8</w:t>
            </w:r>
          </w:p>
        </w:tc>
        <w:tc>
          <w:tcPr>
            <w:tcW w:w="6237" w:type="dxa"/>
          </w:tcPr>
          <w:p w:rsidR="00270D22" w:rsidRPr="00A31913" w:rsidRDefault="00270D22" w:rsidP="006774D8">
            <w:pPr>
              <w:rPr>
                <w:sz w:val="26"/>
                <w:szCs w:val="26"/>
              </w:rPr>
            </w:pPr>
            <w:r w:rsidRPr="00A31913">
              <w:rPr>
                <w:sz w:val="26"/>
                <w:szCs w:val="26"/>
              </w:rPr>
              <w:t>Армрестлінг</w:t>
            </w:r>
          </w:p>
        </w:tc>
        <w:tc>
          <w:tcPr>
            <w:tcW w:w="2578" w:type="dxa"/>
          </w:tcPr>
          <w:p w:rsidR="00270D22" w:rsidRPr="00A31913" w:rsidRDefault="00270D22" w:rsidP="004E421E">
            <w:pPr>
              <w:jc w:val="center"/>
              <w:rPr>
                <w:sz w:val="26"/>
                <w:szCs w:val="26"/>
              </w:rPr>
            </w:pPr>
            <w:r w:rsidRPr="00A31913">
              <w:rPr>
                <w:sz w:val="26"/>
                <w:szCs w:val="26"/>
              </w:rPr>
              <w:t xml:space="preserve">1 студ.  </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9</w:t>
            </w:r>
          </w:p>
        </w:tc>
        <w:tc>
          <w:tcPr>
            <w:tcW w:w="6237" w:type="dxa"/>
          </w:tcPr>
          <w:p w:rsidR="00270D22" w:rsidRPr="00A31913" w:rsidRDefault="00270D22" w:rsidP="006774D8">
            <w:pPr>
              <w:rPr>
                <w:sz w:val="26"/>
                <w:szCs w:val="26"/>
              </w:rPr>
            </w:pPr>
            <w:r w:rsidRPr="00A31913">
              <w:rPr>
                <w:sz w:val="26"/>
                <w:szCs w:val="26"/>
              </w:rPr>
              <w:t>Кидання гранати на влучність</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10</w:t>
            </w:r>
          </w:p>
        </w:tc>
        <w:tc>
          <w:tcPr>
            <w:tcW w:w="6237" w:type="dxa"/>
          </w:tcPr>
          <w:p w:rsidR="00270D22" w:rsidRPr="00A31913" w:rsidRDefault="00270D22" w:rsidP="006774D8">
            <w:pPr>
              <w:rPr>
                <w:sz w:val="26"/>
                <w:szCs w:val="26"/>
              </w:rPr>
            </w:pPr>
            <w:r w:rsidRPr="00A31913">
              <w:rPr>
                <w:sz w:val="26"/>
                <w:szCs w:val="26"/>
              </w:rPr>
              <w:t>Кидання гранати на дальність</w:t>
            </w:r>
          </w:p>
        </w:tc>
        <w:tc>
          <w:tcPr>
            <w:tcW w:w="2578" w:type="dxa"/>
          </w:tcPr>
          <w:p w:rsidR="00270D22" w:rsidRPr="00A31913" w:rsidRDefault="00270D22" w:rsidP="004E421E">
            <w:pPr>
              <w:jc w:val="center"/>
              <w:rPr>
                <w:sz w:val="26"/>
                <w:szCs w:val="26"/>
              </w:rPr>
            </w:pPr>
            <w:r w:rsidRPr="00A31913">
              <w:rPr>
                <w:sz w:val="26"/>
                <w:szCs w:val="26"/>
              </w:rPr>
              <w:t>2 студ. (1 ч. + 1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11</w:t>
            </w:r>
          </w:p>
        </w:tc>
        <w:tc>
          <w:tcPr>
            <w:tcW w:w="6237" w:type="dxa"/>
          </w:tcPr>
          <w:p w:rsidR="00270D22" w:rsidRPr="00A31913" w:rsidRDefault="00270D22" w:rsidP="006774D8">
            <w:pPr>
              <w:rPr>
                <w:sz w:val="26"/>
                <w:szCs w:val="26"/>
              </w:rPr>
            </w:pPr>
            <w:r w:rsidRPr="00A31913">
              <w:rPr>
                <w:sz w:val="26"/>
                <w:szCs w:val="26"/>
              </w:rPr>
              <w:t>Перетягування канату</w:t>
            </w:r>
          </w:p>
        </w:tc>
        <w:tc>
          <w:tcPr>
            <w:tcW w:w="2578" w:type="dxa"/>
          </w:tcPr>
          <w:p w:rsidR="00270D22" w:rsidRPr="00A31913" w:rsidRDefault="00270D22" w:rsidP="004E421E">
            <w:pPr>
              <w:jc w:val="center"/>
              <w:rPr>
                <w:sz w:val="26"/>
                <w:szCs w:val="26"/>
              </w:rPr>
            </w:pPr>
            <w:r w:rsidRPr="00A31913">
              <w:rPr>
                <w:sz w:val="26"/>
                <w:szCs w:val="26"/>
              </w:rPr>
              <w:t>8 студ. (5 ч. + 3 ж.)</w:t>
            </w:r>
          </w:p>
        </w:tc>
      </w:tr>
      <w:tr w:rsidR="00270D22" w:rsidRPr="00A31913" w:rsidTr="004E421E">
        <w:tc>
          <w:tcPr>
            <w:tcW w:w="595" w:type="dxa"/>
          </w:tcPr>
          <w:p w:rsidR="00270D22" w:rsidRPr="00A31913" w:rsidRDefault="00270D22" w:rsidP="004E421E">
            <w:pPr>
              <w:jc w:val="center"/>
              <w:rPr>
                <w:sz w:val="26"/>
                <w:szCs w:val="26"/>
              </w:rPr>
            </w:pPr>
            <w:r w:rsidRPr="00A31913">
              <w:rPr>
                <w:sz w:val="26"/>
                <w:szCs w:val="26"/>
              </w:rPr>
              <w:t>12</w:t>
            </w:r>
          </w:p>
        </w:tc>
        <w:tc>
          <w:tcPr>
            <w:tcW w:w="6237" w:type="dxa"/>
          </w:tcPr>
          <w:p w:rsidR="00270D22" w:rsidRPr="00A31913" w:rsidRDefault="00270D22" w:rsidP="006774D8">
            <w:pPr>
              <w:rPr>
                <w:sz w:val="26"/>
                <w:szCs w:val="26"/>
              </w:rPr>
            </w:pPr>
            <w:r w:rsidRPr="00A31913">
              <w:rPr>
                <w:sz w:val="26"/>
                <w:szCs w:val="26"/>
              </w:rPr>
              <w:t>Комбінована військово-спортивна естафета</w:t>
            </w:r>
          </w:p>
        </w:tc>
        <w:tc>
          <w:tcPr>
            <w:tcW w:w="2578" w:type="dxa"/>
          </w:tcPr>
          <w:p w:rsidR="00270D22" w:rsidRPr="00A31913" w:rsidRDefault="00270D22" w:rsidP="004E421E">
            <w:pPr>
              <w:jc w:val="center"/>
              <w:rPr>
                <w:sz w:val="26"/>
                <w:szCs w:val="26"/>
              </w:rPr>
            </w:pPr>
            <w:r w:rsidRPr="00A31913">
              <w:rPr>
                <w:sz w:val="26"/>
                <w:szCs w:val="26"/>
              </w:rPr>
              <w:t>7 студ. (6 ч. + 1 ж.)</w:t>
            </w:r>
          </w:p>
        </w:tc>
      </w:tr>
    </w:tbl>
    <w:p w:rsidR="00270D22" w:rsidRPr="00A31913" w:rsidRDefault="00270D22" w:rsidP="00566A33">
      <w:pPr>
        <w:jc w:val="center"/>
        <w:rPr>
          <w:b/>
          <w:sz w:val="22"/>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Неповне розбирання, збирання автомата АК-74</w:t>
      </w:r>
    </w:p>
    <w:p w:rsidR="00270D22" w:rsidRPr="00A31913" w:rsidRDefault="00270D22" w:rsidP="00E86A8F">
      <w:pPr>
        <w:tabs>
          <w:tab w:val="left" w:pos="1134"/>
        </w:tabs>
        <w:ind w:left="360"/>
        <w:jc w:val="center"/>
        <w:rPr>
          <w:b/>
          <w:sz w:val="22"/>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АК-74 (навчальний) – 1 шт. 2. Секундомір – 1 шт. 3. Стіл – 1 шт. 4. Підстилка для зброї – 2 шт. 4. Умови проведення вправи. 5. Протокол змагання.</w:t>
      </w:r>
    </w:p>
    <w:p w:rsidR="00270D22" w:rsidRPr="00A31913" w:rsidRDefault="00270D22" w:rsidP="00DD1E7F">
      <w:pPr>
        <w:tabs>
          <w:tab w:val="left" w:pos="3585"/>
        </w:tabs>
        <w:ind w:firstLine="567"/>
        <w:jc w:val="both"/>
        <w:rPr>
          <w:sz w:val="28"/>
          <w:szCs w:val="28"/>
        </w:rPr>
      </w:pPr>
      <w:r w:rsidRPr="00A31913">
        <w:rPr>
          <w:b/>
          <w:sz w:val="28"/>
          <w:szCs w:val="28"/>
        </w:rPr>
        <w:t xml:space="preserve">Умови змагання. </w:t>
      </w:r>
      <w:r w:rsidRPr="00A31913">
        <w:rPr>
          <w:sz w:val="28"/>
          <w:szCs w:val="28"/>
        </w:rPr>
        <w:t>Зброя знаходиться на підстилці на столі. Той хто виконує вправу знаходиться біля зброї. Вправа виконується за командою судді. Учасники команди виконують вправу по черзі.</w:t>
      </w:r>
    </w:p>
    <w:p w:rsidR="00270D22" w:rsidRPr="00A31913" w:rsidRDefault="00270D22" w:rsidP="00DD1E7F">
      <w:pPr>
        <w:tabs>
          <w:tab w:val="left" w:pos="3585"/>
        </w:tabs>
        <w:ind w:firstLine="567"/>
        <w:jc w:val="both"/>
        <w:rPr>
          <w:sz w:val="28"/>
          <w:szCs w:val="28"/>
        </w:rPr>
      </w:pPr>
      <w:r w:rsidRPr="00A31913">
        <w:rPr>
          <w:b/>
          <w:sz w:val="28"/>
          <w:szCs w:val="28"/>
        </w:rPr>
        <w:t xml:space="preserve">Послідовність проведення вправи. </w:t>
      </w: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умови проведення змагання та систему визначення результатів, доводить заходи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4656"/>
      </w:tblGrid>
      <w:tr w:rsidR="00270D22" w:rsidRPr="00A31913" w:rsidTr="004A126F">
        <w:tc>
          <w:tcPr>
            <w:tcW w:w="5494" w:type="dxa"/>
            <w:tcMar>
              <w:left w:w="57" w:type="dxa"/>
              <w:right w:w="57" w:type="dxa"/>
            </w:tcMar>
          </w:tcPr>
          <w:p w:rsidR="00270D22" w:rsidRPr="00A31913" w:rsidRDefault="00270D22" w:rsidP="00BB264B">
            <w:pPr>
              <w:tabs>
                <w:tab w:val="left" w:pos="3585"/>
              </w:tabs>
              <w:jc w:val="center"/>
              <w:rPr>
                <w:sz w:val="28"/>
                <w:szCs w:val="28"/>
              </w:rPr>
            </w:pPr>
            <w:r w:rsidRPr="00A31913">
              <w:rPr>
                <w:sz w:val="28"/>
                <w:szCs w:val="28"/>
              </w:rPr>
              <w:t>Дії студентів</w:t>
            </w:r>
          </w:p>
        </w:tc>
        <w:tc>
          <w:tcPr>
            <w:tcW w:w="5494" w:type="dxa"/>
            <w:tcMar>
              <w:left w:w="57" w:type="dxa"/>
              <w:right w:w="57" w:type="dxa"/>
            </w:tcMar>
          </w:tcPr>
          <w:p w:rsidR="00270D22" w:rsidRPr="00A31913" w:rsidRDefault="00270D22" w:rsidP="00BB264B">
            <w:pPr>
              <w:tabs>
                <w:tab w:val="left" w:pos="3585"/>
              </w:tabs>
              <w:jc w:val="center"/>
              <w:rPr>
                <w:sz w:val="28"/>
                <w:szCs w:val="28"/>
              </w:rPr>
            </w:pPr>
            <w:r w:rsidRPr="00A31913">
              <w:rPr>
                <w:sz w:val="28"/>
                <w:szCs w:val="28"/>
              </w:rPr>
              <w:t>Дії судді змагання</w:t>
            </w:r>
          </w:p>
        </w:tc>
      </w:tr>
      <w:tr w:rsidR="00270D22" w:rsidRPr="00A31913" w:rsidTr="004A126F">
        <w:tc>
          <w:tcPr>
            <w:tcW w:w="5494" w:type="dxa"/>
            <w:tcMar>
              <w:left w:w="57" w:type="dxa"/>
              <w:right w:w="57" w:type="dxa"/>
            </w:tcMar>
          </w:tcPr>
          <w:p w:rsidR="00270D22" w:rsidRPr="00A31913" w:rsidRDefault="00270D22" w:rsidP="00BB264B">
            <w:pPr>
              <w:tabs>
                <w:tab w:val="left" w:pos="3585"/>
              </w:tabs>
              <w:rPr>
                <w:sz w:val="28"/>
                <w:szCs w:val="28"/>
              </w:rPr>
            </w:pPr>
            <w:r w:rsidRPr="00A31913">
              <w:rPr>
                <w:sz w:val="28"/>
                <w:szCs w:val="28"/>
              </w:rPr>
              <w:t>Студенти знаходяться біля зброї.</w:t>
            </w:r>
          </w:p>
          <w:p w:rsidR="00270D22" w:rsidRPr="00A31913" w:rsidRDefault="00270D22" w:rsidP="00BB264B">
            <w:pPr>
              <w:tabs>
                <w:tab w:val="left" w:pos="3585"/>
              </w:tabs>
              <w:rPr>
                <w:sz w:val="28"/>
                <w:szCs w:val="28"/>
              </w:rPr>
            </w:pPr>
          </w:p>
          <w:p w:rsidR="00270D22" w:rsidRPr="00A31913" w:rsidRDefault="00270D22" w:rsidP="00BB264B">
            <w:pPr>
              <w:tabs>
                <w:tab w:val="left" w:pos="3585"/>
              </w:tabs>
              <w:rPr>
                <w:sz w:val="28"/>
                <w:szCs w:val="28"/>
              </w:rPr>
            </w:pPr>
          </w:p>
          <w:p w:rsidR="00270D22" w:rsidRPr="00A31913" w:rsidRDefault="00270D22" w:rsidP="00BB264B">
            <w:pPr>
              <w:tabs>
                <w:tab w:val="left" w:pos="3585"/>
              </w:tabs>
              <w:rPr>
                <w:sz w:val="28"/>
                <w:szCs w:val="28"/>
              </w:rPr>
            </w:pPr>
            <w:r w:rsidRPr="00A31913">
              <w:rPr>
                <w:sz w:val="28"/>
                <w:szCs w:val="28"/>
              </w:rPr>
              <w:t>Студенти виконують норматив і по закінченню його доповідають – „Готово”.</w:t>
            </w:r>
          </w:p>
        </w:tc>
        <w:tc>
          <w:tcPr>
            <w:tcW w:w="5494" w:type="dxa"/>
            <w:tcMar>
              <w:left w:w="57" w:type="dxa"/>
              <w:right w:w="57" w:type="dxa"/>
            </w:tcMar>
          </w:tcPr>
          <w:p w:rsidR="00270D22" w:rsidRPr="00A31913" w:rsidRDefault="00270D22" w:rsidP="00BB264B">
            <w:pPr>
              <w:tabs>
                <w:tab w:val="left" w:pos="3585"/>
              </w:tabs>
              <w:rPr>
                <w:sz w:val="28"/>
                <w:szCs w:val="28"/>
              </w:rPr>
            </w:pPr>
            <w:r w:rsidRPr="00A31913">
              <w:rPr>
                <w:sz w:val="28"/>
                <w:szCs w:val="28"/>
              </w:rPr>
              <w:t xml:space="preserve">Суддя дає команду „До неповного розбирання зброї - ПРИСТУПИТИ” , </w:t>
            </w:r>
            <w:r w:rsidRPr="00A31913">
              <w:rPr>
                <w:spacing w:val="-6"/>
                <w:sz w:val="28"/>
                <w:szCs w:val="28"/>
              </w:rPr>
              <w:t>„До збирання зброї – ПРИСТУПИТИ»</w:t>
            </w:r>
          </w:p>
          <w:p w:rsidR="00270D22" w:rsidRPr="00A31913" w:rsidRDefault="00270D22" w:rsidP="00BB264B">
            <w:pPr>
              <w:tabs>
                <w:tab w:val="left" w:pos="3585"/>
              </w:tabs>
              <w:jc w:val="both"/>
              <w:rPr>
                <w:sz w:val="28"/>
                <w:szCs w:val="28"/>
              </w:rPr>
            </w:pPr>
            <w:r w:rsidRPr="00A31913">
              <w:rPr>
                <w:sz w:val="28"/>
                <w:szCs w:val="28"/>
              </w:rPr>
              <w:t>Суддя фіксує час виконання нормативу і фіксує помилки під час його виконання.</w:t>
            </w:r>
          </w:p>
          <w:p w:rsidR="00270D22" w:rsidRPr="00A31913" w:rsidRDefault="00270D22" w:rsidP="00BB264B">
            <w:pPr>
              <w:tabs>
                <w:tab w:val="left" w:pos="3585"/>
              </w:tabs>
              <w:jc w:val="both"/>
              <w:rPr>
                <w:sz w:val="28"/>
                <w:szCs w:val="28"/>
              </w:rPr>
            </w:pPr>
            <w:r w:rsidRPr="00A31913">
              <w:rPr>
                <w:sz w:val="28"/>
                <w:szCs w:val="28"/>
              </w:rPr>
              <w:t>Оголошує час виконання нормативу та отримані бали.</w:t>
            </w:r>
          </w:p>
        </w:tc>
      </w:tr>
    </w:tbl>
    <w:p w:rsidR="00270D22" w:rsidRPr="00A31913" w:rsidRDefault="00270D22" w:rsidP="00FD095C">
      <w:pPr>
        <w:ind w:firstLine="600"/>
        <w:jc w:val="both"/>
        <w:rPr>
          <w:sz w:val="28"/>
          <w:szCs w:val="28"/>
        </w:rPr>
      </w:pPr>
      <w:r w:rsidRPr="00A31913">
        <w:rPr>
          <w:sz w:val="28"/>
          <w:szCs w:val="28"/>
        </w:rPr>
        <w:t>Після завершення виконання вправи суддя підводить підсумки змагань (доводить кількість балів зароблених кожним учасником змагань та команди разом).</w:t>
      </w:r>
    </w:p>
    <w:p w:rsidR="00270D22" w:rsidRPr="00A31913" w:rsidRDefault="00270D22" w:rsidP="00566A33">
      <w:pPr>
        <w:tabs>
          <w:tab w:val="left" w:pos="3585"/>
        </w:tabs>
        <w:rPr>
          <w:sz w:val="28"/>
          <w:szCs w:val="28"/>
        </w:rPr>
      </w:pPr>
      <w:r w:rsidRPr="00A31913">
        <w:rPr>
          <w:b/>
          <w:sz w:val="28"/>
          <w:szCs w:val="28"/>
        </w:rPr>
        <w:t>Визначення результатів:</w:t>
      </w:r>
      <w:r w:rsidRPr="00A31913">
        <w:rPr>
          <w:sz w:val="28"/>
          <w:szCs w:val="28"/>
        </w:rPr>
        <w:t xml:space="preserve">   50 – Т + Ш = ЗБ,</w:t>
      </w:r>
    </w:p>
    <w:p w:rsidR="00270D22" w:rsidRPr="00A31913" w:rsidRDefault="00270D22" w:rsidP="00566A33">
      <w:pPr>
        <w:tabs>
          <w:tab w:val="left" w:pos="3585"/>
        </w:tabs>
        <w:ind w:firstLine="3420"/>
        <w:rPr>
          <w:sz w:val="28"/>
          <w:szCs w:val="28"/>
        </w:rPr>
      </w:pPr>
      <w:r w:rsidRPr="00A31913">
        <w:rPr>
          <w:sz w:val="28"/>
          <w:szCs w:val="28"/>
        </w:rPr>
        <w:t xml:space="preserve">де: Т – час виконання вправи (сек.); </w:t>
      </w:r>
    </w:p>
    <w:p w:rsidR="00270D22" w:rsidRPr="00A31913" w:rsidRDefault="00270D22" w:rsidP="007D00C1">
      <w:pPr>
        <w:tabs>
          <w:tab w:val="left" w:pos="3900"/>
        </w:tabs>
        <w:ind w:firstLine="3420"/>
        <w:rPr>
          <w:sz w:val="28"/>
          <w:szCs w:val="28"/>
        </w:rPr>
      </w:pPr>
      <w:r w:rsidRPr="00A31913">
        <w:rPr>
          <w:sz w:val="28"/>
          <w:szCs w:val="28"/>
        </w:rPr>
        <w:tab/>
        <w:t>Ш – штраф (сек.);</w:t>
      </w:r>
    </w:p>
    <w:p w:rsidR="00270D22" w:rsidRPr="00A31913" w:rsidRDefault="00270D22" w:rsidP="007D00C1">
      <w:pPr>
        <w:tabs>
          <w:tab w:val="left" w:pos="3900"/>
        </w:tabs>
        <w:ind w:firstLine="3420"/>
        <w:rPr>
          <w:sz w:val="28"/>
          <w:szCs w:val="28"/>
        </w:rPr>
      </w:pPr>
      <w:r w:rsidRPr="00A31913">
        <w:rPr>
          <w:sz w:val="28"/>
          <w:szCs w:val="28"/>
        </w:rPr>
        <w:tab/>
        <w:t>ЗБ – залікові бали.</w:t>
      </w:r>
    </w:p>
    <w:p w:rsidR="00270D22" w:rsidRPr="00A31913" w:rsidRDefault="00270D22" w:rsidP="0002069A">
      <w:pPr>
        <w:rPr>
          <w:i/>
          <w:sz w:val="28"/>
          <w:szCs w:val="28"/>
        </w:rPr>
      </w:pPr>
      <w:r w:rsidRPr="00A31913">
        <w:rPr>
          <w:i/>
          <w:sz w:val="28"/>
          <w:szCs w:val="28"/>
        </w:rPr>
        <w:t>Примітки:</w:t>
      </w:r>
    </w:p>
    <w:p w:rsidR="00270D22" w:rsidRPr="00A31913" w:rsidRDefault="00270D22" w:rsidP="00566A33">
      <w:pPr>
        <w:ind w:firstLine="600"/>
        <w:jc w:val="both"/>
        <w:rPr>
          <w:sz w:val="28"/>
          <w:szCs w:val="28"/>
        </w:rPr>
      </w:pPr>
      <w:r w:rsidRPr="00A31913">
        <w:rPr>
          <w:sz w:val="28"/>
          <w:szCs w:val="28"/>
        </w:rPr>
        <w:t>Вправа вважаються виконаною, якщо під час виконання вправи дотримані умови змагання і не було допущено порушень вимог суддів, інструкцій, керівництва і заходів безпеки.</w:t>
      </w:r>
    </w:p>
    <w:p w:rsidR="00270D22" w:rsidRPr="00A31913" w:rsidRDefault="00270D22" w:rsidP="00566A33">
      <w:pPr>
        <w:ind w:firstLine="600"/>
        <w:jc w:val="both"/>
        <w:rPr>
          <w:sz w:val="28"/>
          <w:szCs w:val="28"/>
        </w:rPr>
      </w:pPr>
      <w:r w:rsidRPr="00A31913">
        <w:rPr>
          <w:sz w:val="28"/>
          <w:szCs w:val="28"/>
        </w:rPr>
        <w:t xml:space="preserve">Якщо під час виконання вправи учасником допущена хоча б одна помилка, котра могла привести до травми особового складу, поломки </w:t>
      </w:r>
      <w:r w:rsidRPr="00A31913">
        <w:rPr>
          <w:spacing w:val="-6"/>
          <w:sz w:val="28"/>
          <w:szCs w:val="28"/>
        </w:rPr>
        <w:t>озброєння або аварії, виконання вправи припиняється і оцінюється в 0 балів.</w:t>
      </w:r>
    </w:p>
    <w:p w:rsidR="00270D22" w:rsidRPr="00A31913" w:rsidRDefault="00270D22" w:rsidP="00566A33">
      <w:pPr>
        <w:ind w:firstLine="600"/>
        <w:jc w:val="both"/>
        <w:rPr>
          <w:sz w:val="28"/>
          <w:szCs w:val="28"/>
        </w:rPr>
      </w:pPr>
      <w:r w:rsidRPr="00A31913">
        <w:rPr>
          <w:sz w:val="28"/>
          <w:szCs w:val="28"/>
        </w:rPr>
        <w:t>За порушення послідовності виконання вправи, яке не призводить до поломки озброєння, а також за кожну помилку, що приводить до порушення умов виконання вправи, учаснику нараховується штраф (додається 2 сек. до часу виконання вправи).</w:t>
      </w:r>
    </w:p>
    <w:p w:rsidR="00270D22" w:rsidRPr="00A31913" w:rsidRDefault="00270D22" w:rsidP="00DD1E7F">
      <w:pPr>
        <w:ind w:firstLine="600"/>
        <w:jc w:val="both"/>
        <w:rPr>
          <w:sz w:val="28"/>
          <w:szCs w:val="28"/>
        </w:rPr>
      </w:pPr>
      <w:r w:rsidRPr="00A31913">
        <w:rPr>
          <w:sz w:val="28"/>
          <w:szCs w:val="28"/>
        </w:rPr>
        <w:t>Командна першість визначається за найменшою сумою залікових балів двох учасників команди.</w:t>
      </w:r>
    </w:p>
    <w:p w:rsidR="00270D22" w:rsidRPr="00A31913" w:rsidRDefault="00270D22" w:rsidP="00566A33">
      <w:pPr>
        <w:tabs>
          <w:tab w:val="left" w:pos="1134"/>
        </w:tabs>
        <w:jc w:val="center"/>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Спорядження магазина автомата АК-74 набоями</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Магазин АК-74 (навчальний) – 2 шт. 2.Навчальні набої – 60 шт. 3. Секундомір – 2 шт. 4. Стіл – 2 шт. 5.Підстилка для зброї – 2 шт. 6. Умови проведення вправи. 7. Протокол змагання.</w:t>
      </w:r>
    </w:p>
    <w:p w:rsidR="00270D22" w:rsidRPr="00A31913" w:rsidRDefault="00270D22" w:rsidP="00DD1E7F">
      <w:pPr>
        <w:tabs>
          <w:tab w:val="left" w:pos="3585"/>
        </w:tabs>
        <w:ind w:firstLine="567"/>
        <w:jc w:val="both"/>
        <w:rPr>
          <w:b/>
          <w:sz w:val="28"/>
          <w:szCs w:val="28"/>
        </w:rPr>
      </w:pPr>
      <w:r w:rsidRPr="00A31913">
        <w:rPr>
          <w:b/>
          <w:sz w:val="28"/>
          <w:szCs w:val="28"/>
        </w:rPr>
        <w:t xml:space="preserve">Умови змагання. </w:t>
      </w:r>
      <w:r w:rsidRPr="00A31913">
        <w:rPr>
          <w:sz w:val="28"/>
          <w:szCs w:val="28"/>
        </w:rPr>
        <w:t>Зброя знаходиться на підстилці на столі. Учасник який виконує вправу розташовується біля зброї. Вправа виконується за командою судді, одночасно виконують вправу два учасника.</w:t>
      </w:r>
    </w:p>
    <w:p w:rsidR="00270D22" w:rsidRPr="00A31913" w:rsidRDefault="00270D22" w:rsidP="00DD1E7F">
      <w:pPr>
        <w:tabs>
          <w:tab w:val="left" w:pos="3585"/>
        </w:tabs>
        <w:ind w:firstLine="567"/>
        <w:jc w:val="both"/>
        <w:rPr>
          <w:b/>
          <w:sz w:val="28"/>
          <w:szCs w:val="28"/>
        </w:rPr>
      </w:pPr>
      <w:r w:rsidRPr="00A31913">
        <w:rPr>
          <w:b/>
          <w:sz w:val="28"/>
          <w:szCs w:val="28"/>
        </w:rPr>
        <w:t xml:space="preserve">Послідовність проведення вправи. </w:t>
      </w: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та систему заліку балів, доводить заходи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4714"/>
      </w:tblGrid>
      <w:tr w:rsidR="00270D22" w:rsidRPr="00A31913" w:rsidTr="00BB264B">
        <w:tc>
          <w:tcPr>
            <w:tcW w:w="5494" w:type="dxa"/>
          </w:tcPr>
          <w:p w:rsidR="00270D22" w:rsidRPr="00A31913" w:rsidRDefault="00270D22" w:rsidP="00BB264B">
            <w:pPr>
              <w:tabs>
                <w:tab w:val="left" w:pos="3585"/>
              </w:tabs>
              <w:jc w:val="center"/>
              <w:rPr>
                <w:sz w:val="28"/>
                <w:szCs w:val="28"/>
              </w:rPr>
            </w:pPr>
            <w:r w:rsidRPr="00A31913">
              <w:rPr>
                <w:sz w:val="28"/>
                <w:szCs w:val="28"/>
              </w:rPr>
              <w:t>Дії студентів</w:t>
            </w:r>
          </w:p>
        </w:tc>
        <w:tc>
          <w:tcPr>
            <w:tcW w:w="5494" w:type="dxa"/>
          </w:tcPr>
          <w:p w:rsidR="00270D22" w:rsidRPr="00A31913" w:rsidRDefault="00270D22" w:rsidP="00BB264B">
            <w:pPr>
              <w:tabs>
                <w:tab w:val="left" w:pos="3585"/>
              </w:tabs>
              <w:jc w:val="center"/>
              <w:rPr>
                <w:sz w:val="28"/>
                <w:szCs w:val="28"/>
              </w:rPr>
            </w:pPr>
            <w:r w:rsidRPr="00A31913">
              <w:rPr>
                <w:sz w:val="28"/>
                <w:szCs w:val="28"/>
              </w:rPr>
              <w:t>Дії судді</w:t>
            </w:r>
          </w:p>
        </w:tc>
      </w:tr>
      <w:tr w:rsidR="00270D22" w:rsidRPr="00A31913" w:rsidTr="00BB264B">
        <w:tc>
          <w:tcPr>
            <w:tcW w:w="5494" w:type="dxa"/>
          </w:tcPr>
          <w:p w:rsidR="00270D22" w:rsidRPr="00A31913" w:rsidRDefault="00270D22" w:rsidP="00BB264B">
            <w:pPr>
              <w:tabs>
                <w:tab w:val="left" w:pos="3585"/>
              </w:tabs>
              <w:rPr>
                <w:sz w:val="28"/>
                <w:szCs w:val="28"/>
              </w:rPr>
            </w:pPr>
            <w:r w:rsidRPr="00A31913">
              <w:rPr>
                <w:sz w:val="28"/>
                <w:szCs w:val="28"/>
              </w:rPr>
              <w:t>Студенти знаходяться біля зброї.</w:t>
            </w:r>
          </w:p>
          <w:p w:rsidR="00270D22" w:rsidRPr="00A31913" w:rsidRDefault="00270D22" w:rsidP="00BB264B">
            <w:pPr>
              <w:tabs>
                <w:tab w:val="left" w:pos="3585"/>
              </w:tabs>
              <w:rPr>
                <w:sz w:val="28"/>
                <w:szCs w:val="28"/>
              </w:rPr>
            </w:pPr>
          </w:p>
          <w:p w:rsidR="00270D22" w:rsidRPr="00A31913" w:rsidRDefault="00270D22" w:rsidP="00BB264B">
            <w:pPr>
              <w:tabs>
                <w:tab w:val="left" w:pos="3585"/>
              </w:tabs>
              <w:rPr>
                <w:sz w:val="28"/>
                <w:szCs w:val="28"/>
              </w:rPr>
            </w:pPr>
          </w:p>
          <w:p w:rsidR="00270D22" w:rsidRPr="00A31913" w:rsidRDefault="00270D22" w:rsidP="00BB264B">
            <w:pPr>
              <w:tabs>
                <w:tab w:val="left" w:pos="3585"/>
              </w:tabs>
              <w:rPr>
                <w:sz w:val="28"/>
                <w:szCs w:val="28"/>
              </w:rPr>
            </w:pPr>
            <w:r w:rsidRPr="00A31913">
              <w:rPr>
                <w:sz w:val="28"/>
                <w:szCs w:val="28"/>
              </w:rPr>
              <w:t>Студенти виконують норматив і по закінченню його доповідають – „Готово”.</w:t>
            </w:r>
          </w:p>
        </w:tc>
        <w:tc>
          <w:tcPr>
            <w:tcW w:w="5494" w:type="dxa"/>
          </w:tcPr>
          <w:p w:rsidR="00270D22" w:rsidRPr="00A31913" w:rsidRDefault="00270D22" w:rsidP="00BB264B">
            <w:pPr>
              <w:tabs>
                <w:tab w:val="left" w:pos="3585"/>
              </w:tabs>
              <w:rPr>
                <w:sz w:val="28"/>
                <w:szCs w:val="28"/>
              </w:rPr>
            </w:pPr>
            <w:r w:rsidRPr="00A31913">
              <w:rPr>
                <w:sz w:val="28"/>
                <w:szCs w:val="28"/>
              </w:rPr>
              <w:t>Керівник дає команду „До споряд-ження магазина - ПРИСТУПИТИ”.</w:t>
            </w:r>
          </w:p>
          <w:p w:rsidR="00270D22" w:rsidRPr="00A31913" w:rsidRDefault="00270D22" w:rsidP="00BB264B">
            <w:pPr>
              <w:tabs>
                <w:tab w:val="left" w:pos="3585"/>
              </w:tabs>
              <w:jc w:val="both"/>
              <w:rPr>
                <w:sz w:val="28"/>
                <w:szCs w:val="28"/>
              </w:rPr>
            </w:pPr>
            <w:r w:rsidRPr="00A31913">
              <w:rPr>
                <w:sz w:val="28"/>
                <w:szCs w:val="28"/>
              </w:rPr>
              <w:t xml:space="preserve">Суддя фіксує час виконання нормативу і фіксує помилки під час його виконання. </w:t>
            </w:r>
          </w:p>
          <w:p w:rsidR="00270D22" w:rsidRPr="00A31913" w:rsidRDefault="00270D22" w:rsidP="00BB264B">
            <w:pPr>
              <w:tabs>
                <w:tab w:val="left" w:pos="3585"/>
              </w:tabs>
              <w:jc w:val="both"/>
              <w:rPr>
                <w:sz w:val="28"/>
                <w:szCs w:val="28"/>
              </w:rPr>
            </w:pPr>
            <w:r w:rsidRPr="00A31913">
              <w:rPr>
                <w:sz w:val="28"/>
                <w:szCs w:val="28"/>
              </w:rPr>
              <w:t>Оголошує час виконання нормативу та отримані бали.</w:t>
            </w:r>
          </w:p>
        </w:tc>
      </w:tr>
    </w:tbl>
    <w:p w:rsidR="00270D22" w:rsidRPr="00A31913" w:rsidRDefault="00270D22" w:rsidP="00566A33">
      <w:pPr>
        <w:ind w:firstLine="600"/>
        <w:jc w:val="both"/>
        <w:rPr>
          <w:sz w:val="28"/>
          <w:szCs w:val="28"/>
        </w:rPr>
      </w:pPr>
      <w:r w:rsidRPr="00A31913">
        <w:rPr>
          <w:sz w:val="28"/>
          <w:szCs w:val="28"/>
        </w:rPr>
        <w:t>Після завершення виконання вправи суддя підводить підсумки змагань (доводить кількість балів зароблених кожним учасником і командою).</w:t>
      </w:r>
    </w:p>
    <w:p w:rsidR="00270D22" w:rsidRPr="00A31913" w:rsidRDefault="00270D22" w:rsidP="00811B57">
      <w:pPr>
        <w:tabs>
          <w:tab w:val="left" w:pos="3585"/>
        </w:tabs>
        <w:rPr>
          <w:sz w:val="28"/>
          <w:szCs w:val="28"/>
        </w:rPr>
      </w:pPr>
      <w:r w:rsidRPr="00A31913">
        <w:rPr>
          <w:b/>
          <w:sz w:val="28"/>
          <w:szCs w:val="28"/>
        </w:rPr>
        <w:t>Визначення результатів:</w:t>
      </w:r>
      <w:r w:rsidRPr="00A31913">
        <w:rPr>
          <w:sz w:val="28"/>
          <w:szCs w:val="28"/>
        </w:rPr>
        <w:t xml:space="preserve">   50 – Т + Ш = ЗБ,</w:t>
      </w:r>
    </w:p>
    <w:p w:rsidR="00270D22" w:rsidRPr="00A31913" w:rsidRDefault="00270D22" w:rsidP="00811B57">
      <w:pPr>
        <w:tabs>
          <w:tab w:val="left" w:pos="3585"/>
        </w:tabs>
        <w:ind w:firstLine="3420"/>
        <w:rPr>
          <w:sz w:val="28"/>
          <w:szCs w:val="28"/>
        </w:rPr>
      </w:pPr>
      <w:r w:rsidRPr="00A31913">
        <w:rPr>
          <w:sz w:val="28"/>
          <w:szCs w:val="28"/>
        </w:rPr>
        <w:t xml:space="preserve">де: Т – час виконання вправи (сек.); </w:t>
      </w:r>
    </w:p>
    <w:p w:rsidR="00270D22" w:rsidRPr="00A31913" w:rsidRDefault="00270D22" w:rsidP="00811B57">
      <w:pPr>
        <w:tabs>
          <w:tab w:val="left" w:pos="3900"/>
        </w:tabs>
        <w:ind w:firstLine="3420"/>
        <w:rPr>
          <w:sz w:val="28"/>
          <w:szCs w:val="28"/>
        </w:rPr>
      </w:pPr>
      <w:r w:rsidRPr="00A31913">
        <w:rPr>
          <w:sz w:val="28"/>
          <w:szCs w:val="28"/>
        </w:rPr>
        <w:tab/>
        <w:t>Ш – штраф (сек.);</w:t>
      </w:r>
    </w:p>
    <w:p w:rsidR="00270D22" w:rsidRPr="00A31913" w:rsidRDefault="00270D22" w:rsidP="00811B57">
      <w:pPr>
        <w:tabs>
          <w:tab w:val="left" w:pos="3900"/>
        </w:tabs>
        <w:ind w:firstLine="3420"/>
        <w:rPr>
          <w:sz w:val="28"/>
          <w:szCs w:val="28"/>
        </w:rPr>
      </w:pPr>
      <w:r w:rsidRPr="00A31913">
        <w:rPr>
          <w:sz w:val="28"/>
          <w:szCs w:val="28"/>
        </w:rPr>
        <w:tab/>
        <w:t>ЗБ – залікові бали.</w:t>
      </w:r>
    </w:p>
    <w:p w:rsidR="00270D22" w:rsidRPr="00A31913" w:rsidRDefault="00270D22" w:rsidP="0002069A">
      <w:pPr>
        <w:rPr>
          <w:i/>
          <w:sz w:val="28"/>
          <w:szCs w:val="28"/>
        </w:rPr>
      </w:pPr>
      <w:r w:rsidRPr="00A31913">
        <w:rPr>
          <w:i/>
          <w:sz w:val="28"/>
          <w:szCs w:val="28"/>
        </w:rPr>
        <w:t>Примітки:</w:t>
      </w:r>
    </w:p>
    <w:p w:rsidR="00270D22" w:rsidRPr="00A31913" w:rsidRDefault="00270D22" w:rsidP="00566A33">
      <w:pPr>
        <w:ind w:firstLine="600"/>
        <w:jc w:val="both"/>
        <w:rPr>
          <w:sz w:val="28"/>
          <w:szCs w:val="28"/>
        </w:rPr>
      </w:pPr>
      <w:r w:rsidRPr="00A31913">
        <w:rPr>
          <w:sz w:val="28"/>
          <w:szCs w:val="28"/>
        </w:rPr>
        <w:t>Вправа вважається виконаною, якщо під час виконання вправи дотримані умови змагання і не було допущено порушень вимог суддів, інструкцій, керівництва і заходів безпеки.</w:t>
      </w:r>
    </w:p>
    <w:p w:rsidR="00270D22" w:rsidRPr="00A31913" w:rsidRDefault="00270D22" w:rsidP="00566A33">
      <w:pPr>
        <w:ind w:firstLine="600"/>
        <w:jc w:val="both"/>
        <w:rPr>
          <w:sz w:val="28"/>
          <w:szCs w:val="28"/>
        </w:rPr>
      </w:pPr>
      <w:r w:rsidRPr="00A31913">
        <w:rPr>
          <w:sz w:val="28"/>
          <w:szCs w:val="28"/>
        </w:rPr>
        <w:t>Якщо під час виконання вправи учасник допустив хоча б одну помилку, котра могла привести до травми особового складу, поломки озброєння або аварії, виконання вправи припиняється і оцінюється в 0 балів.</w:t>
      </w:r>
    </w:p>
    <w:p w:rsidR="00270D22" w:rsidRPr="00A31913" w:rsidRDefault="00270D22" w:rsidP="00811B57">
      <w:pPr>
        <w:ind w:firstLine="600"/>
        <w:jc w:val="both"/>
        <w:rPr>
          <w:sz w:val="28"/>
          <w:szCs w:val="28"/>
        </w:rPr>
      </w:pPr>
      <w:r w:rsidRPr="00A31913">
        <w:rPr>
          <w:sz w:val="28"/>
          <w:szCs w:val="28"/>
        </w:rPr>
        <w:t>За порушення послідовності виконання вправи, яке не призводить до поломки озброєння, а також за кожну помилку, що приводить до порушення умов виконання вправи, учаснику нараховується штраф (додається 2 сек. до часу виконання вправи).</w:t>
      </w:r>
    </w:p>
    <w:p w:rsidR="00270D22" w:rsidRPr="00A31913" w:rsidRDefault="00270D22" w:rsidP="00DD1E7F">
      <w:pPr>
        <w:ind w:firstLine="600"/>
        <w:jc w:val="both"/>
        <w:rPr>
          <w:sz w:val="28"/>
          <w:szCs w:val="28"/>
        </w:rPr>
      </w:pPr>
      <w:r w:rsidRPr="00A31913">
        <w:rPr>
          <w:sz w:val="28"/>
          <w:szCs w:val="28"/>
        </w:rPr>
        <w:t>Командна першість визначається за найменшою сумою залікових балів двох учасників команди.</w:t>
      </w:r>
    </w:p>
    <w:p w:rsidR="00270D22" w:rsidRPr="00A31913" w:rsidRDefault="00270D22" w:rsidP="0002069A">
      <w:pPr>
        <w:ind w:firstLine="600"/>
        <w:jc w:val="both"/>
        <w:rPr>
          <w:sz w:val="28"/>
          <w:szCs w:val="28"/>
          <w:u w:val="single"/>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Стрільба з малокаліберної гвинтівки</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тир кафедри військової підготовки.</w:t>
      </w:r>
    </w:p>
    <w:p w:rsidR="00270D22" w:rsidRPr="00A31913" w:rsidRDefault="00270D22" w:rsidP="00DD1E7F">
      <w:pPr>
        <w:ind w:firstLine="567"/>
        <w:jc w:val="both"/>
        <w:rPr>
          <w:sz w:val="28"/>
          <w:szCs w:val="28"/>
        </w:rPr>
      </w:pPr>
      <w:r w:rsidRPr="00A31913">
        <w:rPr>
          <w:b/>
          <w:sz w:val="28"/>
          <w:szCs w:val="28"/>
        </w:rPr>
        <w:t xml:space="preserve">Матеріальне забезпечення. </w:t>
      </w:r>
      <w:r w:rsidRPr="00A31913">
        <w:rPr>
          <w:sz w:val="28"/>
          <w:szCs w:val="28"/>
        </w:rPr>
        <w:t>1. Малокаліберна гвинтівка - 6 шт. 2. Набої - 8 шт. на кожного учасника. 3. Мішень № 7 - 1 шт. на кожного учасника.</w:t>
      </w:r>
      <w:r w:rsidRPr="00A31913">
        <w:rPr>
          <w:b/>
          <w:sz w:val="28"/>
          <w:szCs w:val="28"/>
        </w:rPr>
        <w:t xml:space="preserve"> </w:t>
      </w:r>
      <w:r w:rsidRPr="00A31913">
        <w:rPr>
          <w:sz w:val="28"/>
          <w:szCs w:val="28"/>
        </w:rPr>
        <w:t>4. Прапорці - 2 пари. 5. Крейда. 6. Біноклі - 2 шт.</w:t>
      </w:r>
    </w:p>
    <w:p w:rsidR="00270D22" w:rsidRPr="00A31913" w:rsidRDefault="00270D22" w:rsidP="00DD1E7F">
      <w:pPr>
        <w:ind w:firstLine="567"/>
        <w:jc w:val="both"/>
        <w:rPr>
          <w:b/>
          <w:sz w:val="28"/>
          <w:szCs w:val="28"/>
        </w:rPr>
      </w:pPr>
      <w:r w:rsidRPr="00A31913">
        <w:rPr>
          <w:b/>
          <w:sz w:val="28"/>
          <w:szCs w:val="28"/>
        </w:rPr>
        <w:t xml:space="preserve">Умови змагання. </w:t>
      </w:r>
      <w:r w:rsidRPr="00A31913">
        <w:rPr>
          <w:sz w:val="28"/>
          <w:szCs w:val="28"/>
        </w:rPr>
        <w:t>Ціль: спортивна мішень (мішень №7), що встановлена на висоті очей того, хто стріляє, нерухома;</w:t>
      </w:r>
      <w:r w:rsidRPr="00A31913">
        <w:rPr>
          <w:b/>
          <w:sz w:val="28"/>
          <w:szCs w:val="28"/>
        </w:rPr>
        <w:t xml:space="preserve"> </w:t>
      </w:r>
      <w:r w:rsidRPr="00A31913">
        <w:rPr>
          <w:sz w:val="28"/>
          <w:szCs w:val="28"/>
        </w:rPr>
        <w:t>дальність до цілі: 25 м.;</w:t>
      </w:r>
      <w:r w:rsidRPr="00A31913">
        <w:rPr>
          <w:b/>
          <w:sz w:val="28"/>
          <w:szCs w:val="28"/>
        </w:rPr>
        <w:t xml:space="preserve"> </w:t>
      </w:r>
      <w:r w:rsidRPr="00A31913">
        <w:rPr>
          <w:sz w:val="28"/>
          <w:szCs w:val="28"/>
        </w:rPr>
        <w:t>кількість боєприпасів: набоїв 8 шт. на кожного учасника (3 пробних + 5 залікових);</w:t>
      </w:r>
      <w:r w:rsidRPr="00A31913">
        <w:rPr>
          <w:b/>
          <w:sz w:val="28"/>
          <w:szCs w:val="28"/>
        </w:rPr>
        <w:t xml:space="preserve"> </w:t>
      </w:r>
      <w:r w:rsidRPr="00A31913">
        <w:rPr>
          <w:sz w:val="28"/>
          <w:szCs w:val="28"/>
        </w:rPr>
        <w:t>час на стрільбу: необмежений;</w:t>
      </w:r>
      <w:r w:rsidRPr="00A31913">
        <w:rPr>
          <w:b/>
          <w:sz w:val="28"/>
          <w:szCs w:val="28"/>
        </w:rPr>
        <w:t xml:space="preserve"> </w:t>
      </w:r>
      <w:r w:rsidRPr="00A31913">
        <w:rPr>
          <w:sz w:val="28"/>
          <w:szCs w:val="28"/>
        </w:rPr>
        <w:t>положення для стрільби: лежачи з упору.</w:t>
      </w:r>
    </w:p>
    <w:p w:rsidR="00270D22" w:rsidRPr="00A31913" w:rsidRDefault="00270D22" w:rsidP="00DD1E7F">
      <w:pPr>
        <w:ind w:firstLine="567"/>
        <w:rPr>
          <w:b/>
          <w:sz w:val="28"/>
          <w:szCs w:val="28"/>
        </w:rPr>
      </w:pPr>
      <w:r w:rsidRPr="00A31913">
        <w:rPr>
          <w:b/>
          <w:sz w:val="28"/>
          <w:szCs w:val="28"/>
        </w:rPr>
        <w:t xml:space="preserve">Послідовність проведення вправи. </w:t>
      </w:r>
    </w:p>
    <w:tbl>
      <w:tblPr>
        <w:tblW w:w="895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0"/>
        <w:gridCol w:w="3600"/>
      </w:tblGrid>
      <w:tr w:rsidR="00270D22" w:rsidRPr="00A31913" w:rsidTr="00BB264B">
        <w:trPr>
          <w:trHeight w:val="331"/>
        </w:trPr>
        <w:tc>
          <w:tcPr>
            <w:tcW w:w="5350" w:type="dxa"/>
            <w:tcMar>
              <w:left w:w="28" w:type="dxa"/>
              <w:right w:w="28" w:type="dxa"/>
            </w:tcMar>
          </w:tcPr>
          <w:p w:rsidR="00270D22" w:rsidRPr="00A31913" w:rsidRDefault="00270D22" w:rsidP="00BB264B">
            <w:pPr>
              <w:jc w:val="center"/>
              <w:rPr>
                <w:sz w:val="28"/>
                <w:szCs w:val="28"/>
              </w:rPr>
            </w:pPr>
            <w:r w:rsidRPr="00A31913">
              <w:rPr>
                <w:sz w:val="28"/>
                <w:szCs w:val="28"/>
              </w:rPr>
              <w:t>Дії студентів</w:t>
            </w:r>
          </w:p>
        </w:tc>
        <w:tc>
          <w:tcPr>
            <w:tcW w:w="3600" w:type="dxa"/>
            <w:tcMar>
              <w:left w:w="28" w:type="dxa"/>
              <w:right w:w="28" w:type="dxa"/>
            </w:tcMar>
          </w:tcPr>
          <w:p w:rsidR="00270D22" w:rsidRPr="00A31913" w:rsidRDefault="00270D22" w:rsidP="00BB264B">
            <w:pPr>
              <w:jc w:val="center"/>
              <w:rPr>
                <w:sz w:val="28"/>
                <w:szCs w:val="28"/>
              </w:rPr>
            </w:pPr>
            <w:r w:rsidRPr="00A31913">
              <w:rPr>
                <w:sz w:val="28"/>
                <w:szCs w:val="28"/>
              </w:rPr>
              <w:t>Дії судді</w:t>
            </w:r>
          </w:p>
        </w:tc>
      </w:tr>
      <w:tr w:rsidR="00270D22" w:rsidRPr="00A31913" w:rsidTr="00BB264B">
        <w:trPr>
          <w:trHeight w:val="1265"/>
        </w:trPr>
        <w:tc>
          <w:tcPr>
            <w:tcW w:w="5350" w:type="dxa"/>
            <w:tcMar>
              <w:left w:w="28" w:type="dxa"/>
              <w:right w:w="28" w:type="dxa"/>
            </w:tcMar>
          </w:tcPr>
          <w:p w:rsidR="00270D22" w:rsidRPr="00A31913" w:rsidRDefault="00270D22" w:rsidP="00BB264B">
            <w:pPr>
              <w:rPr>
                <w:sz w:val="28"/>
                <w:szCs w:val="28"/>
              </w:rPr>
            </w:pPr>
            <w:r w:rsidRPr="00A31913">
              <w:rPr>
                <w:sz w:val="28"/>
                <w:szCs w:val="28"/>
              </w:rPr>
              <w:t xml:space="preserve">     По прибутті у вихідне становище, студенти по команді керівника заняття отримують на пункті боєпостачання у роздатчика набої, розписуються у роздавально-здавальній відомості, оглядають набої. Беруть гвинтівку за цівку в праву руку під кутом 45º, займають вихідне положення для стрільби</w:t>
            </w:r>
          </w:p>
        </w:tc>
        <w:tc>
          <w:tcPr>
            <w:tcW w:w="3600" w:type="dxa"/>
            <w:tcMar>
              <w:left w:w="28" w:type="dxa"/>
              <w:right w:w="28" w:type="dxa"/>
            </w:tcMar>
          </w:tcPr>
          <w:p w:rsidR="00270D22" w:rsidRPr="00A31913" w:rsidRDefault="00270D22" w:rsidP="00BB264B">
            <w:pPr>
              <w:rPr>
                <w:sz w:val="28"/>
                <w:szCs w:val="28"/>
              </w:rPr>
            </w:pPr>
            <w:r w:rsidRPr="00A31913">
              <w:rPr>
                <w:sz w:val="28"/>
                <w:szCs w:val="28"/>
              </w:rPr>
              <w:t xml:space="preserve">    Суддя подає команду ”Отримати боєприпаси ”</w:t>
            </w:r>
          </w:p>
          <w:p w:rsidR="00270D22" w:rsidRPr="00A31913" w:rsidRDefault="00270D22" w:rsidP="00BB264B">
            <w:pPr>
              <w:rPr>
                <w:sz w:val="28"/>
                <w:szCs w:val="28"/>
              </w:rPr>
            </w:pPr>
            <w:r w:rsidRPr="00A31913">
              <w:rPr>
                <w:sz w:val="28"/>
                <w:szCs w:val="28"/>
              </w:rPr>
              <w:t xml:space="preserve"> </w:t>
            </w:r>
          </w:p>
        </w:tc>
      </w:tr>
      <w:tr w:rsidR="00270D22" w:rsidRPr="00A31913" w:rsidTr="00BB264B">
        <w:trPr>
          <w:trHeight w:val="988"/>
        </w:trPr>
        <w:tc>
          <w:tcPr>
            <w:tcW w:w="5350" w:type="dxa"/>
            <w:tcMar>
              <w:left w:w="28" w:type="dxa"/>
              <w:right w:w="28" w:type="dxa"/>
            </w:tcMar>
          </w:tcPr>
          <w:p w:rsidR="00270D22" w:rsidRPr="00A31913" w:rsidRDefault="00270D22" w:rsidP="00BB264B">
            <w:pPr>
              <w:rPr>
                <w:sz w:val="28"/>
                <w:szCs w:val="28"/>
              </w:rPr>
            </w:pPr>
            <w:r w:rsidRPr="00A31913">
              <w:rPr>
                <w:sz w:val="28"/>
                <w:szCs w:val="28"/>
              </w:rPr>
              <w:t xml:space="preserve">    По команді „Зміна до бою!” студенти виходять на вогневий рубіж, займають вказані вогневі позиції для стрільби лежаче, заряджають гвинтівку і доповідають „Студент ... до бою готовий ”</w:t>
            </w:r>
          </w:p>
        </w:tc>
        <w:tc>
          <w:tcPr>
            <w:tcW w:w="3600" w:type="dxa"/>
            <w:tcMar>
              <w:left w:w="28" w:type="dxa"/>
              <w:right w:w="28" w:type="dxa"/>
            </w:tcMar>
          </w:tcPr>
          <w:p w:rsidR="00270D22" w:rsidRPr="00A31913" w:rsidRDefault="00270D22" w:rsidP="00BB264B">
            <w:pPr>
              <w:rPr>
                <w:sz w:val="28"/>
                <w:szCs w:val="28"/>
              </w:rPr>
            </w:pPr>
            <w:r w:rsidRPr="00A31913">
              <w:rPr>
                <w:sz w:val="28"/>
                <w:szCs w:val="28"/>
              </w:rPr>
              <w:t xml:space="preserve">    Суддя отримавши доповіді і впевнившись у готовності студентів до стрільби подає команду на відкриття вогню ”Вогонь”</w:t>
            </w:r>
          </w:p>
        </w:tc>
      </w:tr>
      <w:tr w:rsidR="00270D22" w:rsidRPr="00A31913" w:rsidTr="00BB264B">
        <w:trPr>
          <w:trHeight w:val="863"/>
        </w:trPr>
        <w:tc>
          <w:tcPr>
            <w:tcW w:w="5350" w:type="dxa"/>
            <w:tcMar>
              <w:left w:w="28" w:type="dxa"/>
              <w:right w:w="28" w:type="dxa"/>
            </w:tcMar>
          </w:tcPr>
          <w:p w:rsidR="00270D22" w:rsidRPr="00A31913" w:rsidRDefault="00270D22" w:rsidP="00BB264B">
            <w:pPr>
              <w:rPr>
                <w:sz w:val="28"/>
                <w:szCs w:val="28"/>
              </w:rPr>
            </w:pPr>
            <w:r w:rsidRPr="00A31913">
              <w:rPr>
                <w:sz w:val="28"/>
                <w:szCs w:val="28"/>
              </w:rPr>
              <w:t xml:space="preserve">    Студенти самостійно відкривають вогонь, вражаючи ціль і по закінченню виконання вправи доповідають „Студент ... стрільбу закінчив ”</w:t>
            </w:r>
          </w:p>
        </w:tc>
        <w:tc>
          <w:tcPr>
            <w:tcW w:w="3600" w:type="dxa"/>
            <w:tcMar>
              <w:left w:w="28" w:type="dxa"/>
              <w:right w:w="28" w:type="dxa"/>
            </w:tcMar>
          </w:tcPr>
          <w:p w:rsidR="00270D22" w:rsidRPr="00A31913" w:rsidRDefault="00270D22" w:rsidP="00BB264B">
            <w:pPr>
              <w:rPr>
                <w:sz w:val="28"/>
                <w:szCs w:val="28"/>
              </w:rPr>
            </w:pPr>
            <w:r w:rsidRPr="00A31913">
              <w:rPr>
                <w:sz w:val="28"/>
                <w:szCs w:val="28"/>
              </w:rPr>
              <w:t xml:space="preserve">  Спостерігає за дотримання заходів безпеки при стрільбі </w:t>
            </w:r>
          </w:p>
        </w:tc>
      </w:tr>
      <w:tr w:rsidR="00270D22" w:rsidRPr="00A31913" w:rsidTr="00BB264B">
        <w:trPr>
          <w:trHeight w:val="702"/>
        </w:trPr>
        <w:tc>
          <w:tcPr>
            <w:tcW w:w="5350" w:type="dxa"/>
            <w:tcMar>
              <w:left w:w="28" w:type="dxa"/>
              <w:right w:w="28" w:type="dxa"/>
            </w:tcMar>
          </w:tcPr>
          <w:p w:rsidR="00270D22" w:rsidRPr="00A31913" w:rsidRDefault="00270D22" w:rsidP="00BB264B">
            <w:pPr>
              <w:rPr>
                <w:sz w:val="28"/>
                <w:szCs w:val="28"/>
              </w:rPr>
            </w:pPr>
            <w:r w:rsidRPr="00A31913">
              <w:rPr>
                <w:sz w:val="28"/>
                <w:szCs w:val="28"/>
              </w:rPr>
              <w:t xml:space="preserve">    Студенти розряджають зброю, надають її до огляду судді змагання</w:t>
            </w:r>
          </w:p>
        </w:tc>
        <w:tc>
          <w:tcPr>
            <w:tcW w:w="3600" w:type="dxa"/>
            <w:tcMar>
              <w:left w:w="28" w:type="dxa"/>
              <w:right w:w="28" w:type="dxa"/>
            </w:tcMar>
          </w:tcPr>
          <w:p w:rsidR="00270D22" w:rsidRPr="00A31913" w:rsidRDefault="00270D22" w:rsidP="00BB264B">
            <w:pPr>
              <w:rPr>
                <w:sz w:val="28"/>
                <w:szCs w:val="28"/>
              </w:rPr>
            </w:pPr>
            <w:r w:rsidRPr="00A31913">
              <w:rPr>
                <w:sz w:val="28"/>
                <w:szCs w:val="28"/>
              </w:rPr>
              <w:t xml:space="preserve">    По команді судді ”Зброю до огляду ”</w:t>
            </w:r>
          </w:p>
        </w:tc>
      </w:tr>
      <w:tr w:rsidR="00270D22" w:rsidRPr="00A31913" w:rsidTr="00BB264B">
        <w:trPr>
          <w:trHeight w:val="899"/>
        </w:trPr>
        <w:tc>
          <w:tcPr>
            <w:tcW w:w="5350" w:type="dxa"/>
            <w:tcMar>
              <w:left w:w="28" w:type="dxa"/>
              <w:right w:w="28" w:type="dxa"/>
            </w:tcMar>
          </w:tcPr>
          <w:p w:rsidR="00270D22" w:rsidRPr="00A31913" w:rsidRDefault="00270D22" w:rsidP="00BB264B">
            <w:pPr>
              <w:rPr>
                <w:sz w:val="28"/>
                <w:szCs w:val="28"/>
              </w:rPr>
            </w:pPr>
            <w:r w:rsidRPr="00A31913">
              <w:rPr>
                <w:sz w:val="28"/>
                <w:szCs w:val="28"/>
              </w:rPr>
              <w:t xml:space="preserve">    Прибувши до мішеней, студенти оглядають їх, ведуть підрахунок вибитих очок і доповідають керівнику стрільб</w:t>
            </w:r>
          </w:p>
        </w:tc>
        <w:tc>
          <w:tcPr>
            <w:tcW w:w="3600" w:type="dxa"/>
            <w:tcMar>
              <w:left w:w="28" w:type="dxa"/>
              <w:right w:w="28" w:type="dxa"/>
            </w:tcMar>
          </w:tcPr>
          <w:p w:rsidR="00270D22" w:rsidRPr="00A31913" w:rsidRDefault="00270D22" w:rsidP="00BB264B">
            <w:pPr>
              <w:rPr>
                <w:sz w:val="28"/>
                <w:szCs w:val="28"/>
              </w:rPr>
            </w:pPr>
            <w:r w:rsidRPr="00A31913">
              <w:rPr>
                <w:sz w:val="28"/>
                <w:szCs w:val="28"/>
              </w:rPr>
              <w:t xml:space="preserve">   Оглянувши зброю, суддя дає команду зміні „До мішеней кроком РУШ”  </w:t>
            </w:r>
          </w:p>
        </w:tc>
      </w:tr>
    </w:tbl>
    <w:p w:rsidR="00270D22" w:rsidRPr="00A31913" w:rsidRDefault="00270D22" w:rsidP="0002069A">
      <w:pPr>
        <w:ind w:firstLine="700"/>
        <w:jc w:val="both"/>
        <w:rPr>
          <w:b/>
          <w:sz w:val="16"/>
          <w:szCs w:val="28"/>
        </w:rPr>
      </w:pPr>
    </w:p>
    <w:p w:rsidR="00270D22" w:rsidRPr="00A31913" w:rsidRDefault="00270D22" w:rsidP="0002069A">
      <w:pPr>
        <w:ind w:firstLine="700"/>
        <w:jc w:val="both"/>
        <w:rPr>
          <w:sz w:val="28"/>
          <w:szCs w:val="28"/>
        </w:rPr>
      </w:pPr>
      <w:r w:rsidRPr="00A31913">
        <w:rPr>
          <w:b/>
          <w:sz w:val="28"/>
          <w:szCs w:val="28"/>
        </w:rPr>
        <w:t xml:space="preserve">Визначення результатів: </w:t>
      </w:r>
      <w:r w:rsidRPr="00A31913">
        <w:rPr>
          <w:sz w:val="28"/>
          <w:szCs w:val="28"/>
        </w:rPr>
        <w:t>результат учасника визначається за сумою вибитих очок.</w:t>
      </w:r>
    </w:p>
    <w:p w:rsidR="00270D22" w:rsidRPr="00A31913" w:rsidRDefault="00270D22" w:rsidP="0002069A">
      <w:pPr>
        <w:jc w:val="both"/>
        <w:rPr>
          <w:sz w:val="28"/>
          <w:szCs w:val="28"/>
        </w:rPr>
      </w:pPr>
      <w:r w:rsidRPr="00A31913">
        <w:rPr>
          <w:i/>
          <w:sz w:val="28"/>
          <w:szCs w:val="28"/>
        </w:rPr>
        <w:t xml:space="preserve">Примітка: </w:t>
      </w:r>
      <w:r w:rsidRPr="00A31913">
        <w:rPr>
          <w:sz w:val="28"/>
          <w:szCs w:val="28"/>
        </w:rPr>
        <w:t>Кількість вибитих очок визначається тільки по кулях, що влучили по мішенях.</w:t>
      </w:r>
    </w:p>
    <w:p w:rsidR="00270D22" w:rsidRPr="00A31913" w:rsidRDefault="00270D22" w:rsidP="00D241F8">
      <w:pPr>
        <w:ind w:firstLine="600"/>
        <w:jc w:val="both"/>
        <w:rPr>
          <w:sz w:val="28"/>
          <w:szCs w:val="28"/>
        </w:rPr>
      </w:pPr>
      <w:r w:rsidRPr="00A31913">
        <w:rPr>
          <w:sz w:val="28"/>
          <w:szCs w:val="28"/>
        </w:rPr>
        <w:t>Командна першість визначається за найбільшою сумою очок набраних двома учасниками команди. За однаковою сумою очок команди займають однакове місце.</w:t>
      </w:r>
    </w:p>
    <w:p w:rsidR="00270D22" w:rsidRPr="00A31913" w:rsidRDefault="00270D22" w:rsidP="0002069A">
      <w:pPr>
        <w:tabs>
          <w:tab w:val="left" w:pos="1134"/>
        </w:tabs>
        <w:ind w:firstLine="700"/>
        <w:jc w:val="both"/>
        <w:rPr>
          <w:sz w:val="16"/>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Одягання загальновійськового захисного комплекту</w:t>
      </w:r>
    </w:p>
    <w:p w:rsidR="00270D22" w:rsidRPr="00A31913" w:rsidRDefault="00270D22" w:rsidP="00E86A8F">
      <w:pPr>
        <w:tabs>
          <w:tab w:val="left" w:pos="1134"/>
        </w:tabs>
        <w:ind w:left="360"/>
        <w:jc w:val="center"/>
        <w:rPr>
          <w:b/>
          <w:sz w:val="16"/>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ЗЗК – 6 комплектів. 2. Протигаз – 6 шт. 3. Автомат АК-74 – 2 шт. 4. Стіл – 1 шт. 5. Стілець – 2 шт. 6. Умови проведення змагання. 7. Протокол змагання. 8. Секундомір – 1 шт.</w:t>
      </w:r>
    </w:p>
    <w:p w:rsidR="00270D22" w:rsidRPr="00A31913" w:rsidRDefault="00270D22" w:rsidP="00DD1E7F">
      <w:pPr>
        <w:tabs>
          <w:tab w:val="left" w:pos="3585"/>
        </w:tabs>
        <w:ind w:firstLine="567"/>
        <w:jc w:val="both"/>
        <w:rPr>
          <w:sz w:val="28"/>
          <w:szCs w:val="28"/>
        </w:rPr>
      </w:pPr>
      <w:r w:rsidRPr="00A31913">
        <w:rPr>
          <w:b/>
          <w:sz w:val="28"/>
          <w:szCs w:val="28"/>
        </w:rPr>
        <w:t xml:space="preserve">Умови змагання. </w:t>
      </w:r>
      <w:r w:rsidRPr="00A31913">
        <w:rPr>
          <w:sz w:val="28"/>
          <w:szCs w:val="28"/>
        </w:rPr>
        <w:t>Команда студентів розміщується в одну шеренгу,</w:t>
      </w:r>
      <w:r w:rsidRPr="00A31913">
        <w:rPr>
          <w:b/>
          <w:sz w:val="28"/>
          <w:szCs w:val="28"/>
        </w:rPr>
        <w:t xml:space="preserve"> </w:t>
      </w:r>
      <w:r w:rsidRPr="00A31913">
        <w:rPr>
          <w:sz w:val="28"/>
          <w:szCs w:val="28"/>
        </w:rPr>
        <w:t>зброя, протигази та ЗЗК знаходяться у студентів.</w:t>
      </w:r>
    </w:p>
    <w:p w:rsidR="00270D22" w:rsidRPr="00A31913" w:rsidRDefault="00270D22" w:rsidP="00DD1E7F">
      <w:pPr>
        <w:tabs>
          <w:tab w:val="left" w:pos="3585"/>
        </w:tabs>
        <w:ind w:firstLine="567"/>
        <w:jc w:val="both"/>
        <w:rPr>
          <w:b/>
          <w:sz w:val="28"/>
          <w:szCs w:val="28"/>
        </w:rPr>
      </w:pPr>
      <w:r w:rsidRPr="00A31913">
        <w:rPr>
          <w:b/>
          <w:sz w:val="28"/>
          <w:szCs w:val="28"/>
        </w:rPr>
        <w:t xml:space="preserve">Послідовність проведення вправи. </w:t>
      </w: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та систему визначення результатів і підрахунок балів, доводить заходи безпеки.</w:t>
      </w:r>
    </w:p>
    <w:p w:rsidR="00270D22" w:rsidRPr="00A31913" w:rsidRDefault="00270D22" w:rsidP="00DD1E7F">
      <w:pPr>
        <w:tabs>
          <w:tab w:val="left" w:pos="3585"/>
        </w:tabs>
        <w:ind w:firstLine="567"/>
        <w:jc w:val="both"/>
        <w:rPr>
          <w:sz w:val="28"/>
          <w:szCs w:val="28"/>
        </w:rPr>
      </w:pPr>
      <w:r w:rsidRPr="00A31913">
        <w:rPr>
          <w:sz w:val="28"/>
          <w:szCs w:val="28"/>
        </w:rPr>
        <w:t xml:space="preserve">Перша команда (за жеребом) за командою судді „Захисний комплект одягнути. Гази.” розпочинає виконання вправи. </w:t>
      </w:r>
    </w:p>
    <w:p w:rsidR="00270D22" w:rsidRPr="00A31913" w:rsidRDefault="00270D22" w:rsidP="00DD1E7F">
      <w:pPr>
        <w:tabs>
          <w:tab w:val="left" w:pos="3585"/>
        </w:tabs>
        <w:ind w:firstLine="567"/>
        <w:jc w:val="both"/>
        <w:rPr>
          <w:sz w:val="28"/>
          <w:szCs w:val="28"/>
        </w:rPr>
      </w:pPr>
      <w:r w:rsidRPr="00A31913">
        <w:rPr>
          <w:sz w:val="28"/>
          <w:szCs w:val="28"/>
        </w:rPr>
        <w:t>Після виконання вправи суддя заносить результати до протоколу.</w:t>
      </w:r>
    </w:p>
    <w:p w:rsidR="00270D22" w:rsidRPr="00A31913" w:rsidRDefault="00270D22" w:rsidP="00D241F8">
      <w:pPr>
        <w:tabs>
          <w:tab w:val="left" w:pos="3585"/>
        </w:tabs>
        <w:jc w:val="both"/>
        <w:rPr>
          <w:sz w:val="28"/>
          <w:szCs w:val="28"/>
        </w:rPr>
      </w:pPr>
      <w:r w:rsidRPr="00A31913">
        <w:rPr>
          <w:b/>
          <w:sz w:val="28"/>
          <w:szCs w:val="28"/>
        </w:rPr>
        <w:t>Визначення результатів.</w:t>
      </w:r>
      <w:r w:rsidRPr="00A31913">
        <w:rPr>
          <w:sz w:val="28"/>
          <w:szCs w:val="28"/>
        </w:rPr>
        <w:t xml:space="preserve"> Результат учасника визначається за сумою балів нарахованих за час виконання вправи:</w:t>
      </w:r>
    </w:p>
    <w:p w:rsidR="00270D22" w:rsidRPr="00A31913" w:rsidRDefault="00270D22" w:rsidP="004A2205">
      <w:pPr>
        <w:tabs>
          <w:tab w:val="left" w:pos="4200"/>
        </w:tabs>
        <w:ind w:right="-229" w:firstLine="1000"/>
        <w:rPr>
          <w:sz w:val="28"/>
          <w:szCs w:val="28"/>
        </w:rPr>
      </w:pPr>
      <w:r w:rsidRPr="00A31913">
        <w:rPr>
          <w:sz w:val="28"/>
          <w:szCs w:val="28"/>
        </w:rPr>
        <w:t>3 хв. 00 сек. або менше – 50 балів (кожні 5 сек. менше 3 хв.+5 балів);</w:t>
      </w:r>
    </w:p>
    <w:p w:rsidR="00270D22" w:rsidRPr="00A31913" w:rsidRDefault="00270D22" w:rsidP="004A2205">
      <w:pPr>
        <w:tabs>
          <w:tab w:val="left" w:pos="4200"/>
        </w:tabs>
        <w:ind w:right="-229" w:firstLine="1000"/>
        <w:rPr>
          <w:sz w:val="28"/>
          <w:szCs w:val="28"/>
        </w:rPr>
      </w:pPr>
      <w:r w:rsidRPr="00A31913">
        <w:rPr>
          <w:sz w:val="28"/>
          <w:szCs w:val="28"/>
        </w:rPr>
        <w:t>3 хв. 01 сек. – 3 хв. 20 сек.  – 40 балів;</w:t>
      </w:r>
    </w:p>
    <w:p w:rsidR="00270D22" w:rsidRPr="00A31913" w:rsidRDefault="00270D22" w:rsidP="004A2205">
      <w:pPr>
        <w:tabs>
          <w:tab w:val="left" w:pos="4200"/>
        </w:tabs>
        <w:ind w:right="-229" w:firstLine="1000"/>
        <w:rPr>
          <w:sz w:val="28"/>
          <w:szCs w:val="28"/>
        </w:rPr>
      </w:pPr>
      <w:r w:rsidRPr="00A31913">
        <w:rPr>
          <w:sz w:val="28"/>
          <w:szCs w:val="28"/>
        </w:rPr>
        <w:t xml:space="preserve">3 хв. 21 сек. – 4 хв. 00 сек. </w:t>
      </w:r>
      <w:r w:rsidRPr="00A31913">
        <w:rPr>
          <w:sz w:val="28"/>
          <w:szCs w:val="28"/>
        </w:rPr>
        <w:tab/>
        <w:t>– 30 балів;</w:t>
      </w:r>
    </w:p>
    <w:p w:rsidR="00270D22" w:rsidRPr="00A31913" w:rsidRDefault="00270D22" w:rsidP="004A2205">
      <w:pPr>
        <w:tabs>
          <w:tab w:val="left" w:pos="4200"/>
        </w:tabs>
        <w:ind w:right="-229" w:firstLine="1000"/>
        <w:rPr>
          <w:sz w:val="28"/>
          <w:szCs w:val="28"/>
        </w:rPr>
      </w:pPr>
      <w:r w:rsidRPr="00A31913">
        <w:rPr>
          <w:sz w:val="28"/>
          <w:szCs w:val="28"/>
        </w:rPr>
        <w:t xml:space="preserve">4 хв. 01 сек. та більше </w:t>
      </w:r>
      <w:r w:rsidRPr="00A31913">
        <w:rPr>
          <w:sz w:val="28"/>
          <w:szCs w:val="28"/>
        </w:rPr>
        <w:tab/>
        <w:t>–   0 балів.</w:t>
      </w:r>
    </w:p>
    <w:p w:rsidR="00270D22" w:rsidRPr="00A31913" w:rsidRDefault="00270D22" w:rsidP="00DD1E7F">
      <w:pPr>
        <w:tabs>
          <w:tab w:val="left" w:pos="3585"/>
        </w:tabs>
        <w:ind w:firstLine="567"/>
        <w:jc w:val="both"/>
        <w:rPr>
          <w:sz w:val="28"/>
          <w:szCs w:val="28"/>
        </w:rPr>
      </w:pPr>
      <w:r w:rsidRPr="00A31913">
        <w:rPr>
          <w:sz w:val="28"/>
          <w:szCs w:val="28"/>
        </w:rPr>
        <w:t>Командна першість визначається за найбільшою сумою балів двох учасників команди. За однаковою сумою балів команди займають однакове місце.</w:t>
      </w:r>
    </w:p>
    <w:p w:rsidR="00270D22" w:rsidRPr="00A31913" w:rsidRDefault="00270D22" w:rsidP="00D241F8">
      <w:pPr>
        <w:tabs>
          <w:tab w:val="left" w:pos="1134"/>
        </w:tabs>
        <w:ind w:firstLine="700"/>
        <w:jc w:val="both"/>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Надання першої медичної допомоги</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Місце проведення:</w:t>
      </w:r>
      <w:r w:rsidRPr="00A31913">
        <w:rPr>
          <w:sz w:val="28"/>
          <w:szCs w:val="28"/>
        </w:rPr>
        <w:t xml:space="preserve"> спортивний майданчик (гандбольне поле).</w:t>
      </w:r>
    </w:p>
    <w:p w:rsidR="00270D22" w:rsidRPr="00A31913" w:rsidRDefault="00270D22" w:rsidP="00DD1E7F">
      <w:pPr>
        <w:tabs>
          <w:tab w:val="left" w:pos="1134"/>
        </w:tabs>
        <w:ind w:firstLine="567"/>
        <w:jc w:val="both"/>
        <w:rPr>
          <w:sz w:val="28"/>
          <w:szCs w:val="28"/>
        </w:rPr>
      </w:pPr>
      <w:r w:rsidRPr="00A31913">
        <w:rPr>
          <w:b/>
          <w:sz w:val="28"/>
          <w:szCs w:val="28"/>
        </w:rPr>
        <w:t>Матеріальне забезпечення.</w:t>
      </w:r>
      <w:r w:rsidRPr="00A31913">
        <w:rPr>
          <w:sz w:val="28"/>
          <w:szCs w:val="28"/>
        </w:rPr>
        <w:t xml:space="preserve"> 1. Джгут – 1 шт. 2. Коврик – 2 шт. 3. Червона клійка стрічка – 1 шт. 4. Стіл – 1 шт. 5. Стілець – 2 шт. 6. Умови проведення змагання. 7. Протокол змагання. 8. Секундомір – 1 шт.</w:t>
      </w:r>
    </w:p>
    <w:p w:rsidR="00270D22" w:rsidRPr="00A31913" w:rsidRDefault="00270D22" w:rsidP="00DD1E7F">
      <w:pPr>
        <w:tabs>
          <w:tab w:val="left" w:pos="1134"/>
        </w:tabs>
        <w:ind w:firstLine="567"/>
        <w:jc w:val="both"/>
        <w:rPr>
          <w:sz w:val="28"/>
          <w:szCs w:val="28"/>
        </w:rPr>
      </w:pPr>
      <w:r w:rsidRPr="00A31913">
        <w:rPr>
          <w:b/>
          <w:sz w:val="28"/>
          <w:szCs w:val="28"/>
        </w:rPr>
        <w:t>Умови змагання.</w:t>
      </w:r>
      <w:r w:rsidRPr="00A31913">
        <w:rPr>
          <w:sz w:val="28"/>
          <w:szCs w:val="28"/>
        </w:rPr>
        <w:t xml:space="preserve"> Змагання командні. Один учасник виконує завдання інший у ролі пораненого, потім міняються.  Вихідне положення: учасник команди, лежить біля "пораненого" і тримає в руках джгут. До учасника доводиться характер поранення (на "пораненого" суддя наносить червону клійку стрічку на місце кровотечі на руці або нозі). За командою "До виконання  приступити" учасник команди накладає джгут на відповідне місце "пораненого" для зупинки кровотечі і після накладення джгута голосно доповідає </w:t>
      </w:r>
      <w:r w:rsidRPr="00A31913">
        <w:rPr>
          <w:sz w:val="28"/>
          <w:szCs w:val="28"/>
          <w:lang w:eastAsia="uk-UA"/>
        </w:rPr>
        <w:t xml:space="preserve">судді "Готово". </w:t>
      </w:r>
      <w:r w:rsidRPr="00A31913">
        <w:rPr>
          <w:sz w:val="28"/>
          <w:szCs w:val="28"/>
        </w:rPr>
        <w:t>Після  накладення джгута суддя записує час виконання вправи.</w:t>
      </w:r>
    </w:p>
    <w:p w:rsidR="00270D22" w:rsidRPr="00A31913" w:rsidRDefault="00270D22" w:rsidP="00DD1E7F">
      <w:pPr>
        <w:pStyle w:val="Heading1"/>
        <w:keepNext w:val="0"/>
        <w:widowControl w:val="0"/>
        <w:ind w:firstLine="567"/>
        <w:jc w:val="both"/>
        <w:rPr>
          <w:b w:val="0"/>
          <w:bCs w:val="0"/>
          <w:spacing w:val="0"/>
          <w:lang w:eastAsia="uk-UA"/>
        </w:rPr>
      </w:pPr>
      <w:r w:rsidRPr="00A31913">
        <w:rPr>
          <w:b w:val="0"/>
          <w:bCs w:val="0"/>
          <w:spacing w:val="0"/>
          <w:lang w:eastAsia="uk-UA"/>
        </w:rPr>
        <w:t>Час відраховується від команди "До виконання приступити" і до закріплення джгута та доповіді "Готово".</w:t>
      </w:r>
    </w:p>
    <w:p w:rsidR="00270D22" w:rsidRPr="00A31913" w:rsidRDefault="00270D22" w:rsidP="00DD1E7F">
      <w:pPr>
        <w:pStyle w:val="Heading1"/>
        <w:keepNext w:val="0"/>
        <w:widowControl w:val="0"/>
        <w:ind w:firstLine="567"/>
        <w:jc w:val="both"/>
        <w:rPr>
          <w:b w:val="0"/>
          <w:bCs w:val="0"/>
          <w:spacing w:val="0"/>
          <w:lang w:eastAsia="uk-UA"/>
        </w:rPr>
      </w:pPr>
      <w:r w:rsidRPr="00A31913">
        <w:rPr>
          <w:b w:val="0"/>
          <w:bCs w:val="0"/>
          <w:spacing w:val="0"/>
          <w:lang w:eastAsia="uk-UA"/>
        </w:rPr>
        <w:t xml:space="preserve">Помилки, за які додаються штрафні 2 секунди: </w:t>
      </w:r>
    </w:p>
    <w:p w:rsidR="00270D22" w:rsidRPr="00A31913" w:rsidRDefault="00270D22" w:rsidP="00566A33">
      <w:pPr>
        <w:pStyle w:val="Heading1"/>
        <w:keepNext w:val="0"/>
        <w:widowControl w:val="0"/>
        <w:ind w:firstLine="851"/>
        <w:jc w:val="both"/>
        <w:rPr>
          <w:b w:val="0"/>
          <w:bCs w:val="0"/>
          <w:spacing w:val="0"/>
          <w:lang w:eastAsia="uk-UA"/>
        </w:rPr>
      </w:pPr>
      <w:r w:rsidRPr="00A31913">
        <w:rPr>
          <w:b w:val="0"/>
          <w:bCs w:val="0"/>
          <w:spacing w:val="0"/>
          <w:lang w:eastAsia="uk-UA"/>
        </w:rPr>
        <w:t>- накладення джгута на місце, що не відповідає пораненню;</w:t>
      </w:r>
    </w:p>
    <w:p w:rsidR="00270D22" w:rsidRPr="00A31913" w:rsidRDefault="00270D22" w:rsidP="00566A33">
      <w:pPr>
        <w:pStyle w:val="Heading1"/>
        <w:keepNext w:val="0"/>
        <w:widowControl w:val="0"/>
        <w:ind w:firstLine="851"/>
        <w:jc w:val="both"/>
        <w:rPr>
          <w:b w:val="0"/>
          <w:bCs w:val="0"/>
          <w:spacing w:val="0"/>
          <w:lang w:eastAsia="uk-UA"/>
        </w:rPr>
      </w:pPr>
      <w:r w:rsidRPr="00A31913">
        <w:rPr>
          <w:b w:val="0"/>
          <w:bCs w:val="0"/>
          <w:spacing w:val="0"/>
          <w:lang w:eastAsia="uk-UA"/>
        </w:rPr>
        <w:t xml:space="preserve">- накладення джгута на відкрите тіло без підкладки, </w:t>
      </w:r>
    </w:p>
    <w:p w:rsidR="00270D22" w:rsidRPr="00A31913" w:rsidRDefault="00270D22" w:rsidP="00566A33">
      <w:pPr>
        <w:pStyle w:val="Heading1"/>
        <w:keepNext w:val="0"/>
        <w:widowControl w:val="0"/>
        <w:ind w:firstLine="851"/>
        <w:jc w:val="both"/>
        <w:rPr>
          <w:b w:val="0"/>
          <w:bCs w:val="0"/>
          <w:spacing w:val="0"/>
          <w:lang w:eastAsia="uk-UA"/>
        </w:rPr>
      </w:pPr>
      <w:r w:rsidRPr="00A31913">
        <w:rPr>
          <w:b w:val="0"/>
          <w:bCs w:val="0"/>
          <w:spacing w:val="0"/>
          <w:lang w:eastAsia="uk-UA"/>
        </w:rPr>
        <w:t xml:space="preserve">- ущемлення джгутом шкіри; </w:t>
      </w:r>
    </w:p>
    <w:p w:rsidR="00270D22" w:rsidRPr="00A31913" w:rsidRDefault="00270D22" w:rsidP="00566A33">
      <w:pPr>
        <w:pStyle w:val="Heading1"/>
        <w:keepNext w:val="0"/>
        <w:widowControl w:val="0"/>
        <w:ind w:firstLine="851"/>
        <w:jc w:val="both"/>
        <w:rPr>
          <w:b w:val="0"/>
          <w:bCs w:val="0"/>
          <w:spacing w:val="0"/>
          <w:lang w:eastAsia="uk-UA"/>
        </w:rPr>
      </w:pPr>
      <w:r w:rsidRPr="00A31913">
        <w:rPr>
          <w:b w:val="0"/>
          <w:bCs w:val="0"/>
          <w:spacing w:val="0"/>
          <w:lang w:eastAsia="uk-UA"/>
        </w:rPr>
        <w:t>- учасник не позначив час накладки джгута.</w:t>
      </w:r>
    </w:p>
    <w:p w:rsidR="00270D22" w:rsidRPr="00A31913" w:rsidRDefault="00270D22" w:rsidP="00DD1E7F">
      <w:pPr>
        <w:pStyle w:val="Heading1"/>
        <w:keepNext w:val="0"/>
        <w:widowControl w:val="0"/>
        <w:ind w:firstLine="567"/>
        <w:jc w:val="both"/>
        <w:rPr>
          <w:b w:val="0"/>
          <w:bCs w:val="0"/>
          <w:spacing w:val="0"/>
          <w:lang w:eastAsia="uk-UA"/>
        </w:rPr>
      </w:pPr>
      <w:r w:rsidRPr="00A31913">
        <w:rPr>
          <w:b w:val="0"/>
          <w:bCs w:val="0"/>
          <w:spacing w:val="0"/>
          <w:lang w:eastAsia="uk-UA"/>
        </w:rPr>
        <w:t>При неправильному накладенні джгута, що може викликати повторну кровотечу, яка загрожує життю пораненого (розслаблення або сповзання джгута), додаються штрафні 30 секунд.</w:t>
      </w:r>
    </w:p>
    <w:p w:rsidR="00270D22" w:rsidRPr="00A31913" w:rsidRDefault="00270D22" w:rsidP="00DD1E7F">
      <w:pPr>
        <w:ind w:firstLine="567"/>
        <w:jc w:val="both"/>
        <w:rPr>
          <w:sz w:val="28"/>
          <w:szCs w:val="28"/>
        </w:rPr>
      </w:pPr>
      <w:r w:rsidRPr="00A31913">
        <w:rPr>
          <w:b/>
          <w:sz w:val="28"/>
          <w:szCs w:val="28"/>
        </w:rPr>
        <w:t>Визначення результатів.</w:t>
      </w:r>
      <w:r w:rsidRPr="00A31913">
        <w:rPr>
          <w:sz w:val="28"/>
          <w:szCs w:val="28"/>
        </w:rPr>
        <w:t xml:space="preserve"> Результат учасника визначається за сумою часу на виконання вправи і штрафного часу (в секундах).</w:t>
      </w:r>
    </w:p>
    <w:p w:rsidR="00270D22" w:rsidRPr="00A31913" w:rsidRDefault="00270D22" w:rsidP="00DD1E7F">
      <w:pPr>
        <w:ind w:firstLine="567"/>
        <w:jc w:val="both"/>
        <w:rPr>
          <w:sz w:val="28"/>
          <w:szCs w:val="28"/>
        </w:rPr>
      </w:pPr>
      <w:r w:rsidRPr="00A31913">
        <w:rPr>
          <w:sz w:val="28"/>
          <w:szCs w:val="28"/>
        </w:rPr>
        <w:t>Командна першість визначається за найменшою сумою результатів двох учасників команди. За однаковим результатом команди займають однакове місце.</w:t>
      </w:r>
    </w:p>
    <w:p w:rsidR="00270D22" w:rsidRPr="00A31913" w:rsidRDefault="00270D22" w:rsidP="00566A33">
      <w:pPr>
        <w:tabs>
          <w:tab w:val="left" w:pos="1134"/>
        </w:tabs>
        <w:jc w:val="center"/>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Підтягування на перекладені (віджимання від підлоги)</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w:t>
      </w:r>
    </w:p>
    <w:p w:rsidR="00270D22" w:rsidRPr="00A31913" w:rsidRDefault="00270D22" w:rsidP="00DD1E7F">
      <w:pPr>
        <w:tabs>
          <w:tab w:val="left" w:pos="1134"/>
        </w:tabs>
        <w:ind w:firstLine="567"/>
        <w:jc w:val="both"/>
        <w:rPr>
          <w:sz w:val="28"/>
          <w:szCs w:val="28"/>
        </w:rPr>
      </w:pPr>
      <w:r w:rsidRPr="00A31913">
        <w:rPr>
          <w:b/>
          <w:sz w:val="28"/>
          <w:szCs w:val="28"/>
        </w:rPr>
        <w:t xml:space="preserve">Матеріальне забезпечення. </w:t>
      </w:r>
      <w:r w:rsidRPr="00A31913">
        <w:rPr>
          <w:sz w:val="28"/>
          <w:szCs w:val="28"/>
        </w:rPr>
        <w:t>1. Стіл. 2. Стільці – 2шт. 3. Умови виконання  вправи (послідовність проведення змагання). 4. Протокол змагання.</w:t>
      </w:r>
    </w:p>
    <w:p w:rsidR="00270D22" w:rsidRPr="00A31913" w:rsidRDefault="00270D22" w:rsidP="00DD1E7F">
      <w:pPr>
        <w:tabs>
          <w:tab w:val="left" w:pos="1134"/>
        </w:tabs>
        <w:ind w:firstLine="567"/>
        <w:jc w:val="both"/>
        <w:rPr>
          <w:sz w:val="28"/>
          <w:szCs w:val="28"/>
        </w:rPr>
      </w:pPr>
      <w:r w:rsidRPr="00A31913">
        <w:rPr>
          <w:b/>
          <w:sz w:val="28"/>
          <w:szCs w:val="28"/>
        </w:rPr>
        <w:t xml:space="preserve">Умови змагання. </w:t>
      </w:r>
      <w:r w:rsidRPr="00A31913">
        <w:rPr>
          <w:sz w:val="28"/>
          <w:szCs w:val="28"/>
        </w:rPr>
        <w:t>Форма одягу учасників - спортивна.</w:t>
      </w:r>
    </w:p>
    <w:p w:rsidR="00270D22" w:rsidRPr="00A31913" w:rsidRDefault="00270D22" w:rsidP="00DD1E7F">
      <w:pPr>
        <w:tabs>
          <w:tab w:val="left" w:pos="1134"/>
        </w:tabs>
        <w:ind w:firstLine="567"/>
        <w:jc w:val="both"/>
        <w:rPr>
          <w:b/>
          <w:sz w:val="28"/>
          <w:szCs w:val="28"/>
        </w:rPr>
      </w:pPr>
      <w:r w:rsidRPr="00A31913">
        <w:rPr>
          <w:b/>
          <w:sz w:val="28"/>
          <w:szCs w:val="28"/>
        </w:rPr>
        <w:t xml:space="preserve">Послідовність проведення вправи. </w:t>
      </w:r>
    </w:p>
    <w:p w:rsidR="00270D22" w:rsidRPr="00A31913" w:rsidRDefault="00270D22" w:rsidP="00DD1E7F">
      <w:pPr>
        <w:tabs>
          <w:tab w:val="left" w:pos="2760"/>
        </w:tabs>
        <w:ind w:firstLine="567"/>
        <w:contextualSpacing/>
        <w:jc w:val="both"/>
        <w:rPr>
          <w:sz w:val="28"/>
          <w:szCs w:val="28"/>
        </w:rPr>
      </w:pP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доводить заходи безпеки.</w:t>
      </w:r>
    </w:p>
    <w:p w:rsidR="00270D22" w:rsidRPr="00A31913" w:rsidRDefault="00270D22" w:rsidP="00DD1E7F">
      <w:pPr>
        <w:tabs>
          <w:tab w:val="left" w:pos="2760"/>
        </w:tabs>
        <w:ind w:firstLine="567"/>
        <w:contextualSpacing/>
        <w:jc w:val="both"/>
        <w:rPr>
          <w:sz w:val="28"/>
          <w:szCs w:val="28"/>
        </w:rPr>
      </w:pPr>
      <w:r w:rsidRPr="00A31913">
        <w:rPr>
          <w:sz w:val="28"/>
          <w:szCs w:val="28"/>
        </w:rPr>
        <w:t>Підтягування на перекладині – виконує юнак. Студент шикується на вихідній і по команді судді «До снаряду» виконує підтягування на перекладені. Не допускається махові рухи, ривки, підборіддя повинно бути вище перекладини. Після закінчення підтягувань учасник доповідає судді про кількість зарахованих підтягувань.</w:t>
      </w:r>
    </w:p>
    <w:p w:rsidR="00270D22" w:rsidRPr="00A31913" w:rsidRDefault="00270D22" w:rsidP="00DD1E7F">
      <w:pPr>
        <w:tabs>
          <w:tab w:val="left" w:pos="2760"/>
        </w:tabs>
        <w:ind w:firstLine="567"/>
        <w:contextualSpacing/>
        <w:jc w:val="both"/>
        <w:rPr>
          <w:spacing w:val="-4"/>
          <w:sz w:val="28"/>
          <w:szCs w:val="28"/>
        </w:rPr>
      </w:pPr>
      <w:r w:rsidRPr="00A31913">
        <w:rPr>
          <w:spacing w:val="-4"/>
          <w:sz w:val="28"/>
          <w:szCs w:val="28"/>
        </w:rPr>
        <w:t>Після виконання підтягування суддя заносить результати до протоколу.</w:t>
      </w:r>
    </w:p>
    <w:p w:rsidR="00270D22" w:rsidRPr="00A31913" w:rsidRDefault="00270D22" w:rsidP="00DD1E7F">
      <w:pPr>
        <w:tabs>
          <w:tab w:val="left" w:pos="2760"/>
        </w:tabs>
        <w:ind w:firstLine="567"/>
        <w:contextualSpacing/>
        <w:jc w:val="both"/>
        <w:rPr>
          <w:sz w:val="28"/>
          <w:szCs w:val="28"/>
        </w:rPr>
      </w:pPr>
      <w:r w:rsidRPr="00A31913">
        <w:rPr>
          <w:sz w:val="28"/>
          <w:szCs w:val="28"/>
        </w:rPr>
        <w:t>Віджимання від підлоги – виконує дівчина на максимальну кількість віджимання від підлоги. Не зараховуються віджимання при неповному розгинанні рук, торкання тілом підлоги. Після виконання вправи учасниця доповідає судді про кількість зарахованих віджимань.</w:t>
      </w:r>
    </w:p>
    <w:p w:rsidR="00270D22" w:rsidRPr="00A31913" w:rsidRDefault="00270D22" w:rsidP="00DD1E7F">
      <w:pPr>
        <w:tabs>
          <w:tab w:val="left" w:pos="2760"/>
        </w:tabs>
        <w:ind w:firstLine="567"/>
        <w:contextualSpacing/>
        <w:jc w:val="both"/>
        <w:rPr>
          <w:sz w:val="28"/>
          <w:szCs w:val="28"/>
        </w:rPr>
      </w:pPr>
      <w:r w:rsidRPr="00A31913">
        <w:rPr>
          <w:sz w:val="28"/>
          <w:szCs w:val="28"/>
        </w:rPr>
        <w:t>Після завершення вправи суддя підводить підсумки змагання.</w:t>
      </w:r>
    </w:p>
    <w:p w:rsidR="00270D22" w:rsidRPr="00A31913" w:rsidRDefault="00270D22" w:rsidP="00DD1E7F">
      <w:pPr>
        <w:tabs>
          <w:tab w:val="left" w:pos="2760"/>
        </w:tabs>
        <w:ind w:firstLine="567"/>
        <w:contextualSpacing/>
        <w:jc w:val="both"/>
        <w:rPr>
          <w:sz w:val="28"/>
          <w:szCs w:val="28"/>
        </w:rPr>
      </w:pPr>
      <w:r w:rsidRPr="00A31913">
        <w:rPr>
          <w:b/>
          <w:sz w:val="28"/>
          <w:szCs w:val="28"/>
        </w:rPr>
        <w:t>Визначення результатів.</w:t>
      </w:r>
      <w:r w:rsidRPr="00A31913">
        <w:rPr>
          <w:sz w:val="28"/>
          <w:szCs w:val="28"/>
        </w:rPr>
        <w:t xml:space="preserve"> Результат учасника визначається за кількістю зарахованих підтягувань, віджимань.</w:t>
      </w:r>
    </w:p>
    <w:p w:rsidR="00270D22" w:rsidRPr="00A31913" w:rsidRDefault="00270D22" w:rsidP="00DD1E7F">
      <w:pPr>
        <w:tabs>
          <w:tab w:val="left" w:pos="2760"/>
        </w:tabs>
        <w:ind w:firstLine="567"/>
        <w:contextualSpacing/>
        <w:jc w:val="both"/>
        <w:rPr>
          <w:sz w:val="28"/>
          <w:szCs w:val="28"/>
        </w:rPr>
      </w:pPr>
      <w:r w:rsidRPr="00A31913">
        <w:rPr>
          <w:sz w:val="28"/>
          <w:szCs w:val="28"/>
        </w:rPr>
        <w:t>Командна першість визначається за сумою результатів двох учасників команди. За однаковою сумою команди займають однакове місце.</w:t>
      </w:r>
    </w:p>
    <w:p w:rsidR="00270D22" w:rsidRPr="00A31913" w:rsidRDefault="00270D22" w:rsidP="00566A33">
      <w:pPr>
        <w:ind w:firstLine="720"/>
        <w:jc w:val="both"/>
        <w:rPr>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Штовхання гир</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270D22" w:rsidRPr="00A31913" w:rsidRDefault="00270D22" w:rsidP="00DD1E7F">
      <w:pPr>
        <w:tabs>
          <w:tab w:val="left" w:pos="3585"/>
        </w:tabs>
        <w:ind w:firstLine="567"/>
        <w:rPr>
          <w:sz w:val="28"/>
          <w:szCs w:val="28"/>
        </w:rPr>
      </w:pPr>
      <w:r w:rsidRPr="00A31913">
        <w:rPr>
          <w:b/>
          <w:sz w:val="28"/>
          <w:szCs w:val="28"/>
        </w:rPr>
        <w:t>Матеріальне забезпечення.</w:t>
      </w:r>
      <w:r w:rsidRPr="00A31913">
        <w:rPr>
          <w:sz w:val="28"/>
          <w:szCs w:val="28"/>
        </w:rPr>
        <w:t xml:space="preserve"> 1. Гиря – вагою 24 кг – 2 шт. 2. Стіл – 1 шт.   3. Стілець – 2 шт. 4. Умови змагання. 5. Протокол змагання.</w:t>
      </w:r>
    </w:p>
    <w:p w:rsidR="00270D22" w:rsidRPr="00A31913" w:rsidRDefault="00270D22" w:rsidP="00DD1E7F">
      <w:pPr>
        <w:tabs>
          <w:tab w:val="left" w:pos="3585"/>
        </w:tabs>
        <w:ind w:firstLine="567"/>
        <w:rPr>
          <w:b/>
          <w:sz w:val="28"/>
          <w:szCs w:val="28"/>
        </w:rPr>
      </w:pPr>
      <w:r w:rsidRPr="00A31913">
        <w:rPr>
          <w:b/>
          <w:sz w:val="28"/>
          <w:szCs w:val="28"/>
        </w:rPr>
        <w:t xml:space="preserve">Умови змагання. </w:t>
      </w:r>
      <w:r w:rsidRPr="00A31913">
        <w:rPr>
          <w:sz w:val="28"/>
          <w:szCs w:val="28"/>
        </w:rPr>
        <w:t>Поштовх двох гир двома руками одночасно.</w:t>
      </w:r>
    </w:p>
    <w:p w:rsidR="00270D22" w:rsidRPr="00A31913" w:rsidRDefault="00270D22" w:rsidP="00DD1E7F">
      <w:pPr>
        <w:tabs>
          <w:tab w:val="left" w:pos="3585"/>
        </w:tabs>
        <w:ind w:firstLine="567"/>
        <w:jc w:val="both"/>
        <w:rPr>
          <w:b/>
          <w:sz w:val="28"/>
          <w:szCs w:val="28"/>
        </w:rPr>
      </w:pPr>
      <w:r w:rsidRPr="00A31913">
        <w:rPr>
          <w:b/>
          <w:sz w:val="28"/>
          <w:szCs w:val="28"/>
        </w:rPr>
        <w:t xml:space="preserve">Послідовність проведення вправи. </w:t>
      </w:r>
    </w:p>
    <w:p w:rsidR="00270D22" w:rsidRPr="00A31913" w:rsidRDefault="00270D22" w:rsidP="00DD1E7F">
      <w:pPr>
        <w:tabs>
          <w:tab w:val="left" w:pos="3585"/>
        </w:tabs>
        <w:ind w:firstLine="567"/>
        <w:jc w:val="both"/>
        <w:rPr>
          <w:b/>
          <w:sz w:val="28"/>
          <w:szCs w:val="28"/>
        </w:rPr>
      </w:pPr>
      <w:r w:rsidRPr="00A31913">
        <w:rPr>
          <w:sz w:val="28"/>
          <w:szCs w:val="28"/>
        </w:rPr>
        <w:t>Капітан команди шикує команду (в одну шеренгу) і доповідає судді про готовність команди до виконання вправи. Суддя проводить огляд особового складу (перевіряє студентські квитки), доводить послідовність проведення вправи, систему заліку балів та заходи безпеки.</w:t>
      </w:r>
    </w:p>
    <w:p w:rsidR="00270D22" w:rsidRPr="00A31913" w:rsidRDefault="00270D22" w:rsidP="00DD1E7F">
      <w:pPr>
        <w:tabs>
          <w:tab w:val="left" w:pos="3585"/>
        </w:tabs>
        <w:ind w:firstLine="567"/>
        <w:jc w:val="both"/>
        <w:rPr>
          <w:sz w:val="28"/>
          <w:szCs w:val="28"/>
        </w:rPr>
      </w:pPr>
      <w:r w:rsidRPr="00A31913">
        <w:rPr>
          <w:sz w:val="28"/>
          <w:szCs w:val="28"/>
        </w:rPr>
        <w:t>Перша команда (якій випало жеребом) розпочинає змагання. Двоє учасників команди виконують вправу по черзі.</w:t>
      </w:r>
    </w:p>
    <w:p w:rsidR="00270D22" w:rsidRPr="00A31913" w:rsidRDefault="00270D22" w:rsidP="00DD1E7F">
      <w:pPr>
        <w:tabs>
          <w:tab w:val="left" w:pos="3585"/>
        </w:tabs>
        <w:ind w:firstLine="567"/>
        <w:jc w:val="both"/>
        <w:rPr>
          <w:sz w:val="28"/>
          <w:szCs w:val="28"/>
        </w:rPr>
      </w:pPr>
      <w:r w:rsidRPr="00A31913">
        <w:rPr>
          <w:sz w:val="28"/>
          <w:szCs w:val="28"/>
        </w:rPr>
        <w:t>Після виконання вправи суддя змагання заносить результати до протоколу.</w:t>
      </w:r>
    </w:p>
    <w:p w:rsidR="00270D22" w:rsidRPr="00A31913" w:rsidRDefault="00270D22" w:rsidP="00DD1E7F">
      <w:pPr>
        <w:tabs>
          <w:tab w:val="left" w:pos="3585"/>
        </w:tabs>
        <w:ind w:firstLine="567"/>
        <w:jc w:val="both"/>
        <w:rPr>
          <w:sz w:val="28"/>
          <w:szCs w:val="28"/>
        </w:rPr>
      </w:pPr>
      <w:r w:rsidRPr="00A31913">
        <w:rPr>
          <w:sz w:val="28"/>
          <w:szCs w:val="28"/>
        </w:rPr>
        <w:t>Після завершення виконання змагання суддя підводить підсумки змагання (доводить кількість балів зароблених кожним учасником змагання та команди разом).</w:t>
      </w:r>
    </w:p>
    <w:p w:rsidR="00270D22" w:rsidRPr="00A31913" w:rsidRDefault="00270D22" w:rsidP="008566FA">
      <w:pPr>
        <w:tabs>
          <w:tab w:val="left" w:pos="3585"/>
        </w:tabs>
        <w:ind w:firstLine="567"/>
        <w:jc w:val="both"/>
        <w:rPr>
          <w:sz w:val="28"/>
          <w:szCs w:val="28"/>
        </w:rPr>
      </w:pPr>
      <w:r w:rsidRPr="00A31913">
        <w:rPr>
          <w:b/>
          <w:sz w:val="28"/>
          <w:szCs w:val="28"/>
        </w:rPr>
        <w:t>Визначення результатів.</w:t>
      </w:r>
      <w:r w:rsidRPr="00A31913">
        <w:rPr>
          <w:sz w:val="28"/>
          <w:szCs w:val="28"/>
        </w:rPr>
        <w:t xml:space="preserve"> За один поштовх двох гир – учаснику нараховується два бали. Результат учасника визначається за найбільшою сумою балів.</w:t>
      </w:r>
    </w:p>
    <w:p w:rsidR="00270D22" w:rsidRPr="00A31913" w:rsidRDefault="00270D22" w:rsidP="00DD1E7F">
      <w:pPr>
        <w:ind w:firstLine="567"/>
        <w:jc w:val="both"/>
        <w:rPr>
          <w:sz w:val="28"/>
          <w:szCs w:val="28"/>
        </w:rPr>
      </w:pPr>
      <w:r w:rsidRPr="00A31913">
        <w:rPr>
          <w:sz w:val="28"/>
          <w:szCs w:val="28"/>
        </w:rPr>
        <w:t>Командна першість визначається за найбільшою сумою балів двох учасників команди. За однаковою сумою балів команди займають однакове місце.</w:t>
      </w:r>
    </w:p>
    <w:p w:rsidR="00270D22" w:rsidRPr="00A31913" w:rsidRDefault="00270D22" w:rsidP="00566A33">
      <w:pPr>
        <w:tabs>
          <w:tab w:val="left" w:pos="1134"/>
        </w:tabs>
        <w:jc w:val="center"/>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Армреслінг</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w:t>
      </w:r>
      <w:r w:rsidRPr="00A31913">
        <w:rPr>
          <w:sz w:val="28"/>
          <w:szCs w:val="28"/>
        </w:rPr>
        <w:t>1 студент від команди.</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270D22" w:rsidRPr="00A31913" w:rsidRDefault="00270D22" w:rsidP="00DD1E7F">
      <w:pPr>
        <w:tabs>
          <w:tab w:val="left" w:pos="1134"/>
        </w:tabs>
        <w:ind w:firstLine="567"/>
        <w:jc w:val="both"/>
        <w:rPr>
          <w:sz w:val="28"/>
          <w:szCs w:val="28"/>
        </w:rPr>
      </w:pPr>
      <w:r w:rsidRPr="00A31913">
        <w:rPr>
          <w:b/>
          <w:sz w:val="28"/>
          <w:szCs w:val="28"/>
        </w:rPr>
        <w:t>Матеріальне забезпечення.</w:t>
      </w:r>
      <w:r w:rsidRPr="00A31913">
        <w:rPr>
          <w:sz w:val="28"/>
          <w:szCs w:val="28"/>
        </w:rPr>
        <w:t xml:space="preserve"> 1. Стіл для армреслінгу. 2. Стіл – 1 шт.  3. Стільці – 2 шт. 4. Умови проведення змагань. 5. Протокол змагання.</w:t>
      </w:r>
    </w:p>
    <w:p w:rsidR="00270D22" w:rsidRPr="00A31913" w:rsidRDefault="00270D22" w:rsidP="00DD1E7F">
      <w:pPr>
        <w:tabs>
          <w:tab w:val="left" w:pos="3585"/>
        </w:tabs>
        <w:ind w:firstLine="567"/>
        <w:jc w:val="both"/>
        <w:rPr>
          <w:sz w:val="28"/>
          <w:szCs w:val="28"/>
        </w:rPr>
      </w:pPr>
      <w:r w:rsidRPr="00A31913">
        <w:rPr>
          <w:b/>
          <w:sz w:val="28"/>
          <w:szCs w:val="28"/>
        </w:rPr>
        <w:t xml:space="preserve">Умови змагання. </w:t>
      </w:r>
    </w:p>
    <w:p w:rsidR="00270D22" w:rsidRPr="00A31913" w:rsidRDefault="00270D22" w:rsidP="00DD1E7F">
      <w:pPr>
        <w:tabs>
          <w:tab w:val="left" w:pos="3585"/>
        </w:tabs>
        <w:ind w:firstLine="567"/>
        <w:jc w:val="both"/>
        <w:rPr>
          <w:sz w:val="28"/>
          <w:szCs w:val="28"/>
        </w:rPr>
      </w:pPr>
      <w:r w:rsidRPr="00A31913">
        <w:rPr>
          <w:sz w:val="28"/>
          <w:szCs w:val="28"/>
        </w:rPr>
        <w:t>До участі в поєдинку спортсмени допускаються тільки в спортивному одязі і спортивному взутті. Руки до середини плеча і кисті рук повинні бути оголені.</w:t>
      </w:r>
    </w:p>
    <w:p w:rsidR="00270D22" w:rsidRPr="00A31913" w:rsidRDefault="00270D22" w:rsidP="00DD1E7F">
      <w:pPr>
        <w:ind w:firstLine="567"/>
        <w:jc w:val="both"/>
        <w:rPr>
          <w:sz w:val="28"/>
          <w:szCs w:val="28"/>
        </w:rPr>
      </w:pPr>
      <w:r w:rsidRPr="00A31913">
        <w:rPr>
          <w:sz w:val="28"/>
          <w:szCs w:val="28"/>
        </w:rPr>
        <w:t>Забороняється користуватися будь-якими запобіжними бинтами і пов'язками на зап'ястях і ліктях, а також мати обручки і персні на пальцях.</w:t>
      </w:r>
    </w:p>
    <w:p w:rsidR="00270D22" w:rsidRPr="00A31913" w:rsidRDefault="00270D22" w:rsidP="00DD1E7F">
      <w:pPr>
        <w:tabs>
          <w:tab w:val="left" w:pos="3585"/>
        </w:tabs>
        <w:ind w:firstLine="567"/>
        <w:jc w:val="both"/>
        <w:rPr>
          <w:sz w:val="28"/>
          <w:szCs w:val="28"/>
        </w:rPr>
      </w:pPr>
      <w:r w:rsidRPr="00A31913">
        <w:rPr>
          <w:sz w:val="28"/>
          <w:szCs w:val="28"/>
        </w:rPr>
        <w:t>Руки учасників повинні бути чистими, без ознак шкірних захворювань, нігті коротко підстрижені.</w:t>
      </w:r>
    </w:p>
    <w:p w:rsidR="00270D22" w:rsidRPr="00A31913" w:rsidRDefault="00270D22" w:rsidP="00DD1E7F">
      <w:pPr>
        <w:tabs>
          <w:tab w:val="left" w:pos="3585"/>
        </w:tabs>
        <w:ind w:firstLine="567"/>
        <w:jc w:val="both"/>
        <w:rPr>
          <w:sz w:val="28"/>
          <w:szCs w:val="28"/>
        </w:rPr>
      </w:pPr>
      <w:r w:rsidRPr="00A31913">
        <w:rPr>
          <w:sz w:val="28"/>
          <w:szCs w:val="28"/>
        </w:rPr>
        <w:t>За 5 хвилин до початку змагань суддя проводить представлення учасників змагань.</w:t>
      </w:r>
    </w:p>
    <w:p w:rsidR="00270D22" w:rsidRPr="00A31913" w:rsidRDefault="00270D22" w:rsidP="00DD1E7F">
      <w:pPr>
        <w:ind w:firstLine="567"/>
        <w:jc w:val="both"/>
        <w:rPr>
          <w:b/>
          <w:sz w:val="28"/>
          <w:szCs w:val="28"/>
        </w:rPr>
      </w:pPr>
      <w:r w:rsidRPr="00A31913">
        <w:rPr>
          <w:b/>
          <w:sz w:val="28"/>
          <w:szCs w:val="28"/>
        </w:rPr>
        <w:t xml:space="preserve">Послідовність проведення змагань. </w:t>
      </w:r>
    </w:p>
    <w:p w:rsidR="00270D22" w:rsidRPr="00A31913" w:rsidRDefault="00270D22" w:rsidP="00DD1E7F">
      <w:pPr>
        <w:ind w:firstLine="567"/>
        <w:jc w:val="both"/>
        <w:rPr>
          <w:sz w:val="28"/>
          <w:szCs w:val="28"/>
        </w:rPr>
      </w:pPr>
      <w:r w:rsidRPr="00A31913">
        <w:rPr>
          <w:sz w:val="28"/>
          <w:szCs w:val="28"/>
        </w:rPr>
        <w:t>У стартовій позиції спортсмени повинні захопити кісті руки таким чином, щоб рефері бачив суглоби великих пальців і мав можливість контролювати правильність захоплення дотиком до них своїм пальцем.</w:t>
      </w:r>
    </w:p>
    <w:p w:rsidR="00270D22" w:rsidRPr="00A31913" w:rsidRDefault="00270D22" w:rsidP="00DD1E7F">
      <w:pPr>
        <w:ind w:firstLine="567"/>
        <w:jc w:val="both"/>
        <w:rPr>
          <w:sz w:val="28"/>
          <w:szCs w:val="28"/>
        </w:rPr>
      </w:pPr>
      <w:r w:rsidRPr="00A31913">
        <w:rPr>
          <w:sz w:val="28"/>
          <w:szCs w:val="28"/>
        </w:rPr>
        <w:t>Захоплення кісті має бути над центром столу (у вертикальному положенні). Лікті спираються на підлокітник в будь-якому місці, кисть і передпліччя повинні становити пряму лінію.</w:t>
      </w:r>
    </w:p>
    <w:p w:rsidR="00270D22" w:rsidRPr="00A31913" w:rsidRDefault="00270D22" w:rsidP="00DD1E7F">
      <w:pPr>
        <w:ind w:firstLine="567"/>
        <w:jc w:val="both"/>
        <w:rPr>
          <w:sz w:val="28"/>
          <w:szCs w:val="28"/>
        </w:rPr>
      </w:pPr>
      <w:r w:rsidRPr="00A31913">
        <w:rPr>
          <w:sz w:val="28"/>
          <w:szCs w:val="28"/>
        </w:rPr>
        <w:t>Вільною рукою спортсмен повинен захопити штир столу.</w:t>
      </w:r>
    </w:p>
    <w:p w:rsidR="00270D22" w:rsidRPr="00A31913" w:rsidRDefault="00270D22" w:rsidP="00DD1E7F">
      <w:pPr>
        <w:ind w:firstLine="567"/>
        <w:jc w:val="both"/>
        <w:rPr>
          <w:sz w:val="28"/>
          <w:szCs w:val="28"/>
        </w:rPr>
      </w:pPr>
      <w:r w:rsidRPr="00A31913">
        <w:rPr>
          <w:sz w:val="28"/>
          <w:szCs w:val="28"/>
        </w:rPr>
        <w:t>Плечі учасників поєдинку повинні бути паралельні краю столу і не виходити за контрольну лінію.</w:t>
      </w:r>
    </w:p>
    <w:p w:rsidR="00270D22" w:rsidRPr="00A31913" w:rsidRDefault="00270D22" w:rsidP="00DD1E7F">
      <w:pPr>
        <w:ind w:firstLine="567"/>
        <w:jc w:val="both"/>
        <w:rPr>
          <w:sz w:val="28"/>
          <w:szCs w:val="28"/>
        </w:rPr>
      </w:pPr>
      <w:r w:rsidRPr="00A31913">
        <w:rPr>
          <w:sz w:val="28"/>
          <w:szCs w:val="28"/>
        </w:rPr>
        <w:t xml:space="preserve">Кожен учасник поєдинку може при бажанні спиратися однією ногою в ближню до себе стійку столу. </w:t>
      </w:r>
    </w:p>
    <w:p w:rsidR="00270D22" w:rsidRPr="00A31913" w:rsidRDefault="00270D22" w:rsidP="00DD1E7F">
      <w:pPr>
        <w:ind w:firstLine="567"/>
        <w:jc w:val="both"/>
        <w:rPr>
          <w:sz w:val="28"/>
          <w:szCs w:val="28"/>
        </w:rPr>
      </w:pPr>
      <w:r w:rsidRPr="00A31913">
        <w:rPr>
          <w:sz w:val="28"/>
          <w:szCs w:val="28"/>
        </w:rPr>
        <w:t>Поєдинок починається за командою суддя “Готовність! Марш!” і закінчується за командою “Стоп!”.</w:t>
      </w:r>
    </w:p>
    <w:p w:rsidR="00270D22" w:rsidRPr="00A31913" w:rsidRDefault="00270D22" w:rsidP="00DD1E7F">
      <w:pPr>
        <w:ind w:firstLine="567"/>
        <w:jc w:val="both"/>
        <w:rPr>
          <w:sz w:val="28"/>
          <w:szCs w:val="28"/>
        </w:rPr>
      </w:pPr>
      <w:r w:rsidRPr="00A31913">
        <w:rPr>
          <w:sz w:val="28"/>
          <w:szCs w:val="28"/>
        </w:rPr>
        <w:t>Перемога присуджується спортсмену при будь-якому зіткненні пальців, кисті або передпліччя суперника з валиком, або при перетинанні ними умовної горизонталі між верхніми краями валиків.</w:t>
      </w:r>
    </w:p>
    <w:p w:rsidR="00270D22" w:rsidRPr="00A31913" w:rsidRDefault="00270D22" w:rsidP="00DD1E7F">
      <w:pPr>
        <w:ind w:firstLine="567"/>
        <w:jc w:val="both"/>
        <w:rPr>
          <w:sz w:val="28"/>
          <w:szCs w:val="28"/>
        </w:rPr>
      </w:pPr>
      <w:r w:rsidRPr="00A31913">
        <w:rPr>
          <w:sz w:val="28"/>
          <w:szCs w:val="28"/>
        </w:rPr>
        <w:t>У разі зриву захоплення або оголошення попередження учасники мають право на відпочинок протягом 30 секунд.</w:t>
      </w:r>
    </w:p>
    <w:p w:rsidR="00270D22" w:rsidRPr="00A31913" w:rsidRDefault="00270D22" w:rsidP="00DD1E7F">
      <w:pPr>
        <w:ind w:firstLine="567"/>
        <w:jc w:val="both"/>
        <w:rPr>
          <w:sz w:val="28"/>
          <w:szCs w:val="28"/>
        </w:rPr>
      </w:pPr>
      <w:r w:rsidRPr="00A31913">
        <w:rPr>
          <w:sz w:val="28"/>
          <w:szCs w:val="28"/>
        </w:rPr>
        <w:t>Після першого розриву захвату руки спортсменів ув'язуються спеціальним ременем.</w:t>
      </w:r>
    </w:p>
    <w:p w:rsidR="00270D22" w:rsidRPr="00A31913" w:rsidRDefault="00270D22" w:rsidP="00DD1E7F">
      <w:pPr>
        <w:ind w:firstLine="567"/>
        <w:jc w:val="both"/>
        <w:rPr>
          <w:sz w:val="28"/>
          <w:szCs w:val="28"/>
        </w:rPr>
      </w:pPr>
      <w:r w:rsidRPr="00A31913">
        <w:rPr>
          <w:sz w:val="28"/>
          <w:szCs w:val="28"/>
        </w:rPr>
        <w:t>Час відпочинку спортсменів перед повторним поєдинком фіналу не повинен перевищувати 2-ох хвилин.</w:t>
      </w:r>
    </w:p>
    <w:p w:rsidR="00270D22" w:rsidRPr="00A31913" w:rsidRDefault="00270D22" w:rsidP="00DD1E7F">
      <w:pPr>
        <w:ind w:firstLine="567"/>
        <w:jc w:val="both"/>
        <w:rPr>
          <w:sz w:val="28"/>
          <w:szCs w:val="28"/>
        </w:rPr>
      </w:pPr>
      <w:r w:rsidRPr="00A31913">
        <w:rPr>
          <w:sz w:val="28"/>
          <w:szCs w:val="28"/>
        </w:rPr>
        <w:t xml:space="preserve">До порушень правил змагань відносяться: </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невиконання команд судді;</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передчасний старт; відрив ліктя від підлокітника;</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зісковзування ліктя з підлокітника;</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перетинання середньої лінії столу головою, плечима;</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торкання головою або плечем свого передпліччя або захоплення рук;</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умисний розрив захоплення в некритичному для себе становищі;</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використання становища, яке може спричинити за собою травму власної руки;</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провокування ситуації, при якій рука суперника може бути пошкоджена;</w:t>
      </w:r>
    </w:p>
    <w:p w:rsidR="00270D22" w:rsidRPr="00A31913" w:rsidRDefault="00270D22" w:rsidP="0036353D">
      <w:pPr>
        <w:numPr>
          <w:ilvl w:val="0"/>
          <w:numId w:val="44"/>
        </w:numPr>
        <w:tabs>
          <w:tab w:val="clear" w:pos="947"/>
          <w:tab w:val="num" w:pos="700"/>
        </w:tabs>
        <w:ind w:left="300"/>
        <w:jc w:val="both"/>
        <w:rPr>
          <w:sz w:val="28"/>
          <w:szCs w:val="28"/>
        </w:rPr>
      </w:pPr>
      <w:r w:rsidRPr="00A31913">
        <w:rPr>
          <w:sz w:val="28"/>
          <w:szCs w:val="28"/>
        </w:rPr>
        <w:t>втрата контакту вільної руки зі штирем столу.</w:t>
      </w:r>
    </w:p>
    <w:p w:rsidR="00270D22" w:rsidRPr="00A31913" w:rsidRDefault="00270D22" w:rsidP="00DD1E7F">
      <w:pPr>
        <w:ind w:firstLine="567"/>
        <w:jc w:val="both"/>
        <w:rPr>
          <w:sz w:val="28"/>
          <w:szCs w:val="28"/>
        </w:rPr>
      </w:pPr>
      <w:r w:rsidRPr="00A31913">
        <w:rPr>
          <w:sz w:val="28"/>
          <w:szCs w:val="28"/>
        </w:rPr>
        <w:t>За вказані порушення правил спортсмену оголошується попередження. Спортсмену, який отримав два попередження, зараховується поразка.</w:t>
      </w:r>
    </w:p>
    <w:p w:rsidR="00270D22" w:rsidRPr="00A31913" w:rsidRDefault="00270D22" w:rsidP="00DD1E7F">
      <w:pPr>
        <w:ind w:firstLine="567"/>
        <w:jc w:val="both"/>
        <w:rPr>
          <w:sz w:val="28"/>
          <w:szCs w:val="28"/>
        </w:rPr>
      </w:pPr>
      <w:r w:rsidRPr="00A31913">
        <w:rPr>
          <w:sz w:val="28"/>
          <w:szCs w:val="28"/>
        </w:rPr>
        <w:t>Якщо спортсмен порушує правила в критичному для себе положенні, то йому зараховується поразка. Критичним становищем вважається відхилення руки спортсмена від вертикалі на 45 градусів і більше.</w:t>
      </w:r>
    </w:p>
    <w:p w:rsidR="00270D22" w:rsidRPr="00A31913" w:rsidRDefault="00270D22" w:rsidP="00DD1E7F">
      <w:pPr>
        <w:tabs>
          <w:tab w:val="left" w:pos="3585"/>
        </w:tabs>
        <w:ind w:firstLine="567"/>
        <w:jc w:val="both"/>
        <w:rPr>
          <w:sz w:val="28"/>
          <w:szCs w:val="28"/>
        </w:rPr>
      </w:pPr>
      <w:r w:rsidRPr="00A31913">
        <w:rPr>
          <w:b/>
          <w:sz w:val="28"/>
          <w:szCs w:val="28"/>
        </w:rPr>
        <w:t xml:space="preserve">Визначення результатів. </w:t>
      </w:r>
      <w:r w:rsidRPr="00A31913">
        <w:rPr>
          <w:sz w:val="28"/>
          <w:szCs w:val="28"/>
        </w:rPr>
        <w:t xml:space="preserve">Змагання командні, проводяться за олімпійською системою (з вибуттям після поразки), місця команд визначаються наступним чином: </w:t>
      </w:r>
    </w:p>
    <w:p w:rsidR="00270D22" w:rsidRPr="00A31913" w:rsidRDefault="00270D22" w:rsidP="0036353D">
      <w:pPr>
        <w:numPr>
          <w:ilvl w:val="0"/>
          <w:numId w:val="40"/>
        </w:numPr>
        <w:jc w:val="both"/>
        <w:rPr>
          <w:sz w:val="28"/>
          <w:szCs w:val="28"/>
        </w:rPr>
      </w:pPr>
      <w:r w:rsidRPr="00A31913">
        <w:rPr>
          <w:sz w:val="28"/>
          <w:szCs w:val="28"/>
        </w:rPr>
        <w:t>переможені у 1/8 фіналу займають 9-16 місця і отримують по 5,5 балів до загальнокомандної першості;</w:t>
      </w:r>
    </w:p>
    <w:p w:rsidR="00270D22" w:rsidRPr="00A31913" w:rsidRDefault="00270D22" w:rsidP="0036353D">
      <w:pPr>
        <w:numPr>
          <w:ilvl w:val="0"/>
          <w:numId w:val="40"/>
        </w:numPr>
        <w:rPr>
          <w:sz w:val="28"/>
          <w:szCs w:val="28"/>
        </w:rPr>
      </w:pPr>
      <w:r w:rsidRPr="00A31913">
        <w:rPr>
          <w:sz w:val="28"/>
          <w:szCs w:val="28"/>
        </w:rPr>
        <w:t>переможені у 1/4 – займають 5-8 місця і отримують по 11,5 балів;</w:t>
      </w:r>
    </w:p>
    <w:p w:rsidR="00270D22" w:rsidRPr="00A31913" w:rsidRDefault="00270D22" w:rsidP="0036353D">
      <w:pPr>
        <w:numPr>
          <w:ilvl w:val="0"/>
          <w:numId w:val="40"/>
        </w:numPr>
        <w:rPr>
          <w:sz w:val="28"/>
          <w:szCs w:val="28"/>
        </w:rPr>
      </w:pPr>
      <w:r w:rsidRPr="00A31913">
        <w:rPr>
          <w:sz w:val="28"/>
          <w:szCs w:val="28"/>
        </w:rPr>
        <w:t>переможені у 1/2 – займають 3-4 місця і отримують по 14 балів;</w:t>
      </w:r>
    </w:p>
    <w:p w:rsidR="00270D22" w:rsidRPr="00A31913" w:rsidRDefault="00270D22" w:rsidP="0036353D">
      <w:pPr>
        <w:numPr>
          <w:ilvl w:val="0"/>
          <w:numId w:val="40"/>
        </w:numPr>
        <w:rPr>
          <w:sz w:val="28"/>
          <w:szCs w:val="28"/>
        </w:rPr>
      </w:pPr>
      <w:r w:rsidRPr="00A31913">
        <w:rPr>
          <w:sz w:val="28"/>
          <w:szCs w:val="28"/>
        </w:rPr>
        <w:t>у фіналі учасники розігрують 1- 2 місця.</w:t>
      </w:r>
    </w:p>
    <w:p w:rsidR="00270D22" w:rsidRPr="00A31913" w:rsidRDefault="00270D22" w:rsidP="00566A33">
      <w:pPr>
        <w:tabs>
          <w:tab w:val="left" w:pos="1134"/>
        </w:tabs>
        <w:jc w:val="center"/>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Кидання гранати на влучність</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тактичне поле кафедри військової підготовки.</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Навчальна граната (Ф-1) – 6 шт. 2. Автомат АК-74-2 шт. 3. Бронежилет – 2 шт. 4. Шолом – 2 шт. 5. Стіл – 1 шт. 6.Стілець – 2 шт. 7. Умови змагання. 8. Протокол змагання.</w:t>
      </w:r>
    </w:p>
    <w:p w:rsidR="00270D22" w:rsidRPr="00A31913" w:rsidRDefault="00270D22" w:rsidP="00DD1E7F">
      <w:pPr>
        <w:tabs>
          <w:tab w:val="left" w:pos="3585"/>
        </w:tabs>
        <w:ind w:firstLine="567"/>
        <w:jc w:val="both"/>
        <w:rPr>
          <w:b/>
          <w:sz w:val="28"/>
          <w:szCs w:val="28"/>
        </w:rPr>
      </w:pPr>
      <w:r w:rsidRPr="00A31913">
        <w:rPr>
          <w:b/>
          <w:sz w:val="28"/>
          <w:szCs w:val="28"/>
        </w:rPr>
        <w:t>Умови виконання вправи.</w:t>
      </w:r>
      <w:r w:rsidRPr="00A31913">
        <w:rPr>
          <w:sz w:val="28"/>
          <w:szCs w:val="28"/>
        </w:rPr>
        <w:t xml:space="preserve"> Кожен учасник команди виконує 3 кидки гранати у ціль по «трьом атакуючим стрільцям» (мішень №8), що встановлені у позначеному габариті місцевості по фронту 10 м та в глибину 5 м. Габарит розбивається на 3 частини: центральну – глибиною 1 м., ближню та дальню – глибиною по 2 м. Мішені встановлюються: дві у середині центральної частини та одна у середині дальньої.</w:t>
      </w:r>
    </w:p>
    <w:p w:rsidR="00270D22" w:rsidRPr="00A31913" w:rsidRDefault="00270D22" w:rsidP="00DD1E7F">
      <w:pPr>
        <w:ind w:firstLine="567"/>
        <w:jc w:val="both"/>
        <w:rPr>
          <w:sz w:val="28"/>
          <w:szCs w:val="28"/>
        </w:rPr>
      </w:pPr>
      <w:r w:rsidRPr="00A31913">
        <w:rPr>
          <w:sz w:val="28"/>
          <w:szCs w:val="28"/>
        </w:rPr>
        <w:t>Дальність до цілі: 25 м.</w:t>
      </w:r>
    </w:p>
    <w:p w:rsidR="00270D22" w:rsidRPr="00A31913" w:rsidRDefault="00270D22" w:rsidP="00DD1E7F">
      <w:pPr>
        <w:ind w:firstLine="567"/>
        <w:jc w:val="both"/>
        <w:rPr>
          <w:sz w:val="28"/>
          <w:szCs w:val="28"/>
        </w:rPr>
      </w:pPr>
      <w:r w:rsidRPr="00A31913">
        <w:rPr>
          <w:sz w:val="28"/>
          <w:szCs w:val="28"/>
        </w:rPr>
        <w:t>Кількість гранат: 3 шт.</w:t>
      </w:r>
    </w:p>
    <w:p w:rsidR="00270D22" w:rsidRPr="00A31913" w:rsidRDefault="00270D22" w:rsidP="00DD1E7F">
      <w:pPr>
        <w:tabs>
          <w:tab w:val="left" w:pos="3585"/>
        </w:tabs>
        <w:ind w:firstLine="567"/>
        <w:jc w:val="both"/>
        <w:rPr>
          <w:b/>
          <w:sz w:val="28"/>
          <w:szCs w:val="28"/>
        </w:rPr>
      </w:pPr>
      <w:r w:rsidRPr="00A31913">
        <w:rPr>
          <w:b/>
          <w:sz w:val="28"/>
          <w:szCs w:val="28"/>
        </w:rPr>
        <w:t xml:space="preserve">Послідовність проведення змагання. </w:t>
      </w:r>
    </w:p>
    <w:p w:rsidR="00270D22" w:rsidRPr="00A31913" w:rsidRDefault="00270D22" w:rsidP="00DD1E7F">
      <w:pPr>
        <w:ind w:firstLine="567"/>
        <w:jc w:val="both"/>
        <w:rPr>
          <w:sz w:val="28"/>
          <w:szCs w:val="28"/>
        </w:rPr>
      </w:pPr>
      <w:r w:rsidRPr="00A31913">
        <w:rPr>
          <w:sz w:val="28"/>
          <w:szCs w:val="28"/>
        </w:rPr>
        <w:t>Капітан команди шикує команду (в одну шеренгу) і доповідає судді, про готовність команди до змагання. Суддя проводить огляд особового складу (перевіряє студентські квитки), доводить порядок проведення змагання та систему заліку балів, на поминає заходи безпеки.</w:t>
      </w:r>
    </w:p>
    <w:p w:rsidR="00270D22" w:rsidRPr="00A31913" w:rsidRDefault="00270D22" w:rsidP="00DD1E7F">
      <w:pPr>
        <w:ind w:firstLine="567"/>
        <w:jc w:val="both"/>
        <w:rPr>
          <w:sz w:val="28"/>
          <w:szCs w:val="28"/>
        </w:rPr>
      </w:pPr>
      <w:r w:rsidRPr="00A31913">
        <w:rPr>
          <w:sz w:val="28"/>
          <w:szCs w:val="28"/>
        </w:rPr>
        <w:t>Перша команда (якій випало жеребом) по одному учаснику розпочинає змагання.</w:t>
      </w:r>
    </w:p>
    <w:p w:rsidR="00270D22" w:rsidRPr="00A31913" w:rsidRDefault="00270D22" w:rsidP="00DD1E7F">
      <w:pPr>
        <w:ind w:firstLine="567"/>
        <w:jc w:val="both"/>
        <w:rPr>
          <w:sz w:val="28"/>
          <w:szCs w:val="28"/>
        </w:rPr>
      </w:pPr>
      <w:r w:rsidRPr="00A31913">
        <w:rPr>
          <w:sz w:val="28"/>
          <w:szCs w:val="28"/>
        </w:rPr>
        <w:t>Після виконання вправи суддя заносить результати до протоколу.</w:t>
      </w:r>
    </w:p>
    <w:p w:rsidR="00270D22" w:rsidRPr="00A31913" w:rsidRDefault="00270D22" w:rsidP="00DD1E7F">
      <w:pPr>
        <w:ind w:firstLine="567"/>
        <w:jc w:val="both"/>
        <w:rPr>
          <w:sz w:val="28"/>
          <w:szCs w:val="28"/>
        </w:rPr>
      </w:pPr>
      <w:r w:rsidRPr="00A31913">
        <w:rPr>
          <w:sz w:val="28"/>
          <w:szCs w:val="28"/>
        </w:rPr>
        <w:t>Після завершення змагання суддя підводить підсумки змагання (доводить кількість балів зароблених кожним учасником змагання та команди разом).</w:t>
      </w:r>
    </w:p>
    <w:p w:rsidR="00270D22" w:rsidRPr="00A31913" w:rsidRDefault="00270D22" w:rsidP="00DD1E7F">
      <w:pPr>
        <w:tabs>
          <w:tab w:val="left" w:pos="3585"/>
        </w:tabs>
        <w:ind w:firstLine="567"/>
        <w:jc w:val="both"/>
        <w:rPr>
          <w:sz w:val="28"/>
          <w:szCs w:val="28"/>
        </w:rPr>
      </w:pPr>
      <w:r w:rsidRPr="00A31913">
        <w:rPr>
          <w:b/>
          <w:sz w:val="28"/>
          <w:szCs w:val="28"/>
        </w:rPr>
        <w:t>Визначення результатів.</w:t>
      </w:r>
      <w:r w:rsidRPr="00A31913">
        <w:rPr>
          <w:sz w:val="28"/>
          <w:szCs w:val="28"/>
        </w:rPr>
        <w:t xml:space="preserve"> </w:t>
      </w:r>
    </w:p>
    <w:p w:rsidR="00270D22" w:rsidRPr="00A31913" w:rsidRDefault="00270D22" w:rsidP="00DD1E7F">
      <w:pPr>
        <w:ind w:firstLine="567"/>
        <w:jc w:val="both"/>
        <w:rPr>
          <w:sz w:val="28"/>
          <w:szCs w:val="28"/>
        </w:rPr>
      </w:pPr>
      <w:r w:rsidRPr="00A31913">
        <w:rPr>
          <w:sz w:val="28"/>
          <w:szCs w:val="28"/>
        </w:rPr>
        <w:t>За попадання гранатою у певний круг учаснику зараховується визначена кількість балів:</w:t>
      </w:r>
    </w:p>
    <w:p w:rsidR="00270D22" w:rsidRPr="00A31913" w:rsidRDefault="00270D22" w:rsidP="0036353D">
      <w:pPr>
        <w:numPr>
          <w:ilvl w:val="1"/>
          <w:numId w:val="39"/>
        </w:numPr>
        <w:jc w:val="both"/>
        <w:rPr>
          <w:sz w:val="28"/>
          <w:szCs w:val="28"/>
        </w:rPr>
      </w:pPr>
      <w:r w:rsidRPr="00A31913">
        <w:rPr>
          <w:sz w:val="28"/>
          <w:szCs w:val="28"/>
        </w:rPr>
        <w:t>15 балів за влучення у центральну частину габариту;</w:t>
      </w:r>
    </w:p>
    <w:p w:rsidR="00270D22" w:rsidRPr="00A31913" w:rsidRDefault="00270D22" w:rsidP="0036353D">
      <w:pPr>
        <w:numPr>
          <w:ilvl w:val="1"/>
          <w:numId w:val="39"/>
        </w:numPr>
        <w:jc w:val="both"/>
        <w:rPr>
          <w:sz w:val="28"/>
          <w:szCs w:val="28"/>
        </w:rPr>
      </w:pPr>
      <w:r w:rsidRPr="00A31913">
        <w:rPr>
          <w:sz w:val="28"/>
          <w:szCs w:val="28"/>
        </w:rPr>
        <w:t>10 балів за влучення у дальню частину габариту;</w:t>
      </w:r>
    </w:p>
    <w:p w:rsidR="00270D22" w:rsidRPr="00A31913" w:rsidRDefault="00270D22" w:rsidP="0036353D">
      <w:pPr>
        <w:numPr>
          <w:ilvl w:val="1"/>
          <w:numId w:val="39"/>
        </w:numPr>
        <w:jc w:val="both"/>
        <w:rPr>
          <w:sz w:val="28"/>
          <w:szCs w:val="28"/>
        </w:rPr>
      </w:pPr>
      <w:r w:rsidRPr="00A31913">
        <w:rPr>
          <w:sz w:val="28"/>
          <w:szCs w:val="28"/>
        </w:rPr>
        <w:t>5 балів за влучення у ближню частину габариту.</w:t>
      </w:r>
    </w:p>
    <w:p w:rsidR="00270D22" w:rsidRPr="00A31913" w:rsidRDefault="00270D22" w:rsidP="00DD1E7F">
      <w:pPr>
        <w:tabs>
          <w:tab w:val="left" w:pos="3585"/>
        </w:tabs>
        <w:ind w:firstLine="567"/>
        <w:jc w:val="both"/>
        <w:rPr>
          <w:sz w:val="28"/>
          <w:szCs w:val="28"/>
        </w:rPr>
      </w:pPr>
      <w:r w:rsidRPr="00A31913">
        <w:rPr>
          <w:sz w:val="28"/>
          <w:szCs w:val="28"/>
        </w:rPr>
        <w:t>Результат учасника визначається за сумою балів, яку набрав учасник за 3 кидки.</w:t>
      </w:r>
    </w:p>
    <w:p w:rsidR="00270D22" w:rsidRPr="00A31913" w:rsidRDefault="00270D22" w:rsidP="00DD1E7F">
      <w:pPr>
        <w:tabs>
          <w:tab w:val="left" w:pos="1134"/>
        </w:tabs>
        <w:ind w:firstLine="567"/>
        <w:jc w:val="both"/>
        <w:rPr>
          <w:sz w:val="28"/>
          <w:szCs w:val="28"/>
        </w:rPr>
      </w:pPr>
      <w:r w:rsidRPr="00A31913">
        <w:rPr>
          <w:sz w:val="28"/>
          <w:szCs w:val="28"/>
        </w:rPr>
        <w:t>Командна першість визначається за сумою балів двох учасників команди. За однаковою сумою балів команди займають однакове місце.</w:t>
      </w:r>
    </w:p>
    <w:p w:rsidR="00270D22" w:rsidRPr="00A31913" w:rsidRDefault="00270D22" w:rsidP="00566A33">
      <w:pPr>
        <w:tabs>
          <w:tab w:val="left" w:pos="1134"/>
        </w:tabs>
        <w:jc w:val="center"/>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 xml:space="preserve"> Кидання гранати на дальність</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2 студента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майданчик в районі навчального корпуса №12.</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 Магазин АК-74 (навчальний) – 2 шт. 2.Навчальні гранати Ф-1 – 6 шт. 3. Бронежилети – 2 шт. 4. Шоломи сталеві – 2 шт. 5. Секундомір – 2 шт. 6. Стіл – 1 шт. 7. Умови змагання. 8. Протокол змагання.</w:t>
      </w:r>
    </w:p>
    <w:p w:rsidR="00270D22" w:rsidRPr="00A31913" w:rsidRDefault="00270D22" w:rsidP="00DD1E7F">
      <w:pPr>
        <w:ind w:firstLine="567"/>
        <w:jc w:val="both"/>
        <w:rPr>
          <w:sz w:val="28"/>
          <w:szCs w:val="28"/>
        </w:rPr>
      </w:pPr>
      <w:r w:rsidRPr="00A31913">
        <w:rPr>
          <w:b/>
          <w:sz w:val="28"/>
          <w:szCs w:val="28"/>
        </w:rPr>
        <w:t>Обладнання місця змагань.</w:t>
      </w:r>
      <w:r w:rsidRPr="00A31913">
        <w:rPr>
          <w:sz w:val="28"/>
          <w:szCs w:val="28"/>
        </w:rPr>
        <w:t xml:space="preserve"> Кидки гранати на влучність виконується у визначеному секторі, праворуч і ліворуч обмеженому боковими лініями; сектор для кидків через кожні 5 м розмічається лініями для визначення дальності кидка; вихідний рубіж - позначений двома прапорцями жовтого (білого) кольору; вогневий рубіж - позначений двома прапорцями червоного кольору; на вихідному рубежі - навчальні гранати Ф-1 – 2 шт., автомати АК-74 – 2 од., бронежилети – 2 шт., шоломи сталеві – 2 шт., рулетка – 1 шт.</w:t>
      </w:r>
    </w:p>
    <w:p w:rsidR="00270D22" w:rsidRPr="00A31913" w:rsidRDefault="00270D22" w:rsidP="00DD1E7F">
      <w:pPr>
        <w:ind w:firstLine="567"/>
        <w:jc w:val="both"/>
        <w:rPr>
          <w:sz w:val="28"/>
          <w:szCs w:val="28"/>
        </w:rPr>
      </w:pPr>
      <w:r w:rsidRPr="00A31913">
        <w:rPr>
          <w:b/>
          <w:sz w:val="28"/>
          <w:szCs w:val="28"/>
        </w:rPr>
        <w:t>Умови виконання вправи.</w:t>
      </w:r>
      <w:r w:rsidRPr="00A31913">
        <w:rPr>
          <w:sz w:val="28"/>
          <w:szCs w:val="28"/>
        </w:rPr>
        <w:t xml:space="preserve"> </w:t>
      </w:r>
    </w:p>
    <w:p w:rsidR="00270D22" w:rsidRPr="00A31913" w:rsidRDefault="00270D22" w:rsidP="00DD1E7F">
      <w:pPr>
        <w:ind w:firstLine="567"/>
        <w:jc w:val="both"/>
        <w:rPr>
          <w:sz w:val="28"/>
          <w:szCs w:val="28"/>
        </w:rPr>
      </w:pPr>
      <w:r w:rsidRPr="00A31913">
        <w:rPr>
          <w:sz w:val="28"/>
          <w:szCs w:val="28"/>
        </w:rPr>
        <w:t>Учасники у бронежилетах та шоломах з автоматом у руці по черзі виконують по три кидки гранати на дальність.</w:t>
      </w:r>
    </w:p>
    <w:p w:rsidR="00270D22" w:rsidRPr="00A31913" w:rsidRDefault="00270D22" w:rsidP="00DD1E7F">
      <w:pPr>
        <w:ind w:firstLine="567"/>
        <w:jc w:val="both"/>
        <w:rPr>
          <w:sz w:val="28"/>
          <w:szCs w:val="28"/>
        </w:rPr>
      </w:pPr>
      <w:r w:rsidRPr="00A31913">
        <w:rPr>
          <w:sz w:val="28"/>
          <w:szCs w:val="28"/>
        </w:rPr>
        <w:t>Час на виконання вправи – до 2 хв. на кожного учасника.</w:t>
      </w:r>
    </w:p>
    <w:p w:rsidR="00270D22" w:rsidRPr="00A31913" w:rsidRDefault="00270D22" w:rsidP="00DD1E7F">
      <w:pPr>
        <w:ind w:firstLine="567"/>
        <w:jc w:val="both"/>
        <w:rPr>
          <w:sz w:val="28"/>
          <w:szCs w:val="28"/>
        </w:rPr>
      </w:pPr>
      <w:r w:rsidRPr="00A31913">
        <w:rPr>
          <w:b/>
          <w:sz w:val="28"/>
          <w:szCs w:val="28"/>
        </w:rPr>
        <w:t>Визначення результатів.</w:t>
      </w:r>
      <w:r w:rsidRPr="00A31913">
        <w:rPr>
          <w:sz w:val="28"/>
          <w:szCs w:val="28"/>
        </w:rPr>
        <w:t xml:space="preserve"> Кожному учаснику зараховується сумарний результат трьох спроб (у метрах). Кидок гранати поза межі визначеного сектора не зараховується.</w:t>
      </w:r>
    </w:p>
    <w:p w:rsidR="00270D22" w:rsidRPr="00A31913" w:rsidRDefault="00270D22" w:rsidP="00DD1E7F">
      <w:pPr>
        <w:ind w:firstLine="567"/>
        <w:jc w:val="both"/>
        <w:rPr>
          <w:sz w:val="28"/>
          <w:szCs w:val="28"/>
        </w:rPr>
      </w:pPr>
      <w:r w:rsidRPr="00A31913">
        <w:rPr>
          <w:sz w:val="28"/>
          <w:szCs w:val="28"/>
        </w:rPr>
        <w:t>Командна першість визначається за сумою результатів двох учасників команди. За однаковою сумою результатів команди займають однакове місце.</w:t>
      </w:r>
    </w:p>
    <w:p w:rsidR="00270D22" w:rsidRPr="00A31913" w:rsidRDefault="00270D22" w:rsidP="00566A33">
      <w:pPr>
        <w:tabs>
          <w:tab w:val="left" w:pos="1134"/>
        </w:tabs>
        <w:jc w:val="center"/>
        <w:rPr>
          <w:b/>
          <w:sz w:val="28"/>
          <w:szCs w:val="28"/>
        </w:rPr>
      </w:pPr>
    </w:p>
    <w:p w:rsidR="00270D22" w:rsidRPr="00A31913" w:rsidRDefault="00270D22" w:rsidP="00566A33">
      <w:pPr>
        <w:tabs>
          <w:tab w:val="left" w:pos="1134"/>
        </w:tabs>
        <w:jc w:val="center"/>
        <w:rPr>
          <w:b/>
          <w:sz w:val="28"/>
          <w:szCs w:val="28"/>
        </w:rPr>
      </w:pPr>
    </w:p>
    <w:p w:rsidR="00270D22" w:rsidRPr="00A31913" w:rsidRDefault="00270D22" w:rsidP="00566A33">
      <w:pPr>
        <w:tabs>
          <w:tab w:val="left" w:pos="1134"/>
        </w:tabs>
        <w:jc w:val="center"/>
        <w:rPr>
          <w:b/>
          <w:sz w:val="28"/>
          <w:szCs w:val="28"/>
        </w:rPr>
      </w:pPr>
    </w:p>
    <w:p w:rsidR="00270D22" w:rsidRPr="00A31913" w:rsidRDefault="00270D22" w:rsidP="00566A33">
      <w:pPr>
        <w:tabs>
          <w:tab w:val="left" w:pos="1134"/>
        </w:tabs>
        <w:jc w:val="center"/>
        <w:rPr>
          <w:b/>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 xml:space="preserve"> Перетягування канату</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8 студентів (у т.ч. 3 дівчини).</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спортивний майданчик (гандбольне поле).</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1.Канат – 1 шт. 2. Стіл – 1 шт. 3. Стілець – 2 шт. 4. Умови змагання. 5. Протокол змагання. 6. Свисток.</w:t>
      </w:r>
    </w:p>
    <w:p w:rsidR="00270D22" w:rsidRPr="00A31913" w:rsidRDefault="00270D22" w:rsidP="00DD1E7F">
      <w:pPr>
        <w:tabs>
          <w:tab w:val="left" w:pos="3585"/>
        </w:tabs>
        <w:ind w:firstLine="567"/>
        <w:rPr>
          <w:b/>
          <w:sz w:val="28"/>
          <w:szCs w:val="28"/>
        </w:rPr>
      </w:pPr>
      <w:r w:rsidRPr="00A31913">
        <w:rPr>
          <w:b/>
          <w:sz w:val="28"/>
          <w:szCs w:val="28"/>
        </w:rPr>
        <w:t>Умови змагання:</w:t>
      </w:r>
    </w:p>
    <w:p w:rsidR="00270D22" w:rsidRPr="00A31913" w:rsidRDefault="00270D22" w:rsidP="0036353D">
      <w:pPr>
        <w:widowControl/>
        <w:numPr>
          <w:ilvl w:val="0"/>
          <w:numId w:val="37"/>
        </w:numPr>
        <w:tabs>
          <w:tab w:val="left" w:pos="900"/>
        </w:tabs>
        <w:autoSpaceDE/>
        <w:autoSpaceDN/>
        <w:ind w:left="0" w:firstLine="720"/>
        <w:rPr>
          <w:sz w:val="28"/>
          <w:szCs w:val="28"/>
        </w:rPr>
      </w:pPr>
      <w:r w:rsidRPr="00A31913">
        <w:rPr>
          <w:sz w:val="28"/>
          <w:szCs w:val="28"/>
        </w:rPr>
        <w:t>змагання проводяться по парах - одночасно змагаються дві команди по 8 осіб, пари визначаються суддями за жеребкуванням;</w:t>
      </w:r>
    </w:p>
    <w:p w:rsidR="00270D22" w:rsidRPr="00A31913" w:rsidRDefault="00270D22" w:rsidP="0036353D">
      <w:pPr>
        <w:widowControl/>
        <w:numPr>
          <w:ilvl w:val="0"/>
          <w:numId w:val="37"/>
        </w:numPr>
        <w:tabs>
          <w:tab w:val="left" w:pos="900"/>
        </w:tabs>
        <w:autoSpaceDE/>
        <w:autoSpaceDN/>
        <w:ind w:left="0" w:firstLine="720"/>
        <w:jc w:val="both"/>
        <w:rPr>
          <w:sz w:val="28"/>
          <w:szCs w:val="28"/>
        </w:rPr>
      </w:pPr>
      <w:r w:rsidRPr="00A31913">
        <w:rPr>
          <w:sz w:val="28"/>
          <w:szCs w:val="28"/>
        </w:rPr>
        <w:t>у 1/8 і ¼ фіналу змагання відбуваються з одної схватки (до одної перемоги), у ½ фіналу і фіналі команди змагаються до двох перемог однієї команди;</w:t>
      </w:r>
    </w:p>
    <w:p w:rsidR="00270D22" w:rsidRPr="00A31913" w:rsidRDefault="00270D22" w:rsidP="0036353D">
      <w:pPr>
        <w:widowControl/>
        <w:numPr>
          <w:ilvl w:val="0"/>
          <w:numId w:val="37"/>
        </w:numPr>
        <w:tabs>
          <w:tab w:val="left" w:pos="900"/>
        </w:tabs>
        <w:autoSpaceDE/>
        <w:autoSpaceDN/>
        <w:ind w:left="0" w:firstLine="720"/>
        <w:jc w:val="both"/>
        <w:rPr>
          <w:sz w:val="28"/>
          <w:szCs w:val="28"/>
        </w:rPr>
      </w:pPr>
      <w:r w:rsidRPr="00A31913">
        <w:rPr>
          <w:sz w:val="28"/>
          <w:szCs w:val="28"/>
        </w:rPr>
        <w:t>дистанція від центральної лінії 3 м в обидві сторони;</w:t>
      </w:r>
    </w:p>
    <w:p w:rsidR="00270D22" w:rsidRPr="00A31913" w:rsidRDefault="00270D22" w:rsidP="0036353D">
      <w:pPr>
        <w:widowControl/>
        <w:numPr>
          <w:ilvl w:val="0"/>
          <w:numId w:val="37"/>
        </w:numPr>
        <w:tabs>
          <w:tab w:val="left" w:pos="900"/>
        </w:tabs>
        <w:autoSpaceDE/>
        <w:autoSpaceDN/>
        <w:ind w:left="0" w:firstLine="720"/>
        <w:jc w:val="both"/>
        <w:rPr>
          <w:sz w:val="28"/>
          <w:szCs w:val="28"/>
        </w:rPr>
      </w:pPr>
      <w:r w:rsidRPr="00A31913">
        <w:rPr>
          <w:sz w:val="28"/>
          <w:szCs w:val="28"/>
        </w:rPr>
        <w:t>змагання розпочинається за свистком;</w:t>
      </w:r>
    </w:p>
    <w:p w:rsidR="00270D22" w:rsidRPr="00A31913" w:rsidRDefault="00270D22" w:rsidP="0036353D">
      <w:pPr>
        <w:widowControl/>
        <w:numPr>
          <w:ilvl w:val="0"/>
          <w:numId w:val="37"/>
        </w:numPr>
        <w:tabs>
          <w:tab w:val="left" w:pos="900"/>
        </w:tabs>
        <w:autoSpaceDE/>
        <w:autoSpaceDN/>
        <w:ind w:left="0" w:firstLine="720"/>
        <w:jc w:val="both"/>
        <w:rPr>
          <w:sz w:val="28"/>
          <w:szCs w:val="28"/>
        </w:rPr>
      </w:pPr>
      <w:r w:rsidRPr="00A31913">
        <w:rPr>
          <w:sz w:val="28"/>
          <w:szCs w:val="28"/>
        </w:rPr>
        <w:t>команді переможниці надається 10 хв. для відпочинку перед наступним туром.</w:t>
      </w:r>
    </w:p>
    <w:p w:rsidR="00270D22" w:rsidRPr="00A31913" w:rsidRDefault="00270D22" w:rsidP="00BF5E26">
      <w:pPr>
        <w:widowControl/>
        <w:tabs>
          <w:tab w:val="left" w:pos="900"/>
        </w:tabs>
        <w:autoSpaceDE/>
        <w:autoSpaceDN/>
        <w:ind w:left="720"/>
        <w:jc w:val="both"/>
        <w:rPr>
          <w:sz w:val="28"/>
          <w:szCs w:val="28"/>
        </w:rPr>
      </w:pPr>
    </w:p>
    <w:p w:rsidR="00270D22" w:rsidRPr="00A31913" w:rsidRDefault="00270D22" w:rsidP="00DD1E7F">
      <w:pPr>
        <w:tabs>
          <w:tab w:val="left" w:pos="3585"/>
        </w:tabs>
        <w:ind w:firstLine="567"/>
        <w:jc w:val="both"/>
        <w:rPr>
          <w:b/>
          <w:sz w:val="28"/>
          <w:szCs w:val="28"/>
        </w:rPr>
      </w:pPr>
      <w:r w:rsidRPr="00A31913">
        <w:rPr>
          <w:b/>
          <w:sz w:val="28"/>
          <w:szCs w:val="28"/>
        </w:rPr>
        <w:t>Послідовність проведення змагання.</w:t>
      </w:r>
    </w:p>
    <w:p w:rsidR="00270D22" w:rsidRPr="00A31913" w:rsidRDefault="00270D22" w:rsidP="00DD1E7F">
      <w:pPr>
        <w:ind w:firstLine="567"/>
        <w:jc w:val="both"/>
        <w:rPr>
          <w:sz w:val="28"/>
          <w:szCs w:val="28"/>
        </w:rPr>
      </w:pPr>
      <w:r w:rsidRPr="00A31913">
        <w:rPr>
          <w:sz w:val="28"/>
          <w:szCs w:val="28"/>
        </w:rPr>
        <w:t>Капітани команд шикують команди (в колону по одному) і доповідають судді змагання, про готовність команди до змагання. Суддя змагання проводить огляд особового складу (перевіряє студентські квитки), доводить порядок проведення змагання та систему заліку балів, доводить заходи безпеки.</w:t>
      </w:r>
    </w:p>
    <w:p w:rsidR="00270D22" w:rsidRPr="00A31913" w:rsidRDefault="00270D22" w:rsidP="00DD1E7F">
      <w:pPr>
        <w:ind w:firstLine="567"/>
        <w:jc w:val="both"/>
        <w:rPr>
          <w:sz w:val="28"/>
          <w:szCs w:val="28"/>
        </w:rPr>
      </w:pPr>
      <w:r w:rsidRPr="00A31913">
        <w:rPr>
          <w:sz w:val="28"/>
          <w:szCs w:val="28"/>
        </w:rPr>
        <w:t>Перша та друга команди (яким випало жеребом) по команді судді виходять у вихідне положення, за командою судді розпочинається змагання.</w:t>
      </w:r>
    </w:p>
    <w:p w:rsidR="00270D22" w:rsidRPr="00A31913" w:rsidRDefault="00270D22" w:rsidP="00DD1E7F">
      <w:pPr>
        <w:ind w:firstLine="567"/>
        <w:jc w:val="both"/>
        <w:rPr>
          <w:sz w:val="28"/>
          <w:szCs w:val="28"/>
        </w:rPr>
      </w:pPr>
      <w:r w:rsidRPr="00A31913">
        <w:rPr>
          <w:sz w:val="28"/>
          <w:szCs w:val="28"/>
        </w:rPr>
        <w:t>Після виконання вправи суддя змагання заносить результати до протоколу.</w:t>
      </w:r>
    </w:p>
    <w:p w:rsidR="00270D22" w:rsidRPr="00A31913" w:rsidRDefault="00270D22" w:rsidP="00DD1E7F">
      <w:pPr>
        <w:ind w:firstLine="567"/>
        <w:jc w:val="both"/>
        <w:rPr>
          <w:sz w:val="28"/>
          <w:szCs w:val="28"/>
        </w:rPr>
      </w:pPr>
      <w:r w:rsidRPr="00A31913">
        <w:rPr>
          <w:sz w:val="28"/>
          <w:szCs w:val="28"/>
        </w:rPr>
        <w:t>Після завершення виконання змагання суддя підводить підсумки змагання (доводить кількість балів зароблених командами).</w:t>
      </w:r>
    </w:p>
    <w:p w:rsidR="00270D22" w:rsidRPr="00A31913" w:rsidRDefault="00270D22" w:rsidP="00DD1E7F">
      <w:pPr>
        <w:ind w:firstLine="567"/>
        <w:jc w:val="both"/>
        <w:rPr>
          <w:sz w:val="28"/>
          <w:szCs w:val="28"/>
        </w:rPr>
      </w:pPr>
      <w:r w:rsidRPr="00A31913">
        <w:rPr>
          <w:b/>
          <w:sz w:val="28"/>
          <w:szCs w:val="28"/>
        </w:rPr>
        <w:t xml:space="preserve">Визначення результатів. </w:t>
      </w:r>
      <w:r w:rsidRPr="00A31913">
        <w:rPr>
          <w:sz w:val="28"/>
          <w:szCs w:val="28"/>
        </w:rPr>
        <w:t xml:space="preserve">Змагання проводяться за олімпійською системою (з вибуванням після поразки). Визначення місць: </w:t>
      </w:r>
    </w:p>
    <w:p w:rsidR="00270D22" w:rsidRPr="00A31913" w:rsidRDefault="00270D22" w:rsidP="009F594A">
      <w:pPr>
        <w:ind w:firstLine="900"/>
        <w:jc w:val="both"/>
        <w:rPr>
          <w:sz w:val="28"/>
          <w:szCs w:val="28"/>
        </w:rPr>
      </w:pPr>
      <w:r w:rsidRPr="00A31913">
        <w:rPr>
          <w:sz w:val="28"/>
          <w:szCs w:val="28"/>
        </w:rPr>
        <w:t>- команди які програли в першому турі (1/8 фіналу) – займають 9-16 місця і отримують по 5,5 бали до загальнокомандної першості;</w:t>
      </w:r>
    </w:p>
    <w:p w:rsidR="00270D22" w:rsidRPr="00A31913" w:rsidRDefault="00270D22" w:rsidP="009D7DFB">
      <w:pPr>
        <w:ind w:firstLine="900"/>
        <w:jc w:val="both"/>
        <w:rPr>
          <w:sz w:val="28"/>
          <w:szCs w:val="28"/>
        </w:rPr>
      </w:pPr>
      <w:r w:rsidRPr="00A31913">
        <w:rPr>
          <w:sz w:val="28"/>
          <w:szCs w:val="28"/>
        </w:rPr>
        <w:t>- команди які програли у другому турі (1/4 фіналу) – займають 5-8 місця і отримують по 11,5 балів до загальнокомандної першості;</w:t>
      </w:r>
    </w:p>
    <w:p w:rsidR="00270D22" w:rsidRPr="00A31913" w:rsidRDefault="00270D22" w:rsidP="009D7DFB">
      <w:pPr>
        <w:ind w:firstLine="900"/>
        <w:jc w:val="both"/>
        <w:rPr>
          <w:sz w:val="28"/>
          <w:szCs w:val="28"/>
        </w:rPr>
      </w:pPr>
      <w:r w:rsidRPr="00A31913">
        <w:rPr>
          <w:sz w:val="28"/>
          <w:szCs w:val="28"/>
        </w:rPr>
        <w:t>- команди які програли в 1/2 фіналу – займають 3-4 місця і отримують по 15 балів до загальнокомандної першості;</w:t>
      </w:r>
    </w:p>
    <w:p w:rsidR="00270D22" w:rsidRPr="00A31913" w:rsidRDefault="00270D22" w:rsidP="00566A33">
      <w:pPr>
        <w:ind w:firstLine="900"/>
        <w:rPr>
          <w:sz w:val="28"/>
          <w:szCs w:val="28"/>
        </w:rPr>
      </w:pPr>
      <w:r w:rsidRPr="00A31913">
        <w:rPr>
          <w:sz w:val="28"/>
          <w:szCs w:val="28"/>
        </w:rPr>
        <w:t>- у фіналі команди розігрують 1- 2 місця.</w:t>
      </w:r>
    </w:p>
    <w:p w:rsidR="00270D22" w:rsidRPr="00A31913" w:rsidRDefault="00270D22" w:rsidP="00566A33">
      <w:pPr>
        <w:ind w:firstLine="900"/>
        <w:rPr>
          <w:sz w:val="28"/>
          <w:szCs w:val="28"/>
        </w:rPr>
      </w:pPr>
    </w:p>
    <w:p w:rsidR="00270D22" w:rsidRPr="00A31913" w:rsidRDefault="00270D22" w:rsidP="0036353D">
      <w:pPr>
        <w:numPr>
          <w:ilvl w:val="0"/>
          <w:numId w:val="45"/>
        </w:numPr>
        <w:tabs>
          <w:tab w:val="left" w:pos="1134"/>
        </w:tabs>
        <w:jc w:val="center"/>
        <w:rPr>
          <w:b/>
          <w:sz w:val="28"/>
          <w:szCs w:val="28"/>
        </w:rPr>
      </w:pPr>
      <w:r w:rsidRPr="00A31913">
        <w:rPr>
          <w:b/>
          <w:sz w:val="28"/>
          <w:szCs w:val="28"/>
        </w:rPr>
        <w:t xml:space="preserve"> Комбінована військово-спортивна естафета</w:t>
      </w:r>
    </w:p>
    <w:p w:rsidR="00270D22" w:rsidRPr="00A31913" w:rsidRDefault="00270D22" w:rsidP="00E86A8F">
      <w:pPr>
        <w:tabs>
          <w:tab w:val="left" w:pos="1134"/>
        </w:tabs>
        <w:ind w:left="360"/>
        <w:jc w:val="center"/>
        <w:rPr>
          <w:b/>
          <w:sz w:val="28"/>
          <w:szCs w:val="28"/>
        </w:rPr>
      </w:pPr>
    </w:p>
    <w:p w:rsidR="00270D22" w:rsidRPr="00A31913" w:rsidRDefault="00270D22" w:rsidP="00DD1E7F">
      <w:pPr>
        <w:tabs>
          <w:tab w:val="left" w:pos="1134"/>
        </w:tabs>
        <w:ind w:firstLine="567"/>
        <w:jc w:val="both"/>
        <w:rPr>
          <w:b/>
          <w:sz w:val="28"/>
          <w:szCs w:val="28"/>
        </w:rPr>
      </w:pPr>
      <w:r w:rsidRPr="00A31913">
        <w:rPr>
          <w:b/>
          <w:sz w:val="28"/>
          <w:szCs w:val="28"/>
        </w:rPr>
        <w:t xml:space="preserve">Склад команди: </w:t>
      </w:r>
      <w:r w:rsidRPr="00A31913">
        <w:rPr>
          <w:sz w:val="28"/>
          <w:szCs w:val="28"/>
        </w:rPr>
        <w:t>7 студентів (у т.ч. 1 дівчина).</w:t>
      </w:r>
    </w:p>
    <w:p w:rsidR="00270D22" w:rsidRPr="00A31913" w:rsidRDefault="00270D22" w:rsidP="00DD1E7F">
      <w:pPr>
        <w:tabs>
          <w:tab w:val="left" w:pos="1134"/>
        </w:tabs>
        <w:ind w:firstLine="567"/>
        <w:jc w:val="both"/>
        <w:rPr>
          <w:sz w:val="28"/>
          <w:szCs w:val="28"/>
        </w:rPr>
      </w:pPr>
      <w:r w:rsidRPr="00A31913">
        <w:rPr>
          <w:b/>
          <w:sz w:val="28"/>
          <w:szCs w:val="28"/>
        </w:rPr>
        <w:t xml:space="preserve">Місце проведення: </w:t>
      </w:r>
      <w:r w:rsidRPr="00A31913">
        <w:rPr>
          <w:sz w:val="28"/>
          <w:szCs w:val="28"/>
        </w:rPr>
        <w:t>стадіон.</w:t>
      </w:r>
    </w:p>
    <w:p w:rsidR="00270D22" w:rsidRPr="00A31913" w:rsidRDefault="00270D22" w:rsidP="00DD1E7F">
      <w:pPr>
        <w:tabs>
          <w:tab w:val="left" w:pos="3585"/>
        </w:tabs>
        <w:ind w:firstLine="567"/>
        <w:jc w:val="both"/>
        <w:rPr>
          <w:sz w:val="28"/>
          <w:szCs w:val="28"/>
        </w:rPr>
      </w:pPr>
      <w:r w:rsidRPr="00A31913">
        <w:rPr>
          <w:b/>
          <w:sz w:val="28"/>
          <w:szCs w:val="28"/>
        </w:rPr>
        <w:t>Матеріальне забезпечення.</w:t>
      </w:r>
      <w:r w:rsidRPr="00A31913">
        <w:rPr>
          <w:sz w:val="28"/>
          <w:szCs w:val="28"/>
        </w:rPr>
        <w:t xml:space="preserve"> 1.Автомат АК-74 – 14 шт. 2. Бронежилет – 14 шт. 3. Стальний (кевларовий) шолом – 14 шт. 4. ЗЗК – 4 шт. 5. Протигаз - 14 шт. 6. Спеціальні ноші – 2 шт. 7. Ящик для боєприпасів – 2 шт. 8.Саперна лопата – 4 шт. 9. Автомобільне колесо – 2 шт. 10. Стіл – 1 шт. 11.Стілець – 2 шт. 12. Умови змагання. 13. Протокол змагання. 14.Сигнальний пістолет – 1 шт. 15. Естафетна палиця – 2 шт. 16.Секундомір – 2 шт.</w:t>
      </w:r>
    </w:p>
    <w:p w:rsidR="00270D22" w:rsidRPr="00A31913" w:rsidRDefault="00270D22" w:rsidP="00DD1E7F">
      <w:pPr>
        <w:tabs>
          <w:tab w:val="left" w:pos="3585"/>
        </w:tabs>
        <w:ind w:firstLine="567"/>
        <w:rPr>
          <w:b/>
          <w:sz w:val="28"/>
          <w:szCs w:val="28"/>
        </w:rPr>
      </w:pPr>
      <w:r w:rsidRPr="00A31913">
        <w:rPr>
          <w:b/>
          <w:sz w:val="28"/>
          <w:szCs w:val="28"/>
        </w:rPr>
        <w:t xml:space="preserve">Умови змагання. </w:t>
      </w:r>
      <w:r w:rsidRPr="00A31913">
        <w:rPr>
          <w:sz w:val="28"/>
          <w:szCs w:val="28"/>
        </w:rPr>
        <w:t>Естафета проводиться за 6-ти етапами:</w:t>
      </w:r>
    </w:p>
    <w:p w:rsidR="00270D22" w:rsidRPr="00A31913" w:rsidRDefault="00270D22" w:rsidP="00566A33">
      <w:pPr>
        <w:ind w:firstLine="720"/>
        <w:jc w:val="both"/>
        <w:rPr>
          <w:sz w:val="28"/>
          <w:szCs w:val="28"/>
        </w:rPr>
      </w:pPr>
      <w:r w:rsidRPr="00A31913">
        <w:rPr>
          <w:sz w:val="28"/>
          <w:szCs w:val="28"/>
        </w:rPr>
        <w:t>- доставка термінового донесення (1 чол. – дівчина);</w:t>
      </w:r>
    </w:p>
    <w:p w:rsidR="00270D22" w:rsidRPr="00A31913" w:rsidRDefault="00270D22" w:rsidP="00566A33">
      <w:pPr>
        <w:ind w:firstLine="720"/>
        <w:jc w:val="both"/>
        <w:rPr>
          <w:sz w:val="28"/>
          <w:szCs w:val="28"/>
        </w:rPr>
      </w:pPr>
      <w:r w:rsidRPr="00A31913">
        <w:rPr>
          <w:sz w:val="28"/>
          <w:szCs w:val="28"/>
        </w:rPr>
        <w:t>- подолання зони зараження на місцевості (1 чол.);</w:t>
      </w:r>
    </w:p>
    <w:p w:rsidR="00270D22" w:rsidRPr="00A31913" w:rsidRDefault="00270D22" w:rsidP="00566A33">
      <w:pPr>
        <w:ind w:firstLine="720"/>
        <w:jc w:val="both"/>
        <w:rPr>
          <w:sz w:val="28"/>
          <w:szCs w:val="28"/>
        </w:rPr>
      </w:pPr>
      <w:r w:rsidRPr="00A31913">
        <w:rPr>
          <w:sz w:val="28"/>
          <w:szCs w:val="28"/>
        </w:rPr>
        <w:t>- евакуація пораненого з зони зараження (3 чол.);</w:t>
      </w:r>
    </w:p>
    <w:p w:rsidR="00270D22" w:rsidRPr="00A31913" w:rsidRDefault="00270D22" w:rsidP="00566A33">
      <w:pPr>
        <w:ind w:firstLine="720"/>
        <w:jc w:val="both"/>
        <w:rPr>
          <w:sz w:val="28"/>
          <w:szCs w:val="28"/>
        </w:rPr>
      </w:pPr>
      <w:r w:rsidRPr="00A31913">
        <w:rPr>
          <w:sz w:val="28"/>
          <w:szCs w:val="28"/>
        </w:rPr>
        <w:t>- доставка боєприпасів (1 чол.);</w:t>
      </w:r>
    </w:p>
    <w:p w:rsidR="00270D22" w:rsidRPr="00A31913" w:rsidRDefault="00270D22" w:rsidP="00566A33">
      <w:pPr>
        <w:ind w:firstLine="720"/>
        <w:jc w:val="both"/>
        <w:rPr>
          <w:sz w:val="28"/>
          <w:szCs w:val="28"/>
        </w:rPr>
      </w:pPr>
      <w:r w:rsidRPr="00A31913">
        <w:rPr>
          <w:sz w:val="28"/>
          <w:szCs w:val="28"/>
        </w:rPr>
        <w:t>- доставка запасних частин на полі бою (1 чол.);</w:t>
      </w:r>
    </w:p>
    <w:p w:rsidR="00270D22" w:rsidRPr="00A31913" w:rsidRDefault="00270D22" w:rsidP="00566A33">
      <w:pPr>
        <w:ind w:firstLine="720"/>
        <w:jc w:val="both"/>
        <w:rPr>
          <w:sz w:val="28"/>
          <w:szCs w:val="28"/>
        </w:rPr>
      </w:pPr>
      <w:r w:rsidRPr="00A31913">
        <w:rPr>
          <w:sz w:val="28"/>
          <w:szCs w:val="28"/>
        </w:rPr>
        <w:t>- дії розвідника по подоланню перешкод (1 чол.).</w:t>
      </w:r>
    </w:p>
    <w:p w:rsidR="00270D22" w:rsidRPr="00A31913" w:rsidRDefault="00270D22" w:rsidP="00566A33">
      <w:pPr>
        <w:jc w:val="both"/>
        <w:rPr>
          <w:b/>
          <w:i/>
          <w:sz w:val="28"/>
          <w:szCs w:val="28"/>
        </w:rPr>
      </w:pPr>
    </w:p>
    <w:p w:rsidR="00270D22" w:rsidRPr="00A31913" w:rsidRDefault="00270D22" w:rsidP="00E86A8F">
      <w:pPr>
        <w:jc w:val="center"/>
        <w:rPr>
          <w:b/>
          <w:sz w:val="28"/>
          <w:szCs w:val="28"/>
        </w:rPr>
      </w:pPr>
      <w:r w:rsidRPr="00A31913">
        <w:rPr>
          <w:b/>
          <w:sz w:val="28"/>
          <w:szCs w:val="28"/>
        </w:rPr>
        <w:t>Умови виконання кожного етапу естафети</w:t>
      </w:r>
    </w:p>
    <w:p w:rsidR="00270D22" w:rsidRPr="00A31913" w:rsidRDefault="00270D22" w:rsidP="0036353D">
      <w:pPr>
        <w:widowControl/>
        <w:numPr>
          <w:ilvl w:val="0"/>
          <w:numId w:val="38"/>
        </w:numPr>
        <w:tabs>
          <w:tab w:val="clear" w:pos="1080"/>
          <w:tab w:val="left" w:pos="851"/>
        </w:tabs>
        <w:autoSpaceDE/>
        <w:autoSpaceDN/>
        <w:ind w:left="0" w:firstLine="567"/>
        <w:jc w:val="both"/>
        <w:rPr>
          <w:i/>
          <w:sz w:val="28"/>
          <w:szCs w:val="28"/>
        </w:rPr>
      </w:pPr>
      <w:r w:rsidRPr="00A31913">
        <w:rPr>
          <w:i/>
          <w:sz w:val="28"/>
          <w:szCs w:val="28"/>
        </w:rPr>
        <w:t>Доставка термінового донесення.</w:t>
      </w:r>
    </w:p>
    <w:p w:rsidR="00270D22" w:rsidRPr="00A31913" w:rsidRDefault="00270D22"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бронежилет, стальний (кевларовий) шолом, протигаз, автомат, естафетна палиця.</w:t>
      </w:r>
    </w:p>
    <w:p w:rsidR="00270D22" w:rsidRPr="00A31913" w:rsidRDefault="00270D22" w:rsidP="00DD1E7F">
      <w:pPr>
        <w:tabs>
          <w:tab w:val="left" w:pos="851"/>
        </w:tabs>
        <w:ind w:firstLine="567"/>
        <w:jc w:val="both"/>
        <w:rPr>
          <w:b/>
          <w:sz w:val="28"/>
          <w:szCs w:val="28"/>
        </w:rPr>
      </w:pPr>
      <w:r w:rsidRPr="00A31913">
        <w:rPr>
          <w:b/>
          <w:sz w:val="28"/>
          <w:szCs w:val="28"/>
        </w:rPr>
        <w:t>Зміст змагань.</w:t>
      </w:r>
    </w:p>
    <w:p w:rsidR="00270D22" w:rsidRPr="00A31913" w:rsidRDefault="00270D22"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 від кожної команди на етапі – дівчина. Учасники в спорядженні пробігають 1 коло по доріжках стадіону та передають естафету наступному етапу.</w:t>
      </w:r>
    </w:p>
    <w:p w:rsidR="00270D22" w:rsidRPr="00A31913" w:rsidRDefault="00270D22"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270D22" w:rsidRPr="00A31913" w:rsidRDefault="00270D22" w:rsidP="0036353D">
      <w:pPr>
        <w:widowControl/>
        <w:numPr>
          <w:ilvl w:val="0"/>
          <w:numId w:val="38"/>
        </w:numPr>
        <w:tabs>
          <w:tab w:val="clear" w:pos="1080"/>
          <w:tab w:val="left" w:pos="851"/>
        </w:tabs>
        <w:autoSpaceDE/>
        <w:autoSpaceDN/>
        <w:ind w:left="0" w:firstLine="567"/>
        <w:jc w:val="both"/>
        <w:rPr>
          <w:i/>
          <w:sz w:val="28"/>
          <w:szCs w:val="28"/>
        </w:rPr>
      </w:pPr>
      <w:r w:rsidRPr="00A31913">
        <w:rPr>
          <w:i/>
          <w:sz w:val="28"/>
          <w:szCs w:val="28"/>
        </w:rPr>
        <w:t>Подолання зони зараження на місцевості.</w:t>
      </w:r>
    </w:p>
    <w:p w:rsidR="00270D22" w:rsidRPr="00A31913" w:rsidRDefault="00270D22"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Бігова доріжка стадіону. Екіпірування включає: загальновійськовий захисний комплект, протигаз, шолом, автомат, естафетна палиця.</w:t>
      </w:r>
    </w:p>
    <w:p w:rsidR="00270D22" w:rsidRPr="00A31913" w:rsidRDefault="00270D22" w:rsidP="00DD1E7F">
      <w:pPr>
        <w:tabs>
          <w:tab w:val="left" w:pos="851"/>
        </w:tabs>
        <w:ind w:firstLine="567"/>
        <w:jc w:val="both"/>
        <w:rPr>
          <w:b/>
          <w:sz w:val="28"/>
          <w:szCs w:val="28"/>
        </w:rPr>
      </w:pPr>
      <w:r w:rsidRPr="00A31913">
        <w:rPr>
          <w:b/>
          <w:sz w:val="28"/>
          <w:szCs w:val="28"/>
        </w:rPr>
        <w:t>Зміст змагань.</w:t>
      </w:r>
    </w:p>
    <w:p w:rsidR="00270D22" w:rsidRPr="00A31913" w:rsidRDefault="00270D22" w:rsidP="00DD1E7F">
      <w:pPr>
        <w:tabs>
          <w:tab w:val="left" w:pos="851"/>
        </w:tabs>
        <w:ind w:firstLine="567"/>
        <w:jc w:val="both"/>
        <w:rPr>
          <w:sz w:val="28"/>
          <w:szCs w:val="28"/>
        </w:rPr>
      </w:pPr>
      <w:r w:rsidRPr="00A31913">
        <w:rPr>
          <w:sz w:val="28"/>
          <w:szCs w:val="28"/>
        </w:rPr>
        <w:t>Змагання командні. Одночасно стартують два учасники. Завчасно під наглядом суддівського апарату одягають загальновійськовий захисний комплект у вигляді плаща. Після отримання естафети учасники пробігають півкола та передають естафету наступному етапу.</w:t>
      </w:r>
    </w:p>
    <w:p w:rsidR="00270D22" w:rsidRPr="00A31913" w:rsidRDefault="00270D22" w:rsidP="00DD1E7F">
      <w:pPr>
        <w:tabs>
          <w:tab w:val="left" w:pos="851"/>
        </w:tabs>
        <w:ind w:firstLine="567"/>
        <w:jc w:val="both"/>
        <w:rPr>
          <w:sz w:val="28"/>
          <w:szCs w:val="28"/>
        </w:rPr>
      </w:pPr>
      <w:r w:rsidRPr="00A31913">
        <w:rPr>
          <w:sz w:val="28"/>
          <w:szCs w:val="28"/>
        </w:rPr>
        <w:t>За втрату спорядження та невірно одягнений загальновійськовий захисний комплект нараховується штрафний час (5 сек.).</w:t>
      </w:r>
    </w:p>
    <w:p w:rsidR="00270D22" w:rsidRPr="00A31913" w:rsidRDefault="00270D22" w:rsidP="0036353D">
      <w:pPr>
        <w:widowControl/>
        <w:numPr>
          <w:ilvl w:val="0"/>
          <w:numId w:val="38"/>
        </w:numPr>
        <w:tabs>
          <w:tab w:val="clear" w:pos="1080"/>
          <w:tab w:val="left" w:pos="851"/>
        </w:tabs>
        <w:autoSpaceDE/>
        <w:autoSpaceDN/>
        <w:ind w:left="0" w:firstLine="567"/>
        <w:jc w:val="both"/>
        <w:rPr>
          <w:i/>
          <w:sz w:val="28"/>
          <w:szCs w:val="28"/>
        </w:rPr>
      </w:pPr>
      <w:r w:rsidRPr="00A31913">
        <w:rPr>
          <w:i/>
          <w:sz w:val="28"/>
          <w:szCs w:val="28"/>
        </w:rPr>
        <w:t>Евакуація пораненого з поля бою.</w:t>
      </w:r>
    </w:p>
    <w:p w:rsidR="00270D22" w:rsidRPr="00A31913" w:rsidRDefault="00270D22" w:rsidP="00DD1E7F">
      <w:pPr>
        <w:tabs>
          <w:tab w:val="left" w:pos="851"/>
        </w:tabs>
        <w:ind w:firstLine="567"/>
        <w:jc w:val="both"/>
        <w:rPr>
          <w:sz w:val="28"/>
          <w:szCs w:val="28"/>
        </w:rPr>
      </w:pPr>
      <w:r w:rsidRPr="00A31913">
        <w:rPr>
          <w:b/>
          <w:sz w:val="28"/>
          <w:szCs w:val="28"/>
        </w:rPr>
        <w:t>Обладнання місця змагань та екіпірування учасників</w:t>
      </w:r>
      <w:r w:rsidRPr="00A31913">
        <w:rPr>
          <w:sz w:val="28"/>
          <w:szCs w:val="28"/>
        </w:rPr>
        <w:t xml:space="preserve"> – бігова доріжка стадіону. Екіпірування включає: спеціальні ноші, бронежилети, шоломи, протигази, автомати.</w:t>
      </w:r>
    </w:p>
    <w:p w:rsidR="00270D22" w:rsidRPr="00A31913" w:rsidRDefault="00270D22" w:rsidP="00DD1E7F">
      <w:pPr>
        <w:tabs>
          <w:tab w:val="left" w:pos="851"/>
        </w:tabs>
        <w:ind w:firstLine="567"/>
        <w:jc w:val="both"/>
        <w:rPr>
          <w:b/>
          <w:sz w:val="28"/>
          <w:szCs w:val="28"/>
        </w:rPr>
      </w:pPr>
      <w:r w:rsidRPr="00A31913">
        <w:rPr>
          <w:b/>
          <w:sz w:val="28"/>
          <w:szCs w:val="28"/>
        </w:rPr>
        <w:t>Зміст змагань.</w:t>
      </w:r>
    </w:p>
    <w:p w:rsidR="00270D22" w:rsidRPr="00A31913" w:rsidRDefault="00270D22" w:rsidP="00DD1E7F">
      <w:pPr>
        <w:tabs>
          <w:tab w:val="left" w:pos="851"/>
        </w:tabs>
        <w:ind w:firstLine="567"/>
        <w:jc w:val="both"/>
        <w:rPr>
          <w:sz w:val="28"/>
          <w:szCs w:val="28"/>
        </w:rPr>
      </w:pPr>
      <w:r w:rsidRPr="00A31913">
        <w:rPr>
          <w:sz w:val="28"/>
          <w:szCs w:val="28"/>
        </w:rPr>
        <w:t>Змагання командні. Приймають участь по три учасники від кожної команди. Перенесення пораненого, який отримав зараження, здійснюється на ношах. В ролі пораненого виступає учасник попереднього етапу у спорядженні та загальновійськового захисного комплекту. Учасники пробігають півкола та передають естафету наступному етапу.</w:t>
      </w:r>
    </w:p>
    <w:p w:rsidR="00270D22" w:rsidRPr="00A31913" w:rsidRDefault="00270D22"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270D22" w:rsidRPr="00A31913" w:rsidRDefault="00270D22" w:rsidP="0036353D">
      <w:pPr>
        <w:widowControl/>
        <w:numPr>
          <w:ilvl w:val="0"/>
          <w:numId w:val="38"/>
        </w:numPr>
        <w:tabs>
          <w:tab w:val="clear" w:pos="1080"/>
          <w:tab w:val="left" w:pos="851"/>
        </w:tabs>
        <w:autoSpaceDE/>
        <w:autoSpaceDN/>
        <w:ind w:left="0" w:firstLine="567"/>
        <w:jc w:val="both"/>
        <w:rPr>
          <w:i/>
          <w:sz w:val="28"/>
          <w:szCs w:val="28"/>
        </w:rPr>
      </w:pPr>
      <w:r w:rsidRPr="00A31913">
        <w:rPr>
          <w:i/>
          <w:sz w:val="28"/>
          <w:szCs w:val="28"/>
        </w:rPr>
        <w:t>Доставка боєприпасів.</w:t>
      </w:r>
    </w:p>
    <w:p w:rsidR="00270D22" w:rsidRPr="00A31913" w:rsidRDefault="00270D22"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Ящик для боєприпасів зі стрілецької зброї  (вага до 30 кг.), бронежилет, шолом, протигаз, автомат.</w:t>
      </w:r>
    </w:p>
    <w:p w:rsidR="00270D22" w:rsidRPr="00A31913" w:rsidRDefault="00270D22" w:rsidP="00DD1E7F">
      <w:pPr>
        <w:tabs>
          <w:tab w:val="left" w:pos="851"/>
        </w:tabs>
        <w:ind w:firstLine="567"/>
        <w:jc w:val="both"/>
        <w:rPr>
          <w:b/>
          <w:sz w:val="28"/>
          <w:szCs w:val="28"/>
        </w:rPr>
      </w:pPr>
      <w:r w:rsidRPr="00A31913">
        <w:rPr>
          <w:b/>
          <w:sz w:val="28"/>
          <w:szCs w:val="28"/>
        </w:rPr>
        <w:t>Зміст змагань.</w:t>
      </w:r>
    </w:p>
    <w:p w:rsidR="00270D22" w:rsidRPr="00A31913" w:rsidRDefault="00270D22"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Учасники у спорядженні та з ящиком боєприпасів пробігають півкола та передають естафету наступному етапу.</w:t>
      </w:r>
    </w:p>
    <w:p w:rsidR="00270D22" w:rsidRPr="00A31913" w:rsidRDefault="00270D22"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270D22" w:rsidRPr="00A31913" w:rsidRDefault="00270D22" w:rsidP="0036353D">
      <w:pPr>
        <w:widowControl/>
        <w:numPr>
          <w:ilvl w:val="0"/>
          <w:numId w:val="38"/>
        </w:numPr>
        <w:tabs>
          <w:tab w:val="clear" w:pos="1080"/>
          <w:tab w:val="left" w:pos="851"/>
        </w:tabs>
        <w:autoSpaceDE/>
        <w:autoSpaceDN/>
        <w:ind w:left="0" w:firstLine="567"/>
        <w:jc w:val="both"/>
        <w:rPr>
          <w:i/>
          <w:sz w:val="28"/>
          <w:szCs w:val="28"/>
        </w:rPr>
      </w:pPr>
      <w:r w:rsidRPr="00A31913">
        <w:rPr>
          <w:i/>
          <w:sz w:val="28"/>
          <w:szCs w:val="28"/>
        </w:rPr>
        <w:t>Доставка запасних частин на полі бою.</w:t>
      </w:r>
    </w:p>
    <w:p w:rsidR="00270D22" w:rsidRPr="00A31913" w:rsidRDefault="00270D22"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автомобільне колесо (скат), бронежилет, шолом, протигаз, автомат, естафетна палиця.</w:t>
      </w:r>
    </w:p>
    <w:p w:rsidR="00270D22" w:rsidRPr="00A31913" w:rsidRDefault="00270D22" w:rsidP="00DD1E7F">
      <w:pPr>
        <w:tabs>
          <w:tab w:val="left" w:pos="851"/>
        </w:tabs>
        <w:ind w:firstLine="567"/>
        <w:jc w:val="both"/>
        <w:rPr>
          <w:b/>
          <w:sz w:val="28"/>
          <w:szCs w:val="28"/>
        </w:rPr>
      </w:pPr>
      <w:r w:rsidRPr="00A31913">
        <w:rPr>
          <w:b/>
          <w:sz w:val="28"/>
          <w:szCs w:val="28"/>
        </w:rPr>
        <w:t>Зміст змагань.</w:t>
      </w:r>
    </w:p>
    <w:p w:rsidR="00270D22" w:rsidRPr="00A31913" w:rsidRDefault="00270D22"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Учасники у спорядженні перекочують автомобільне колесо півкола та передають естафету наступному етапу.</w:t>
      </w:r>
    </w:p>
    <w:p w:rsidR="00270D22" w:rsidRPr="00A31913" w:rsidRDefault="00270D22"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270D22" w:rsidRPr="00A31913" w:rsidRDefault="00270D22" w:rsidP="0036353D">
      <w:pPr>
        <w:widowControl/>
        <w:numPr>
          <w:ilvl w:val="0"/>
          <w:numId w:val="38"/>
        </w:numPr>
        <w:tabs>
          <w:tab w:val="clear" w:pos="1080"/>
          <w:tab w:val="left" w:pos="851"/>
        </w:tabs>
        <w:autoSpaceDE/>
        <w:autoSpaceDN/>
        <w:ind w:left="0" w:firstLine="567"/>
        <w:jc w:val="both"/>
        <w:rPr>
          <w:i/>
          <w:sz w:val="28"/>
          <w:szCs w:val="28"/>
        </w:rPr>
      </w:pPr>
      <w:r w:rsidRPr="00A31913">
        <w:rPr>
          <w:i/>
          <w:sz w:val="28"/>
          <w:szCs w:val="28"/>
        </w:rPr>
        <w:t>Дії розвідника та подолання перешкод.</w:t>
      </w:r>
    </w:p>
    <w:p w:rsidR="00270D22" w:rsidRPr="00A31913" w:rsidRDefault="00270D22" w:rsidP="00DD1E7F">
      <w:pPr>
        <w:tabs>
          <w:tab w:val="left" w:pos="851"/>
        </w:tabs>
        <w:ind w:firstLine="567"/>
        <w:jc w:val="both"/>
        <w:rPr>
          <w:sz w:val="28"/>
          <w:szCs w:val="28"/>
        </w:rPr>
      </w:pPr>
      <w:r w:rsidRPr="00A31913">
        <w:rPr>
          <w:b/>
          <w:sz w:val="28"/>
          <w:szCs w:val="28"/>
        </w:rPr>
        <w:t>Обладнання місця змагань та екіпірування учасника</w:t>
      </w:r>
      <w:r w:rsidRPr="00A31913">
        <w:rPr>
          <w:sz w:val="28"/>
          <w:szCs w:val="28"/>
        </w:rPr>
        <w:t xml:space="preserve"> – бігова доріжка стадіону. Екіпірування включає: бронежилет, кевларовий шолом, протигаз, автомат, естафетна палиця.</w:t>
      </w:r>
    </w:p>
    <w:p w:rsidR="00270D22" w:rsidRPr="00A31913" w:rsidRDefault="00270D22" w:rsidP="00DD1E7F">
      <w:pPr>
        <w:tabs>
          <w:tab w:val="left" w:pos="851"/>
        </w:tabs>
        <w:ind w:firstLine="567"/>
        <w:jc w:val="both"/>
        <w:rPr>
          <w:b/>
          <w:sz w:val="28"/>
          <w:szCs w:val="28"/>
        </w:rPr>
      </w:pPr>
      <w:r w:rsidRPr="00A31913">
        <w:rPr>
          <w:b/>
          <w:sz w:val="28"/>
          <w:szCs w:val="28"/>
        </w:rPr>
        <w:t>Зміст змагань.</w:t>
      </w:r>
    </w:p>
    <w:p w:rsidR="00270D22" w:rsidRPr="00A31913" w:rsidRDefault="00270D22" w:rsidP="00DD1E7F">
      <w:pPr>
        <w:tabs>
          <w:tab w:val="left" w:pos="851"/>
        </w:tabs>
        <w:ind w:firstLine="567"/>
        <w:jc w:val="both"/>
        <w:rPr>
          <w:sz w:val="28"/>
          <w:szCs w:val="28"/>
        </w:rPr>
      </w:pPr>
      <w:r w:rsidRPr="00A31913">
        <w:rPr>
          <w:sz w:val="28"/>
          <w:szCs w:val="28"/>
        </w:rPr>
        <w:t>Змагання командні. Одночасно стартують два учасники. Учасники у спорядженні долають ділянку викладену автомобільними скатами, далі здійснюють кидання саперної лопати (3шт.) по силуетам на враження, далі долають інженерні загородження (їжаки) пробігають по спортивних лавах (вузький перехід), на заключному етапі - подолання змійки через поперечні загородження і фініш.</w:t>
      </w:r>
    </w:p>
    <w:p w:rsidR="00270D22" w:rsidRPr="00A31913" w:rsidRDefault="00270D22" w:rsidP="00DD1E7F">
      <w:pPr>
        <w:tabs>
          <w:tab w:val="left" w:pos="851"/>
        </w:tabs>
        <w:ind w:firstLine="567"/>
        <w:jc w:val="both"/>
        <w:rPr>
          <w:sz w:val="28"/>
          <w:szCs w:val="28"/>
        </w:rPr>
      </w:pPr>
      <w:r w:rsidRPr="00A31913">
        <w:rPr>
          <w:sz w:val="28"/>
          <w:szCs w:val="28"/>
        </w:rPr>
        <w:t>Попадання в силует – мінус 3 сек.</w:t>
      </w:r>
    </w:p>
    <w:p w:rsidR="00270D22" w:rsidRPr="00A31913" w:rsidRDefault="00270D22" w:rsidP="00DD1E7F">
      <w:pPr>
        <w:tabs>
          <w:tab w:val="left" w:pos="851"/>
        </w:tabs>
        <w:ind w:firstLine="567"/>
        <w:jc w:val="both"/>
        <w:rPr>
          <w:sz w:val="28"/>
          <w:szCs w:val="28"/>
        </w:rPr>
      </w:pPr>
      <w:r w:rsidRPr="00A31913">
        <w:rPr>
          <w:sz w:val="28"/>
          <w:szCs w:val="28"/>
        </w:rPr>
        <w:t>За втрату спорядження та порушення умов нараховується штрафний час (5 сек.).</w:t>
      </w:r>
    </w:p>
    <w:p w:rsidR="00270D22" w:rsidRPr="00A31913" w:rsidRDefault="00270D22" w:rsidP="008441ED">
      <w:pPr>
        <w:tabs>
          <w:tab w:val="left" w:pos="3585"/>
        </w:tabs>
        <w:jc w:val="both"/>
        <w:rPr>
          <w:b/>
          <w:sz w:val="28"/>
          <w:szCs w:val="28"/>
        </w:rPr>
      </w:pPr>
    </w:p>
    <w:p w:rsidR="00270D22" w:rsidRPr="00A31913" w:rsidRDefault="00270D22" w:rsidP="00BF5E26">
      <w:pPr>
        <w:tabs>
          <w:tab w:val="left" w:pos="3585"/>
        </w:tabs>
        <w:jc w:val="center"/>
        <w:rPr>
          <w:b/>
          <w:sz w:val="28"/>
          <w:szCs w:val="28"/>
        </w:rPr>
      </w:pPr>
      <w:r w:rsidRPr="00A31913">
        <w:rPr>
          <w:b/>
          <w:sz w:val="28"/>
          <w:szCs w:val="28"/>
        </w:rPr>
        <w:t>Визначення результатів</w:t>
      </w:r>
    </w:p>
    <w:p w:rsidR="00270D22" w:rsidRPr="00A31913" w:rsidRDefault="00270D22" w:rsidP="00DD1E7F">
      <w:pPr>
        <w:ind w:firstLine="567"/>
        <w:jc w:val="both"/>
        <w:rPr>
          <w:sz w:val="28"/>
          <w:szCs w:val="28"/>
        </w:rPr>
      </w:pPr>
      <w:r w:rsidRPr="00A31913">
        <w:rPr>
          <w:sz w:val="28"/>
          <w:szCs w:val="28"/>
        </w:rPr>
        <w:t>Командна першість визначається за найменшою сумою часу на подолання усіх етапів естафети командою з урахуванням штрафного часу на етапах.</w:t>
      </w:r>
    </w:p>
    <w:p w:rsidR="00270D22" w:rsidRPr="00A31913" w:rsidRDefault="00270D22" w:rsidP="00566A33">
      <w:pPr>
        <w:pStyle w:val="Title"/>
        <w:ind w:firstLine="0"/>
        <w:jc w:val="right"/>
      </w:pPr>
      <w:r w:rsidRPr="00A31913">
        <w:br w:type="page"/>
        <w:t>Додаток 2</w:t>
      </w:r>
    </w:p>
    <w:p w:rsidR="00270D22" w:rsidRPr="00A31913" w:rsidRDefault="00270D22" w:rsidP="00566A33">
      <w:pPr>
        <w:ind w:left="720"/>
        <w:jc w:val="center"/>
        <w:rPr>
          <w:b/>
          <w:sz w:val="28"/>
          <w:szCs w:val="28"/>
        </w:rPr>
      </w:pPr>
      <w:r w:rsidRPr="00A31913">
        <w:rPr>
          <w:b/>
          <w:sz w:val="28"/>
          <w:szCs w:val="28"/>
        </w:rPr>
        <w:t>Умови виконання кожного виду програми</w:t>
      </w:r>
      <w:r w:rsidRPr="00A31913">
        <w:rPr>
          <w:bCs/>
          <w:sz w:val="28"/>
          <w:szCs w:val="28"/>
        </w:rPr>
        <w:t xml:space="preserve"> </w:t>
      </w:r>
      <w:r w:rsidRPr="00A31913">
        <w:rPr>
          <w:b/>
          <w:sz w:val="28"/>
          <w:szCs w:val="28"/>
        </w:rPr>
        <w:t>змагань</w:t>
      </w:r>
    </w:p>
    <w:p w:rsidR="00270D22" w:rsidRPr="00A31913" w:rsidRDefault="00270D22" w:rsidP="00566A33">
      <w:pPr>
        <w:ind w:left="720"/>
        <w:jc w:val="center"/>
        <w:rPr>
          <w:b/>
          <w:sz w:val="28"/>
          <w:szCs w:val="28"/>
        </w:rPr>
      </w:pPr>
      <w:r w:rsidRPr="00A31913">
        <w:rPr>
          <w:b/>
          <w:sz w:val="28"/>
          <w:szCs w:val="28"/>
        </w:rPr>
        <w:t xml:space="preserve">зі студентського багатоборства на кращу спортивну академічну групу </w:t>
      </w:r>
      <w:r w:rsidRPr="00A31913">
        <w:rPr>
          <w:b/>
          <w:sz w:val="28"/>
        </w:rPr>
        <w:t xml:space="preserve">з нагоди </w:t>
      </w:r>
      <w:r>
        <w:rPr>
          <w:b/>
          <w:sz w:val="28"/>
        </w:rPr>
        <w:t xml:space="preserve">річниці заснування </w:t>
      </w:r>
      <w:r w:rsidRPr="00A31913">
        <w:rPr>
          <w:b/>
          <w:sz w:val="28"/>
        </w:rPr>
        <w:t>«НУБіП України»</w:t>
      </w:r>
    </w:p>
    <w:p w:rsidR="00270D22" w:rsidRPr="00A31913" w:rsidRDefault="00270D22" w:rsidP="00CC5BD2">
      <w:pPr>
        <w:ind w:left="-540" w:right="-263"/>
        <w:jc w:val="center"/>
        <w:rPr>
          <w:b/>
          <w:sz w:val="24"/>
          <w:szCs w:val="24"/>
        </w:rPr>
      </w:pPr>
    </w:p>
    <w:p w:rsidR="00270D22" w:rsidRPr="00A31913" w:rsidRDefault="00270D22" w:rsidP="00CC5BD2">
      <w:pPr>
        <w:ind w:left="-540" w:right="-263"/>
        <w:jc w:val="center"/>
        <w:rPr>
          <w:b/>
          <w:sz w:val="28"/>
          <w:szCs w:val="28"/>
        </w:rPr>
      </w:pPr>
      <w:r w:rsidRPr="00A31913">
        <w:rPr>
          <w:b/>
          <w:sz w:val="28"/>
          <w:szCs w:val="28"/>
        </w:rPr>
        <w:t xml:space="preserve">Орієнтовний розклад змагань </w:t>
      </w:r>
    </w:p>
    <w:p w:rsidR="00270D22" w:rsidRPr="00A31913" w:rsidRDefault="00270D22" w:rsidP="00CC5BD2">
      <w:pPr>
        <w:ind w:firstLine="709"/>
        <w:jc w:val="center"/>
        <w:rPr>
          <w:sz w:val="24"/>
          <w:szCs w:val="24"/>
        </w:rPr>
      </w:pPr>
    </w:p>
    <w:tbl>
      <w:tblPr>
        <w:tblW w:w="93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2679"/>
        <w:gridCol w:w="844"/>
        <w:gridCol w:w="3125"/>
        <w:gridCol w:w="1275"/>
        <w:gridCol w:w="851"/>
      </w:tblGrid>
      <w:tr w:rsidR="00270D22" w:rsidRPr="00A31913" w:rsidTr="004E0187">
        <w:trPr>
          <w:trHeight w:val="599"/>
        </w:trPr>
        <w:tc>
          <w:tcPr>
            <w:tcW w:w="620" w:type="dxa"/>
            <w:tcMar>
              <w:left w:w="28" w:type="dxa"/>
              <w:right w:w="28" w:type="dxa"/>
            </w:tcMar>
            <w:vAlign w:val="center"/>
          </w:tcPr>
          <w:p w:rsidR="00270D22" w:rsidRPr="00A31913" w:rsidRDefault="00270D22" w:rsidP="00CC5BD2">
            <w:pPr>
              <w:ind w:right="-108"/>
              <w:jc w:val="center"/>
              <w:rPr>
                <w:sz w:val="24"/>
                <w:szCs w:val="24"/>
              </w:rPr>
            </w:pPr>
            <w:r w:rsidRPr="00A31913">
              <w:rPr>
                <w:sz w:val="24"/>
                <w:szCs w:val="24"/>
              </w:rPr>
              <w:t>№</w:t>
            </w:r>
          </w:p>
          <w:p w:rsidR="00270D22" w:rsidRPr="00A31913" w:rsidRDefault="00270D22" w:rsidP="00CC5BD2">
            <w:pPr>
              <w:ind w:right="-108"/>
              <w:jc w:val="center"/>
              <w:rPr>
                <w:sz w:val="24"/>
                <w:szCs w:val="24"/>
              </w:rPr>
            </w:pPr>
            <w:r w:rsidRPr="00A31913">
              <w:rPr>
                <w:sz w:val="24"/>
                <w:szCs w:val="24"/>
              </w:rPr>
              <w:t>з/п</w:t>
            </w:r>
          </w:p>
        </w:tc>
        <w:tc>
          <w:tcPr>
            <w:tcW w:w="2679" w:type="dxa"/>
            <w:tcMar>
              <w:left w:w="28" w:type="dxa"/>
              <w:right w:w="28" w:type="dxa"/>
            </w:tcMar>
            <w:vAlign w:val="center"/>
          </w:tcPr>
          <w:p w:rsidR="00270D22" w:rsidRPr="00A31913" w:rsidRDefault="00270D22" w:rsidP="00CC5BD2">
            <w:pPr>
              <w:ind w:right="-108"/>
              <w:jc w:val="center"/>
              <w:rPr>
                <w:sz w:val="24"/>
                <w:szCs w:val="24"/>
              </w:rPr>
            </w:pPr>
            <w:r w:rsidRPr="00A31913">
              <w:rPr>
                <w:sz w:val="24"/>
                <w:szCs w:val="24"/>
              </w:rPr>
              <w:t>Зміст заходу</w:t>
            </w:r>
          </w:p>
        </w:tc>
        <w:tc>
          <w:tcPr>
            <w:tcW w:w="844" w:type="dxa"/>
            <w:tcMar>
              <w:left w:w="28" w:type="dxa"/>
              <w:right w:w="28" w:type="dxa"/>
            </w:tcMar>
            <w:vAlign w:val="center"/>
          </w:tcPr>
          <w:p w:rsidR="00270D22" w:rsidRPr="00A31913" w:rsidRDefault="00270D22" w:rsidP="00CC5BD2">
            <w:pPr>
              <w:ind w:right="-108"/>
              <w:jc w:val="center"/>
              <w:rPr>
                <w:sz w:val="24"/>
                <w:szCs w:val="24"/>
              </w:rPr>
            </w:pPr>
            <w:r w:rsidRPr="00A31913">
              <w:rPr>
                <w:sz w:val="24"/>
                <w:szCs w:val="24"/>
              </w:rPr>
              <w:t>Час</w:t>
            </w:r>
          </w:p>
        </w:tc>
        <w:tc>
          <w:tcPr>
            <w:tcW w:w="3125" w:type="dxa"/>
            <w:tcMar>
              <w:left w:w="28" w:type="dxa"/>
              <w:right w:w="28" w:type="dxa"/>
            </w:tcMar>
            <w:vAlign w:val="center"/>
          </w:tcPr>
          <w:p w:rsidR="00270D22" w:rsidRPr="00A31913" w:rsidRDefault="00270D22" w:rsidP="00CC5BD2">
            <w:pPr>
              <w:ind w:right="-108"/>
              <w:jc w:val="center"/>
              <w:rPr>
                <w:sz w:val="24"/>
                <w:szCs w:val="24"/>
              </w:rPr>
            </w:pPr>
            <w:r w:rsidRPr="00A31913">
              <w:rPr>
                <w:sz w:val="24"/>
                <w:szCs w:val="24"/>
              </w:rPr>
              <w:t>Місце заходу, змагань</w:t>
            </w:r>
          </w:p>
        </w:tc>
        <w:tc>
          <w:tcPr>
            <w:tcW w:w="1275" w:type="dxa"/>
            <w:tcMar>
              <w:left w:w="28" w:type="dxa"/>
              <w:right w:w="28" w:type="dxa"/>
            </w:tcMar>
            <w:vAlign w:val="center"/>
          </w:tcPr>
          <w:p w:rsidR="00270D22" w:rsidRPr="00A31913" w:rsidRDefault="00270D22" w:rsidP="00CC5BD2">
            <w:pPr>
              <w:ind w:right="-108"/>
              <w:jc w:val="center"/>
              <w:rPr>
                <w:sz w:val="24"/>
                <w:szCs w:val="24"/>
              </w:rPr>
            </w:pPr>
            <w:r w:rsidRPr="00A31913">
              <w:rPr>
                <w:sz w:val="24"/>
                <w:szCs w:val="24"/>
              </w:rPr>
              <w:t>Склад</w:t>
            </w:r>
          </w:p>
          <w:p w:rsidR="00270D22" w:rsidRPr="00A31913" w:rsidRDefault="00270D22" w:rsidP="00CC5BD2">
            <w:pPr>
              <w:ind w:right="-108"/>
              <w:jc w:val="center"/>
              <w:rPr>
                <w:sz w:val="24"/>
                <w:szCs w:val="24"/>
              </w:rPr>
            </w:pPr>
            <w:r w:rsidRPr="00A31913">
              <w:rPr>
                <w:sz w:val="24"/>
                <w:szCs w:val="24"/>
              </w:rPr>
              <w:t>команди</w:t>
            </w:r>
          </w:p>
        </w:tc>
        <w:tc>
          <w:tcPr>
            <w:tcW w:w="851" w:type="dxa"/>
            <w:tcMar>
              <w:left w:w="28" w:type="dxa"/>
              <w:right w:w="28" w:type="dxa"/>
            </w:tcMar>
            <w:vAlign w:val="center"/>
          </w:tcPr>
          <w:p w:rsidR="00270D22" w:rsidRPr="00A31913" w:rsidRDefault="00270D22" w:rsidP="00B55F90">
            <w:pPr>
              <w:ind w:right="-108"/>
              <w:jc w:val="center"/>
              <w:rPr>
                <w:sz w:val="24"/>
                <w:szCs w:val="24"/>
              </w:rPr>
            </w:pPr>
            <w:r w:rsidRPr="00A31913">
              <w:rPr>
                <w:sz w:val="24"/>
                <w:szCs w:val="24"/>
              </w:rPr>
              <w:t>Прим.</w:t>
            </w:r>
          </w:p>
        </w:tc>
      </w:tr>
      <w:tr w:rsidR="00270D22" w:rsidRPr="00A31913" w:rsidTr="000E3867">
        <w:trPr>
          <w:trHeight w:val="555"/>
        </w:trPr>
        <w:tc>
          <w:tcPr>
            <w:tcW w:w="9394" w:type="dxa"/>
            <w:gridSpan w:val="6"/>
            <w:tcMar>
              <w:left w:w="28" w:type="dxa"/>
              <w:right w:w="28" w:type="dxa"/>
            </w:tcMar>
            <w:vAlign w:val="center"/>
          </w:tcPr>
          <w:p w:rsidR="00270D22" w:rsidRPr="00A31913" w:rsidRDefault="00270D22" w:rsidP="00CC5BD2">
            <w:pPr>
              <w:ind w:firstLine="709"/>
              <w:jc w:val="center"/>
              <w:rPr>
                <w:sz w:val="24"/>
                <w:szCs w:val="24"/>
              </w:rPr>
            </w:pPr>
            <w:r w:rsidRPr="00A31913">
              <w:rPr>
                <w:sz w:val="24"/>
                <w:szCs w:val="24"/>
              </w:rPr>
              <w:t>За 3 дні до змагань</w:t>
            </w:r>
          </w:p>
        </w:tc>
      </w:tr>
      <w:tr w:rsidR="00270D22" w:rsidRPr="00A31913" w:rsidTr="004E0187">
        <w:trPr>
          <w:trHeight w:val="707"/>
        </w:trPr>
        <w:tc>
          <w:tcPr>
            <w:tcW w:w="4143" w:type="dxa"/>
            <w:gridSpan w:val="3"/>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Подача заявок в електронному вигляді за формою наведеною в Положенні</w:t>
            </w:r>
          </w:p>
        </w:tc>
        <w:tc>
          <w:tcPr>
            <w:tcW w:w="4400" w:type="dxa"/>
            <w:gridSpan w:val="2"/>
            <w:tcMar>
              <w:left w:w="28" w:type="dxa"/>
              <w:right w:w="28" w:type="dxa"/>
            </w:tcMar>
            <w:vAlign w:val="center"/>
          </w:tcPr>
          <w:p w:rsidR="00270D22" w:rsidRPr="00A31913" w:rsidRDefault="00270D22" w:rsidP="00B55F90">
            <w:pPr>
              <w:ind w:firstLine="34"/>
              <w:jc w:val="center"/>
              <w:rPr>
                <w:sz w:val="24"/>
                <w:szCs w:val="24"/>
              </w:rPr>
            </w:pPr>
            <w:r w:rsidRPr="00A31913">
              <w:rPr>
                <w:sz w:val="24"/>
                <w:szCs w:val="24"/>
              </w:rPr>
              <w:t>Електронна пошта кафедри фізичного виховання (</w:t>
            </w:r>
            <w:hyperlink r:id="rId16" w:history="1">
              <w:r w:rsidRPr="00A31913">
                <w:rPr>
                  <w:rStyle w:val="Hyperlink"/>
                  <w:color w:val="auto"/>
                  <w:sz w:val="24"/>
                  <w:szCs w:val="24"/>
                </w:rPr>
                <w:t>sport.nubip@gmail.com</w:t>
              </w:r>
            </w:hyperlink>
            <w:r w:rsidRPr="00A31913">
              <w:rPr>
                <w:sz w:val="24"/>
                <w:szCs w:val="24"/>
              </w:rPr>
              <w:t>)</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0E3867">
        <w:trPr>
          <w:trHeight w:val="433"/>
        </w:trPr>
        <w:tc>
          <w:tcPr>
            <w:tcW w:w="9394" w:type="dxa"/>
            <w:gridSpan w:val="6"/>
            <w:tcMar>
              <w:left w:w="28" w:type="dxa"/>
              <w:right w:w="28" w:type="dxa"/>
            </w:tcMar>
            <w:vAlign w:val="center"/>
          </w:tcPr>
          <w:p w:rsidR="00270D22" w:rsidRPr="00A31913" w:rsidRDefault="00270D22" w:rsidP="004E0187">
            <w:pPr>
              <w:ind w:firstLine="709"/>
              <w:jc w:val="center"/>
              <w:rPr>
                <w:sz w:val="24"/>
                <w:szCs w:val="24"/>
              </w:rPr>
            </w:pPr>
            <w:r w:rsidRPr="00A31913">
              <w:rPr>
                <w:sz w:val="24"/>
                <w:szCs w:val="24"/>
              </w:rPr>
              <w:t>За 1 день до змагань</w:t>
            </w:r>
          </w:p>
        </w:tc>
      </w:tr>
      <w:tr w:rsidR="00270D22" w:rsidRPr="00A31913" w:rsidTr="004E0187">
        <w:trPr>
          <w:trHeight w:val="628"/>
        </w:trPr>
        <w:tc>
          <w:tcPr>
            <w:tcW w:w="4143" w:type="dxa"/>
            <w:gridSpan w:val="3"/>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Подача оригіналів заявок в паперовому вигляді</w:t>
            </w:r>
          </w:p>
        </w:tc>
        <w:tc>
          <w:tcPr>
            <w:tcW w:w="4400" w:type="dxa"/>
            <w:gridSpan w:val="2"/>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Навчальний корпус №9,</w:t>
            </w:r>
          </w:p>
          <w:p w:rsidR="00270D22" w:rsidRPr="00A31913" w:rsidRDefault="00270D22" w:rsidP="00CC5BD2">
            <w:pPr>
              <w:ind w:firstLine="34"/>
              <w:jc w:val="center"/>
              <w:rPr>
                <w:sz w:val="24"/>
                <w:szCs w:val="24"/>
              </w:rPr>
            </w:pPr>
            <w:r w:rsidRPr="00A31913">
              <w:rPr>
                <w:sz w:val="24"/>
                <w:szCs w:val="24"/>
              </w:rPr>
              <w:t>кафедра фізичного виховання</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0E3867">
        <w:trPr>
          <w:trHeight w:val="509"/>
        </w:trPr>
        <w:tc>
          <w:tcPr>
            <w:tcW w:w="9394" w:type="dxa"/>
            <w:gridSpan w:val="6"/>
            <w:tcMar>
              <w:left w:w="28" w:type="dxa"/>
              <w:right w:w="28" w:type="dxa"/>
            </w:tcMar>
            <w:vAlign w:val="center"/>
          </w:tcPr>
          <w:p w:rsidR="00270D22" w:rsidRPr="00A31913" w:rsidRDefault="00270D22" w:rsidP="00CC5BD2">
            <w:pPr>
              <w:ind w:firstLine="709"/>
              <w:jc w:val="center"/>
              <w:rPr>
                <w:sz w:val="24"/>
                <w:szCs w:val="24"/>
              </w:rPr>
            </w:pPr>
            <w:r w:rsidRPr="00A31913">
              <w:rPr>
                <w:sz w:val="24"/>
                <w:szCs w:val="24"/>
              </w:rPr>
              <w:t>Перший день змагань</w:t>
            </w:r>
          </w:p>
        </w:tc>
      </w:tr>
      <w:tr w:rsidR="00270D22" w:rsidRPr="00A31913" w:rsidTr="004E0187">
        <w:trPr>
          <w:trHeight w:val="526"/>
        </w:trPr>
        <w:tc>
          <w:tcPr>
            <w:tcW w:w="3299" w:type="dxa"/>
            <w:gridSpan w:val="2"/>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Фотографування команд учасників змагань</w:t>
            </w:r>
          </w:p>
        </w:tc>
        <w:tc>
          <w:tcPr>
            <w:tcW w:w="844"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14:00</w:t>
            </w:r>
          </w:p>
        </w:tc>
        <w:tc>
          <w:tcPr>
            <w:tcW w:w="4400" w:type="dxa"/>
            <w:gridSpan w:val="2"/>
            <w:tcMar>
              <w:left w:w="28" w:type="dxa"/>
              <w:right w:w="28" w:type="dxa"/>
            </w:tcMar>
            <w:vAlign w:val="center"/>
          </w:tcPr>
          <w:p w:rsidR="00270D22" w:rsidRPr="00A31913" w:rsidRDefault="00270D22" w:rsidP="004E0187">
            <w:pPr>
              <w:ind w:firstLine="34"/>
              <w:jc w:val="center"/>
              <w:rPr>
                <w:sz w:val="24"/>
                <w:szCs w:val="24"/>
              </w:rPr>
            </w:pPr>
            <w:r w:rsidRPr="00A31913">
              <w:rPr>
                <w:sz w:val="24"/>
                <w:szCs w:val="24"/>
              </w:rPr>
              <w:t xml:space="preserve">Біля навчального корпусу №3 </w:t>
            </w:r>
          </w:p>
        </w:tc>
        <w:tc>
          <w:tcPr>
            <w:tcW w:w="851" w:type="dxa"/>
            <w:tcMar>
              <w:left w:w="28" w:type="dxa"/>
              <w:right w:w="28" w:type="dxa"/>
            </w:tcMar>
            <w:vAlign w:val="center"/>
          </w:tcPr>
          <w:p w:rsidR="00270D22" w:rsidRPr="00A31913" w:rsidRDefault="00270D22" w:rsidP="00CC5BD2">
            <w:pPr>
              <w:ind w:firstLine="34"/>
              <w:rPr>
                <w:sz w:val="24"/>
                <w:szCs w:val="24"/>
              </w:rPr>
            </w:pPr>
          </w:p>
        </w:tc>
      </w:tr>
      <w:tr w:rsidR="00270D22" w:rsidRPr="00A31913" w:rsidTr="004E0187">
        <w:trPr>
          <w:trHeight w:val="551"/>
        </w:trPr>
        <w:tc>
          <w:tcPr>
            <w:tcW w:w="3299" w:type="dxa"/>
            <w:gridSpan w:val="2"/>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Відкриття</w:t>
            </w:r>
          </w:p>
        </w:tc>
        <w:tc>
          <w:tcPr>
            <w:tcW w:w="844"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14:45</w:t>
            </w:r>
          </w:p>
        </w:tc>
        <w:tc>
          <w:tcPr>
            <w:tcW w:w="4400" w:type="dxa"/>
            <w:gridSpan w:val="2"/>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Стадіон</w:t>
            </w:r>
          </w:p>
        </w:tc>
        <w:tc>
          <w:tcPr>
            <w:tcW w:w="851" w:type="dxa"/>
            <w:tcMar>
              <w:left w:w="28" w:type="dxa"/>
              <w:right w:w="28" w:type="dxa"/>
            </w:tcMar>
            <w:vAlign w:val="center"/>
          </w:tcPr>
          <w:p w:rsidR="00270D22" w:rsidRPr="00A31913" w:rsidRDefault="00270D22" w:rsidP="00CC5BD2">
            <w:pPr>
              <w:ind w:firstLine="34"/>
              <w:rPr>
                <w:sz w:val="24"/>
                <w:szCs w:val="24"/>
              </w:rPr>
            </w:pPr>
          </w:p>
        </w:tc>
      </w:tr>
      <w:tr w:rsidR="00270D22" w:rsidRPr="00A31913" w:rsidTr="004E0187">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1</w:t>
            </w:r>
          </w:p>
        </w:tc>
        <w:tc>
          <w:tcPr>
            <w:tcW w:w="2679"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 xml:space="preserve">Стрільба кульова </w:t>
            </w:r>
          </w:p>
        </w:tc>
        <w:tc>
          <w:tcPr>
            <w:tcW w:w="844"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11:30-13:00</w:t>
            </w:r>
          </w:p>
        </w:tc>
        <w:tc>
          <w:tcPr>
            <w:tcW w:w="3125" w:type="dxa"/>
            <w:tcMar>
              <w:left w:w="28" w:type="dxa"/>
              <w:right w:w="28" w:type="dxa"/>
            </w:tcMar>
            <w:vAlign w:val="center"/>
          </w:tcPr>
          <w:p w:rsidR="00270D22" w:rsidRPr="00A31913" w:rsidRDefault="00270D22" w:rsidP="004E0187">
            <w:pPr>
              <w:jc w:val="center"/>
              <w:rPr>
                <w:sz w:val="24"/>
                <w:szCs w:val="24"/>
              </w:rPr>
            </w:pPr>
            <w:r w:rsidRPr="00A31913">
              <w:rPr>
                <w:sz w:val="24"/>
                <w:szCs w:val="24"/>
              </w:rPr>
              <w:t>Кафедра військової підготовки, стрілецький тир</w:t>
            </w:r>
          </w:p>
        </w:tc>
        <w:tc>
          <w:tcPr>
            <w:tcW w:w="1275" w:type="dxa"/>
            <w:tcMar>
              <w:left w:w="28" w:type="dxa"/>
              <w:right w:w="28" w:type="dxa"/>
            </w:tcMar>
            <w:vAlign w:val="center"/>
          </w:tcPr>
          <w:p w:rsidR="00270D22" w:rsidRPr="00A31913" w:rsidRDefault="00270D22" w:rsidP="004E0187">
            <w:pPr>
              <w:ind w:firstLine="34"/>
              <w:jc w:val="center"/>
              <w:rPr>
                <w:sz w:val="24"/>
                <w:szCs w:val="24"/>
              </w:rPr>
            </w:pPr>
            <w:r w:rsidRPr="00A31913">
              <w:rPr>
                <w:sz w:val="24"/>
                <w:szCs w:val="24"/>
              </w:rPr>
              <w:t xml:space="preserve">5 осіб </w:t>
            </w:r>
          </w:p>
        </w:tc>
        <w:tc>
          <w:tcPr>
            <w:tcW w:w="851" w:type="dxa"/>
            <w:tcMar>
              <w:left w:w="28" w:type="dxa"/>
              <w:right w:w="28" w:type="dxa"/>
            </w:tcMar>
            <w:vAlign w:val="center"/>
          </w:tcPr>
          <w:p w:rsidR="00270D22" w:rsidRPr="00A31913" w:rsidRDefault="00270D22" w:rsidP="00CC5BD2">
            <w:pPr>
              <w:ind w:firstLine="34"/>
              <w:rPr>
                <w:sz w:val="24"/>
                <w:szCs w:val="24"/>
              </w:rPr>
            </w:pPr>
          </w:p>
        </w:tc>
      </w:tr>
      <w:tr w:rsidR="00270D22" w:rsidRPr="00A31913" w:rsidTr="004E0187">
        <w:trPr>
          <w:trHeight w:val="425"/>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2</w:t>
            </w:r>
          </w:p>
        </w:tc>
        <w:tc>
          <w:tcPr>
            <w:tcW w:w="2679" w:type="dxa"/>
            <w:tcMar>
              <w:left w:w="28" w:type="dxa"/>
              <w:right w:w="28" w:type="dxa"/>
            </w:tcMar>
            <w:vAlign w:val="center"/>
          </w:tcPr>
          <w:p w:rsidR="00270D22" w:rsidRPr="00A31913" w:rsidRDefault="00270D22" w:rsidP="00CC5BD2">
            <w:pPr>
              <w:jc w:val="center"/>
              <w:rPr>
                <w:sz w:val="24"/>
                <w:szCs w:val="24"/>
              </w:rPr>
            </w:pPr>
            <w:r w:rsidRPr="00A31913">
              <w:rPr>
                <w:sz w:val="24"/>
                <w:szCs w:val="24"/>
              </w:rPr>
              <w:t>Бочче,</w:t>
            </w:r>
          </w:p>
          <w:p w:rsidR="00270D22" w:rsidRPr="00A31913" w:rsidRDefault="00270D22" w:rsidP="00CC5BD2">
            <w:pPr>
              <w:jc w:val="center"/>
              <w:rPr>
                <w:sz w:val="24"/>
                <w:szCs w:val="24"/>
              </w:rPr>
            </w:pPr>
            <w:r w:rsidRPr="00A31913">
              <w:rPr>
                <w:sz w:val="24"/>
                <w:szCs w:val="24"/>
              </w:rPr>
              <w:t>перший етап змагань</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11:50-13:00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Футбольне поле</w:t>
            </w:r>
          </w:p>
        </w:tc>
        <w:tc>
          <w:tcPr>
            <w:tcW w:w="1275" w:type="dxa"/>
            <w:tcMar>
              <w:left w:w="28" w:type="dxa"/>
              <w:right w:w="28" w:type="dxa"/>
            </w:tcMar>
            <w:vAlign w:val="center"/>
          </w:tcPr>
          <w:p w:rsidR="00270D22" w:rsidRPr="00A31913" w:rsidRDefault="00270D22" w:rsidP="004E0187">
            <w:pPr>
              <w:jc w:val="center"/>
              <w:rPr>
                <w:sz w:val="24"/>
                <w:szCs w:val="24"/>
              </w:rPr>
            </w:pPr>
            <w:r w:rsidRPr="00A31913">
              <w:rPr>
                <w:spacing w:val="-4"/>
                <w:sz w:val="24"/>
                <w:szCs w:val="24"/>
              </w:rPr>
              <w:t xml:space="preserve">3 особи </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rPr>
          <w:trHeight w:val="694"/>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3</w:t>
            </w:r>
          </w:p>
        </w:tc>
        <w:tc>
          <w:tcPr>
            <w:tcW w:w="2679" w:type="dxa"/>
            <w:tcMar>
              <w:left w:w="28" w:type="dxa"/>
              <w:right w:w="28" w:type="dxa"/>
            </w:tcMar>
            <w:vAlign w:val="center"/>
          </w:tcPr>
          <w:p w:rsidR="00270D22" w:rsidRPr="00A31913" w:rsidRDefault="00270D22" w:rsidP="00CC5BD2">
            <w:pPr>
              <w:jc w:val="center"/>
              <w:rPr>
                <w:sz w:val="24"/>
                <w:szCs w:val="24"/>
              </w:rPr>
            </w:pPr>
            <w:r w:rsidRPr="00A31913">
              <w:rPr>
                <w:sz w:val="24"/>
                <w:szCs w:val="24"/>
              </w:rPr>
              <w:t>Зустрічна естафета</w:t>
            </w:r>
          </w:p>
          <w:p w:rsidR="00270D22" w:rsidRPr="00A31913" w:rsidRDefault="00270D22" w:rsidP="00CC5BD2">
            <w:pPr>
              <w:jc w:val="center"/>
              <w:rPr>
                <w:sz w:val="24"/>
                <w:szCs w:val="24"/>
              </w:rPr>
            </w:pPr>
            <w:r w:rsidRPr="00A31913">
              <w:rPr>
                <w:sz w:val="24"/>
                <w:szCs w:val="24"/>
              </w:rPr>
              <w:t xml:space="preserve">9 х 60 м </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15:00-15:40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Бігові доріжки стадіону, 100-метрівка, північна сторона стадіону</w:t>
            </w:r>
          </w:p>
        </w:tc>
        <w:tc>
          <w:tcPr>
            <w:tcW w:w="1275" w:type="dxa"/>
            <w:tcMar>
              <w:left w:w="28" w:type="dxa"/>
              <w:right w:w="28" w:type="dxa"/>
            </w:tcMar>
            <w:vAlign w:val="center"/>
          </w:tcPr>
          <w:p w:rsidR="00270D22" w:rsidRPr="00A31913" w:rsidRDefault="00270D22" w:rsidP="004E0187">
            <w:pPr>
              <w:jc w:val="center"/>
              <w:rPr>
                <w:sz w:val="24"/>
                <w:szCs w:val="24"/>
              </w:rPr>
            </w:pPr>
            <w:r w:rsidRPr="00A31913">
              <w:rPr>
                <w:sz w:val="24"/>
                <w:szCs w:val="24"/>
              </w:rPr>
              <w:t xml:space="preserve">9 осіб </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rPr>
          <w:trHeight w:val="445"/>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4</w:t>
            </w:r>
          </w:p>
        </w:tc>
        <w:tc>
          <w:tcPr>
            <w:tcW w:w="2679" w:type="dxa"/>
            <w:tcMar>
              <w:left w:w="28" w:type="dxa"/>
              <w:right w:w="28" w:type="dxa"/>
            </w:tcMar>
            <w:vAlign w:val="center"/>
          </w:tcPr>
          <w:p w:rsidR="00270D22" w:rsidRPr="00A31913" w:rsidRDefault="00270D22" w:rsidP="00CC5BD2">
            <w:pPr>
              <w:jc w:val="center"/>
              <w:rPr>
                <w:sz w:val="24"/>
                <w:szCs w:val="24"/>
              </w:rPr>
            </w:pPr>
            <w:r w:rsidRPr="00A31913">
              <w:rPr>
                <w:sz w:val="24"/>
                <w:szCs w:val="24"/>
              </w:rPr>
              <w:t>Дартс</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15:00-16:00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Стадіон, гостьова трибуна з накриттям</w:t>
            </w:r>
          </w:p>
        </w:tc>
        <w:tc>
          <w:tcPr>
            <w:tcW w:w="1275" w:type="dxa"/>
            <w:tcMar>
              <w:left w:w="28" w:type="dxa"/>
              <w:right w:w="28" w:type="dxa"/>
            </w:tcMar>
            <w:vAlign w:val="center"/>
          </w:tcPr>
          <w:p w:rsidR="00270D22" w:rsidRPr="00A31913" w:rsidRDefault="00270D22" w:rsidP="004E0187">
            <w:pPr>
              <w:jc w:val="center"/>
              <w:rPr>
                <w:sz w:val="24"/>
                <w:szCs w:val="24"/>
              </w:rPr>
            </w:pPr>
            <w:r w:rsidRPr="00A31913">
              <w:rPr>
                <w:sz w:val="24"/>
                <w:szCs w:val="24"/>
              </w:rPr>
              <w:t xml:space="preserve">6 осіб </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rPr>
          <w:trHeight w:val="581"/>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5</w:t>
            </w:r>
          </w:p>
        </w:tc>
        <w:tc>
          <w:tcPr>
            <w:tcW w:w="2679"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Шашки</w:t>
            </w:r>
          </w:p>
        </w:tc>
        <w:tc>
          <w:tcPr>
            <w:tcW w:w="844" w:type="dxa"/>
            <w:tcMar>
              <w:left w:w="28" w:type="dxa"/>
              <w:right w:w="28" w:type="dxa"/>
            </w:tcMar>
            <w:vAlign w:val="center"/>
          </w:tcPr>
          <w:p w:rsidR="00270D22" w:rsidRPr="00A31913" w:rsidRDefault="00270D22" w:rsidP="00491B40">
            <w:pPr>
              <w:ind w:firstLine="34"/>
              <w:jc w:val="center"/>
              <w:rPr>
                <w:sz w:val="24"/>
                <w:szCs w:val="24"/>
              </w:rPr>
            </w:pPr>
            <w:r w:rsidRPr="00A31913">
              <w:rPr>
                <w:sz w:val="24"/>
                <w:szCs w:val="24"/>
              </w:rPr>
              <w:t>15:30-18:30</w:t>
            </w:r>
          </w:p>
        </w:tc>
        <w:tc>
          <w:tcPr>
            <w:tcW w:w="3125" w:type="dxa"/>
            <w:tcMar>
              <w:left w:w="28" w:type="dxa"/>
              <w:right w:w="28" w:type="dxa"/>
            </w:tcMar>
            <w:vAlign w:val="center"/>
          </w:tcPr>
          <w:p w:rsidR="00270D22" w:rsidRDefault="00270D22" w:rsidP="00332291">
            <w:pPr>
              <w:ind w:firstLine="34"/>
              <w:jc w:val="center"/>
              <w:rPr>
                <w:sz w:val="24"/>
                <w:szCs w:val="24"/>
              </w:rPr>
            </w:pPr>
            <w:r>
              <w:rPr>
                <w:sz w:val="24"/>
                <w:szCs w:val="24"/>
              </w:rPr>
              <w:t>Ч</w:t>
            </w:r>
            <w:r w:rsidRPr="00A31913">
              <w:rPr>
                <w:sz w:val="24"/>
                <w:szCs w:val="24"/>
              </w:rPr>
              <w:t>итальна зала</w:t>
            </w:r>
            <w:r>
              <w:rPr>
                <w:sz w:val="24"/>
                <w:szCs w:val="24"/>
              </w:rPr>
              <w:t>,</w:t>
            </w:r>
          </w:p>
          <w:p w:rsidR="00270D22" w:rsidRPr="00A31913" w:rsidRDefault="00270D22" w:rsidP="00332291">
            <w:pPr>
              <w:ind w:firstLine="34"/>
              <w:jc w:val="center"/>
              <w:rPr>
                <w:sz w:val="24"/>
                <w:szCs w:val="24"/>
              </w:rPr>
            </w:pPr>
            <w:r>
              <w:rPr>
                <w:sz w:val="24"/>
                <w:szCs w:val="24"/>
              </w:rPr>
              <w:t>н</w:t>
            </w:r>
            <w:r w:rsidRPr="00A31913">
              <w:rPr>
                <w:sz w:val="24"/>
                <w:szCs w:val="24"/>
              </w:rPr>
              <w:t>авчальний корпус 10</w:t>
            </w:r>
            <w:r>
              <w:rPr>
                <w:sz w:val="24"/>
                <w:szCs w:val="24"/>
              </w:rPr>
              <w:t xml:space="preserve"> або 4</w:t>
            </w:r>
          </w:p>
        </w:tc>
        <w:tc>
          <w:tcPr>
            <w:tcW w:w="1275" w:type="dxa"/>
            <w:tcMar>
              <w:left w:w="28" w:type="dxa"/>
              <w:right w:w="28" w:type="dxa"/>
            </w:tcMar>
            <w:vAlign w:val="center"/>
          </w:tcPr>
          <w:p w:rsidR="00270D22" w:rsidRPr="00A31913" w:rsidRDefault="00270D22" w:rsidP="004E0187">
            <w:pPr>
              <w:ind w:firstLine="34"/>
              <w:jc w:val="center"/>
              <w:rPr>
                <w:sz w:val="24"/>
                <w:szCs w:val="24"/>
              </w:rPr>
            </w:pPr>
            <w:r w:rsidRPr="00A31913">
              <w:rPr>
                <w:sz w:val="24"/>
                <w:szCs w:val="24"/>
              </w:rPr>
              <w:t xml:space="preserve">4 особи </w:t>
            </w:r>
          </w:p>
        </w:tc>
        <w:tc>
          <w:tcPr>
            <w:tcW w:w="851" w:type="dxa"/>
            <w:tcMar>
              <w:left w:w="28" w:type="dxa"/>
              <w:right w:w="28" w:type="dxa"/>
            </w:tcMar>
            <w:vAlign w:val="center"/>
          </w:tcPr>
          <w:p w:rsidR="00270D22" w:rsidRPr="00A31913" w:rsidRDefault="00270D22" w:rsidP="00CC5BD2">
            <w:pPr>
              <w:ind w:firstLine="34"/>
              <w:rPr>
                <w:sz w:val="24"/>
                <w:szCs w:val="24"/>
              </w:rPr>
            </w:pPr>
          </w:p>
        </w:tc>
      </w:tr>
      <w:tr w:rsidR="00270D22" w:rsidRPr="00A31913" w:rsidTr="004E0187">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6</w:t>
            </w:r>
          </w:p>
        </w:tc>
        <w:tc>
          <w:tcPr>
            <w:tcW w:w="2679" w:type="dxa"/>
            <w:tcMar>
              <w:left w:w="28" w:type="dxa"/>
              <w:right w:w="28" w:type="dxa"/>
            </w:tcMar>
            <w:vAlign w:val="center"/>
          </w:tcPr>
          <w:p w:rsidR="00270D22" w:rsidRPr="00A31913" w:rsidRDefault="00270D22" w:rsidP="00B55F90">
            <w:pPr>
              <w:jc w:val="center"/>
              <w:rPr>
                <w:sz w:val="24"/>
                <w:szCs w:val="24"/>
              </w:rPr>
            </w:pPr>
            <w:r w:rsidRPr="00A31913">
              <w:rPr>
                <w:sz w:val="24"/>
                <w:szCs w:val="24"/>
              </w:rPr>
              <w:t xml:space="preserve">Перетягування канату, </w:t>
            </w:r>
          </w:p>
          <w:p w:rsidR="00270D22" w:rsidRPr="00A31913" w:rsidRDefault="00270D22" w:rsidP="00B55F90">
            <w:pPr>
              <w:jc w:val="center"/>
              <w:rPr>
                <w:sz w:val="24"/>
                <w:szCs w:val="24"/>
              </w:rPr>
            </w:pPr>
            <w:r w:rsidRPr="00A31913">
              <w:rPr>
                <w:sz w:val="24"/>
                <w:szCs w:val="24"/>
              </w:rPr>
              <w:t>перший етап змагань</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16:00-17:00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Стадіон</w:t>
            </w:r>
          </w:p>
        </w:tc>
        <w:tc>
          <w:tcPr>
            <w:tcW w:w="1275" w:type="dxa"/>
            <w:tcMar>
              <w:left w:w="28" w:type="dxa"/>
              <w:right w:w="28" w:type="dxa"/>
            </w:tcMar>
            <w:vAlign w:val="center"/>
          </w:tcPr>
          <w:p w:rsidR="00270D22" w:rsidRPr="00A31913" w:rsidRDefault="00270D22" w:rsidP="004E0187">
            <w:pPr>
              <w:jc w:val="center"/>
              <w:rPr>
                <w:sz w:val="24"/>
                <w:szCs w:val="24"/>
              </w:rPr>
            </w:pPr>
            <w:r w:rsidRPr="00A31913">
              <w:rPr>
                <w:sz w:val="24"/>
                <w:szCs w:val="24"/>
              </w:rPr>
              <w:t xml:space="preserve">8 осіб </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0E3867">
        <w:trPr>
          <w:trHeight w:val="539"/>
        </w:trPr>
        <w:tc>
          <w:tcPr>
            <w:tcW w:w="9394" w:type="dxa"/>
            <w:gridSpan w:val="6"/>
            <w:tcMar>
              <w:left w:w="28" w:type="dxa"/>
              <w:right w:w="28" w:type="dxa"/>
            </w:tcMar>
            <w:vAlign w:val="center"/>
          </w:tcPr>
          <w:p w:rsidR="00270D22" w:rsidRPr="00A31913" w:rsidRDefault="00270D22" w:rsidP="00CC5BD2">
            <w:pPr>
              <w:ind w:firstLine="709"/>
              <w:jc w:val="center"/>
              <w:rPr>
                <w:sz w:val="24"/>
                <w:szCs w:val="24"/>
              </w:rPr>
            </w:pPr>
            <w:r w:rsidRPr="00A31913">
              <w:rPr>
                <w:sz w:val="24"/>
                <w:szCs w:val="24"/>
              </w:rPr>
              <w:t>Другий день змагань</w:t>
            </w:r>
          </w:p>
        </w:tc>
      </w:tr>
      <w:tr w:rsidR="00270D22" w:rsidRPr="00A31913" w:rsidTr="004E0187">
        <w:trPr>
          <w:trHeight w:val="475"/>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7</w:t>
            </w:r>
          </w:p>
        </w:tc>
        <w:tc>
          <w:tcPr>
            <w:tcW w:w="2679"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Стрибки через скакалку</w:t>
            </w:r>
          </w:p>
        </w:tc>
        <w:tc>
          <w:tcPr>
            <w:tcW w:w="844" w:type="dxa"/>
            <w:tcMar>
              <w:left w:w="28" w:type="dxa"/>
              <w:right w:w="28" w:type="dxa"/>
            </w:tcMar>
            <w:vAlign w:val="center"/>
          </w:tcPr>
          <w:p w:rsidR="00270D22" w:rsidRPr="00A31913" w:rsidRDefault="00270D22" w:rsidP="004E0187">
            <w:pPr>
              <w:jc w:val="center"/>
              <w:rPr>
                <w:sz w:val="24"/>
                <w:szCs w:val="24"/>
              </w:rPr>
            </w:pPr>
            <w:r w:rsidRPr="00A31913">
              <w:rPr>
                <w:sz w:val="24"/>
                <w:szCs w:val="24"/>
              </w:rPr>
              <w:t>14:30-15:00</w:t>
            </w:r>
          </w:p>
        </w:tc>
        <w:tc>
          <w:tcPr>
            <w:tcW w:w="3125"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Стадіон</w:t>
            </w:r>
          </w:p>
        </w:tc>
        <w:tc>
          <w:tcPr>
            <w:tcW w:w="1275" w:type="dxa"/>
            <w:tcMar>
              <w:left w:w="28" w:type="dxa"/>
              <w:right w:w="28" w:type="dxa"/>
            </w:tcMar>
            <w:vAlign w:val="center"/>
          </w:tcPr>
          <w:p w:rsidR="00270D22" w:rsidRPr="00A31913" w:rsidRDefault="00270D22" w:rsidP="004E0187">
            <w:pPr>
              <w:ind w:firstLine="34"/>
              <w:jc w:val="center"/>
              <w:rPr>
                <w:sz w:val="24"/>
                <w:szCs w:val="24"/>
              </w:rPr>
            </w:pPr>
            <w:r w:rsidRPr="00A31913">
              <w:rPr>
                <w:sz w:val="24"/>
                <w:szCs w:val="24"/>
              </w:rPr>
              <w:t xml:space="preserve">8 осіб </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8</w:t>
            </w:r>
          </w:p>
        </w:tc>
        <w:tc>
          <w:tcPr>
            <w:tcW w:w="2679" w:type="dxa"/>
            <w:tcMar>
              <w:left w:w="28" w:type="dxa"/>
              <w:right w:w="28" w:type="dxa"/>
            </w:tcMar>
            <w:vAlign w:val="center"/>
          </w:tcPr>
          <w:p w:rsidR="00270D22" w:rsidRPr="00A31913" w:rsidRDefault="00270D22" w:rsidP="00CC5BD2">
            <w:pPr>
              <w:jc w:val="center"/>
              <w:rPr>
                <w:sz w:val="24"/>
                <w:szCs w:val="24"/>
              </w:rPr>
            </w:pPr>
            <w:r w:rsidRPr="00A31913">
              <w:rPr>
                <w:sz w:val="24"/>
                <w:szCs w:val="24"/>
              </w:rPr>
              <w:t>Корпоративна сила - переміщення м’ячів</w:t>
            </w:r>
          </w:p>
        </w:tc>
        <w:tc>
          <w:tcPr>
            <w:tcW w:w="844" w:type="dxa"/>
            <w:tcMar>
              <w:left w:w="28" w:type="dxa"/>
              <w:right w:w="28" w:type="dxa"/>
            </w:tcMar>
            <w:vAlign w:val="center"/>
          </w:tcPr>
          <w:p w:rsidR="00270D22" w:rsidRPr="00A31913" w:rsidRDefault="00270D22" w:rsidP="00491B40">
            <w:pPr>
              <w:jc w:val="center"/>
              <w:rPr>
                <w:sz w:val="24"/>
                <w:szCs w:val="24"/>
              </w:rPr>
            </w:pPr>
            <w:r w:rsidRPr="00A31913">
              <w:rPr>
                <w:sz w:val="24"/>
                <w:szCs w:val="24"/>
              </w:rPr>
              <w:t>14:30-15:20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Футбольне поле</w:t>
            </w:r>
          </w:p>
        </w:tc>
        <w:tc>
          <w:tcPr>
            <w:tcW w:w="1275" w:type="dxa"/>
            <w:tcMar>
              <w:left w:w="28" w:type="dxa"/>
              <w:right w:w="28" w:type="dxa"/>
            </w:tcMar>
            <w:vAlign w:val="center"/>
          </w:tcPr>
          <w:p w:rsidR="00270D22" w:rsidRPr="00A31913" w:rsidRDefault="00270D22" w:rsidP="004E0187">
            <w:pPr>
              <w:jc w:val="center"/>
              <w:rPr>
                <w:sz w:val="24"/>
                <w:szCs w:val="24"/>
              </w:rPr>
            </w:pPr>
            <w:r w:rsidRPr="00A31913">
              <w:rPr>
                <w:sz w:val="24"/>
                <w:szCs w:val="24"/>
              </w:rPr>
              <w:t xml:space="preserve">8 осіб </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rPr>
          <w:trHeight w:val="419"/>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9</w:t>
            </w:r>
          </w:p>
        </w:tc>
        <w:tc>
          <w:tcPr>
            <w:tcW w:w="2679" w:type="dxa"/>
            <w:tcMar>
              <w:left w:w="28" w:type="dxa"/>
              <w:right w:w="28" w:type="dxa"/>
            </w:tcMar>
            <w:vAlign w:val="center"/>
          </w:tcPr>
          <w:p w:rsidR="00270D22" w:rsidRPr="00A31913" w:rsidRDefault="00270D22" w:rsidP="00CC5BD2">
            <w:pPr>
              <w:jc w:val="center"/>
              <w:rPr>
                <w:sz w:val="24"/>
                <w:szCs w:val="24"/>
              </w:rPr>
            </w:pPr>
            <w:r w:rsidRPr="00A31913">
              <w:rPr>
                <w:sz w:val="24"/>
                <w:szCs w:val="24"/>
              </w:rPr>
              <w:t>Бочче,</w:t>
            </w:r>
          </w:p>
          <w:p w:rsidR="00270D22" w:rsidRPr="00A31913" w:rsidRDefault="00270D22" w:rsidP="00CC5BD2">
            <w:pPr>
              <w:jc w:val="center"/>
              <w:rPr>
                <w:sz w:val="24"/>
                <w:szCs w:val="24"/>
              </w:rPr>
            </w:pPr>
            <w:r w:rsidRPr="00A31913">
              <w:rPr>
                <w:b/>
                <w:sz w:val="24"/>
                <w:szCs w:val="24"/>
              </w:rPr>
              <w:t>фінальні</w:t>
            </w:r>
            <w:r w:rsidRPr="00A31913">
              <w:rPr>
                <w:sz w:val="24"/>
                <w:szCs w:val="24"/>
              </w:rPr>
              <w:t xml:space="preserve"> змагання</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15:30-17:00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Футбольне поле</w:t>
            </w:r>
          </w:p>
        </w:tc>
        <w:tc>
          <w:tcPr>
            <w:tcW w:w="1275" w:type="dxa"/>
            <w:tcMar>
              <w:left w:w="28" w:type="dxa"/>
              <w:right w:w="28" w:type="dxa"/>
            </w:tcMar>
            <w:vAlign w:val="center"/>
          </w:tcPr>
          <w:p w:rsidR="00270D22" w:rsidRPr="00A31913" w:rsidRDefault="00270D22" w:rsidP="00CC5BD2">
            <w:pPr>
              <w:jc w:val="center"/>
              <w:rPr>
                <w:sz w:val="24"/>
                <w:szCs w:val="24"/>
              </w:rPr>
            </w:pPr>
            <w:r w:rsidRPr="00A31913">
              <w:rPr>
                <w:spacing w:val="-4"/>
                <w:sz w:val="24"/>
                <w:szCs w:val="24"/>
              </w:rPr>
              <w:t>3 особи</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rPr>
          <w:trHeight w:val="545"/>
        </w:trPr>
        <w:tc>
          <w:tcPr>
            <w:tcW w:w="620" w:type="dxa"/>
            <w:tcMar>
              <w:left w:w="28" w:type="dxa"/>
              <w:right w:w="28" w:type="dxa"/>
            </w:tcMar>
            <w:vAlign w:val="center"/>
          </w:tcPr>
          <w:p w:rsidR="00270D22" w:rsidRPr="00A31913" w:rsidRDefault="00270D22" w:rsidP="00CC5BD2">
            <w:pPr>
              <w:ind w:firstLine="34"/>
              <w:jc w:val="center"/>
              <w:rPr>
                <w:sz w:val="24"/>
                <w:szCs w:val="24"/>
              </w:rPr>
            </w:pPr>
            <w:r w:rsidRPr="00A31913">
              <w:rPr>
                <w:sz w:val="24"/>
                <w:szCs w:val="24"/>
              </w:rPr>
              <w:t>10</w:t>
            </w:r>
          </w:p>
        </w:tc>
        <w:tc>
          <w:tcPr>
            <w:tcW w:w="2679" w:type="dxa"/>
            <w:tcMar>
              <w:left w:w="28" w:type="dxa"/>
              <w:right w:w="28" w:type="dxa"/>
            </w:tcMar>
            <w:vAlign w:val="center"/>
          </w:tcPr>
          <w:p w:rsidR="00270D22" w:rsidRPr="00A31913" w:rsidRDefault="00270D22" w:rsidP="00B55F90">
            <w:pPr>
              <w:jc w:val="center"/>
              <w:rPr>
                <w:sz w:val="24"/>
                <w:szCs w:val="24"/>
              </w:rPr>
            </w:pPr>
            <w:r w:rsidRPr="00A31913">
              <w:rPr>
                <w:sz w:val="24"/>
                <w:szCs w:val="24"/>
              </w:rPr>
              <w:t xml:space="preserve">Перетягування канату, </w:t>
            </w:r>
            <w:r w:rsidRPr="00A31913">
              <w:rPr>
                <w:b/>
                <w:sz w:val="24"/>
                <w:szCs w:val="24"/>
              </w:rPr>
              <w:t>фінальні</w:t>
            </w:r>
            <w:r w:rsidRPr="00A31913">
              <w:rPr>
                <w:sz w:val="24"/>
                <w:szCs w:val="24"/>
              </w:rPr>
              <w:t xml:space="preserve"> змагання</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16:00-17:00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Стадіон</w:t>
            </w:r>
          </w:p>
        </w:tc>
        <w:tc>
          <w:tcPr>
            <w:tcW w:w="1275" w:type="dxa"/>
            <w:tcMar>
              <w:left w:w="28" w:type="dxa"/>
              <w:right w:w="28" w:type="dxa"/>
            </w:tcMar>
            <w:vAlign w:val="center"/>
          </w:tcPr>
          <w:p w:rsidR="00270D22" w:rsidRPr="00A31913" w:rsidRDefault="00270D22" w:rsidP="00CC5BD2">
            <w:pPr>
              <w:jc w:val="center"/>
              <w:rPr>
                <w:sz w:val="24"/>
                <w:szCs w:val="24"/>
              </w:rPr>
            </w:pPr>
            <w:r w:rsidRPr="00A31913">
              <w:rPr>
                <w:sz w:val="24"/>
                <w:szCs w:val="24"/>
              </w:rPr>
              <w:t>8 осіб</w:t>
            </w:r>
          </w:p>
        </w:tc>
        <w:tc>
          <w:tcPr>
            <w:tcW w:w="851" w:type="dxa"/>
            <w:tcMar>
              <w:left w:w="28" w:type="dxa"/>
              <w:right w:w="28" w:type="dxa"/>
            </w:tcMar>
            <w:vAlign w:val="center"/>
          </w:tcPr>
          <w:p w:rsidR="00270D22" w:rsidRPr="00A31913" w:rsidRDefault="00270D22" w:rsidP="00CC5BD2">
            <w:pPr>
              <w:rPr>
                <w:sz w:val="24"/>
                <w:szCs w:val="24"/>
              </w:rPr>
            </w:pPr>
          </w:p>
        </w:tc>
      </w:tr>
      <w:tr w:rsidR="00270D22" w:rsidRPr="00A31913" w:rsidTr="004E0187">
        <w:tc>
          <w:tcPr>
            <w:tcW w:w="620" w:type="dxa"/>
            <w:tcMar>
              <w:left w:w="28" w:type="dxa"/>
              <w:right w:w="28" w:type="dxa"/>
            </w:tcMar>
            <w:vAlign w:val="center"/>
          </w:tcPr>
          <w:p w:rsidR="00270D22" w:rsidRPr="00A31913" w:rsidRDefault="00270D22" w:rsidP="00CC5BD2">
            <w:pPr>
              <w:jc w:val="center"/>
              <w:rPr>
                <w:sz w:val="24"/>
                <w:szCs w:val="24"/>
              </w:rPr>
            </w:pPr>
            <w:r w:rsidRPr="00A31913">
              <w:rPr>
                <w:sz w:val="24"/>
                <w:szCs w:val="24"/>
              </w:rPr>
              <w:t>11</w:t>
            </w:r>
          </w:p>
        </w:tc>
        <w:tc>
          <w:tcPr>
            <w:tcW w:w="2679" w:type="dxa"/>
            <w:tcMar>
              <w:left w:w="28" w:type="dxa"/>
              <w:right w:w="28" w:type="dxa"/>
            </w:tcMar>
            <w:vAlign w:val="center"/>
          </w:tcPr>
          <w:p w:rsidR="00270D22" w:rsidRPr="00A31913" w:rsidRDefault="00270D22" w:rsidP="00CC5BD2">
            <w:pPr>
              <w:jc w:val="center"/>
              <w:rPr>
                <w:sz w:val="24"/>
                <w:szCs w:val="24"/>
              </w:rPr>
            </w:pPr>
            <w:r w:rsidRPr="00A31913">
              <w:rPr>
                <w:sz w:val="24"/>
                <w:szCs w:val="24"/>
              </w:rPr>
              <w:t>Нагородження переможців</w:t>
            </w:r>
          </w:p>
        </w:tc>
        <w:tc>
          <w:tcPr>
            <w:tcW w:w="844" w:type="dxa"/>
            <w:tcMar>
              <w:left w:w="28" w:type="dxa"/>
              <w:right w:w="28" w:type="dxa"/>
            </w:tcMar>
            <w:vAlign w:val="center"/>
          </w:tcPr>
          <w:p w:rsidR="00270D22" w:rsidRPr="00A31913" w:rsidRDefault="00270D22" w:rsidP="00CC5BD2">
            <w:pPr>
              <w:jc w:val="center"/>
              <w:rPr>
                <w:sz w:val="24"/>
                <w:szCs w:val="24"/>
              </w:rPr>
            </w:pPr>
            <w:r w:rsidRPr="00A31913">
              <w:rPr>
                <w:sz w:val="24"/>
                <w:szCs w:val="24"/>
              </w:rPr>
              <w:t>17:30-18:00</w:t>
            </w:r>
          </w:p>
        </w:tc>
        <w:tc>
          <w:tcPr>
            <w:tcW w:w="3125" w:type="dxa"/>
            <w:tcMar>
              <w:left w:w="28" w:type="dxa"/>
              <w:right w:w="28" w:type="dxa"/>
            </w:tcMar>
            <w:vAlign w:val="center"/>
          </w:tcPr>
          <w:p w:rsidR="00270D22" w:rsidRPr="00A31913" w:rsidRDefault="00270D22" w:rsidP="00CC5BD2">
            <w:pPr>
              <w:jc w:val="center"/>
              <w:rPr>
                <w:sz w:val="24"/>
                <w:szCs w:val="24"/>
              </w:rPr>
            </w:pPr>
            <w:r w:rsidRPr="00A31913">
              <w:rPr>
                <w:sz w:val="24"/>
                <w:szCs w:val="24"/>
              </w:rPr>
              <w:t>Стадіон, сцена</w:t>
            </w:r>
          </w:p>
        </w:tc>
        <w:tc>
          <w:tcPr>
            <w:tcW w:w="1275" w:type="dxa"/>
            <w:tcMar>
              <w:left w:w="28" w:type="dxa"/>
              <w:right w:w="28" w:type="dxa"/>
            </w:tcMar>
            <w:vAlign w:val="center"/>
          </w:tcPr>
          <w:p w:rsidR="00270D22" w:rsidRPr="00A31913" w:rsidRDefault="00270D22" w:rsidP="00CC5BD2">
            <w:pPr>
              <w:jc w:val="center"/>
              <w:rPr>
                <w:sz w:val="24"/>
                <w:szCs w:val="24"/>
              </w:rPr>
            </w:pPr>
          </w:p>
        </w:tc>
        <w:tc>
          <w:tcPr>
            <w:tcW w:w="851" w:type="dxa"/>
            <w:tcMar>
              <w:left w:w="28" w:type="dxa"/>
              <w:right w:w="28" w:type="dxa"/>
            </w:tcMar>
            <w:vAlign w:val="center"/>
          </w:tcPr>
          <w:p w:rsidR="00270D22" w:rsidRPr="00A31913" w:rsidRDefault="00270D22" w:rsidP="00CC5BD2">
            <w:pPr>
              <w:rPr>
                <w:sz w:val="24"/>
                <w:szCs w:val="24"/>
              </w:rPr>
            </w:pPr>
          </w:p>
        </w:tc>
      </w:tr>
    </w:tbl>
    <w:p w:rsidR="00270D22" w:rsidRPr="00A31913" w:rsidRDefault="00270D22" w:rsidP="00566A33">
      <w:pPr>
        <w:tabs>
          <w:tab w:val="left" w:pos="1440"/>
        </w:tabs>
        <w:ind w:firstLine="720"/>
        <w:jc w:val="center"/>
        <w:rPr>
          <w:b/>
          <w:sz w:val="28"/>
          <w:szCs w:val="28"/>
        </w:rPr>
      </w:pPr>
    </w:p>
    <w:p w:rsidR="00270D22" w:rsidRPr="00A31913" w:rsidRDefault="00270D22" w:rsidP="0036353D">
      <w:pPr>
        <w:numPr>
          <w:ilvl w:val="0"/>
          <w:numId w:val="46"/>
        </w:numPr>
        <w:tabs>
          <w:tab w:val="left" w:pos="426"/>
        </w:tabs>
        <w:ind w:left="0" w:firstLine="0"/>
        <w:jc w:val="center"/>
        <w:rPr>
          <w:b/>
          <w:sz w:val="28"/>
          <w:szCs w:val="28"/>
        </w:rPr>
      </w:pPr>
      <w:r w:rsidRPr="00A31913">
        <w:rPr>
          <w:b/>
          <w:sz w:val="28"/>
          <w:szCs w:val="28"/>
        </w:rPr>
        <w:br w:type="page"/>
        <w:t>Стрільба кульова</w:t>
      </w:r>
    </w:p>
    <w:p w:rsidR="00270D22" w:rsidRPr="00A31913" w:rsidRDefault="00270D22" w:rsidP="00491B40">
      <w:pPr>
        <w:tabs>
          <w:tab w:val="left" w:pos="1134"/>
        </w:tabs>
        <w:ind w:left="710"/>
        <w:jc w:val="center"/>
        <w:rPr>
          <w:b/>
          <w:sz w:val="28"/>
          <w:szCs w:val="28"/>
        </w:rPr>
      </w:pPr>
    </w:p>
    <w:p w:rsidR="00270D22" w:rsidRPr="00A31913" w:rsidRDefault="00270D22" w:rsidP="00491B40">
      <w:pPr>
        <w:ind w:firstLine="567"/>
        <w:jc w:val="both"/>
        <w:rPr>
          <w:sz w:val="28"/>
          <w:szCs w:val="28"/>
        </w:rPr>
      </w:pPr>
      <w:r w:rsidRPr="00A31913">
        <w:rPr>
          <w:b/>
          <w:sz w:val="28"/>
          <w:szCs w:val="28"/>
        </w:rPr>
        <w:t>Місце проведення:</w:t>
      </w:r>
      <w:r w:rsidRPr="00A31913">
        <w:rPr>
          <w:sz w:val="28"/>
          <w:szCs w:val="28"/>
        </w:rPr>
        <w:t xml:space="preserve"> кафедра військової підготовки, стрілецький тир.</w:t>
      </w:r>
    </w:p>
    <w:p w:rsidR="00270D22" w:rsidRPr="00A31913" w:rsidRDefault="00270D22" w:rsidP="00491B40">
      <w:pPr>
        <w:ind w:firstLine="567"/>
        <w:jc w:val="both"/>
        <w:rPr>
          <w:sz w:val="28"/>
          <w:szCs w:val="28"/>
        </w:rPr>
      </w:pPr>
      <w:r w:rsidRPr="00A31913">
        <w:rPr>
          <w:b/>
          <w:sz w:val="28"/>
          <w:szCs w:val="28"/>
        </w:rPr>
        <w:t>Склад команди:</w:t>
      </w:r>
      <w:r w:rsidRPr="00A31913">
        <w:rPr>
          <w:sz w:val="28"/>
          <w:szCs w:val="28"/>
        </w:rPr>
        <w:t xml:space="preserve"> 5 осіб незалежно від статі.</w:t>
      </w:r>
    </w:p>
    <w:p w:rsidR="00270D22" w:rsidRPr="00A31913" w:rsidRDefault="00270D22" w:rsidP="00C50B66">
      <w:pPr>
        <w:ind w:firstLine="567"/>
        <w:jc w:val="both"/>
        <w:rPr>
          <w:sz w:val="28"/>
          <w:szCs w:val="28"/>
        </w:rPr>
      </w:pPr>
      <w:r w:rsidRPr="00A31913">
        <w:rPr>
          <w:b/>
          <w:sz w:val="28"/>
          <w:szCs w:val="28"/>
        </w:rPr>
        <w:t>Умови виконання вправи.</w:t>
      </w:r>
      <w:r w:rsidRPr="00A31913">
        <w:rPr>
          <w:sz w:val="28"/>
          <w:szCs w:val="28"/>
        </w:rPr>
        <w:t xml:space="preserve"> Стрільба з дрібнокаліберної гвинтівки на відстань 50 метрів. Кожен учасник виконує 3 пробні постріли в одну мішень і 5 залікових пострілів в іншу мішень. Час на виконання стрільби: на пробні постріли – до 1 хвилини, на залікові постріли – до 2 хвилин на команду. Вихід на рубіж стрільби, початок виконання пострілів, припинення стрільби, повернення з рубежу стрільби здійснюється виключно за командою керівника стрільби.</w:t>
      </w:r>
    </w:p>
    <w:p w:rsidR="00270D22" w:rsidRPr="00A31913" w:rsidRDefault="00270D22" w:rsidP="00491B40">
      <w:pPr>
        <w:ind w:firstLine="567"/>
        <w:jc w:val="both"/>
        <w:rPr>
          <w:sz w:val="28"/>
          <w:szCs w:val="28"/>
        </w:rPr>
      </w:pPr>
      <w:r w:rsidRPr="00A31913">
        <w:rPr>
          <w:sz w:val="28"/>
          <w:szCs w:val="28"/>
        </w:rPr>
        <w:t>Послідовність команд для виконання стрільби визначається жеребкуванням на зборах представників команд. Усі учасники команди виконують стрільбу одночасно. Окремі учасники команди задіяні у змаганнях з інших видів багатоборства можуть виконати стрільбу у додатковий час.</w:t>
      </w:r>
    </w:p>
    <w:p w:rsidR="00270D22" w:rsidRPr="00A31913" w:rsidRDefault="00270D22" w:rsidP="00491B40">
      <w:pPr>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найбільшою сумою очок набраних усіма учасниками команди. За однаковою сумою очок командам присвоюється однакове місце, наступне місце в протоколі пропускається.</w:t>
      </w:r>
    </w:p>
    <w:p w:rsidR="00270D22" w:rsidRPr="00A31913" w:rsidRDefault="00270D22" w:rsidP="00491B40">
      <w:pPr>
        <w:ind w:firstLine="567"/>
        <w:jc w:val="both"/>
        <w:rPr>
          <w:sz w:val="28"/>
          <w:szCs w:val="28"/>
        </w:rPr>
      </w:pPr>
    </w:p>
    <w:p w:rsidR="00270D22" w:rsidRPr="00A31913" w:rsidRDefault="00270D22" w:rsidP="0036353D">
      <w:pPr>
        <w:numPr>
          <w:ilvl w:val="0"/>
          <w:numId w:val="46"/>
        </w:numPr>
        <w:tabs>
          <w:tab w:val="left" w:pos="1134"/>
        </w:tabs>
        <w:jc w:val="center"/>
        <w:rPr>
          <w:b/>
          <w:sz w:val="28"/>
          <w:szCs w:val="28"/>
        </w:rPr>
      </w:pPr>
      <w:r w:rsidRPr="00A31913">
        <w:rPr>
          <w:b/>
          <w:sz w:val="28"/>
          <w:szCs w:val="28"/>
        </w:rPr>
        <w:t>Бочче – кидання металевих шарів на влучність</w:t>
      </w:r>
    </w:p>
    <w:p w:rsidR="00270D22" w:rsidRPr="00A31913" w:rsidRDefault="00270D22" w:rsidP="00491B40">
      <w:pPr>
        <w:tabs>
          <w:tab w:val="left" w:pos="1134"/>
        </w:tabs>
        <w:ind w:left="710"/>
        <w:jc w:val="center"/>
        <w:rPr>
          <w:sz w:val="28"/>
          <w:szCs w:val="28"/>
        </w:rPr>
      </w:pPr>
      <w:r>
        <w:rPr>
          <w:noProof/>
          <w:lang w:val="ru-RU"/>
        </w:rPr>
        <w:pict>
          <v:shape id="_x0000_s1026" type="#_x0000_t75" href="https://ru.m.wikipedia.org/wiki/%D0%A4%D0%" style="position:absolute;left:0;text-align:left;margin-left:375pt;margin-top:3.95pt;width:80.35pt;height:60.25pt;z-index:-251658240" wrapcoords="-202 0 -202 21330 21600 21330 21600 0 -202 0" o:button="t">
            <v:imagedata r:id="rId17" o:title=""/>
            <w10:wrap type="tight"/>
          </v:shape>
        </w:pict>
      </w:r>
    </w:p>
    <w:p w:rsidR="00270D22" w:rsidRPr="00A31913" w:rsidRDefault="00270D22" w:rsidP="00491B40">
      <w:pPr>
        <w:pStyle w:val="10"/>
        <w:tabs>
          <w:tab w:val="left" w:pos="4125"/>
        </w:tabs>
        <w:ind w:left="0" w:firstLine="567"/>
        <w:jc w:val="both"/>
        <w:rPr>
          <w:sz w:val="28"/>
          <w:szCs w:val="28"/>
        </w:rPr>
      </w:pPr>
      <w:r w:rsidRPr="00A31913">
        <w:rPr>
          <w:b/>
          <w:sz w:val="28"/>
          <w:szCs w:val="28"/>
        </w:rPr>
        <w:t>Місце проведення</w:t>
      </w:r>
      <w:r w:rsidRPr="00A31913">
        <w:rPr>
          <w:sz w:val="28"/>
          <w:szCs w:val="28"/>
        </w:rPr>
        <w:t xml:space="preserve"> –</w:t>
      </w:r>
      <w:r w:rsidRPr="00A31913">
        <w:rPr>
          <w:b/>
          <w:sz w:val="28"/>
          <w:szCs w:val="28"/>
        </w:rPr>
        <w:t xml:space="preserve"> </w:t>
      </w:r>
      <w:r w:rsidRPr="00A31913">
        <w:rPr>
          <w:sz w:val="28"/>
          <w:szCs w:val="28"/>
        </w:rPr>
        <w:t>футбольне поле, трав’яний газон.</w:t>
      </w:r>
    </w:p>
    <w:p w:rsidR="00270D22" w:rsidRPr="00A31913" w:rsidRDefault="00270D22" w:rsidP="00491B40">
      <w:pPr>
        <w:ind w:firstLine="567"/>
        <w:rPr>
          <w:sz w:val="28"/>
          <w:szCs w:val="28"/>
        </w:rPr>
      </w:pPr>
      <w:r w:rsidRPr="00A31913">
        <w:rPr>
          <w:b/>
          <w:sz w:val="28"/>
          <w:szCs w:val="28"/>
        </w:rPr>
        <w:t>Склад команди</w:t>
      </w:r>
      <w:r w:rsidRPr="00A31913">
        <w:rPr>
          <w:sz w:val="28"/>
          <w:szCs w:val="28"/>
        </w:rPr>
        <w:t>: 3 особи незалежно від статі. Одночасно грають три команди.</w:t>
      </w:r>
      <w:r w:rsidRPr="00A31913">
        <w:rPr>
          <w:sz w:val="28"/>
          <w:szCs w:val="28"/>
        </w:rPr>
        <w:tab/>
      </w:r>
    </w:p>
    <w:p w:rsidR="00270D22" w:rsidRPr="00A31913" w:rsidRDefault="00270D22" w:rsidP="00491B40">
      <w:pPr>
        <w:pStyle w:val="10"/>
        <w:tabs>
          <w:tab w:val="left" w:pos="4125"/>
        </w:tabs>
        <w:ind w:left="0" w:firstLine="567"/>
        <w:jc w:val="both"/>
        <w:rPr>
          <w:sz w:val="28"/>
          <w:szCs w:val="28"/>
        </w:rPr>
      </w:pPr>
      <w:r w:rsidRPr="00A31913">
        <w:rPr>
          <w:b/>
          <w:sz w:val="28"/>
          <w:szCs w:val="28"/>
        </w:rPr>
        <w:t>Умови гри.</w:t>
      </w:r>
      <w:r w:rsidRPr="00A31913">
        <w:rPr>
          <w:sz w:val="28"/>
          <w:szCs w:val="28"/>
        </w:rPr>
        <w:t xml:space="preserve"> </w:t>
      </w:r>
    </w:p>
    <w:p w:rsidR="00270D22" w:rsidRPr="00A31913" w:rsidRDefault="00270D22" w:rsidP="00491B40">
      <w:pPr>
        <w:pStyle w:val="10"/>
        <w:tabs>
          <w:tab w:val="left" w:pos="4125"/>
        </w:tabs>
        <w:ind w:left="0" w:firstLine="567"/>
        <w:jc w:val="both"/>
        <w:rPr>
          <w:sz w:val="28"/>
          <w:szCs w:val="28"/>
        </w:rPr>
      </w:pPr>
      <w:r w:rsidRPr="00A31913">
        <w:rPr>
          <w:b/>
          <w:bCs/>
          <w:sz w:val="28"/>
          <w:szCs w:val="28"/>
        </w:rPr>
        <w:t>Бочче</w:t>
      </w:r>
      <w:r w:rsidRPr="00A31913">
        <w:rPr>
          <w:sz w:val="28"/>
          <w:szCs w:val="28"/>
        </w:rPr>
        <w:t xml:space="preserve"> (італ. </w:t>
      </w:r>
      <w:r w:rsidRPr="00A31913">
        <w:rPr>
          <w:i/>
          <w:iCs/>
          <w:sz w:val="28"/>
          <w:szCs w:val="28"/>
        </w:rPr>
        <w:t>bocce</w:t>
      </w:r>
      <w:r w:rsidRPr="00A31913">
        <w:rPr>
          <w:sz w:val="28"/>
          <w:szCs w:val="28"/>
        </w:rPr>
        <w:t xml:space="preserve">) – спортивна гра на точність кидання шарів, або </w:t>
      </w:r>
      <w:r w:rsidRPr="00A31913">
        <w:rPr>
          <w:b/>
          <w:bCs/>
          <w:sz w:val="28"/>
          <w:szCs w:val="28"/>
        </w:rPr>
        <w:t>петанк</w:t>
      </w:r>
      <w:r w:rsidRPr="00A31913">
        <w:rPr>
          <w:sz w:val="28"/>
          <w:szCs w:val="28"/>
        </w:rPr>
        <w:t xml:space="preserve"> (</w:t>
      </w:r>
      <w:hyperlink r:id="rId18" w:tooltip="Французский язык" w:history="1">
        <w:r w:rsidRPr="00A31913">
          <w:rPr>
            <w:rStyle w:val="Hyperlink"/>
            <w:color w:val="auto"/>
            <w:sz w:val="28"/>
            <w:szCs w:val="28"/>
          </w:rPr>
          <w:t>фр.</w:t>
        </w:r>
      </w:hyperlink>
      <w:r w:rsidRPr="00A31913">
        <w:rPr>
          <w:sz w:val="28"/>
          <w:szCs w:val="28"/>
        </w:rPr>
        <w:t> </w:t>
      </w:r>
      <w:r w:rsidRPr="00A31913">
        <w:rPr>
          <w:i/>
          <w:iCs/>
          <w:sz w:val="28"/>
          <w:szCs w:val="28"/>
        </w:rPr>
        <w:t>Pétanque</w:t>
      </w:r>
      <w:r w:rsidRPr="00A31913">
        <w:rPr>
          <w:sz w:val="28"/>
          <w:szCs w:val="28"/>
        </w:rPr>
        <w:t xml:space="preserve">) </w:t>
      </w:r>
      <w:hyperlink r:id="rId19" w:tooltip="Прованс" w:history="1">
        <w:r w:rsidRPr="00A31913">
          <w:rPr>
            <w:rStyle w:val="Hyperlink"/>
            <w:color w:val="auto"/>
            <w:sz w:val="28"/>
            <w:szCs w:val="28"/>
          </w:rPr>
          <w:t>провансальский</w:t>
        </w:r>
      </w:hyperlink>
      <w:r w:rsidRPr="00A31913">
        <w:rPr>
          <w:sz w:val="28"/>
          <w:szCs w:val="28"/>
        </w:rPr>
        <w:t xml:space="preserve"> національний вид спорту. Гра популярна ще в Древній Греції, Римській імперії, Елладі. Мета гри полягає у тому, що на огородженому майданчику розміром 20 х 5 м гравці по черзі кидають металеві </w:t>
      </w:r>
      <w:r w:rsidRPr="00A31913">
        <w:rPr>
          <w:b/>
          <w:sz w:val="28"/>
          <w:szCs w:val="28"/>
        </w:rPr>
        <w:t>шари</w:t>
      </w:r>
      <w:r w:rsidRPr="00A31913">
        <w:rPr>
          <w:sz w:val="28"/>
          <w:szCs w:val="28"/>
        </w:rPr>
        <w:t xml:space="preserve"> (діаметром 7 см, вагою 700 грам), намагаючись покласти свій шар найближче до маленького шару - </w:t>
      </w:r>
      <w:r w:rsidRPr="00A31913">
        <w:rPr>
          <w:b/>
          <w:sz w:val="28"/>
          <w:szCs w:val="28"/>
        </w:rPr>
        <w:t>палліно</w:t>
      </w:r>
      <w:r w:rsidRPr="00A31913">
        <w:rPr>
          <w:sz w:val="28"/>
          <w:szCs w:val="28"/>
        </w:rPr>
        <w:t xml:space="preserve"> (італ. </w:t>
      </w:r>
      <w:r w:rsidRPr="00A31913">
        <w:rPr>
          <w:i/>
          <w:iCs/>
          <w:sz w:val="28"/>
          <w:szCs w:val="28"/>
        </w:rPr>
        <w:t>pallino</w:t>
      </w:r>
      <w:r w:rsidRPr="00A31913">
        <w:rPr>
          <w:sz w:val="28"/>
          <w:szCs w:val="28"/>
        </w:rPr>
        <w:t xml:space="preserve">, іноді </w:t>
      </w:r>
      <w:r w:rsidRPr="00A31913">
        <w:rPr>
          <w:i/>
          <w:iCs/>
          <w:sz w:val="28"/>
          <w:szCs w:val="28"/>
        </w:rPr>
        <w:t>boccino</w:t>
      </w:r>
      <w:r w:rsidRPr="00A31913">
        <w:rPr>
          <w:sz w:val="28"/>
          <w:szCs w:val="28"/>
        </w:rPr>
        <w:t>), або - кошонету (</w:t>
      </w:r>
      <w:hyperlink r:id="rId20" w:tooltip="Французский язык" w:history="1">
        <w:r w:rsidRPr="00A31913">
          <w:rPr>
            <w:rStyle w:val="Hyperlink"/>
            <w:color w:val="auto"/>
            <w:sz w:val="28"/>
            <w:szCs w:val="28"/>
          </w:rPr>
          <w:t>фр.</w:t>
        </w:r>
      </w:hyperlink>
      <w:r w:rsidRPr="00A31913">
        <w:rPr>
          <w:sz w:val="28"/>
          <w:szCs w:val="28"/>
        </w:rPr>
        <w:t> </w:t>
      </w:r>
      <w:r w:rsidRPr="00A31913">
        <w:rPr>
          <w:i/>
          <w:iCs/>
          <w:sz w:val="28"/>
          <w:szCs w:val="28"/>
        </w:rPr>
        <w:t xml:space="preserve">сochonnet – </w:t>
      </w:r>
      <w:r w:rsidRPr="00A31913">
        <w:rPr>
          <w:sz w:val="28"/>
          <w:szCs w:val="28"/>
        </w:rPr>
        <w:t xml:space="preserve"> порося).</w:t>
      </w:r>
    </w:p>
    <w:p w:rsidR="00270D22" w:rsidRPr="00A31913" w:rsidRDefault="00270D22" w:rsidP="00491B40">
      <w:pPr>
        <w:pStyle w:val="10"/>
        <w:tabs>
          <w:tab w:val="left" w:pos="4125"/>
        </w:tabs>
        <w:ind w:left="0" w:firstLine="567"/>
        <w:jc w:val="both"/>
        <w:rPr>
          <w:sz w:val="28"/>
          <w:szCs w:val="28"/>
        </w:rPr>
      </w:pPr>
      <w:r w:rsidRPr="00A31913">
        <w:rPr>
          <w:sz w:val="28"/>
          <w:szCs w:val="28"/>
        </w:rPr>
        <w:t xml:space="preserve">Командна гра в бочче складається з </w:t>
      </w:r>
      <w:r w:rsidRPr="00A31913">
        <w:rPr>
          <w:b/>
          <w:sz w:val="28"/>
          <w:szCs w:val="28"/>
        </w:rPr>
        <w:t>матчів</w:t>
      </w:r>
      <w:r w:rsidRPr="00A31913">
        <w:rPr>
          <w:sz w:val="28"/>
          <w:szCs w:val="28"/>
        </w:rPr>
        <w:t xml:space="preserve">. В одному матчі змагаються три учасника з різних команд. Матч складається з трьох </w:t>
      </w:r>
      <w:r w:rsidRPr="00A31913">
        <w:rPr>
          <w:b/>
          <w:sz w:val="28"/>
          <w:szCs w:val="28"/>
        </w:rPr>
        <w:t>партій</w:t>
      </w:r>
      <w:r w:rsidRPr="00A31913">
        <w:rPr>
          <w:sz w:val="28"/>
          <w:szCs w:val="28"/>
        </w:rPr>
        <w:t xml:space="preserve">. В кожній партії грають по одному </w:t>
      </w:r>
      <w:r w:rsidRPr="00A31913">
        <w:rPr>
          <w:spacing w:val="-10"/>
          <w:sz w:val="28"/>
          <w:szCs w:val="28"/>
        </w:rPr>
        <w:t xml:space="preserve">учаснику з різних команд. </w:t>
      </w:r>
      <w:r w:rsidRPr="00A31913">
        <w:rPr>
          <w:sz w:val="28"/>
          <w:szCs w:val="28"/>
        </w:rPr>
        <w:t>В першій партії змагаються перші номери команд</w:t>
      </w:r>
      <w:r w:rsidRPr="00A31913">
        <w:rPr>
          <w:spacing w:val="-10"/>
          <w:sz w:val="28"/>
          <w:szCs w:val="28"/>
        </w:rPr>
        <w:t xml:space="preserve">, потім змагаються другі номери команди </w:t>
      </w:r>
      <w:r w:rsidRPr="00A31913">
        <w:rPr>
          <w:sz w:val="28"/>
          <w:szCs w:val="28"/>
        </w:rPr>
        <w:t>(друга партія),</w:t>
      </w:r>
      <w:r w:rsidRPr="00A31913">
        <w:rPr>
          <w:spacing w:val="-10"/>
          <w:sz w:val="28"/>
          <w:szCs w:val="28"/>
        </w:rPr>
        <w:t xml:space="preserve"> потім – треті </w:t>
      </w:r>
      <w:r w:rsidRPr="00A31913">
        <w:rPr>
          <w:sz w:val="28"/>
          <w:szCs w:val="28"/>
        </w:rPr>
        <w:t>(третя партія)</w:t>
      </w:r>
      <w:r w:rsidRPr="00A31913">
        <w:rPr>
          <w:spacing w:val="-10"/>
          <w:sz w:val="28"/>
          <w:szCs w:val="28"/>
        </w:rPr>
        <w:t>.</w:t>
      </w:r>
      <w:r w:rsidRPr="00A31913">
        <w:rPr>
          <w:sz w:val="28"/>
          <w:szCs w:val="28"/>
        </w:rPr>
        <w:t xml:space="preserve"> Команди самостійно визначають номер учасника в команді і записують до суддівського протоколу (заявки). Під час одного матчу зміна номера учасника в команді не проводиться.</w:t>
      </w:r>
    </w:p>
    <w:p w:rsidR="00270D22" w:rsidRPr="00A31913" w:rsidRDefault="00270D22" w:rsidP="00491B40">
      <w:pPr>
        <w:pStyle w:val="10"/>
        <w:tabs>
          <w:tab w:val="left" w:pos="4125"/>
        </w:tabs>
        <w:ind w:left="0" w:firstLine="567"/>
        <w:jc w:val="both"/>
        <w:rPr>
          <w:sz w:val="28"/>
          <w:szCs w:val="28"/>
        </w:rPr>
      </w:pPr>
      <w:r w:rsidRPr="00A31913">
        <w:rPr>
          <w:sz w:val="28"/>
          <w:szCs w:val="28"/>
        </w:rPr>
        <w:t xml:space="preserve">Кожна команда отримує по 3 шари, шари різних команд однакові але відрізняються за зовнішнім виглядом (малюнком ліній на шарі, кольором). </w:t>
      </w:r>
    </w:p>
    <w:p w:rsidR="00270D22" w:rsidRPr="00A31913" w:rsidRDefault="00270D22" w:rsidP="00491B40">
      <w:pPr>
        <w:pStyle w:val="10"/>
        <w:tabs>
          <w:tab w:val="left" w:pos="4125"/>
        </w:tabs>
        <w:ind w:left="0" w:firstLine="567"/>
        <w:jc w:val="both"/>
        <w:rPr>
          <w:sz w:val="28"/>
          <w:szCs w:val="28"/>
        </w:rPr>
      </w:pPr>
      <w:r w:rsidRPr="00A31913">
        <w:rPr>
          <w:sz w:val="28"/>
          <w:szCs w:val="28"/>
        </w:rPr>
        <w:t xml:space="preserve">Партія починається із кидання суддею палліно (маленького шару) в зону гри. Після цього гравці команд по черзі (згідно попереднього жеребкування) кидають по 1 шару, потів кидають 3 шари намагаючись щоб його шар зупинився ближче до маленького шару. Дозволяється своїм шаром «вибивати» (змінювати місце розташування) інші шари або маленький шар. Після виконання </w:t>
      </w:r>
      <w:r w:rsidRPr="00A31913">
        <w:rPr>
          <w:b/>
          <w:sz w:val="28"/>
          <w:szCs w:val="28"/>
        </w:rPr>
        <w:t>кидків</w:t>
      </w:r>
      <w:r w:rsidRPr="00A31913">
        <w:rPr>
          <w:sz w:val="28"/>
          <w:szCs w:val="28"/>
        </w:rPr>
        <w:t xml:space="preserve"> в кожній партії кожному учаснику нараховуються </w:t>
      </w:r>
      <w:r w:rsidRPr="00A31913">
        <w:rPr>
          <w:b/>
          <w:sz w:val="28"/>
          <w:szCs w:val="28"/>
        </w:rPr>
        <w:t>бали</w:t>
      </w:r>
      <w:r w:rsidRPr="00A31913">
        <w:rPr>
          <w:sz w:val="28"/>
          <w:szCs w:val="28"/>
        </w:rPr>
        <w:t xml:space="preserve">. Шару, найближчому до палліно, нараховується 3 бали, </w:t>
      </w:r>
      <w:r w:rsidRPr="00A31913">
        <w:rPr>
          <w:spacing w:val="-4"/>
          <w:sz w:val="28"/>
          <w:szCs w:val="28"/>
        </w:rPr>
        <w:t xml:space="preserve">другому за відстанню від маленького шару – 2 бали, третьому – 1 бал. Після </w:t>
      </w:r>
      <w:r w:rsidRPr="00A31913">
        <w:rPr>
          <w:sz w:val="28"/>
          <w:szCs w:val="28"/>
        </w:rPr>
        <w:t xml:space="preserve">кожної партії суддя підраховує і записує до протоколу результат кожного учасника. </w:t>
      </w:r>
    </w:p>
    <w:p w:rsidR="00270D22" w:rsidRPr="00A31913" w:rsidRDefault="00270D22" w:rsidP="00491B40">
      <w:pPr>
        <w:pStyle w:val="10"/>
        <w:tabs>
          <w:tab w:val="left" w:pos="4125"/>
        </w:tabs>
        <w:ind w:left="0" w:firstLine="567"/>
        <w:jc w:val="both"/>
        <w:rPr>
          <w:sz w:val="28"/>
          <w:szCs w:val="28"/>
        </w:rPr>
      </w:pPr>
      <w:r w:rsidRPr="00A31913">
        <w:rPr>
          <w:sz w:val="28"/>
          <w:szCs w:val="28"/>
        </w:rPr>
        <w:t>Матч закінчується після закінчення трьох партій, коли усі учасники команд виконали по 3 кидки.</w:t>
      </w:r>
    </w:p>
    <w:p w:rsidR="00270D22" w:rsidRPr="00A31913" w:rsidRDefault="00270D22" w:rsidP="00FA16AC">
      <w:pPr>
        <w:pStyle w:val="10"/>
        <w:tabs>
          <w:tab w:val="left" w:pos="4125"/>
        </w:tabs>
        <w:ind w:left="0" w:firstLine="567"/>
        <w:jc w:val="both"/>
        <w:rPr>
          <w:sz w:val="28"/>
          <w:szCs w:val="28"/>
        </w:rPr>
      </w:pPr>
      <w:r w:rsidRPr="00A31913">
        <w:rPr>
          <w:sz w:val="28"/>
          <w:szCs w:val="28"/>
        </w:rPr>
        <w:t>Формат проведення змагань з бочче – за коловою системою по групам. 16 команд за жеребкуванням поділяються на 4 групи в кожній по 4 команди. У другий день у фіналі змагаються 4 кращі команди, переможці змагань у групах. Усі команди грають на одному майданчику, першими грають команди групи «А», за ними – групи «Б», за ними – групи «В», останніми – групи «Г». Час ігор  по групах визначають судді.</w:t>
      </w:r>
    </w:p>
    <w:p w:rsidR="00270D22" w:rsidRPr="00A31913" w:rsidRDefault="00270D22" w:rsidP="00DA1212">
      <w:pPr>
        <w:pStyle w:val="10"/>
        <w:ind w:left="0" w:firstLine="567"/>
        <w:jc w:val="both"/>
        <w:rPr>
          <w:sz w:val="28"/>
          <w:szCs w:val="28"/>
        </w:rPr>
      </w:pPr>
      <w:r w:rsidRPr="00A31913">
        <w:rPr>
          <w:sz w:val="28"/>
          <w:szCs w:val="28"/>
        </w:rPr>
        <w:t>Жеребкування команд по групах і по номерах в групі проводиться на зборах представників команд. Жеребкування одне на змагання зі стрільби кульової і з бочче. Кожна команда змагається в бочче після змагань зі стрільби кульової. Ігри в групі складаються з чотирьох матчів. В кожному матчі грають три команди і відпочиває одна з чотирьох команд. В першому турі грають команди 2, 3, 4; в другому – 3, 4, 1; в третьому – 4, 1, 2; в четвертому –1, 2, 3.</w:t>
      </w:r>
    </w:p>
    <w:p w:rsidR="00270D22" w:rsidRPr="00A31913" w:rsidRDefault="00270D22" w:rsidP="00A24BA8">
      <w:pPr>
        <w:pStyle w:val="10"/>
        <w:tabs>
          <w:tab w:val="left" w:pos="4125"/>
        </w:tabs>
        <w:ind w:left="0" w:firstLine="567"/>
        <w:jc w:val="both"/>
        <w:rPr>
          <w:sz w:val="28"/>
          <w:szCs w:val="28"/>
        </w:rPr>
      </w:pPr>
      <w:r w:rsidRPr="00A31913">
        <w:rPr>
          <w:sz w:val="28"/>
          <w:szCs w:val="28"/>
        </w:rPr>
        <w:t xml:space="preserve">В першій партії першим виконує 3 кидки учасник команди записаною в протоколі матчу під №1, за ним виконує 3 кидки учасник команди записаної матчу під №3. В другій партії першим виконує 3 кидки учасник команди 2, за ним кидає учасник команди 3, за ним – команди 1. Послідовність виконання кидків учасниками команд в в другій партії – 2, 3, 1, в третій партії 3, 1, 2. </w:t>
      </w:r>
      <w:r w:rsidRPr="00A31913">
        <w:rPr>
          <w:sz w:val="28"/>
          <w:szCs w:val="28"/>
          <w:u w:val="single"/>
        </w:rPr>
        <w:t>Зразок протоколу змагань з бочче</w:t>
      </w:r>
      <w:r w:rsidRPr="00A31913">
        <w:rPr>
          <w:sz w:val="28"/>
          <w:szCs w:val="28"/>
        </w:rPr>
        <w:t xml:space="preserve"> в матчі, групі, командного протоколу розміщено на сайті НУБіП України (</w:t>
      </w:r>
      <w:hyperlink r:id="rId21" w:history="1">
        <w:r w:rsidRPr="00A31913">
          <w:rPr>
            <w:rStyle w:val="Hyperlink"/>
            <w:sz w:val="28"/>
            <w:szCs w:val="28"/>
          </w:rPr>
          <w:t>https://nubip.edu.ua/node/3318</w:t>
        </w:r>
      </w:hyperlink>
      <w:r w:rsidRPr="00A31913">
        <w:rPr>
          <w:sz w:val="28"/>
          <w:szCs w:val="28"/>
        </w:rPr>
        <w:t xml:space="preserve"> ) </w:t>
      </w:r>
    </w:p>
    <w:p w:rsidR="00270D22" w:rsidRPr="00A31913" w:rsidRDefault="00270D22" w:rsidP="00491B40">
      <w:pPr>
        <w:pStyle w:val="10"/>
        <w:tabs>
          <w:tab w:val="left" w:pos="4125"/>
        </w:tabs>
        <w:ind w:left="0" w:firstLine="567"/>
        <w:jc w:val="both"/>
        <w:rPr>
          <w:sz w:val="28"/>
          <w:szCs w:val="28"/>
        </w:rPr>
      </w:pPr>
      <w:r w:rsidRPr="00A31913">
        <w:rPr>
          <w:b/>
          <w:sz w:val="28"/>
          <w:szCs w:val="28"/>
        </w:rPr>
        <w:t>Визначення результатів</w:t>
      </w:r>
      <w:r w:rsidRPr="00A31913">
        <w:rPr>
          <w:sz w:val="28"/>
          <w:szCs w:val="28"/>
        </w:rPr>
        <w:t xml:space="preserve">. </w:t>
      </w:r>
    </w:p>
    <w:p w:rsidR="00270D22" w:rsidRPr="00A31913" w:rsidRDefault="00270D22" w:rsidP="00CB5785">
      <w:pPr>
        <w:pStyle w:val="10"/>
        <w:tabs>
          <w:tab w:val="left" w:pos="4125"/>
        </w:tabs>
        <w:ind w:left="0" w:firstLine="567"/>
        <w:jc w:val="both"/>
        <w:rPr>
          <w:sz w:val="28"/>
          <w:szCs w:val="28"/>
        </w:rPr>
      </w:pPr>
      <w:r w:rsidRPr="00A31913">
        <w:rPr>
          <w:sz w:val="28"/>
          <w:szCs w:val="28"/>
        </w:rPr>
        <w:t>Змагання командні, проводяться у 2 дні. Місця команд в одному матчі визначається за найбільшою сумою балів набраними трьома учасниками команди в трьох партіях. За однаковим сумою балів двох команд в одному матчі по одному учаснику цих команди виконують додаткові 3 кидки, вище місце займає команда, яка набере більшу суму балів у додаткових кидках.</w:t>
      </w:r>
    </w:p>
    <w:p w:rsidR="00270D22" w:rsidRPr="00A31913" w:rsidRDefault="00270D22" w:rsidP="00CB5785">
      <w:pPr>
        <w:pStyle w:val="10"/>
        <w:tabs>
          <w:tab w:val="left" w:pos="4125"/>
        </w:tabs>
        <w:ind w:left="0" w:firstLine="567"/>
        <w:jc w:val="both"/>
        <w:rPr>
          <w:sz w:val="28"/>
          <w:szCs w:val="28"/>
        </w:rPr>
      </w:pPr>
      <w:r w:rsidRPr="00A31913">
        <w:rPr>
          <w:sz w:val="28"/>
          <w:szCs w:val="28"/>
        </w:rPr>
        <w:t>1-4 командні місця визначається за результатами матчу у другий день змагань. Місця команд з 5 по 16 визначаються за більшою сумою балів набраних учасниками команди в усіх матчах під час ігор в групах (у перший день змагань), за однаковою сумою балів двох, або більше команд командам присвоюється однакове місце, наступне місце в протоколі пропускається.</w:t>
      </w:r>
    </w:p>
    <w:p w:rsidR="00270D22" w:rsidRPr="00A31913" w:rsidRDefault="00270D22" w:rsidP="00491B40">
      <w:pPr>
        <w:tabs>
          <w:tab w:val="left" w:pos="426"/>
          <w:tab w:val="left" w:pos="1134"/>
        </w:tabs>
        <w:ind w:firstLine="709"/>
        <w:jc w:val="center"/>
        <w:rPr>
          <w:b/>
          <w:sz w:val="28"/>
          <w:szCs w:val="28"/>
        </w:rPr>
      </w:pPr>
    </w:p>
    <w:p w:rsidR="00270D22" w:rsidRPr="00A31913" w:rsidRDefault="00270D22" w:rsidP="0036353D">
      <w:pPr>
        <w:numPr>
          <w:ilvl w:val="0"/>
          <w:numId w:val="46"/>
        </w:numPr>
        <w:tabs>
          <w:tab w:val="left" w:pos="426"/>
        </w:tabs>
        <w:ind w:left="0" w:hanging="12"/>
        <w:jc w:val="center"/>
        <w:rPr>
          <w:b/>
          <w:sz w:val="28"/>
          <w:szCs w:val="28"/>
        </w:rPr>
      </w:pPr>
      <w:r w:rsidRPr="00A31913">
        <w:rPr>
          <w:b/>
          <w:sz w:val="28"/>
          <w:szCs w:val="28"/>
        </w:rPr>
        <w:t>Зустрічна естафета</w:t>
      </w:r>
    </w:p>
    <w:p w:rsidR="00270D22" w:rsidRPr="00A31913" w:rsidRDefault="00270D22" w:rsidP="00491B40">
      <w:pPr>
        <w:tabs>
          <w:tab w:val="left" w:pos="1276"/>
        </w:tabs>
        <w:ind w:left="720"/>
        <w:jc w:val="center"/>
        <w:rPr>
          <w:b/>
          <w:sz w:val="28"/>
          <w:szCs w:val="28"/>
        </w:rPr>
      </w:pPr>
    </w:p>
    <w:p w:rsidR="00270D22" w:rsidRPr="00A31913" w:rsidRDefault="00270D22" w:rsidP="00491B40">
      <w:pPr>
        <w:ind w:firstLine="567"/>
        <w:jc w:val="both"/>
        <w:rPr>
          <w:sz w:val="28"/>
          <w:szCs w:val="28"/>
        </w:rPr>
      </w:pPr>
      <w:r w:rsidRPr="00A31913">
        <w:rPr>
          <w:b/>
          <w:sz w:val="28"/>
          <w:szCs w:val="28"/>
        </w:rPr>
        <w:t>Місце проведення:</w:t>
      </w:r>
      <w:r w:rsidRPr="00A31913">
        <w:rPr>
          <w:sz w:val="28"/>
          <w:szCs w:val="28"/>
        </w:rPr>
        <w:t xml:space="preserve"> бігові доріжки стадіону, 100-метрівка – північна сторона стадіону (ближче до корпусу №4). </w:t>
      </w:r>
    </w:p>
    <w:p w:rsidR="00270D22" w:rsidRPr="00A31913" w:rsidRDefault="00270D22" w:rsidP="00491B40">
      <w:pPr>
        <w:ind w:firstLine="567"/>
        <w:jc w:val="both"/>
        <w:rPr>
          <w:sz w:val="28"/>
          <w:szCs w:val="28"/>
        </w:rPr>
      </w:pPr>
      <w:r w:rsidRPr="00A31913">
        <w:rPr>
          <w:b/>
          <w:sz w:val="28"/>
          <w:szCs w:val="28"/>
        </w:rPr>
        <w:t>Склад команди</w:t>
      </w:r>
      <w:r w:rsidRPr="00A31913">
        <w:rPr>
          <w:sz w:val="28"/>
          <w:szCs w:val="28"/>
        </w:rPr>
        <w:t>: 9 осіб незалежно від статі.</w:t>
      </w:r>
    </w:p>
    <w:p w:rsidR="00270D22" w:rsidRPr="00A31913" w:rsidRDefault="00270D22" w:rsidP="00491B40">
      <w:pPr>
        <w:ind w:firstLine="567"/>
        <w:jc w:val="both"/>
        <w:rPr>
          <w:sz w:val="28"/>
          <w:szCs w:val="28"/>
        </w:rPr>
      </w:pPr>
      <w:r w:rsidRPr="00A31913">
        <w:rPr>
          <w:b/>
          <w:sz w:val="28"/>
          <w:szCs w:val="28"/>
        </w:rPr>
        <w:t>Умови виконання вправи.</w:t>
      </w:r>
      <w:r w:rsidRPr="00A31913">
        <w:rPr>
          <w:sz w:val="28"/>
          <w:szCs w:val="28"/>
        </w:rPr>
        <w:t xml:space="preserve"> Змагання командні. Кожен учасник команди пробігає дистанцію 60 метрів і передає естафетну палицю в зоні передачі наступному учаснику команди. Зона передачі – 5 метрів (з обох сторін дистанції). Місце </w:t>
      </w:r>
      <w:r w:rsidRPr="00A31913">
        <w:rPr>
          <w:spacing w:val="-10"/>
          <w:sz w:val="28"/>
          <w:szCs w:val="28"/>
        </w:rPr>
        <w:t xml:space="preserve">передачі виділено фішками. Якщо в складі команди є дівчата – вони стартують першими, </w:t>
      </w:r>
      <w:r w:rsidRPr="00A31913">
        <w:rPr>
          <w:spacing w:val="-4"/>
          <w:sz w:val="28"/>
          <w:szCs w:val="28"/>
        </w:rPr>
        <w:t xml:space="preserve">після дівчат естафету біжать хлопці. За передачу естафетної палиці поза відведеною зоною – суддя нараховує команді штрафний час 5 сек. за кожне порушення і вголос повідомляє команду. Втрата, падіння, естафетної палиці не </w:t>
      </w:r>
      <w:r w:rsidRPr="00A31913">
        <w:rPr>
          <w:sz w:val="28"/>
          <w:szCs w:val="28"/>
        </w:rPr>
        <w:t>штрафується</w:t>
      </w:r>
      <w:r w:rsidRPr="00A31913">
        <w:rPr>
          <w:spacing w:val="-4"/>
          <w:sz w:val="28"/>
          <w:szCs w:val="28"/>
        </w:rPr>
        <w:t xml:space="preserve">. В забігу одночасно </w:t>
      </w:r>
      <w:r w:rsidRPr="00A31913">
        <w:rPr>
          <w:sz w:val="28"/>
          <w:szCs w:val="28"/>
        </w:rPr>
        <w:t>стартують</w:t>
      </w:r>
      <w:r w:rsidRPr="00A31913">
        <w:rPr>
          <w:spacing w:val="-4"/>
          <w:sz w:val="28"/>
          <w:szCs w:val="28"/>
        </w:rPr>
        <w:t xml:space="preserve"> три команди </w:t>
      </w:r>
      <w:r w:rsidRPr="00A31913">
        <w:rPr>
          <w:sz w:val="28"/>
          <w:szCs w:val="28"/>
        </w:rPr>
        <w:t>відповідно до жеребкування</w:t>
      </w:r>
      <w:r w:rsidRPr="00A31913">
        <w:rPr>
          <w:spacing w:val="-4"/>
          <w:sz w:val="28"/>
          <w:szCs w:val="28"/>
        </w:rPr>
        <w:t>.</w:t>
      </w:r>
    </w:p>
    <w:p w:rsidR="00270D22" w:rsidRPr="00A31913" w:rsidRDefault="00270D22" w:rsidP="00A81376">
      <w:pPr>
        <w:ind w:firstLine="567"/>
        <w:jc w:val="both"/>
        <w:rPr>
          <w:b/>
          <w:sz w:val="28"/>
          <w:szCs w:val="28"/>
        </w:rPr>
      </w:pPr>
      <w:r w:rsidRPr="00A31913">
        <w:rPr>
          <w:b/>
          <w:sz w:val="28"/>
          <w:szCs w:val="28"/>
        </w:rPr>
        <w:t>Визначення результатів.</w:t>
      </w:r>
      <w:r w:rsidRPr="00A31913">
        <w:rPr>
          <w:sz w:val="28"/>
          <w:szCs w:val="28"/>
        </w:rPr>
        <w:t xml:space="preserve"> Місця команд визначаються за найменшою сумою бігового часу і штрафного часу на подолання естафети. Час визначається з точністю до однієї сотої долі секунди</w:t>
      </w:r>
      <w:r w:rsidRPr="00A31913">
        <w:rPr>
          <w:spacing w:val="-8"/>
          <w:sz w:val="28"/>
          <w:szCs w:val="28"/>
        </w:rPr>
        <w:t xml:space="preserve"> </w:t>
      </w:r>
      <w:r w:rsidRPr="00A31913">
        <w:rPr>
          <w:spacing w:val="-4"/>
          <w:sz w:val="28"/>
          <w:szCs w:val="28"/>
        </w:rPr>
        <w:t>з врахуванням штрафного часу</w:t>
      </w:r>
      <w:r w:rsidRPr="00A31913">
        <w:rPr>
          <w:spacing w:val="-8"/>
          <w:sz w:val="28"/>
          <w:szCs w:val="28"/>
        </w:rPr>
        <w:t xml:space="preserve">. </w:t>
      </w:r>
      <w:r w:rsidRPr="00A31913">
        <w:rPr>
          <w:sz w:val="28"/>
          <w:szCs w:val="28"/>
        </w:rPr>
        <w:t xml:space="preserve"> За однаковим результатом двох, або більше команд командам присвоюється однакове місце, наступне місце в протоколі пропускається.</w:t>
      </w:r>
    </w:p>
    <w:p w:rsidR="00270D22" w:rsidRPr="00A31913" w:rsidRDefault="00270D22" w:rsidP="0036353D">
      <w:pPr>
        <w:numPr>
          <w:ilvl w:val="0"/>
          <w:numId w:val="46"/>
        </w:numPr>
        <w:tabs>
          <w:tab w:val="left" w:pos="426"/>
        </w:tabs>
        <w:ind w:left="0" w:hanging="12"/>
        <w:jc w:val="center"/>
        <w:rPr>
          <w:b/>
          <w:sz w:val="28"/>
          <w:szCs w:val="28"/>
        </w:rPr>
      </w:pPr>
      <w:r w:rsidRPr="00A31913">
        <w:rPr>
          <w:b/>
          <w:sz w:val="28"/>
          <w:szCs w:val="28"/>
        </w:rPr>
        <w:t>Дартс</w:t>
      </w:r>
    </w:p>
    <w:p w:rsidR="00270D22" w:rsidRPr="00A31913" w:rsidRDefault="00270D22" w:rsidP="00491B40">
      <w:pPr>
        <w:tabs>
          <w:tab w:val="left" w:pos="1276"/>
        </w:tabs>
        <w:ind w:left="710"/>
        <w:jc w:val="center"/>
        <w:rPr>
          <w:b/>
          <w:sz w:val="28"/>
          <w:szCs w:val="28"/>
        </w:rPr>
      </w:pPr>
    </w:p>
    <w:p w:rsidR="00270D22" w:rsidRPr="00A31913" w:rsidRDefault="00270D22" w:rsidP="00491B40">
      <w:pPr>
        <w:ind w:firstLine="567"/>
        <w:jc w:val="both"/>
        <w:rPr>
          <w:sz w:val="28"/>
          <w:szCs w:val="28"/>
        </w:rPr>
      </w:pPr>
      <w:r w:rsidRPr="00A31913">
        <w:rPr>
          <w:b/>
          <w:sz w:val="28"/>
          <w:szCs w:val="28"/>
        </w:rPr>
        <w:t>Місце проведення:</w:t>
      </w:r>
      <w:r w:rsidRPr="00A31913">
        <w:rPr>
          <w:sz w:val="28"/>
          <w:szCs w:val="28"/>
        </w:rPr>
        <w:t xml:space="preserve"> стадіон, гостьова трибуна з накриттям.</w:t>
      </w:r>
    </w:p>
    <w:p w:rsidR="00270D22" w:rsidRPr="00A31913" w:rsidRDefault="00270D22" w:rsidP="00491B40">
      <w:pPr>
        <w:tabs>
          <w:tab w:val="left" w:pos="1134"/>
        </w:tabs>
        <w:ind w:firstLine="567"/>
        <w:jc w:val="both"/>
        <w:rPr>
          <w:sz w:val="28"/>
          <w:szCs w:val="28"/>
        </w:rPr>
      </w:pPr>
      <w:r w:rsidRPr="00A31913">
        <w:rPr>
          <w:b/>
          <w:sz w:val="28"/>
          <w:szCs w:val="28"/>
        </w:rPr>
        <w:t>Склад команди:</w:t>
      </w:r>
      <w:r w:rsidRPr="00A31913">
        <w:rPr>
          <w:sz w:val="28"/>
          <w:szCs w:val="28"/>
        </w:rPr>
        <w:t xml:space="preserve"> 6 осіб незалежно від статі.</w:t>
      </w:r>
    </w:p>
    <w:p w:rsidR="00270D22" w:rsidRPr="00A31913" w:rsidRDefault="00270D22" w:rsidP="00491B40">
      <w:pPr>
        <w:tabs>
          <w:tab w:val="left" w:pos="1134"/>
        </w:tabs>
        <w:ind w:firstLine="567"/>
        <w:jc w:val="both"/>
        <w:rPr>
          <w:sz w:val="28"/>
          <w:szCs w:val="28"/>
        </w:rPr>
      </w:pPr>
      <w:r w:rsidRPr="00A31913">
        <w:rPr>
          <w:b/>
          <w:sz w:val="28"/>
          <w:szCs w:val="28"/>
        </w:rPr>
        <w:t>Умови виконання вправи.</w:t>
      </w:r>
      <w:r w:rsidRPr="00A31913">
        <w:rPr>
          <w:sz w:val="28"/>
          <w:szCs w:val="28"/>
        </w:rPr>
        <w:t xml:space="preserve"> Кожен учасник виконує шість кидків дротика у мішень. Суддя підраховує суму очок за влучання 6 дротиків у різні сектори мішені. Час на виконання вправи – до 30 секунд кожному учаснику. Відстань від підлоги до центру мішені – 1,72 м. Відстань до мішені 2 м 50 см. У разі якщо дротик випав з мішені – учасник перекидає дротик, що впав у межах часу на виконання вправи. Якщо дротик не потрапив у мішень і впав на підлогу – дротик не перекидається. Під час змагань використовуються тільки суддівські дротики.</w:t>
      </w:r>
    </w:p>
    <w:p w:rsidR="00270D22" w:rsidRPr="00A31913" w:rsidRDefault="00270D22" w:rsidP="00491B40">
      <w:pPr>
        <w:tabs>
          <w:tab w:val="left" w:pos="1134"/>
        </w:tabs>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найбільшою сумою балів набраною усіма учасниками команди. За однаковою сумою балів двох або більше команд командам присвоюється однакове місце, наступне місце в протоколі пропускається.</w:t>
      </w:r>
    </w:p>
    <w:p w:rsidR="00270D22" w:rsidRPr="00A31913" w:rsidRDefault="00270D22" w:rsidP="00491B40">
      <w:pPr>
        <w:tabs>
          <w:tab w:val="left" w:pos="1134"/>
        </w:tabs>
        <w:ind w:firstLine="567"/>
        <w:jc w:val="both"/>
        <w:rPr>
          <w:szCs w:val="28"/>
        </w:rPr>
      </w:pPr>
    </w:p>
    <w:p w:rsidR="00270D22" w:rsidRPr="00A31913" w:rsidRDefault="00270D22" w:rsidP="0036353D">
      <w:pPr>
        <w:widowControl/>
        <w:numPr>
          <w:ilvl w:val="0"/>
          <w:numId w:val="46"/>
        </w:numPr>
        <w:tabs>
          <w:tab w:val="left" w:pos="426"/>
        </w:tabs>
        <w:autoSpaceDE/>
        <w:autoSpaceDN/>
        <w:ind w:left="0" w:hanging="12"/>
        <w:jc w:val="center"/>
        <w:rPr>
          <w:b/>
          <w:sz w:val="28"/>
          <w:szCs w:val="28"/>
        </w:rPr>
      </w:pPr>
      <w:r w:rsidRPr="00A31913">
        <w:rPr>
          <w:b/>
          <w:sz w:val="28"/>
          <w:szCs w:val="28"/>
        </w:rPr>
        <w:t>Шашки</w:t>
      </w:r>
    </w:p>
    <w:p w:rsidR="00270D22" w:rsidRPr="00A31913" w:rsidRDefault="00270D22" w:rsidP="00491B40">
      <w:pPr>
        <w:widowControl/>
        <w:autoSpaceDE/>
        <w:autoSpaceDN/>
        <w:ind w:left="710"/>
        <w:rPr>
          <w:b/>
          <w:szCs w:val="28"/>
        </w:rPr>
      </w:pPr>
    </w:p>
    <w:p w:rsidR="00270D22" w:rsidRPr="00A31913" w:rsidRDefault="00270D22" w:rsidP="00A40C5F">
      <w:pPr>
        <w:ind w:firstLine="567"/>
        <w:jc w:val="both"/>
        <w:rPr>
          <w:sz w:val="28"/>
          <w:szCs w:val="28"/>
        </w:rPr>
      </w:pPr>
      <w:r w:rsidRPr="00A31913">
        <w:rPr>
          <w:b/>
          <w:sz w:val="28"/>
          <w:szCs w:val="28"/>
        </w:rPr>
        <w:t>Місце проведення:</w:t>
      </w:r>
      <w:r w:rsidRPr="00A31913">
        <w:rPr>
          <w:sz w:val="28"/>
          <w:szCs w:val="28"/>
        </w:rPr>
        <w:t xml:space="preserve"> навчальний корпус №10, читальна зала.</w:t>
      </w:r>
    </w:p>
    <w:p w:rsidR="00270D22" w:rsidRPr="00A31913" w:rsidRDefault="00270D22" w:rsidP="00A40C5F">
      <w:pPr>
        <w:ind w:firstLine="567"/>
        <w:jc w:val="both"/>
        <w:rPr>
          <w:sz w:val="28"/>
          <w:szCs w:val="28"/>
        </w:rPr>
      </w:pPr>
      <w:r w:rsidRPr="00A31913">
        <w:rPr>
          <w:b/>
          <w:sz w:val="28"/>
          <w:szCs w:val="28"/>
        </w:rPr>
        <w:t>Склад команди:</w:t>
      </w:r>
      <w:r w:rsidRPr="00A31913">
        <w:rPr>
          <w:sz w:val="28"/>
          <w:szCs w:val="28"/>
        </w:rPr>
        <w:t xml:space="preserve"> 4 особи + 2 запасних незалежно від статі.</w:t>
      </w:r>
    </w:p>
    <w:p w:rsidR="00270D22" w:rsidRPr="00A31913" w:rsidRDefault="00270D22" w:rsidP="00A40C5F">
      <w:pPr>
        <w:ind w:firstLine="567"/>
        <w:jc w:val="both"/>
        <w:rPr>
          <w:sz w:val="28"/>
          <w:szCs w:val="28"/>
        </w:rPr>
      </w:pPr>
      <w:r w:rsidRPr="00A31913">
        <w:rPr>
          <w:b/>
          <w:sz w:val="28"/>
          <w:szCs w:val="28"/>
        </w:rPr>
        <w:t xml:space="preserve">Умови виконань. </w:t>
      </w:r>
      <w:r w:rsidRPr="00A31913">
        <w:rPr>
          <w:sz w:val="28"/>
          <w:szCs w:val="28"/>
        </w:rPr>
        <w:t>Змагання командні. Команди формують змагальні пари відповідно до жеребкування. Розміщення учасників команд по дошках довільне. Час на партію – 5 хвилин. Якщо за 5 хвилин партія не закінчена, судді ставлять учасникам шаховий годинник, на догравання партії дається 2 хвилини кожному учаснику.</w:t>
      </w:r>
    </w:p>
    <w:p w:rsidR="00270D22" w:rsidRPr="00A31913" w:rsidRDefault="00270D22" w:rsidP="00A40C5F">
      <w:pPr>
        <w:ind w:firstLine="567"/>
        <w:jc w:val="both"/>
        <w:rPr>
          <w:sz w:val="28"/>
          <w:szCs w:val="28"/>
        </w:rPr>
      </w:pPr>
      <w:r w:rsidRPr="00A31913">
        <w:rPr>
          <w:sz w:val="28"/>
          <w:szCs w:val="28"/>
        </w:rPr>
        <w:t xml:space="preserve">У випадку нічийного результату між командами, команда-переможець визначається за результатом гри за першою дошкою, у випадку нічиї на першій дошці, за другою і т.д. </w:t>
      </w:r>
    </w:p>
    <w:p w:rsidR="00270D22" w:rsidRPr="00A31913" w:rsidRDefault="00270D22" w:rsidP="00A40C5F">
      <w:pPr>
        <w:ind w:firstLine="567"/>
        <w:jc w:val="both"/>
        <w:rPr>
          <w:b/>
          <w:sz w:val="28"/>
          <w:szCs w:val="28"/>
        </w:rPr>
      </w:pPr>
      <w:r w:rsidRPr="00A31913">
        <w:rPr>
          <w:sz w:val="28"/>
          <w:szCs w:val="28"/>
        </w:rPr>
        <w:t>У випадку якщо всі дошки зіграли в нічию проводиться додатковий бліц тур між гравцями, які грали за першими дошками. Гра відбувається за шаховим годинником, на партію дається 2 хвилини кожному учаснику.</w:t>
      </w:r>
      <w:r w:rsidRPr="00A31913">
        <w:rPr>
          <w:b/>
          <w:sz w:val="28"/>
          <w:szCs w:val="28"/>
        </w:rPr>
        <w:t xml:space="preserve"> </w:t>
      </w:r>
    </w:p>
    <w:p w:rsidR="00270D22" w:rsidRPr="00A31913" w:rsidRDefault="00270D22" w:rsidP="00A40C5F">
      <w:pPr>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сіткою </w:t>
      </w:r>
      <w:hyperlink r:id="rId22" w:history="1">
        <w:r w:rsidRPr="00A31913">
          <w:rPr>
            <w:rStyle w:val="Hyperlink"/>
            <w:i/>
            <w:sz w:val="28"/>
            <w:szCs w:val="28"/>
          </w:rPr>
          <w:t>Double-elimination_tournament</w:t>
        </w:r>
      </w:hyperlink>
      <w:r w:rsidRPr="00A31913">
        <w:rPr>
          <w:sz w:val="28"/>
          <w:szCs w:val="28"/>
        </w:rPr>
        <w:t xml:space="preserve"> (сіткою Winner`s - команди грають до двох поразок). Команда змагається до двох поразок. Командам, які поділили декілька місць (наприклад 13-16 місця) очки за зайняті місця командами додаються, діляться на кількість команд з однаковим результатом і округлюються до цілого числа.</w:t>
      </w:r>
    </w:p>
    <w:p w:rsidR="00270D22" w:rsidRPr="00A31913" w:rsidRDefault="00270D22" w:rsidP="00491B40">
      <w:pPr>
        <w:tabs>
          <w:tab w:val="left" w:pos="1134"/>
        </w:tabs>
        <w:ind w:firstLine="709"/>
        <w:jc w:val="both"/>
        <w:rPr>
          <w:szCs w:val="28"/>
        </w:rPr>
      </w:pPr>
    </w:p>
    <w:p w:rsidR="00270D22" w:rsidRPr="00A31913" w:rsidRDefault="00270D22" w:rsidP="0036353D">
      <w:pPr>
        <w:numPr>
          <w:ilvl w:val="0"/>
          <w:numId w:val="46"/>
        </w:numPr>
        <w:tabs>
          <w:tab w:val="left" w:pos="426"/>
        </w:tabs>
        <w:ind w:left="0" w:hanging="12"/>
        <w:jc w:val="center"/>
        <w:rPr>
          <w:b/>
          <w:sz w:val="28"/>
          <w:szCs w:val="28"/>
        </w:rPr>
      </w:pPr>
      <w:r w:rsidRPr="00A31913">
        <w:rPr>
          <w:b/>
          <w:sz w:val="28"/>
          <w:szCs w:val="28"/>
        </w:rPr>
        <w:t>Перетягування канату</w:t>
      </w:r>
    </w:p>
    <w:p w:rsidR="00270D22" w:rsidRPr="00A31913" w:rsidRDefault="00270D22" w:rsidP="00491B40">
      <w:pPr>
        <w:tabs>
          <w:tab w:val="left" w:pos="1276"/>
        </w:tabs>
        <w:ind w:left="710"/>
        <w:jc w:val="center"/>
        <w:rPr>
          <w:b/>
          <w:szCs w:val="28"/>
        </w:rPr>
      </w:pPr>
    </w:p>
    <w:p w:rsidR="00270D22" w:rsidRPr="00A31913" w:rsidRDefault="00270D22" w:rsidP="00491B40">
      <w:pPr>
        <w:ind w:firstLine="567"/>
        <w:jc w:val="both"/>
        <w:rPr>
          <w:sz w:val="28"/>
          <w:szCs w:val="28"/>
        </w:rPr>
      </w:pPr>
      <w:r w:rsidRPr="00A31913">
        <w:rPr>
          <w:b/>
          <w:sz w:val="28"/>
          <w:szCs w:val="28"/>
        </w:rPr>
        <w:t>Місце проведення:</w:t>
      </w:r>
      <w:r w:rsidRPr="00A31913">
        <w:rPr>
          <w:sz w:val="28"/>
          <w:szCs w:val="28"/>
        </w:rPr>
        <w:t xml:space="preserve"> легкоатлетичні сектори, бігові доріжки стадіону.</w:t>
      </w:r>
    </w:p>
    <w:p w:rsidR="00270D22" w:rsidRPr="00A31913" w:rsidRDefault="00270D22" w:rsidP="00491B40">
      <w:pPr>
        <w:ind w:firstLine="567"/>
        <w:jc w:val="both"/>
        <w:rPr>
          <w:sz w:val="28"/>
          <w:szCs w:val="28"/>
        </w:rPr>
      </w:pPr>
      <w:r w:rsidRPr="00A31913">
        <w:rPr>
          <w:b/>
          <w:sz w:val="28"/>
          <w:szCs w:val="28"/>
        </w:rPr>
        <w:t>Склад команди:</w:t>
      </w:r>
      <w:r w:rsidRPr="00A31913">
        <w:rPr>
          <w:sz w:val="28"/>
          <w:szCs w:val="28"/>
        </w:rPr>
        <w:t xml:space="preserve"> 8 осіб + 2 запасних незалежно від статі та ваги.</w:t>
      </w:r>
    </w:p>
    <w:p w:rsidR="00270D22" w:rsidRPr="00A31913" w:rsidRDefault="00270D22" w:rsidP="00491B40">
      <w:pPr>
        <w:tabs>
          <w:tab w:val="left" w:pos="1134"/>
        </w:tabs>
        <w:ind w:firstLine="567"/>
        <w:jc w:val="both"/>
        <w:rPr>
          <w:sz w:val="28"/>
          <w:szCs w:val="28"/>
        </w:rPr>
      </w:pPr>
      <w:r w:rsidRPr="00A31913">
        <w:rPr>
          <w:b/>
          <w:sz w:val="28"/>
          <w:szCs w:val="28"/>
        </w:rPr>
        <w:t>Умови виконання вправи.</w:t>
      </w:r>
      <w:r w:rsidRPr="00A31913">
        <w:rPr>
          <w:sz w:val="28"/>
          <w:szCs w:val="28"/>
        </w:rPr>
        <w:t xml:space="preserve"> Змагання командні. Команди за результатами жеребкування формують змагальні пари. </w:t>
      </w:r>
      <w:r w:rsidRPr="00A31913">
        <w:rPr>
          <w:b/>
          <w:sz w:val="28"/>
          <w:szCs w:val="28"/>
        </w:rPr>
        <w:t>Схватки</w:t>
      </w:r>
      <w:r w:rsidRPr="00A31913">
        <w:rPr>
          <w:sz w:val="28"/>
          <w:szCs w:val="28"/>
        </w:rPr>
        <w:t xml:space="preserve"> у попередньому етапі змагань складаються з одного </w:t>
      </w:r>
      <w:r w:rsidRPr="00A31913">
        <w:rPr>
          <w:b/>
          <w:sz w:val="28"/>
          <w:szCs w:val="28"/>
        </w:rPr>
        <w:t>пулу</w:t>
      </w:r>
      <w:r w:rsidRPr="00A31913">
        <w:rPr>
          <w:sz w:val="28"/>
          <w:szCs w:val="28"/>
        </w:rPr>
        <w:t xml:space="preserve">. Схватки у фінальній частині змагань (за 1-4 місця) складаються з трьох пулів до двох перемог однієї команди. Техніка виконання схватки демонструється головним суддею з виду до початку змагань. Заміна учасників команди в ході однієї схватки проводиться за дозволом лікаря. У першому турі обов’язково приймають участь учасники основного складу (не запасні учасники). </w:t>
      </w:r>
    </w:p>
    <w:p w:rsidR="00270D22" w:rsidRPr="00A31913" w:rsidRDefault="00270D22" w:rsidP="00F82390">
      <w:pPr>
        <w:pStyle w:val="10"/>
        <w:tabs>
          <w:tab w:val="left" w:pos="4125"/>
        </w:tabs>
        <w:ind w:left="0" w:firstLine="567"/>
        <w:jc w:val="both"/>
        <w:rPr>
          <w:sz w:val="28"/>
          <w:szCs w:val="28"/>
        </w:rPr>
      </w:pPr>
      <w:r w:rsidRPr="00A31913">
        <w:rPr>
          <w:b/>
          <w:sz w:val="28"/>
          <w:szCs w:val="28"/>
        </w:rPr>
        <w:t>Визначення результатів</w:t>
      </w:r>
      <w:r w:rsidRPr="00A31913">
        <w:rPr>
          <w:sz w:val="28"/>
          <w:szCs w:val="28"/>
        </w:rPr>
        <w:t xml:space="preserve">. Змагання проводяться у 2 дні. Формат проведення змагань – за сіткою </w:t>
      </w:r>
      <w:hyperlink r:id="rId23" w:history="1">
        <w:r w:rsidRPr="00A31913">
          <w:rPr>
            <w:rStyle w:val="Hyperlink"/>
            <w:i/>
            <w:sz w:val="28"/>
            <w:szCs w:val="28"/>
          </w:rPr>
          <w:t>Double-elimination_tournament</w:t>
        </w:r>
      </w:hyperlink>
      <w:r w:rsidRPr="00A31913">
        <w:rPr>
          <w:sz w:val="28"/>
          <w:szCs w:val="28"/>
        </w:rPr>
        <w:t xml:space="preserve"> (сіткою Winner`s - команди або учасники грають до двох поразок). 16 команд за жеребкуванням розподіляються за сіткою Winner`s і визначають змагальні пари. У другий день змагань у фіналі змагаються 4 кращі команди.</w:t>
      </w:r>
    </w:p>
    <w:p w:rsidR="00270D22" w:rsidRPr="00A31913" w:rsidRDefault="00270D22" w:rsidP="00491B40">
      <w:pPr>
        <w:tabs>
          <w:tab w:val="left" w:pos="1134"/>
        </w:tabs>
        <w:ind w:firstLine="567"/>
        <w:jc w:val="both"/>
        <w:rPr>
          <w:spacing w:val="-4"/>
          <w:sz w:val="28"/>
          <w:szCs w:val="28"/>
        </w:rPr>
      </w:pPr>
      <w:r w:rsidRPr="00A31913">
        <w:rPr>
          <w:sz w:val="28"/>
          <w:szCs w:val="28"/>
        </w:rPr>
        <w:t xml:space="preserve">Командам, які поділили декілька місць (наприклад 13-16 місця) очки за </w:t>
      </w:r>
      <w:r w:rsidRPr="00A31913">
        <w:rPr>
          <w:spacing w:val="-4"/>
          <w:sz w:val="28"/>
          <w:szCs w:val="28"/>
        </w:rPr>
        <w:t xml:space="preserve">зайняті місця команд додаються, діляться на кількість команд з однаковим результатом </w:t>
      </w:r>
      <w:r w:rsidRPr="00A31913">
        <w:rPr>
          <w:sz w:val="28"/>
          <w:szCs w:val="28"/>
        </w:rPr>
        <w:t>і округлюються до цілого числа.</w:t>
      </w:r>
    </w:p>
    <w:p w:rsidR="00270D22" w:rsidRPr="00A31913" w:rsidRDefault="00270D22" w:rsidP="00491B40">
      <w:pPr>
        <w:tabs>
          <w:tab w:val="left" w:pos="1134"/>
        </w:tabs>
        <w:ind w:firstLine="709"/>
        <w:jc w:val="both"/>
        <w:rPr>
          <w:sz w:val="28"/>
          <w:szCs w:val="28"/>
        </w:rPr>
      </w:pPr>
    </w:p>
    <w:p w:rsidR="00270D22" w:rsidRPr="00A31913" w:rsidRDefault="00270D22" w:rsidP="0036353D">
      <w:pPr>
        <w:numPr>
          <w:ilvl w:val="0"/>
          <w:numId w:val="46"/>
        </w:numPr>
        <w:tabs>
          <w:tab w:val="left" w:pos="426"/>
        </w:tabs>
        <w:ind w:left="0" w:hanging="12"/>
        <w:jc w:val="center"/>
        <w:rPr>
          <w:b/>
          <w:sz w:val="28"/>
          <w:szCs w:val="28"/>
        </w:rPr>
      </w:pPr>
      <w:r w:rsidRPr="00A31913">
        <w:rPr>
          <w:b/>
          <w:sz w:val="28"/>
          <w:szCs w:val="28"/>
        </w:rPr>
        <w:t>Стрибки через скакалку</w:t>
      </w:r>
    </w:p>
    <w:p w:rsidR="00270D22" w:rsidRPr="00A31913" w:rsidRDefault="00270D22" w:rsidP="00566A33">
      <w:pPr>
        <w:tabs>
          <w:tab w:val="left" w:pos="1440"/>
        </w:tabs>
        <w:ind w:left="2520"/>
        <w:jc w:val="center"/>
        <w:rPr>
          <w:b/>
          <w:sz w:val="28"/>
          <w:szCs w:val="28"/>
        </w:rPr>
      </w:pPr>
    </w:p>
    <w:p w:rsidR="00270D22" w:rsidRPr="00A31913" w:rsidRDefault="00270D22" w:rsidP="00DD1E7F">
      <w:pPr>
        <w:ind w:firstLine="567"/>
        <w:jc w:val="both"/>
        <w:rPr>
          <w:sz w:val="28"/>
          <w:szCs w:val="28"/>
        </w:rPr>
      </w:pPr>
      <w:r w:rsidRPr="00A31913">
        <w:rPr>
          <w:b/>
          <w:sz w:val="28"/>
          <w:szCs w:val="28"/>
        </w:rPr>
        <w:t>Місце проведення:</w:t>
      </w:r>
      <w:r w:rsidRPr="00A31913">
        <w:rPr>
          <w:sz w:val="28"/>
          <w:szCs w:val="28"/>
        </w:rPr>
        <w:t xml:space="preserve"> стадіон (сектор біля стрибків у довжину або біля біля центральної трибуни).</w:t>
      </w:r>
    </w:p>
    <w:p w:rsidR="00270D22" w:rsidRPr="00A31913" w:rsidRDefault="00270D22" w:rsidP="00DD1E7F">
      <w:pPr>
        <w:ind w:firstLine="567"/>
        <w:jc w:val="both"/>
        <w:rPr>
          <w:sz w:val="28"/>
          <w:szCs w:val="28"/>
        </w:rPr>
      </w:pPr>
      <w:r w:rsidRPr="00A31913">
        <w:rPr>
          <w:b/>
          <w:sz w:val="28"/>
          <w:szCs w:val="28"/>
        </w:rPr>
        <w:t>Склад команди:</w:t>
      </w:r>
      <w:r w:rsidRPr="00A31913">
        <w:rPr>
          <w:sz w:val="28"/>
          <w:szCs w:val="28"/>
        </w:rPr>
        <w:t xml:space="preserve"> 8 осіб незалежно від статі.</w:t>
      </w:r>
    </w:p>
    <w:p w:rsidR="00270D22" w:rsidRPr="00A31913" w:rsidRDefault="00270D22" w:rsidP="00DD1E7F">
      <w:pPr>
        <w:ind w:firstLine="567"/>
        <w:jc w:val="both"/>
        <w:rPr>
          <w:sz w:val="28"/>
          <w:szCs w:val="28"/>
        </w:rPr>
      </w:pPr>
      <w:r w:rsidRPr="00A31913">
        <w:rPr>
          <w:b/>
          <w:sz w:val="28"/>
          <w:szCs w:val="28"/>
        </w:rPr>
        <w:t>Умови виконання вправи.</w:t>
      </w:r>
      <w:r w:rsidRPr="00A31913">
        <w:rPr>
          <w:sz w:val="28"/>
          <w:szCs w:val="28"/>
        </w:rPr>
        <w:t xml:space="preserve"> Усі учасники команди виконують стрибки одночасно. Час на виконання вправи – 30 секунд. Учаснику зараховується кожне перестрибування через скакалку. Стрибки виконуються на двох ногах. Учасникам дозволяється використовувати власні скакалки. </w:t>
      </w:r>
      <w:bookmarkStart w:id="2" w:name="OLE_LINK2"/>
      <w:bookmarkStart w:id="3" w:name="OLE_LINK3"/>
      <w:r w:rsidRPr="00A31913">
        <w:rPr>
          <w:sz w:val="28"/>
          <w:szCs w:val="28"/>
        </w:rPr>
        <w:t>Послідовність команд для виконання стрибків визначається жеребкуванням.</w:t>
      </w:r>
      <w:bookmarkEnd w:id="2"/>
      <w:bookmarkEnd w:id="3"/>
    </w:p>
    <w:p w:rsidR="00270D22" w:rsidRPr="00A31913" w:rsidRDefault="00270D22" w:rsidP="00DD1E7F">
      <w:pPr>
        <w:ind w:firstLine="567"/>
        <w:jc w:val="both"/>
        <w:rPr>
          <w:sz w:val="28"/>
          <w:szCs w:val="28"/>
        </w:rPr>
      </w:pPr>
      <w:r w:rsidRPr="00A31913">
        <w:rPr>
          <w:b/>
          <w:sz w:val="28"/>
          <w:szCs w:val="28"/>
        </w:rPr>
        <w:t>Визначення результатів.</w:t>
      </w:r>
      <w:r w:rsidRPr="00A31913">
        <w:rPr>
          <w:sz w:val="28"/>
          <w:szCs w:val="28"/>
        </w:rPr>
        <w:t xml:space="preserve"> Місця команд визначаються за найбільшою сумою стрибків усіх учасників команди. За однаковою сумою стрибків командам присвоюється однакове місце, наступне місце в протоколі пропускається.</w:t>
      </w:r>
    </w:p>
    <w:p w:rsidR="00270D22" w:rsidRPr="00A31913" w:rsidRDefault="00270D22" w:rsidP="00DD1E7F">
      <w:pPr>
        <w:tabs>
          <w:tab w:val="left" w:pos="1134"/>
        </w:tabs>
        <w:ind w:firstLine="567"/>
        <w:jc w:val="both"/>
        <w:rPr>
          <w:sz w:val="28"/>
          <w:szCs w:val="28"/>
        </w:rPr>
      </w:pPr>
    </w:p>
    <w:p w:rsidR="00270D22" w:rsidRPr="00A31913" w:rsidRDefault="00270D22" w:rsidP="0036353D">
      <w:pPr>
        <w:numPr>
          <w:ilvl w:val="0"/>
          <w:numId w:val="46"/>
        </w:numPr>
        <w:tabs>
          <w:tab w:val="left" w:pos="426"/>
        </w:tabs>
        <w:ind w:left="0" w:hanging="12"/>
        <w:jc w:val="center"/>
        <w:rPr>
          <w:b/>
          <w:sz w:val="28"/>
          <w:szCs w:val="28"/>
        </w:rPr>
      </w:pPr>
      <w:r w:rsidRPr="00A31913">
        <w:rPr>
          <w:b/>
          <w:sz w:val="28"/>
          <w:szCs w:val="28"/>
        </w:rPr>
        <w:t>Корпоративна сила - переміщення м’ячів</w:t>
      </w:r>
    </w:p>
    <w:p w:rsidR="00270D22" w:rsidRPr="00A31913" w:rsidRDefault="00270D22" w:rsidP="00566A33">
      <w:pPr>
        <w:tabs>
          <w:tab w:val="left" w:pos="1276"/>
        </w:tabs>
        <w:ind w:left="710"/>
        <w:jc w:val="center"/>
        <w:rPr>
          <w:b/>
          <w:sz w:val="28"/>
          <w:szCs w:val="28"/>
        </w:rPr>
      </w:pPr>
    </w:p>
    <w:p w:rsidR="00270D22" w:rsidRPr="00A31913" w:rsidRDefault="00270D22" w:rsidP="00DD1E7F">
      <w:pPr>
        <w:ind w:firstLine="567"/>
        <w:jc w:val="both"/>
        <w:rPr>
          <w:spacing w:val="-4"/>
          <w:sz w:val="28"/>
          <w:szCs w:val="28"/>
        </w:rPr>
      </w:pPr>
      <w:r w:rsidRPr="00A31913">
        <w:rPr>
          <w:b/>
          <w:spacing w:val="-4"/>
          <w:sz w:val="28"/>
          <w:szCs w:val="28"/>
        </w:rPr>
        <w:t>Місце проведення:</w:t>
      </w:r>
      <w:r w:rsidRPr="00A31913">
        <w:rPr>
          <w:spacing w:val="-4"/>
          <w:sz w:val="28"/>
          <w:szCs w:val="28"/>
        </w:rPr>
        <w:t xml:space="preserve"> футбольне поле, одночасно виконують вправу </w:t>
      </w:r>
      <w:r w:rsidRPr="00A31913">
        <w:rPr>
          <w:sz w:val="28"/>
          <w:szCs w:val="28"/>
        </w:rPr>
        <w:t xml:space="preserve">дві </w:t>
      </w:r>
      <w:r w:rsidRPr="00A31913">
        <w:rPr>
          <w:spacing w:val="-4"/>
          <w:sz w:val="28"/>
          <w:szCs w:val="28"/>
        </w:rPr>
        <w:t xml:space="preserve">команди. </w:t>
      </w:r>
    </w:p>
    <w:p w:rsidR="00270D22" w:rsidRPr="00A31913" w:rsidRDefault="00270D22" w:rsidP="00DD1E7F">
      <w:pPr>
        <w:tabs>
          <w:tab w:val="left" w:pos="1134"/>
        </w:tabs>
        <w:ind w:firstLine="567"/>
        <w:rPr>
          <w:sz w:val="28"/>
          <w:szCs w:val="28"/>
        </w:rPr>
      </w:pPr>
      <w:r w:rsidRPr="00A31913">
        <w:rPr>
          <w:b/>
          <w:sz w:val="28"/>
          <w:szCs w:val="28"/>
        </w:rPr>
        <w:t>Склад команди:</w:t>
      </w:r>
      <w:r w:rsidRPr="00A31913">
        <w:rPr>
          <w:sz w:val="28"/>
          <w:szCs w:val="28"/>
        </w:rPr>
        <w:t xml:space="preserve"> 8 осіб незалежно від статі.</w:t>
      </w:r>
    </w:p>
    <w:p w:rsidR="00270D22" w:rsidRPr="00A31913" w:rsidRDefault="00270D22" w:rsidP="00DD1E7F">
      <w:pPr>
        <w:tabs>
          <w:tab w:val="left" w:pos="1134"/>
        </w:tabs>
        <w:ind w:firstLine="567"/>
        <w:jc w:val="both"/>
        <w:rPr>
          <w:sz w:val="28"/>
          <w:szCs w:val="28"/>
        </w:rPr>
      </w:pPr>
      <w:r w:rsidRPr="00A31913">
        <w:rPr>
          <w:b/>
          <w:spacing w:val="-8"/>
          <w:sz w:val="28"/>
          <w:szCs w:val="28"/>
        </w:rPr>
        <w:t>Умови виконання вправи.</w:t>
      </w:r>
      <w:r w:rsidRPr="00A31913">
        <w:rPr>
          <w:spacing w:val="-8"/>
          <w:sz w:val="28"/>
          <w:szCs w:val="28"/>
        </w:rPr>
        <w:t xml:space="preserve"> </w:t>
      </w:r>
      <w:r w:rsidRPr="00A31913">
        <w:rPr>
          <w:spacing w:val="-4"/>
          <w:sz w:val="28"/>
          <w:szCs w:val="28"/>
        </w:rPr>
        <w:t xml:space="preserve">Команди учасники переносять знаряддям закріпленим 8-ма мотузками м’яч для гри у великий теніс до кошику. Всього команда переносить 3 м’ячі. Час на виконання вправи </w:t>
      </w:r>
      <w:r w:rsidRPr="00A31913">
        <w:rPr>
          <w:sz w:val="28"/>
          <w:szCs w:val="28"/>
        </w:rPr>
        <w:t>до</w:t>
      </w:r>
      <w:r w:rsidRPr="00A31913">
        <w:rPr>
          <w:spacing w:val="-4"/>
          <w:sz w:val="28"/>
          <w:szCs w:val="28"/>
        </w:rPr>
        <w:t xml:space="preserve"> 5 хвилин.</w:t>
      </w:r>
      <w:r w:rsidRPr="00A31913">
        <w:rPr>
          <w:spacing w:val="-10"/>
          <w:sz w:val="28"/>
          <w:szCs w:val="28"/>
        </w:rPr>
        <w:t xml:space="preserve"> </w:t>
      </w:r>
      <w:r w:rsidRPr="00A31913">
        <w:rPr>
          <w:spacing w:val="-4"/>
          <w:sz w:val="28"/>
          <w:szCs w:val="28"/>
        </w:rPr>
        <w:t xml:space="preserve">За порушення умов виконання вправи, тримання мотузки – суддя нараховує команді штрафний час 5 сек. за кожне порушення і вголос повідомляє команду. </w:t>
      </w:r>
      <w:r w:rsidRPr="00A31913">
        <w:rPr>
          <w:sz w:val="28"/>
          <w:szCs w:val="28"/>
        </w:rPr>
        <w:t>Послідовність команд для виконання стрибків визначається жеребкуванням.</w:t>
      </w:r>
    </w:p>
    <w:p w:rsidR="00270D22" w:rsidRPr="00A31913" w:rsidRDefault="00270D22" w:rsidP="007E45F4">
      <w:pPr>
        <w:tabs>
          <w:tab w:val="left" w:pos="1134"/>
        </w:tabs>
        <w:ind w:firstLine="567"/>
        <w:jc w:val="both"/>
        <w:rPr>
          <w:sz w:val="28"/>
          <w:szCs w:val="28"/>
        </w:rPr>
      </w:pPr>
      <w:r w:rsidRPr="00A31913">
        <w:rPr>
          <w:b/>
          <w:sz w:val="28"/>
          <w:szCs w:val="28"/>
        </w:rPr>
        <w:t>Визначення результатів.</w:t>
      </w:r>
      <w:r w:rsidRPr="00A31913">
        <w:rPr>
          <w:sz w:val="28"/>
          <w:szCs w:val="28"/>
        </w:rPr>
        <w:t xml:space="preserve"> Місця</w:t>
      </w:r>
      <w:r w:rsidRPr="00A31913">
        <w:rPr>
          <w:spacing w:val="-4"/>
          <w:sz w:val="28"/>
          <w:szCs w:val="28"/>
        </w:rPr>
        <w:t xml:space="preserve"> команд визначається за найменшим часом витраченим </w:t>
      </w:r>
      <w:r w:rsidRPr="00A31913">
        <w:rPr>
          <w:sz w:val="28"/>
          <w:szCs w:val="28"/>
        </w:rPr>
        <w:t xml:space="preserve">командою </w:t>
      </w:r>
      <w:r w:rsidRPr="00A31913">
        <w:rPr>
          <w:spacing w:val="-4"/>
          <w:sz w:val="28"/>
          <w:szCs w:val="28"/>
        </w:rPr>
        <w:t xml:space="preserve">на перенесення трьох м’ячів </w:t>
      </w:r>
      <w:r w:rsidRPr="00A31913">
        <w:rPr>
          <w:spacing w:val="-8"/>
          <w:sz w:val="28"/>
          <w:szCs w:val="28"/>
        </w:rPr>
        <w:t xml:space="preserve">з </w:t>
      </w:r>
      <w:r w:rsidRPr="00A31913">
        <w:rPr>
          <w:sz w:val="28"/>
          <w:szCs w:val="28"/>
        </w:rPr>
        <w:t>у</w:t>
      </w:r>
      <w:r w:rsidRPr="00A31913">
        <w:rPr>
          <w:spacing w:val="-8"/>
          <w:sz w:val="28"/>
          <w:szCs w:val="28"/>
        </w:rPr>
        <w:t xml:space="preserve">рахуванням штрафного часу. </w:t>
      </w:r>
      <w:r w:rsidRPr="00A31913">
        <w:rPr>
          <w:spacing w:val="-4"/>
          <w:sz w:val="28"/>
          <w:szCs w:val="28"/>
        </w:rPr>
        <w:t xml:space="preserve">За однаковим </w:t>
      </w:r>
      <w:r w:rsidRPr="00A31913">
        <w:rPr>
          <w:sz w:val="28"/>
          <w:szCs w:val="28"/>
        </w:rPr>
        <w:t>результатом</w:t>
      </w:r>
      <w:r w:rsidRPr="00A31913">
        <w:rPr>
          <w:spacing w:val="-4"/>
          <w:sz w:val="28"/>
          <w:szCs w:val="28"/>
        </w:rPr>
        <w:t xml:space="preserve"> двох, або більше команд командам присвоюється однакове місце, наступне місце в протоколі пропускається.</w:t>
      </w:r>
    </w:p>
    <w:p w:rsidR="00270D22" w:rsidRPr="00A31913" w:rsidRDefault="00270D22" w:rsidP="001E3930">
      <w:pPr>
        <w:pStyle w:val="Heading5"/>
        <w:tabs>
          <w:tab w:val="left" w:pos="7371"/>
        </w:tabs>
        <w:spacing w:before="0" w:after="0"/>
        <w:jc w:val="right"/>
        <w:rPr>
          <w:b w:val="0"/>
        </w:rPr>
      </w:pPr>
      <w:r w:rsidRPr="00A31913">
        <w:br w:type="page"/>
      </w:r>
      <w:r w:rsidRPr="00A31913">
        <w:rPr>
          <w:b w:val="0"/>
        </w:rPr>
        <w:t>Додаток 3</w:t>
      </w:r>
    </w:p>
    <w:p w:rsidR="00270D22" w:rsidRPr="00A31913" w:rsidRDefault="00270D22" w:rsidP="003D53CE">
      <w:pPr>
        <w:jc w:val="center"/>
        <w:rPr>
          <w:b/>
          <w:sz w:val="28"/>
          <w:szCs w:val="28"/>
        </w:rPr>
      </w:pPr>
      <w:r w:rsidRPr="00A31913">
        <w:rPr>
          <w:b/>
          <w:sz w:val="28"/>
          <w:szCs w:val="28"/>
        </w:rPr>
        <w:t>З а я в к а</w:t>
      </w:r>
    </w:p>
    <w:p w:rsidR="00270D22" w:rsidRPr="00A31913" w:rsidRDefault="00270D22" w:rsidP="003D53CE">
      <w:pPr>
        <w:jc w:val="center"/>
        <w:rPr>
          <w:b/>
          <w:sz w:val="28"/>
          <w:szCs w:val="28"/>
        </w:rPr>
      </w:pPr>
      <w:r w:rsidRPr="00A31913">
        <w:rPr>
          <w:b/>
          <w:sz w:val="28"/>
          <w:szCs w:val="28"/>
        </w:rPr>
        <w:t>на участь у спартакіаді студентів НУБіП України</w:t>
      </w:r>
    </w:p>
    <w:p w:rsidR="00270D22" w:rsidRPr="00A31913" w:rsidRDefault="00270D22" w:rsidP="003D53CE">
      <w:pPr>
        <w:jc w:val="center"/>
        <w:rPr>
          <w:b/>
          <w:sz w:val="22"/>
          <w:szCs w:val="28"/>
        </w:rPr>
      </w:pPr>
    </w:p>
    <w:p w:rsidR="00270D22" w:rsidRPr="00A31913" w:rsidRDefault="00270D22" w:rsidP="003D53CE">
      <w:pPr>
        <w:jc w:val="center"/>
        <w:rPr>
          <w:sz w:val="28"/>
          <w:szCs w:val="28"/>
        </w:rPr>
      </w:pPr>
      <w:r w:rsidRPr="00A31913">
        <w:rPr>
          <w:sz w:val="28"/>
          <w:szCs w:val="28"/>
        </w:rPr>
        <w:t xml:space="preserve"> з _______________________________ (вид спорту)</w:t>
      </w:r>
    </w:p>
    <w:p w:rsidR="00270D22" w:rsidRPr="00A31913" w:rsidRDefault="00270D22" w:rsidP="003D53CE">
      <w:pPr>
        <w:jc w:val="center"/>
        <w:rPr>
          <w:b/>
          <w:sz w:val="22"/>
          <w:szCs w:val="28"/>
        </w:rPr>
      </w:pPr>
    </w:p>
    <w:p w:rsidR="00270D22" w:rsidRPr="00A31913" w:rsidRDefault="00270D22" w:rsidP="003D53CE">
      <w:pPr>
        <w:jc w:val="center"/>
        <w:rPr>
          <w:sz w:val="28"/>
          <w:szCs w:val="28"/>
        </w:rPr>
      </w:pPr>
      <w:r w:rsidRPr="00A31913">
        <w:rPr>
          <w:sz w:val="28"/>
          <w:szCs w:val="28"/>
        </w:rPr>
        <w:t>від факультету (ННІ)  _____________________________________________</w:t>
      </w:r>
    </w:p>
    <w:p w:rsidR="00270D22" w:rsidRPr="00A31913" w:rsidRDefault="00270D22" w:rsidP="003D53CE">
      <w:pPr>
        <w:jc w:val="center"/>
        <w:rPr>
          <w:sz w:val="22"/>
          <w:szCs w:val="28"/>
        </w:rPr>
      </w:pPr>
    </w:p>
    <w:p w:rsidR="00270D22" w:rsidRPr="00A31913" w:rsidRDefault="00270D22" w:rsidP="003D53CE">
      <w:pPr>
        <w:rPr>
          <w:sz w:val="28"/>
          <w:szCs w:val="28"/>
        </w:rPr>
      </w:pPr>
      <w:r w:rsidRPr="00A31913">
        <w:rPr>
          <w:sz w:val="28"/>
          <w:szCs w:val="28"/>
        </w:rPr>
        <w:t>Термін змагань:  ______    ____________ 20__   р.</w:t>
      </w:r>
    </w:p>
    <w:p w:rsidR="00270D22" w:rsidRPr="00A31913" w:rsidRDefault="00270D22" w:rsidP="003D53CE">
      <w:pPr>
        <w:jc w:val="center"/>
        <w:rPr>
          <w:sz w:val="28"/>
          <w:szCs w:val="28"/>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2672"/>
        <w:gridCol w:w="1899"/>
        <w:gridCol w:w="808"/>
        <w:gridCol w:w="752"/>
        <w:gridCol w:w="677"/>
        <w:gridCol w:w="1993"/>
      </w:tblGrid>
      <w:tr w:rsidR="00270D22" w:rsidRPr="00A31913" w:rsidTr="0086319D">
        <w:trPr>
          <w:cantSplit/>
          <w:trHeight w:val="1350"/>
        </w:trPr>
        <w:tc>
          <w:tcPr>
            <w:tcW w:w="648" w:type="dxa"/>
            <w:vAlign w:val="center"/>
          </w:tcPr>
          <w:p w:rsidR="00270D22" w:rsidRPr="00A31913" w:rsidRDefault="00270D22" w:rsidP="00540EEA">
            <w:pPr>
              <w:jc w:val="center"/>
              <w:rPr>
                <w:sz w:val="28"/>
                <w:szCs w:val="28"/>
              </w:rPr>
            </w:pPr>
            <w:r w:rsidRPr="00A31913">
              <w:rPr>
                <w:sz w:val="28"/>
                <w:szCs w:val="28"/>
              </w:rPr>
              <w:t>№ п/п</w:t>
            </w:r>
          </w:p>
        </w:tc>
        <w:tc>
          <w:tcPr>
            <w:tcW w:w="2960" w:type="dxa"/>
            <w:vAlign w:val="center"/>
          </w:tcPr>
          <w:p w:rsidR="00270D22" w:rsidRPr="00A31913" w:rsidRDefault="00270D22" w:rsidP="00540EEA">
            <w:pPr>
              <w:jc w:val="center"/>
              <w:rPr>
                <w:sz w:val="28"/>
                <w:szCs w:val="28"/>
              </w:rPr>
            </w:pPr>
            <w:r w:rsidRPr="00A31913">
              <w:rPr>
                <w:sz w:val="28"/>
                <w:szCs w:val="28"/>
              </w:rPr>
              <w:t>Прізвище, ім’я (повністю)</w:t>
            </w:r>
          </w:p>
        </w:tc>
        <w:tc>
          <w:tcPr>
            <w:tcW w:w="1474" w:type="dxa"/>
            <w:vAlign w:val="center"/>
          </w:tcPr>
          <w:p w:rsidR="00270D22" w:rsidRPr="00A31913" w:rsidRDefault="00270D22" w:rsidP="00540EEA">
            <w:pPr>
              <w:jc w:val="center"/>
              <w:rPr>
                <w:sz w:val="28"/>
                <w:szCs w:val="28"/>
              </w:rPr>
            </w:pPr>
            <w:r w:rsidRPr="00A31913">
              <w:rPr>
                <w:sz w:val="28"/>
                <w:szCs w:val="28"/>
              </w:rPr>
              <w:t>Спеціальність</w:t>
            </w:r>
          </w:p>
        </w:tc>
        <w:tc>
          <w:tcPr>
            <w:tcW w:w="808" w:type="dxa"/>
            <w:vAlign w:val="center"/>
          </w:tcPr>
          <w:p w:rsidR="00270D22" w:rsidRPr="00A31913" w:rsidRDefault="00270D22" w:rsidP="00540EEA">
            <w:pPr>
              <w:jc w:val="center"/>
              <w:rPr>
                <w:sz w:val="28"/>
                <w:szCs w:val="28"/>
              </w:rPr>
            </w:pPr>
            <w:r w:rsidRPr="00A31913">
              <w:rPr>
                <w:sz w:val="28"/>
                <w:szCs w:val="28"/>
              </w:rPr>
              <w:t>Курс</w:t>
            </w:r>
          </w:p>
        </w:tc>
        <w:tc>
          <w:tcPr>
            <w:tcW w:w="752" w:type="dxa"/>
            <w:vAlign w:val="center"/>
          </w:tcPr>
          <w:p w:rsidR="00270D22" w:rsidRPr="00A31913" w:rsidRDefault="00270D22" w:rsidP="00540EEA">
            <w:pPr>
              <w:jc w:val="center"/>
              <w:rPr>
                <w:sz w:val="28"/>
                <w:szCs w:val="28"/>
              </w:rPr>
            </w:pPr>
            <w:r w:rsidRPr="00A31913">
              <w:rPr>
                <w:sz w:val="28"/>
                <w:szCs w:val="28"/>
              </w:rPr>
              <w:t>Гру-па</w:t>
            </w: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4"/>
                <w:szCs w:val="24"/>
              </w:rPr>
            </w:pPr>
            <w:r w:rsidRPr="00A31913">
              <w:rPr>
                <w:sz w:val="28"/>
                <w:szCs w:val="28"/>
              </w:rPr>
              <w:t xml:space="preserve"> </w:t>
            </w:r>
            <w:r w:rsidRPr="00A31913">
              <w:rPr>
                <w:sz w:val="24"/>
                <w:szCs w:val="24"/>
              </w:rPr>
              <w:t>Я несу особисту відповідальність за стан здоров’я (підпис)</w:t>
            </w: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r w:rsidR="00270D22" w:rsidRPr="00A31913" w:rsidTr="006E7749">
        <w:trPr>
          <w:trHeight w:hRule="exact" w:val="454"/>
        </w:trPr>
        <w:tc>
          <w:tcPr>
            <w:tcW w:w="648" w:type="dxa"/>
            <w:vAlign w:val="center"/>
          </w:tcPr>
          <w:p w:rsidR="00270D22" w:rsidRPr="00A31913" w:rsidRDefault="00270D22" w:rsidP="0036353D">
            <w:pPr>
              <w:numPr>
                <w:ilvl w:val="0"/>
                <w:numId w:val="33"/>
              </w:numPr>
              <w:jc w:val="center"/>
              <w:rPr>
                <w:sz w:val="28"/>
                <w:szCs w:val="28"/>
              </w:rPr>
            </w:pPr>
          </w:p>
        </w:tc>
        <w:tc>
          <w:tcPr>
            <w:tcW w:w="2960" w:type="dxa"/>
            <w:vAlign w:val="center"/>
          </w:tcPr>
          <w:p w:rsidR="00270D22" w:rsidRPr="00A31913" w:rsidRDefault="00270D22" w:rsidP="00540EEA">
            <w:pPr>
              <w:jc w:val="center"/>
              <w:rPr>
                <w:sz w:val="28"/>
                <w:szCs w:val="28"/>
              </w:rPr>
            </w:pPr>
          </w:p>
        </w:tc>
        <w:tc>
          <w:tcPr>
            <w:tcW w:w="1474" w:type="dxa"/>
            <w:vAlign w:val="center"/>
          </w:tcPr>
          <w:p w:rsidR="00270D22" w:rsidRPr="00A31913" w:rsidRDefault="00270D22" w:rsidP="00540EEA">
            <w:pPr>
              <w:jc w:val="center"/>
              <w:rPr>
                <w:sz w:val="28"/>
                <w:szCs w:val="28"/>
              </w:rPr>
            </w:pPr>
          </w:p>
        </w:tc>
        <w:tc>
          <w:tcPr>
            <w:tcW w:w="808" w:type="dxa"/>
          </w:tcPr>
          <w:p w:rsidR="00270D22" w:rsidRPr="00A31913" w:rsidRDefault="00270D22" w:rsidP="00540EEA">
            <w:pPr>
              <w:jc w:val="center"/>
              <w:rPr>
                <w:sz w:val="28"/>
                <w:szCs w:val="28"/>
              </w:rPr>
            </w:pPr>
          </w:p>
        </w:tc>
        <w:tc>
          <w:tcPr>
            <w:tcW w:w="752" w:type="dxa"/>
            <w:vAlign w:val="center"/>
          </w:tcPr>
          <w:p w:rsidR="00270D22" w:rsidRPr="00A31913" w:rsidRDefault="00270D22" w:rsidP="00540EEA">
            <w:pPr>
              <w:jc w:val="center"/>
              <w:rPr>
                <w:sz w:val="28"/>
                <w:szCs w:val="28"/>
              </w:rPr>
            </w:pPr>
          </w:p>
        </w:tc>
        <w:tc>
          <w:tcPr>
            <w:tcW w:w="786" w:type="dxa"/>
            <w:vAlign w:val="center"/>
          </w:tcPr>
          <w:p w:rsidR="00270D22" w:rsidRPr="00A31913" w:rsidRDefault="00270D22" w:rsidP="00540EEA">
            <w:pPr>
              <w:jc w:val="center"/>
              <w:rPr>
                <w:sz w:val="28"/>
                <w:szCs w:val="28"/>
              </w:rPr>
            </w:pPr>
          </w:p>
        </w:tc>
        <w:tc>
          <w:tcPr>
            <w:tcW w:w="2011" w:type="dxa"/>
            <w:vAlign w:val="center"/>
          </w:tcPr>
          <w:p w:rsidR="00270D22" w:rsidRPr="00A31913" w:rsidRDefault="00270D22" w:rsidP="00540EEA">
            <w:pPr>
              <w:jc w:val="center"/>
              <w:rPr>
                <w:sz w:val="28"/>
                <w:szCs w:val="28"/>
              </w:rPr>
            </w:pPr>
          </w:p>
        </w:tc>
      </w:tr>
    </w:tbl>
    <w:p w:rsidR="00270D22" w:rsidRPr="00A31913" w:rsidRDefault="00270D22" w:rsidP="00C21812">
      <w:pPr>
        <w:pStyle w:val="Heading2"/>
        <w:tabs>
          <w:tab w:val="left" w:pos="6663"/>
        </w:tabs>
        <w:jc w:val="left"/>
        <w:rPr>
          <w:bCs/>
          <w:sz w:val="28"/>
          <w:szCs w:val="28"/>
        </w:rPr>
      </w:pPr>
    </w:p>
    <w:p w:rsidR="00270D22" w:rsidRPr="00A31913" w:rsidRDefault="00270D22" w:rsidP="00DF1A12">
      <w:pPr>
        <w:pStyle w:val="Heading2"/>
        <w:tabs>
          <w:tab w:val="left" w:pos="6200"/>
        </w:tabs>
        <w:jc w:val="left"/>
        <w:rPr>
          <w:bCs/>
          <w:sz w:val="28"/>
          <w:szCs w:val="28"/>
        </w:rPr>
      </w:pPr>
      <w:r w:rsidRPr="00A31913">
        <w:rPr>
          <w:bCs/>
          <w:sz w:val="28"/>
          <w:szCs w:val="28"/>
        </w:rPr>
        <w:t>Декан факультету</w:t>
      </w:r>
      <w:r w:rsidRPr="00A31913">
        <w:rPr>
          <w:bCs/>
          <w:sz w:val="28"/>
          <w:szCs w:val="28"/>
        </w:rPr>
        <w:tab/>
        <w:t>_________________</w:t>
      </w:r>
    </w:p>
    <w:p w:rsidR="00270D22" w:rsidRPr="00A31913" w:rsidRDefault="00270D22" w:rsidP="008E29D2">
      <w:pPr>
        <w:pStyle w:val="Heading2"/>
        <w:tabs>
          <w:tab w:val="left" w:pos="6663"/>
        </w:tabs>
        <w:jc w:val="left"/>
        <w:rPr>
          <w:bCs/>
          <w:sz w:val="28"/>
          <w:szCs w:val="28"/>
        </w:rPr>
      </w:pPr>
      <w:r w:rsidRPr="00A31913">
        <w:rPr>
          <w:bCs/>
          <w:sz w:val="28"/>
          <w:szCs w:val="28"/>
        </w:rPr>
        <w:t>(або директор ННІ)</w:t>
      </w:r>
      <w:r w:rsidRPr="00A31913">
        <w:rPr>
          <w:bCs/>
          <w:sz w:val="28"/>
          <w:szCs w:val="28"/>
        </w:rPr>
        <w:tab/>
      </w:r>
      <w:r w:rsidRPr="00A31913">
        <w:rPr>
          <w:bCs/>
          <w:sz w:val="28"/>
          <w:szCs w:val="28"/>
          <w:vertAlign w:val="superscript"/>
        </w:rPr>
        <w:t>(Прізвище, ініціали)</w:t>
      </w:r>
    </w:p>
    <w:p w:rsidR="00270D22" w:rsidRPr="00A31913" w:rsidRDefault="00270D22" w:rsidP="006E7749">
      <w:pPr>
        <w:pStyle w:val="Heading2"/>
        <w:ind w:hanging="300"/>
        <w:jc w:val="left"/>
        <w:rPr>
          <w:sz w:val="28"/>
          <w:szCs w:val="28"/>
        </w:rPr>
      </w:pPr>
      <w:r w:rsidRPr="00A31913">
        <w:rPr>
          <w:sz w:val="28"/>
          <w:szCs w:val="28"/>
        </w:rPr>
        <w:t>М.П.</w:t>
      </w:r>
    </w:p>
    <w:p w:rsidR="00270D22" w:rsidRPr="00A31913" w:rsidRDefault="00270D22" w:rsidP="008E29D2">
      <w:pPr>
        <w:pStyle w:val="Heading2"/>
        <w:tabs>
          <w:tab w:val="left" w:pos="6663"/>
        </w:tabs>
        <w:jc w:val="left"/>
        <w:rPr>
          <w:bCs/>
          <w:sz w:val="28"/>
          <w:szCs w:val="28"/>
        </w:rPr>
      </w:pPr>
      <w:r w:rsidRPr="00A31913">
        <w:rPr>
          <w:bCs/>
          <w:sz w:val="28"/>
          <w:szCs w:val="28"/>
        </w:rPr>
        <w:t xml:space="preserve">Заступник декана (директора) </w:t>
      </w:r>
    </w:p>
    <w:p w:rsidR="00270D22" w:rsidRPr="00A31913" w:rsidRDefault="00270D22" w:rsidP="00DF1A12">
      <w:pPr>
        <w:pStyle w:val="Heading2"/>
        <w:tabs>
          <w:tab w:val="left" w:pos="6200"/>
        </w:tabs>
        <w:jc w:val="left"/>
        <w:rPr>
          <w:bCs/>
          <w:sz w:val="28"/>
          <w:szCs w:val="28"/>
        </w:rPr>
      </w:pPr>
      <w:r w:rsidRPr="00A31913">
        <w:rPr>
          <w:bCs/>
          <w:sz w:val="28"/>
          <w:szCs w:val="28"/>
        </w:rPr>
        <w:t>з фізичного виховання</w:t>
      </w:r>
      <w:r w:rsidRPr="00A31913">
        <w:rPr>
          <w:bCs/>
          <w:sz w:val="28"/>
          <w:szCs w:val="28"/>
        </w:rPr>
        <w:tab/>
        <w:t>__________________</w:t>
      </w:r>
    </w:p>
    <w:p w:rsidR="00270D22" w:rsidRPr="00A31913" w:rsidRDefault="00270D22" w:rsidP="006E7749">
      <w:pPr>
        <w:pStyle w:val="Heading2"/>
        <w:tabs>
          <w:tab w:val="left" w:pos="6700"/>
        </w:tabs>
        <w:jc w:val="left"/>
        <w:rPr>
          <w:bCs/>
          <w:sz w:val="16"/>
          <w:szCs w:val="16"/>
        </w:rPr>
      </w:pPr>
      <w:r w:rsidRPr="00A31913">
        <w:rPr>
          <w:bCs/>
          <w:sz w:val="16"/>
          <w:szCs w:val="16"/>
        </w:rPr>
        <w:tab/>
      </w:r>
      <w:r w:rsidRPr="00A31913">
        <w:rPr>
          <w:bCs/>
          <w:sz w:val="28"/>
          <w:szCs w:val="28"/>
          <w:vertAlign w:val="superscript"/>
        </w:rPr>
        <w:t>(Прізвище, ініціали)</w:t>
      </w:r>
    </w:p>
    <w:p w:rsidR="00270D22" w:rsidRPr="00A31913" w:rsidRDefault="00270D22" w:rsidP="00DF1A12">
      <w:pPr>
        <w:pStyle w:val="Heading2"/>
        <w:tabs>
          <w:tab w:val="left" w:pos="6200"/>
        </w:tabs>
        <w:jc w:val="left"/>
        <w:rPr>
          <w:bCs/>
          <w:sz w:val="28"/>
          <w:szCs w:val="28"/>
        </w:rPr>
      </w:pPr>
      <w:r w:rsidRPr="00A31913">
        <w:rPr>
          <w:bCs/>
          <w:sz w:val="28"/>
          <w:szCs w:val="28"/>
        </w:rPr>
        <w:t>Капітан команди</w:t>
      </w:r>
      <w:r w:rsidRPr="00A31913">
        <w:rPr>
          <w:bCs/>
          <w:sz w:val="28"/>
          <w:szCs w:val="28"/>
        </w:rPr>
        <w:tab/>
        <w:t>__________________</w:t>
      </w:r>
    </w:p>
    <w:p w:rsidR="00270D22" w:rsidRPr="00A31913" w:rsidRDefault="00270D22" w:rsidP="00C21812">
      <w:pPr>
        <w:pStyle w:val="Heading2"/>
        <w:tabs>
          <w:tab w:val="left" w:pos="6096"/>
        </w:tabs>
        <w:jc w:val="left"/>
        <w:rPr>
          <w:bCs/>
          <w:sz w:val="16"/>
          <w:szCs w:val="16"/>
        </w:rPr>
      </w:pPr>
      <w:r w:rsidRPr="00A31913">
        <w:rPr>
          <w:bCs/>
          <w:sz w:val="16"/>
          <w:szCs w:val="16"/>
        </w:rPr>
        <w:tab/>
      </w:r>
    </w:p>
    <w:p w:rsidR="00270D22" w:rsidRPr="00A31913" w:rsidRDefault="00270D22" w:rsidP="006E7749">
      <w:pPr>
        <w:pStyle w:val="Title"/>
        <w:tabs>
          <w:tab w:val="left" w:pos="5900"/>
        </w:tabs>
        <w:ind w:firstLine="0"/>
        <w:jc w:val="left"/>
        <w:rPr>
          <w:bCs/>
        </w:rPr>
      </w:pPr>
      <w:r w:rsidRPr="00A31913">
        <w:t xml:space="preserve">“ ___ “ ____________ 20__  р.                   </w:t>
      </w:r>
      <w:r w:rsidRPr="00A31913">
        <w:rPr>
          <w:bCs/>
        </w:rPr>
        <w:tab/>
        <w:t>Моб.тел.: _____________</w:t>
      </w:r>
    </w:p>
    <w:p w:rsidR="00270D22" w:rsidRPr="00A31913" w:rsidRDefault="00270D22" w:rsidP="00EB6DC6">
      <w:pPr>
        <w:pStyle w:val="Heading5"/>
        <w:tabs>
          <w:tab w:val="left" w:pos="7371"/>
        </w:tabs>
        <w:spacing w:before="0" w:after="0"/>
        <w:jc w:val="right"/>
        <w:rPr>
          <w:b w:val="0"/>
        </w:rPr>
      </w:pPr>
      <w:r w:rsidRPr="00A31913">
        <w:rPr>
          <w:bCs w:val="0"/>
        </w:rPr>
        <w:br w:type="page"/>
      </w:r>
      <w:r w:rsidRPr="00A31913">
        <w:rPr>
          <w:b w:val="0"/>
        </w:rPr>
        <w:t>Додаток 4</w:t>
      </w:r>
    </w:p>
    <w:p w:rsidR="00270D22" w:rsidRPr="00A31913" w:rsidRDefault="00270D22" w:rsidP="00566A33">
      <w:pPr>
        <w:jc w:val="center"/>
        <w:rPr>
          <w:b/>
          <w:sz w:val="28"/>
          <w:szCs w:val="28"/>
        </w:rPr>
      </w:pPr>
      <w:r w:rsidRPr="00A31913">
        <w:rPr>
          <w:b/>
          <w:sz w:val="28"/>
          <w:szCs w:val="28"/>
        </w:rPr>
        <w:t>З а я в к а</w:t>
      </w:r>
    </w:p>
    <w:p w:rsidR="00270D22" w:rsidRPr="00A31913" w:rsidRDefault="00270D22" w:rsidP="00EB6DC6">
      <w:pPr>
        <w:jc w:val="center"/>
        <w:rPr>
          <w:b/>
          <w:sz w:val="28"/>
          <w:szCs w:val="28"/>
        </w:rPr>
      </w:pPr>
      <w:r w:rsidRPr="00A31913">
        <w:rPr>
          <w:b/>
          <w:sz w:val="28"/>
          <w:szCs w:val="28"/>
        </w:rPr>
        <w:t>на участь у спартакіаді студентів НУБіП України з військово-спортивного багатоборства «Патріот НУБіП України»</w:t>
      </w:r>
    </w:p>
    <w:p w:rsidR="00270D22" w:rsidRPr="00A31913" w:rsidRDefault="00270D22" w:rsidP="00EB6DC6">
      <w:pPr>
        <w:jc w:val="center"/>
        <w:rPr>
          <w:b/>
          <w:sz w:val="28"/>
          <w:szCs w:val="28"/>
        </w:rPr>
      </w:pPr>
      <w:r w:rsidRPr="00A31913">
        <w:rPr>
          <w:b/>
          <w:sz w:val="28"/>
          <w:szCs w:val="28"/>
        </w:rPr>
        <w:t>з нагоди свята «День захисника України»</w:t>
      </w:r>
    </w:p>
    <w:p w:rsidR="00270D22" w:rsidRPr="00A31913" w:rsidRDefault="00270D22" w:rsidP="00EB6DC6">
      <w:pPr>
        <w:jc w:val="center"/>
        <w:rPr>
          <w:sz w:val="28"/>
          <w:szCs w:val="28"/>
        </w:rPr>
      </w:pPr>
      <w:r w:rsidRPr="00A31913">
        <w:rPr>
          <w:sz w:val="28"/>
          <w:szCs w:val="28"/>
        </w:rPr>
        <w:t>від команди ___________________________________________________</w:t>
      </w:r>
    </w:p>
    <w:p w:rsidR="00270D22" w:rsidRPr="00A31913" w:rsidRDefault="00270D22" w:rsidP="00EB6DC6">
      <w:pPr>
        <w:jc w:val="center"/>
        <w:rPr>
          <w:sz w:val="16"/>
          <w:szCs w:val="16"/>
        </w:rPr>
      </w:pPr>
      <w:r w:rsidRPr="00A31913">
        <w:rPr>
          <w:sz w:val="16"/>
          <w:szCs w:val="16"/>
        </w:rPr>
        <w:t>(факультет, ННІ)</w:t>
      </w:r>
    </w:p>
    <w:p w:rsidR="00270D22" w:rsidRPr="00A31913" w:rsidRDefault="00270D22" w:rsidP="00EB6DC6">
      <w:pPr>
        <w:rPr>
          <w:sz w:val="28"/>
          <w:szCs w:val="28"/>
        </w:rPr>
      </w:pPr>
      <w:r w:rsidRPr="00A31913">
        <w:rPr>
          <w:sz w:val="28"/>
          <w:szCs w:val="28"/>
        </w:rPr>
        <w:t>Початок змагань 15.00 ___ жовтня 20__  р.</w:t>
      </w:r>
    </w:p>
    <w:p w:rsidR="00270D22" w:rsidRPr="00A31913" w:rsidRDefault="00270D22" w:rsidP="00EB6DC6">
      <w:pPr>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452"/>
        <w:gridCol w:w="1600"/>
        <w:gridCol w:w="600"/>
        <w:gridCol w:w="800"/>
        <w:gridCol w:w="2184"/>
      </w:tblGrid>
      <w:tr w:rsidR="00270D22" w:rsidRPr="00A31913" w:rsidTr="007E0C95">
        <w:trPr>
          <w:cantSplit/>
          <w:trHeight w:val="1134"/>
        </w:trPr>
        <w:tc>
          <w:tcPr>
            <w:tcW w:w="556" w:type="dxa"/>
            <w:vAlign w:val="center"/>
          </w:tcPr>
          <w:p w:rsidR="00270D22" w:rsidRPr="00A31913" w:rsidRDefault="00270D22" w:rsidP="008369AD">
            <w:pPr>
              <w:jc w:val="center"/>
              <w:rPr>
                <w:sz w:val="28"/>
                <w:szCs w:val="28"/>
              </w:rPr>
            </w:pPr>
            <w:r w:rsidRPr="00A31913">
              <w:rPr>
                <w:sz w:val="28"/>
                <w:szCs w:val="28"/>
              </w:rPr>
              <w:t>№</w:t>
            </w:r>
          </w:p>
          <w:p w:rsidR="00270D22" w:rsidRPr="00A31913" w:rsidRDefault="00270D22" w:rsidP="008369AD">
            <w:pPr>
              <w:jc w:val="center"/>
              <w:rPr>
                <w:sz w:val="28"/>
                <w:szCs w:val="28"/>
              </w:rPr>
            </w:pPr>
            <w:r w:rsidRPr="00A31913">
              <w:rPr>
                <w:sz w:val="28"/>
                <w:szCs w:val="28"/>
              </w:rPr>
              <w:t>з/п</w:t>
            </w:r>
          </w:p>
        </w:tc>
        <w:tc>
          <w:tcPr>
            <w:tcW w:w="3452" w:type="dxa"/>
            <w:vAlign w:val="center"/>
          </w:tcPr>
          <w:p w:rsidR="00270D22" w:rsidRPr="00A31913" w:rsidRDefault="00270D22" w:rsidP="008369AD">
            <w:pPr>
              <w:jc w:val="center"/>
              <w:rPr>
                <w:sz w:val="28"/>
                <w:szCs w:val="28"/>
              </w:rPr>
            </w:pPr>
            <w:r w:rsidRPr="00A31913">
              <w:rPr>
                <w:sz w:val="28"/>
                <w:szCs w:val="28"/>
              </w:rPr>
              <w:t>Прізвище, ім’я</w:t>
            </w:r>
          </w:p>
        </w:tc>
        <w:tc>
          <w:tcPr>
            <w:tcW w:w="1600" w:type="dxa"/>
            <w:vAlign w:val="center"/>
          </w:tcPr>
          <w:p w:rsidR="00270D22" w:rsidRPr="00A31913" w:rsidRDefault="00270D22" w:rsidP="008369AD">
            <w:pPr>
              <w:jc w:val="center"/>
              <w:rPr>
                <w:bCs/>
                <w:sz w:val="28"/>
                <w:szCs w:val="28"/>
              </w:rPr>
            </w:pPr>
            <w:r w:rsidRPr="00A31913">
              <w:rPr>
                <w:bCs/>
                <w:sz w:val="28"/>
                <w:szCs w:val="28"/>
              </w:rPr>
              <w:t>Спеціаль-</w:t>
            </w:r>
          </w:p>
          <w:p w:rsidR="00270D22" w:rsidRPr="00A31913" w:rsidRDefault="00270D22" w:rsidP="008369AD">
            <w:pPr>
              <w:jc w:val="center"/>
              <w:rPr>
                <w:sz w:val="28"/>
                <w:szCs w:val="28"/>
              </w:rPr>
            </w:pPr>
            <w:r w:rsidRPr="00A31913">
              <w:rPr>
                <w:bCs/>
                <w:sz w:val="28"/>
                <w:szCs w:val="28"/>
              </w:rPr>
              <w:t>ність</w:t>
            </w:r>
          </w:p>
        </w:tc>
        <w:tc>
          <w:tcPr>
            <w:tcW w:w="600" w:type="dxa"/>
            <w:textDirection w:val="btLr"/>
            <w:vAlign w:val="center"/>
          </w:tcPr>
          <w:p w:rsidR="00270D22" w:rsidRPr="00A31913" w:rsidRDefault="00270D22" w:rsidP="007E0C95">
            <w:pPr>
              <w:ind w:left="113" w:right="113"/>
              <w:jc w:val="center"/>
              <w:rPr>
                <w:sz w:val="28"/>
                <w:szCs w:val="28"/>
              </w:rPr>
            </w:pPr>
            <w:r w:rsidRPr="00A31913">
              <w:rPr>
                <w:sz w:val="28"/>
                <w:szCs w:val="28"/>
              </w:rPr>
              <w:t>Курс</w:t>
            </w:r>
          </w:p>
        </w:tc>
        <w:tc>
          <w:tcPr>
            <w:tcW w:w="800" w:type="dxa"/>
            <w:textDirection w:val="btLr"/>
            <w:vAlign w:val="center"/>
          </w:tcPr>
          <w:p w:rsidR="00270D22" w:rsidRPr="00A31913" w:rsidRDefault="00270D22" w:rsidP="007E0C95">
            <w:pPr>
              <w:ind w:left="113" w:right="113"/>
              <w:jc w:val="center"/>
              <w:rPr>
                <w:sz w:val="28"/>
                <w:szCs w:val="28"/>
              </w:rPr>
            </w:pPr>
            <w:r w:rsidRPr="00A31913">
              <w:rPr>
                <w:sz w:val="28"/>
                <w:szCs w:val="28"/>
              </w:rPr>
              <w:t>Група</w:t>
            </w:r>
          </w:p>
        </w:tc>
        <w:tc>
          <w:tcPr>
            <w:tcW w:w="2184" w:type="dxa"/>
            <w:vAlign w:val="center"/>
          </w:tcPr>
          <w:p w:rsidR="00270D22" w:rsidRPr="00A31913" w:rsidRDefault="00270D22" w:rsidP="008369AD">
            <w:pPr>
              <w:jc w:val="center"/>
              <w:rPr>
                <w:sz w:val="28"/>
                <w:szCs w:val="28"/>
              </w:rPr>
            </w:pPr>
            <w:r w:rsidRPr="00A31913">
              <w:rPr>
                <w:sz w:val="24"/>
                <w:szCs w:val="28"/>
              </w:rPr>
              <w:t>Я несу особисту відповідальність за стан здоров’я (підпис)</w:t>
            </w:r>
          </w:p>
        </w:tc>
      </w:tr>
      <w:tr w:rsidR="00270D22" w:rsidRPr="00A31913" w:rsidTr="007E0C95">
        <w:tc>
          <w:tcPr>
            <w:tcW w:w="556" w:type="dxa"/>
          </w:tcPr>
          <w:p w:rsidR="00270D22" w:rsidRPr="00A31913" w:rsidRDefault="00270D22" w:rsidP="008369AD">
            <w:pPr>
              <w:jc w:val="center"/>
              <w:rPr>
                <w:i/>
                <w:sz w:val="24"/>
                <w:szCs w:val="28"/>
              </w:rPr>
            </w:pPr>
            <w:r w:rsidRPr="00A31913">
              <w:rPr>
                <w:i/>
                <w:sz w:val="24"/>
                <w:szCs w:val="28"/>
              </w:rPr>
              <w:t>1</w:t>
            </w:r>
          </w:p>
        </w:tc>
        <w:tc>
          <w:tcPr>
            <w:tcW w:w="3452" w:type="dxa"/>
          </w:tcPr>
          <w:p w:rsidR="00270D22" w:rsidRPr="00A31913" w:rsidRDefault="00270D22" w:rsidP="008369AD">
            <w:pPr>
              <w:jc w:val="center"/>
              <w:rPr>
                <w:i/>
                <w:sz w:val="24"/>
                <w:szCs w:val="28"/>
              </w:rPr>
            </w:pPr>
            <w:r w:rsidRPr="00A31913">
              <w:rPr>
                <w:i/>
                <w:sz w:val="24"/>
                <w:szCs w:val="28"/>
              </w:rPr>
              <w:t>2</w:t>
            </w:r>
          </w:p>
        </w:tc>
        <w:tc>
          <w:tcPr>
            <w:tcW w:w="1600" w:type="dxa"/>
          </w:tcPr>
          <w:p w:rsidR="00270D22" w:rsidRPr="00A31913" w:rsidRDefault="00270D22" w:rsidP="008369AD">
            <w:pPr>
              <w:jc w:val="center"/>
              <w:rPr>
                <w:i/>
                <w:sz w:val="24"/>
                <w:szCs w:val="28"/>
              </w:rPr>
            </w:pPr>
            <w:r w:rsidRPr="00A31913">
              <w:rPr>
                <w:i/>
                <w:sz w:val="24"/>
                <w:szCs w:val="28"/>
              </w:rPr>
              <w:t>3</w:t>
            </w:r>
          </w:p>
        </w:tc>
        <w:tc>
          <w:tcPr>
            <w:tcW w:w="600" w:type="dxa"/>
          </w:tcPr>
          <w:p w:rsidR="00270D22" w:rsidRPr="00A31913" w:rsidRDefault="00270D22" w:rsidP="008369AD">
            <w:pPr>
              <w:jc w:val="center"/>
              <w:rPr>
                <w:i/>
                <w:sz w:val="24"/>
                <w:szCs w:val="28"/>
              </w:rPr>
            </w:pPr>
            <w:r w:rsidRPr="00A31913">
              <w:rPr>
                <w:i/>
                <w:sz w:val="24"/>
                <w:szCs w:val="28"/>
              </w:rPr>
              <w:t>4</w:t>
            </w:r>
          </w:p>
        </w:tc>
        <w:tc>
          <w:tcPr>
            <w:tcW w:w="800" w:type="dxa"/>
          </w:tcPr>
          <w:p w:rsidR="00270D22" w:rsidRPr="00A31913" w:rsidRDefault="00270D22" w:rsidP="008369AD">
            <w:pPr>
              <w:jc w:val="center"/>
              <w:rPr>
                <w:i/>
                <w:sz w:val="24"/>
                <w:szCs w:val="28"/>
              </w:rPr>
            </w:pPr>
            <w:r w:rsidRPr="00A31913">
              <w:rPr>
                <w:i/>
                <w:sz w:val="24"/>
                <w:szCs w:val="28"/>
              </w:rPr>
              <w:t>5</w:t>
            </w:r>
          </w:p>
        </w:tc>
        <w:tc>
          <w:tcPr>
            <w:tcW w:w="2184" w:type="dxa"/>
          </w:tcPr>
          <w:p w:rsidR="00270D22" w:rsidRPr="00A31913" w:rsidRDefault="00270D22" w:rsidP="008369AD">
            <w:pPr>
              <w:jc w:val="center"/>
              <w:rPr>
                <w:i/>
                <w:sz w:val="24"/>
                <w:szCs w:val="28"/>
              </w:rPr>
            </w:pPr>
            <w:r w:rsidRPr="00A31913">
              <w:rPr>
                <w:i/>
                <w:sz w:val="24"/>
                <w:szCs w:val="28"/>
              </w:rPr>
              <w:t>6</w:t>
            </w:r>
          </w:p>
        </w:tc>
      </w:tr>
      <w:tr w:rsidR="00270D22" w:rsidRPr="00A31913" w:rsidTr="007E0C95">
        <w:tc>
          <w:tcPr>
            <w:tcW w:w="9192" w:type="dxa"/>
            <w:gridSpan w:val="6"/>
          </w:tcPr>
          <w:p w:rsidR="00270D22" w:rsidRPr="00A31913" w:rsidRDefault="00270D22" w:rsidP="008369AD">
            <w:pPr>
              <w:jc w:val="center"/>
              <w:rPr>
                <w:b/>
                <w:sz w:val="28"/>
                <w:szCs w:val="28"/>
              </w:rPr>
            </w:pPr>
            <w:r w:rsidRPr="00A31913">
              <w:rPr>
                <w:sz w:val="28"/>
                <w:szCs w:val="28"/>
              </w:rPr>
              <w:t>Неповне розбирання, збирання АК</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2</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9192" w:type="dxa"/>
            <w:gridSpan w:val="6"/>
          </w:tcPr>
          <w:p w:rsidR="00270D22" w:rsidRPr="00A31913" w:rsidRDefault="00270D22" w:rsidP="008369AD">
            <w:pPr>
              <w:jc w:val="center"/>
              <w:rPr>
                <w:b/>
                <w:sz w:val="28"/>
                <w:szCs w:val="28"/>
              </w:rPr>
            </w:pPr>
            <w:r w:rsidRPr="00A31913">
              <w:rPr>
                <w:sz w:val="28"/>
                <w:szCs w:val="28"/>
              </w:rPr>
              <w:t>Спорядження магазина АК набоями</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3</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4</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9192" w:type="dxa"/>
            <w:gridSpan w:val="6"/>
          </w:tcPr>
          <w:p w:rsidR="00270D22" w:rsidRPr="00A31913" w:rsidRDefault="00270D22" w:rsidP="008369AD">
            <w:pPr>
              <w:jc w:val="center"/>
              <w:rPr>
                <w:b/>
                <w:sz w:val="28"/>
                <w:szCs w:val="28"/>
              </w:rPr>
            </w:pPr>
            <w:r w:rsidRPr="00A31913">
              <w:rPr>
                <w:sz w:val="28"/>
                <w:szCs w:val="28"/>
              </w:rPr>
              <w:t>Стрільба з малокаліберної гвинтівки</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5</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6</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9192" w:type="dxa"/>
            <w:gridSpan w:val="6"/>
          </w:tcPr>
          <w:p w:rsidR="00270D22" w:rsidRPr="00A31913" w:rsidRDefault="00270D22" w:rsidP="008369AD">
            <w:pPr>
              <w:jc w:val="center"/>
              <w:rPr>
                <w:b/>
                <w:sz w:val="28"/>
                <w:szCs w:val="28"/>
              </w:rPr>
            </w:pPr>
            <w:r w:rsidRPr="00A31913">
              <w:rPr>
                <w:sz w:val="28"/>
                <w:szCs w:val="28"/>
              </w:rPr>
              <w:t>Одягання ЗЗК</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7</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8</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rPr>
          <w:trHeight w:val="440"/>
        </w:trPr>
        <w:tc>
          <w:tcPr>
            <w:tcW w:w="9192" w:type="dxa"/>
            <w:gridSpan w:val="6"/>
            <w:vAlign w:val="center"/>
          </w:tcPr>
          <w:p w:rsidR="00270D22" w:rsidRPr="00A31913" w:rsidRDefault="00270D22" w:rsidP="008369AD">
            <w:pPr>
              <w:jc w:val="center"/>
              <w:rPr>
                <w:b/>
                <w:sz w:val="28"/>
                <w:szCs w:val="28"/>
              </w:rPr>
            </w:pPr>
            <w:r w:rsidRPr="00A31913">
              <w:rPr>
                <w:sz w:val="28"/>
                <w:szCs w:val="28"/>
              </w:rPr>
              <w:t>Надання першої медичної допомоги</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9</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10</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rPr>
          <w:trHeight w:val="511"/>
        </w:trPr>
        <w:tc>
          <w:tcPr>
            <w:tcW w:w="9192" w:type="dxa"/>
            <w:gridSpan w:val="6"/>
            <w:vAlign w:val="center"/>
          </w:tcPr>
          <w:p w:rsidR="00270D22" w:rsidRPr="00A31913" w:rsidRDefault="00270D22" w:rsidP="008369AD">
            <w:pPr>
              <w:jc w:val="center"/>
              <w:rPr>
                <w:b/>
                <w:sz w:val="28"/>
                <w:szCs w:val="28"/>
              </w:rPr>
            </w:pPr>
            <w:r w:rsidRPr="00A31913">
              <w:rPr>
                <w:sz w:val="28"/>
                <w:szCs w:val="28"/>
              </w:rPr>
              <w:t>Підтягування на перекладені (віджимання від підлоги)</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11</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12</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rPr>
          <w:trHeight w:val="417"/>
        </w:trPr>
        <w:tc>
          <w:tcPr>
            <w:tcW w:w="9192" w:type="dxa"/>
            <w:gridSpan w:val="6"/>
            <w:vAlign w:val="center"/>
          </w:tcPr>
          <w:p w:rsidR="00270D22" w:rsidRPr="00A31913" w:rsidRDefault="00270D22" w:rsidP="008369AD">
            <w:pPr>
              <w:jc w:val="center"/>
              <w:rPr>
                <w:b/>
                <w:sz w:val="28"/>
                <w:szCs w:val="28"/>
              </w:rPr>
            </w:pPr>
            <w:r w:rsidRPr="00A31913">
              <w:rPr>
                <w:sz w:val="28"/>
                <w:szCs w:val="28"/>
              </w:rPr>
              <w:t>Штовхання гир 2х24 кг</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13</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14</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rPr>
          <w:trHeight w:val="447"/>
        </w:trPr>
        <w:tc>
          <w:tcPr>
            <w:tcW w:w="9192" w:type="dxa"/>
            <w:gridSpan w:val="6"/>
            <w:vAlign w:val="center"/>
          </w:tcPr>
          <w:p w:rsidR="00270D22" w:rsidRPr="00A31913" w:rsidRDefault="00270D22" w:rsidP="008369AD">
            <w:pPr>
              <w:jc w:val="center"/>
              <w:rPr>
                <w:b/>
                <w:sz w:val="28"/>
                <w:szCs w:val="28"/>
              </w:rPr>
            </w:pPr>
            <w:r w:rsidRPr="00A31913">
              <w:rPr>
                <w:sz w:val="28"/>
                <w:szCs w:val="28"/>
              </w:rPr>
              <w:t>Армреслінг</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15</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rPr>
          <w:trHeight w:val="563"/>
        </w:trPr>
        <w:tc>
          <w:tcPr>
            <w:tcW w:w="9192" w:type="dxa"/>
            <w:gridSpan w:val="6"/>
            <w:vAlign w:val="center"/>
          </w:tcPr>
          <w:p w:rsidR="00270D22" w:rsidRPr="00A31913" w:rsidRDefault="00270D22" w:rsidP="008369AD">
            <w:pPr>
              <w:jc w:val="center"/>
              <w:rPr>
                <w:b/>
                <w:sz w:val="28"/>
                <w:szCs w:val="28"/>
              </w:rPr>
            </w:pPr>
            <w:r w:rsidRPr="00A31913">
              <w:rPr>
                <w:sz w:val="28"/>
                <w:szCs w:val="28"/>
              </w:rPr>
              <w:t>Кидання гранати на влучність</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16</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17</w:t>
            </w:r>
          </w:p>
        </w:tc>
        <w:tc>
          <w:tcPr>
            <w:tcW w:w="3452" w:type="dxa"/>
            <w:vAlign w:val="center"/>
          </w:tcPr>
          <w:p w:rsidR="00270D22" w:rsidRPr="00A31913" w:rsidRDefault="00270D22" w:rsidP="008369AD">
            <w:pPr>
              <w:jc w:val="center"/>
              <w:rPr>
                <w:sz w:val="28"/>
                <w:szCs w:val="28"/>
              </w:rPr>
            </w:pPr>
          </w:p>
        </w:tc>
        <w:tc>
          <w:tcPr>
            <w:tcW w:w="1600" w:type="dxa"/>
            <w:vAlign w:val="center"/>
          </w:tcPr>
          <w:p w:rsidR="00270D22" w:rsidRPr="00A31913" w:rsidRDefault="00270D22" w:rsidP="008369AD">
            <w:pPr>
              <w:jc w:val="center"/>
              <w:rPr>
                <w:sz w:val="28"/>
                <w:szCs w:val="28"/>
              </w:rPr>
            </w:pPr>
          </w:p>
        </w:tc>
        <w:tc>
          <w:tcPr>
            <w:tcW w:w="600" w:type="dxa"/>
            <w:vAlign w:val="center"/>
          </w:tcPr>
          <w:p w:rsidR="00270D22" w:rsidRPr="00A31913" w:rsidRDefault="00270D22" w:rsidP="008369AD">
            <w:pPr>
              <w:jc w:val="center"/>
              <w:rPr>
                <w:sz w:val="28"/>
                <w:szCs w:val="28"/>
              </w:rPr>
            </w:pPr>
          </w:p>
        </w:tc>
        <w:tc>
          <w:tcPr>
            <w:tcW w:w="800" w:type="dxa"/>
            <w:vAlign w:val="center"/>
          </w:tcPr>
          <w:p w:rsidR="00270D22" w:rsidRPr="00A31913" w:rsidRDefault="00270D22" w:rsidP="008369AD">
            <w:pPr>
              <w:jc w:val="center"/>
              <w:rPr>
                <w:sz w:val="28"/>
                <w:szCs w:val="28"/>
              </w:rPr>
            </w:pPr>
          </w:p>
        </w:tc>
        <w:tc>
          <w:tcPr>
            <w:tcW w:w="2184" w:type="dxa"/>
          </w:tcPr>
          <w:p w:rsidR="00270D22" w:rsidRPr="00A31913" w:rsidRDefault="00270D22" w:rsidP="00EB6DC6">
            <w:pPr>
              <w:rPr>
                <w:sz w:val="28"/>
                <w:szCs w:val="28"/>
              </w:rPr>
            </w:pPr>
          </w:p>
        </w:tc>
      </w:tr>
      <w:tr w:rsidR="00270D22" w:rsidRPr="00A31913" w:rsidTr="007E0C95">
        <w:trPr>
          <w:trHeight w:val="407"/>
        </w:trPr>
        <w:tc>
          <w:tcPr>
            <w:tcW w:w="9192" w:type="dxa"/>
            <w:gridSpan w:val="6"/>
            <w:vAlign w:val="center"/>
          </w:tcPr>
          <w:p w:rsidR="00270D22" w:rsidRPr="00A31913" w:rsidRDefault="00270D22" w:rsidP="008369AD">
            <w:pPr>
              <w:jc w:val="center"/>
              <w:rPr>
                <w:b/>
                <w:sz w:val="28"/>
                <w:szCs w:val="28"/>
              </w:rPr>
            </w:pPr>
            <w:r w:rsidRPr="00A31913">
              <w:rPr>
                <w:sz w:val="28"/>
                <w:szCs w:val="28"/>
              </w:rPr>
              <w:t>Кидання гранати на дальність</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18</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19</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6D74CA">
            <w:pPr>
              <w:jc w:val="center"/>
              <w:rPr>
                <w:i/>
                <w:sz w:val="24"/>
                <w:szCs w:val="28"/>
              </w:rPr>
            </w:pPr>
            <w:r w:rsidRPr="00A31913">
              <w:rPr>
                <w:i/>
                <w:sz w:val="24"/>
                <w:szCs w:val="28"/>
              </w:rPr>
              <w:t>1</w:t>
            </w:r>
          </w:p>
        </w:tc>
        <w:tc>
          <w:tcPr>
            <w:tcW w:w="3452" w:type="dxa"/>
          </w:tcPr>
          <w:p w:rsidR="00270D22" w:rsidRPr="00A31913" w:rsidRDefault="00270D22" w:rsidP="006D74CA">
            <w:pPr>
              <w:jc w:val="center"/>
              <w:rPr>
                <w:i/>
                <w:sz w:val="24"/>
                <w:szCs w:val="28"/>
              </w:rPr>
            </w:pPr>
            <w:r w:rsidRPr="00A31913">
              <w:rPr>
                <w:i/>
                <w:sz w:val="24"/>
                <w:szCs w:val="28"/>
              </w:rPr>
              <w:t>2</w:t>
            </w:r>
          </w:p>
        </w:tc>
        <w:tc>
          <w:tcPr>
            <w:tcW w:w="1600" w:type="dxa"/>
          </w:tcPr>
          <w:p w:rsidR="00270D22" w:rsidRPr="00A31913" w:rsidRDefault="00270D22" w:rsidP="006D74CA">
            <w:pPr>
              <w:jc w:val="center"/>
              <w:rPr>
                <w:i/>
                <w:sz w:val="24"/>
                <w:szCs w:val="28"/>
              </w:rPr>
            </w:pPr>
            <w:r w:rsidRPr="00A31913">
              <w:rPr>
                <w:i/>
                <w:sz w:val="24"/>
                <w:szCs w:val="28"/>
              </w:rPr>
              <w:t>3</w:t>
            </w:r>
          </w:p>
        </w:tc>
        <w:tc>
          <w:tcPr>
            <w:tcW w:w="600" w:type="dxa"/>
          </w:tcPr>
          <w:p w:rsidR="00270D22" w:rsidRPr="00A31913" w:rsidRDefault="00270D22" w:rsidP="006D74CA">
            <w:pPr>
              <w:jc w:val="center"/>
              <w:rPr>
                <w:i/>
                <w:sz w:val="24"/>
                <w:szCs w:val="28"/>
              </w:rPr>
            </w:pPr>
            <w:r w:rsidRPr="00A31913">
              <w:rPr>
                <w:i/>
                <w:sz w:val="24"/>
                <w:szCs w:val="28"/>
              </w:rPr>
              <w:t>4</w:t>
            </w:r>
          </w:p>
        </w:tc>
        <w:tc>
          <w:tcPr>
            <w:tcW w:w="800" w:type="dxa"/>
          </w:tcPr>
          <w:p w:rsidR="00270D22" w:rsidRPr="00A31913" w:rsidRDefault="00270D22" w:rsidP="006D74CA">
            <w:pPr>
              <w:jc w:val="center"/>
              <w:rPr>
                <w:i/>
                <w:sz w:val="24"/>
                <w:szCs w:val="28"/>
              </w:rPr>
            </w:pPr>
            <w:r w:rsidRPr="00A31913">
              <w:rPr>
                <w:i/>
                <w:sz w:val="24"/>
                <w:szCs w:val="28"/>
              </w:rPr>
              <w:t>5</w:t>
            </w:r>
          </w:p>
        </w:tc>
        <w:tc>
          <w:tcPr>
            <w:tcW w:w="2184" w:type="dxa"/>
          </w:tcPr>
          <w:p w:rsidR="00270D22" w:rsidRPr="00A31913" w:rsidRDefault="00270D22" w:rsidP="006D74CA">
            <w:pPr>
              <w:jc w:val="center"/>
              <w:rPr>
                <w:i/>
                <w:sz w:val="24"/>
                <w:szCs w:val="28"/>
              </w:rPr>
            </w:pPr>
            <w:r w:rsidRPr="00A31913">
              <w:rPr>
                <w:i/>
                <w:sz w:val="24"/>
                <w:szCs w:val="28"/>
              </w:rPr>
              <w:t>6</w:t>
            </w:r>
          </w:p>
        </w:tc>
      </w:tr>
      <w:tr w:rsidR="00270D22" w:rsidRPr="00A31913" w:rsidTr="007E0C95">
        <w:tc>
          <w:tcPr>
            <w:tcW w:w="9192" w:type="dxa"/>
            <w:gridSpan w:val="6"/>
          </w:tcPr>
          <w:p w:rsidR="00270D22" w:rsidRPr="00A31913" w:rsidRDefault="00270D22" w:rsidP="008369AD">
            <w:pPr>
              <w:jc w:val="center"/>
              <w:rPr>
                <w:b/>
                <w:sz w:val="28"/>
                <w:szCs w:val="28"/>
              </w:rPr>
            </w:pPr>
            <w:r w:rsidRPr="00A31913">
              <w:rPr>
                <w:sz w:val="28"/>
                <w:szCs w:val="28"/>
              </w:rPr>
              <w:t>Перетягування канату</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2</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3</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4</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5</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6</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7</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8</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9192" w:type="dxa"/>
            <w:gridSpan w:val="6"/>
          </w:tcPr>
          <w:p w:rsidR="00270D22" w:rsidRPr="00A31913" w:rsidRDefault="00270D22" w:rsidP="008369AD">
            <w:pPr>
              <w:jc w:val="center"/>
              <w:rPr>
                <w:b/>
                <w:sz w:val="28"/>
                <w:szCs w:val="28"/>
              </w:rPr>
            </w:pPr>
            <w:r w:rsidRPr="00A31913">
              <w:rPr>
                <w:sz w:val="28"/>
                <w:szCs w:val="28"/>
              </w:rPr>
              <w:t>Комбінована естафета</w:t>
            </w: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1</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2</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3</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4</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5</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6</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r w:rsidR="00270D22" w:rsidRPr="00A31913" w:rsidTr="007E0C95">
        <w:tc>
          <w:tcPr>
            <w:tcW w:w="556" w:type="dxa"/>
          </w:tcPr>
          <w:p w:rsidR="00270D22" w:rsidRPr="00A31913" w:rsidRDefault="00270D22" w:rsidP="008369AD">
            <w:pPr>
              <w:jc w:val="center"/>
              <w:rPr>
                <w:sz w:val="28"/>
                <w:szCs w:val="28"/>
              </w:rPr>
            </w:pPr>
            <w:r w:rsidRPr="00A31913">
              <w:rPr>
                <w:sz w:val="28"/>
                <w:szCs w:val="28"/>
              </w:rPr>
              <w:t>7</w:t>
            </w:r>
          </w:p>
        </w:tc>
        <w:tc>
          <w:tcPr>
            <w:tcW w:w="3452" w:type="dxa"/>
          </w:tcPr>
          <w:p w:rsidR="00270D22" w:rsidRPr="00A31913" w:rsidRDefault="00270D22" w:rsidP="00EB6DC6">
            <w:pPr>
              <w:rPr>
                <w:sz w:val="28"/>
                <w:szCs w:val="28"/>
              </w:rPr>
            </w:pPr>
          </w:p>
        </w:tc>
        <w:tc>
          <w:tcPr>
            <w:tcW w:w="1600" w:type="dxa"/>
          </w:tcPr>
          <w:p w:rsidR="00270D22" w:rsidRPr="00A31913" w:rsidRDefault="00270D22" w:rsidP="00EB6DC6">
            <w:pPr>
              <w:rPr>
                <w:sz w:val="28"/>
                <w:szCs w:val="28"/>
              </w:rPr>
            </w:pPr>
          </w:p>
        </w:tc>
        <w:tc>
          <w:tcPr>
            <w:tcW w:w="600" w:type="dxa"/>
          </w:tcPr>
          <w:p w:rsidR="00270D22" w:rsidRPr="00A31913" w:rsidRDefault="00270D22" w:rsidP="00EB6DC6">
            <w:pPr>
              <w:rPr>
                <w:sz w:val="28"/>
                <w:szCs w:val="28"/>
              </w:rPr>
            </w:pPr>
          </w:p>
        </w:tc>
        <w:tc>
          <w:tcPr>
            <w:tcW w:w="800" w:type="dxa"/>
          </w:tcPr>
          <w:p w:rsidR="00270D22" w:rsidRPr="00A31913" w:rsidRDefault="00270D22" w:rsidP="00EB6DC6">
            <w:pPr>
              <w:rPr>
                <w:sz w:val="28"/>
                <w:szCs w:val="28"/>
              </w:rPr>
            </w:pPr>
          </w:p>
        </w:tc>
        <w:tc>
          <w:tcPr>
            <w:tcW w:w="2184" w:type="dxa"/>
          </w:tcPr>
          <w:p w:rsidR="00270D22" w:rsidRPr="00A31913" w:rsidRDefault="00270D22" w:rsidP="00EB6DC6">
            <w:pPr>
              <w:rPr>
                <w:sz w:val="28"/>
                <w:szCs w:val="28"/>
              </w:rPr>
            </w:pPr>
          </w:p>
        </w:tc>
      </w:tr>
    </w:tbl>
    <w:p w:rsidR="00270D22" w:rsidRPr="00A31913" w:rsidRDefault="00270D22" w:rsidP="00EB6DC6">
      <w:pPr>
        <w:rPr>
          <w:sz w:val="28"/>
          <w:szCs w:val="28"/>
        </w:rPr>
      </w:pPr>
    </w:p>
    <w:p w:rsidR="00270D22" w:rsidRPr="00A31913" w:rsidRDefault="00270D22" w:rsidP="00EB6DC6">
      <w:pPr>
        <w:rPr>
          <w:sz w:val="28"/>
          <w:szCs w:val="28"/>
        </w:rPr>
      </w:pPr>
      <w:r w:rsidRPr="00A31913">
        <w:rPr>
          <w:sz w:val="28"/>
          <w:szCs w:val="28"/>
        </w:rPr>
        <w:t>Декан факультету (директор ННІ) _________     _______________________</w:t>
      </w:r>
    </w:p>
    <w:p w:rsidR="00270D22" w:rsidRPr="00A31913" w:rsidRDefault="00270D22" w:rsidP="00EB6DC6">
      <w:r w:rsidRPr="00A31913">
        <w:t xml:space="preserve">                        М.П.                                                         (підпис)                       (ініціали, прізвище)</w:t>
      </w:r>
    </w:p>
    <w:p w:rsidR="00270D22" w:rsidRPr="00A31913" w:rsidRDefault="00270D22" w:rsidP="00EB6DC6">
      <w:pPr>
        <w:rPr>
          <w:sz w:val="28"/>
          <w:szCs w:val="28"/>
        </w:rPr>
      </w:pPr>
    </w:p>
    <w:p w:rsidR="00270D22" w:rsidRPr="00A31913" w:rsidRDefault="00270D22" w:rsidP="00EB6DC6">
      <w:pPr>
        <w:rPr>
          <w:sz w:val="28"/>
          <w:szCs w:val="28"/>
        </w:rPr>
      </w:pPr>
      <w:r w:rsidRPr="00A31913">
        <w:rPr>
          <w:sz w:val="28"/>
          <w:szCs w:val="28"/>
        </w:rPr>
        <w:t>Капітан команди ________  _______________      Моб.тел.: _____________</w:t>
      </w:r>
    </w:p>
    <w:p w:rsidR="00270D22" w:rsidRPr="00A31913" w:rsidRDefault="00270D22" w:rsidP="00EB6DC6">
      <w:r w:rsidRPr="00A31913">
        <w:t xml:space="preserve">                                                (підпис)           (ініціали, прізвище)</w:t>
      </w:r>
    </w:p>
    <w:p w:rsidR="00270D22" w:rsidRPr="00A31913" w:rsidRDefault="00270D22" w:rsidP="006E7749">
      <w:pPr>
        <w:pStyle w:val="Title"/>
        <w:tabs>
          <w:tab w:val="left" w:pos="5900"/>
        </w:tabs>
        <w:ind w:firstLine="0"/>
        <w:jc w:val="left"/>
        <w:rPr>
          <w:bCs/>
        </w:rPr>
      </w:pPr>
      <w:r w:rsidRPr="00A31913">
        <w:rPr>
          <w:bCs/>
        </w:rPr>
        <w:t xml:space="preserve"> ___ .10.20___ р.</w:t>
      </w:r>
    </w:p>
    <w:p w:rsidR="00270D22" w:rsidRPr="00A31913" w:rsidRDefault="00270D22" w:rsidP="006E7749">
      <w:pPr>
        <w:pStyle w:val="Title"/>
        <w:tabs>
          <w:tab w:val="left" w:pos="5900"/>
        </w:tabs>
        <w:ind w:firstLine="0"/>
        <w:jc w:val="left"/>
        <w:rPr>
          <w:bCs/>
        </w:rPr>
      </w:pPr>
    </w:p>
    <w:p w:rsidR="00270D22" w:rsidRPr="00A31913" w:rsidRDefault="00270D22" w:rsidP="00AB2E3B">
      <w:pPr>
        <w:pStyle w:val="Title"/>
        <w:tabs>
          <w:tab w:val="left" w:pos="5900"/>
        </w:tabs>
        <w:ind w:firstLine="700"/>
        <w:jc w:val="both"/>
        <w:rPr>
          <w:bCs/>
        </w:rPr>
      </w:pPr>
      <w:r w:rsidRPr="00A31913">
        <w:rPr>
          <w:bCs/>
        </w:rPr>
        <w:t>Заявка подається до кафедри військової підготовки на зборах представників команд.</w:t>
      </w:r>
    </w:p>
    <w:p w:rsidR="00270D22" w:rsidRPr="00A31913" w:rsidRDefault="00270D22" w:rsidP="00291492">
      <w:pPr>
        <w:tabs>
          <w:tab w:val="left" w:pos="426"/>
          <w:tab w:val="left" w:pos="1134"/>
        </w:tabs>
        <w:ind w:firstLine="709"/>
        <w:jc w:val="both"/>
        <w:rPr>
          <w:sz w:val="18"/>
          <w:szCs w:val="24"/>
        </w:rPr>
      </w:pPr>
    </w:p>
    <w:p w:rsidR="00270D22" w:rsidRPr="00A31913" w:rsidRDefault="00270D22" w:rsidP="00566A33">
      <w:pPr>
        <w:pStyle w:val="Heading5"/>
        <w:tabs>
          <w:tab w:val="left" w:pos="7371"/>
        </w:tabs>
        <w:spacing w:before="0" w:after="0"/>
        <w:jc w:val="right"/>
        <w:rPr>
          <w:b w:val="0"/>
        </w:rPr>
      </w:pPr>
      <w:r w:rsidRPr="00A31913">
        <w:br w:type="page"/>
      </w:r>
      <w:r w:rsidRPr="00A31913">
        <w:rPr>
          <w:b w:val="0"/>
        </w:rPr>
        <w:t>Додаток 5</w:t>
      </w:r>
    </w:p>
    <w:p w:rsidR="00270D22" w:rsidRPr="00A31913" w:rsidRDefault="00270D22" w:rsidP="00055E7A">
      <w:pPr>
        <w:jc w:val="center"/>
        <w:rPr>
          <w:b/>
          <w:sz w:val="28"/>
          <w:szCs w:val="26"/>
        </w:rPr>
      </w:pPr>
      <w:r w:rsidRPr="00A31913">
        <w:rPr>
          <w:b/>
          <w:sz w:val="28"/>
          <w:szCs w:val="26"/>
        </w:rPr>
        <w:t>З а я в к а</w:t>
      </w:r>
    </w:p>
    <w:p w:rsidR="00270D22" w:rsidRPr="00A31913" w:rsidRDefault="00270D22" w:rsidP="00055E7A">
      <w:pPr>
        <w:jc w:val="center"/>
        <w:rPr>
          <w:b/>
          <w:sz w:val="28"/>
        </w:rPr>
      </w:pPr>
      <w:r w:rsidRPr="00A31913">
        <w:rPr>
          <w:b/>
          <w:sz w:val="28"/>
          <w:szCs w:val="26"/>
        </w:rPr>
        <w:t>на участь у з</w:t>
      </w:r>
      <w:r w:rsidRPr="00A31913">
        <w:rPr>
          <w:b/>
          <w:sz w:val="28"/>
        </w:rPr>
        <w:t>магання</w:t>
      </w:r>
      <w:r>
        <w:rPr>
          <w:b/>
          <w:sz w:val="28"/>
        </w:rPr>
        <w:t>х</w:t>
      </w:r>
      <w:r w:rsidRPr="00A31913">
        <w:rPr>
          <w:b/>
          <w:sz w:val="28"/>
        </w:rPr>
        <w:t xml:space="preserve"> спартакіади студентів НУБіП України </w:t>
      </w:r>
    </w:p>
    <w:p w:rsidR="00270D22" w:rsidRPr="00A31913" w:rsidRDefault="00270D22" w:rsidP="00055E7A">
      <w:pPr>
        <w:jc w:val="center"/>
        <w:rPr>
          <w:b/>
          <w:sz w:val="28"/>
        </w:rPr>
      </w:pPr>
      <w:r w:rsidRPr="00A31913">
        <w:rPr>
          <w:b/>
          <w:sz w:val="28"/>
        </w:rPr>
        <w:t xml:space="preserve">зі студентського багатоборства на </w:t>
      </w:r>
      <w:r>
        <w:rPr>
          <w:b/>
          <w:sz w:val="28"/>
        </w:rPr>
        <w:t>най</w:t>
      </w:r>
      <w:r w:rsidRPr="00A31913">
        <w:rPr>
          <w:b/>
          <w:sz w:val="28"/>
        </w:rPr>
        <w:t xml:space="preserve">кращу спортивну групу </w:t>
      </w:r>
    </w:p>
    <w:p w:rsidR="00270D22" w:rsidRPr="00A31913" w:rsidRDefault="00270D22" w:rsidP="00055E7A">
      <w:pPr>
        <w:jc w:val="center"/>
        <w:rPr>
          <w:b/>
          <w:sz w:val="28"/>
        </w:rPr>
      </w:pPr>
      <w:r w:rsidRPr="00A31913">
        <w:rPr>
          <w:b/>
          <w:sz w:val="28"/>
        </w:rPr>
        <w:t xml:space="preserve">з нагоди </w:t>
      </w:r>
      <w:r>
        <w:rPr>
          <w:b/>
          <w:sz w:val="28"/>
        </w:rPr>
        <w:t>річниці заснування</w:t>
      </w:r>
      <w:r w:rsidRPr="00A31913">
        <w:rPr>
          <w:b/>
          <w:sz w:val="28"/>
        </w:rPr>
        <w:t xml:space="preserve"> «НУБіП України» </w:t>
      </w:r>
    </w:p>
    <w:p w:rsidR="00270D22" w:rsidRPr="00A31913" w:rsidRDefault="00270D22" w:rsidP="00055E7A">
      <w:pPr>
        <w:jc w:val="center"/>
        <w:rPr>
          <w:sz w:val="28"/>
          <w:szCs w:val="26"/>
        </w:rPr>
      </w:pPr>
      <w:r w:rsidRPr="00A31913">
        <w:rPr>
          <w:sz w:val="28"/>
        </w:rPr>
        <w:t xml:space="preserve">від </w:t>
      </w:r>
      <w:r w:rsidRPr="00A31913">
        <w:rPr>
          <w:sz w:val="28"/>
          <w:szCs w:val="26"/>
        </w:rPr>
        <w:t>факультету/ННІ  ______________________________________________</w:t>
      </w:r>
    </w:p>
    <w:p w:rsidR="00270D22" w:rsidRPr="00A31913" w:rsidRDefault="00270D22" w:rsidP="00C170C4">
      <w:pPr>
        <w:jc w:val="center"/>
        <w:rPr>
          <w:sz w:val="14"/>
          <w:szCs w:val="26"/>
        </w:rPr>
      </w:pPr>
      <w:r w:rsidRPr="00A31913">
        <w:rPr>
          <w:sz w:val="14"/>
          <w:szCs w:val="26"/>
        </w:rPr>
        <w:t>(повна назва факультету або ННІ)</w:t>
      </w:r>
    </w:p>
    <w:p w:rsidR="00270D22" w:rsidRPr="00A31913" w:rsidRDefault="00270D22" w:rsidP="00055E7A">
      <w:pPr>
        <w:jc w:val="center"/>
        <w:rPr>
          <w:sz w:val="28"/>
          <w:szCs w:val="26"/>
        </w:rPr>
      </w:pPr>
      <w:r w:rsidRPr="00A31913">
        <w:rPr>
          <w:bCs/>
          <w:sz w:val="28"/>
          <w:szCs w:val="28"/>
        </w:rPr>
        <w:t>спеціальність ______________________________</w:t>
      </w:r>
      <w:r w:rsidRPr="00A31913">
        <w:rPr>
          <w:sz w:val="28"/>
          <w:szCs w:val="26"/>
        </w:rPr>
        <w:t xml:space="preserve"> курс _ група _</w:t>
      </w:r>
    </w:p>
    <w:p w:rsidR="00270D22" w:rsidRPr="00A31913" w:rsidRDefault="00270D22" w:rsidP="00055E7A">
      <w:pPr>
        <w:ind w:left="-180"/>
        <w:rPr>
          <w:sz w:val="28"/>
          <w:szCs w:val="26"/>
        </w:rPr>
      </w:pPr>
      <w:r w:rsidRPr="00A31913">
        <w:rPr>
          <w:sz w:val="28"/>
          <w:szCs w:val="26"/>
        </w:rPr>
        <w:t>Термін змагань:  ______.05.20__  р.</w:t>
      </w:r>
    </w:p>
    <w:p w:rsidR="00270D22" w:rsidRPr="00A31913" w:rsidRDefault="00270D22" w:rsidP="00274581">
      <w:pPr>
        <w:ind w:left="-180"/>
        <w:jc w:val="both"/>
        <w:rPr>
          <w:sz w:val="24"/>
          <w:szCs w:val="24"/>
        </w:rPr>
      </w:pPr>
      <w:r w:rsidRPr="00A31913">
        <w:rPr>
          <w:b/>
          <w:sz w:val="24"/>
          <w:szCs w:val="24"/>
        </w:rPr>
        <w:t>За 3 дні</w:t>
      </w:r>
      <w:r w:rsidRPr="00A31913">
        <w:rPr>
          <w:sz w:val="24"/>
          <w:szCs w:val="24"/>
        </w:rPr>
        <w:t xml:space="preserve"> до початку змагань заявка надсилається на адресу кафедри фізичного виховання  </w:t>
      </w:r>
      <w:hyperlink r:id="rId24" w:history="1">
        <w:r w:rsidRPr="00A31913">
          <w:rPr>
            <w:rStyle w:val="Hyperlink"/>
            <w:i/>
            <w:sz w:val="24"/>
            <w:szCs w:val="24"/>
          </w:rPr>
          <w:t>sport.nubip@gmail.com</w:t>
        </w:r>
      </w:hyperlink>
      <w:r w:rsidRPr="00A31913">
        <w:rPr>
          <w:color w:val="0000FF"/>
          <w:sz w:val="24"/>
          <w:szCs w:val="24"/>
        </w:rPr>
        <w:t>.</w:t>
      </w:r>
      <w:r w:rsidRPr="00A31913">
        <w:rPr>
          <w:sz w:val="24"/>
          <w:szCs w:val="24"/>
        </w:rPr>
        <w:t xml:space="preserve"> Оригінал заявки подається </w:t>
      </w:r>
      <w:r w:rsidRPr="00686177">
        <w:rPr>
          <w:sz w:val="24"/>
          <w:szCs w:val="24"/>
          <w:u w:val="single"/>
        </w:rPr>
        <w:t xml:space="preserve">тільки у </w:t>
      </w:r>
      <w:r w:rsidRPr="00686177">
        <w:rPr>
          <w:b/>
          <w:sz w:val="24"/>
          <w:szCs w:val="24"/>
          <w:u w:val="single"/>
        </w:rPr>
        <w:t>друкованому</w:t>
      </w:r>
      <w:r w:rsidRPr="00686177">
        <w:rPr>
          <w:sz w:val="24"/>
          <w:szCs w:val="24"/>
          <w:u w:val="single"/>
        </w:rPr>
        <w:t xml:space="preserve"> вигляді</w:t>
      </w:r>
      <w:r w:rsidRPr="00686177">
        <w:rPr>
          <w:b/>
          <w:sz w:val="24"/>
          <w:szCs w:val="24"/>
          <w:u w:val="single"/>
        </w:rPr>
        <w:t xml:space="preserve"> </w:t>
      </w:r>
      <w:r w:rsidRPr="00A31913">
        <w:rPr>
          <w:b/>
          <w:sz w:val="24"/>
          <w:szCs w:val="24"/>
        </w:rPr>
        <w:t xml:space="preserve">за </w:t>
      </w:r>
      <w:r>
        <w:rPr>
          <w:b/>
          <w:sz w:val="24"/>
          <w:szCs w:val="24"/>
        </w:rPr>
        <w:t>2 д</w:t>
      </w:r>
      <w:r w:rsidRPr="00A31913">
        <w:rPr>
          <w:b/>
          <w:sz w:val="24"/>
          <w:szCs w:val="24"/>
        </w:rPr>
        <w:t>н</w:t>
      </w:r>
      <w:r>
        <w:rPr>
          <w:b/>
          <w:sz w:val="24"/>
          <w:szCs w:val="24"/>
        </w:rPr>
        <w:t>і</w:t>
      </w:r>
      <w:r w:rsidRPr="00A31913">
        <w:rPr>
          <w:sz w:val="24"/>
          <w:szCs w:val="24"/>
        </w:rPr>
        <w:t xml:space="preserve"> до початку змагань до кафедри фізичного виховання! </w:t>
      </w:r>
      <w:r w:rsidRPr="00A31913">
        <w:rPr>
          <w:bCs/>
          <w:sz w:val="24"/>
          <w:szCs w:val="28"/>
        </w:rPr>
        <w:t>18 студентів навчальної групи обов’язково повинні прийняти участь в одній або більше вправах багатоборства.</w:t>
      </w:r>
      <w:r w:rsidRPr="00A31913">
        <w:rPr>
          <w:sz w:val="22"/>
          <w:szCs w:val="24"/>
        </w:rPr>
        <w:t xml:space="preserve"> </w:t>
      </w:r>
    </w:p>
    <w:tbl>
      <w:tblPr>
        <w:tblW w:w="89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60"/>
        <w:gridCol w:w="3406"/>
        <w:gridCol w:w="408"/>
        <w:gridCol w:w="406"/>
        <w:gridCol w:w="564"/>
        <w:gridCol w:w="388"/>
        <w:gridCol w:w="425"/>
        <w:gridCol w:w="425"/>
        <w:gridCol w:w="362"/>
        <w:gridCol w:w="542"/>
        <w:gridCol w:w="1578"/>
      </w:tblGrid>
      <w:tr w:rsidR="00270D22" w:rsidRPr="00A31913" w:rsidTr="00B9140A">
        <w:trPr>
          <w:cantSplit/>
          <w:trHeight w:val="259"/>
        </w:trPr>
        <w:tc>
          <w:tcPr>
            <w:tcW w:w="460" w:type="dxa"/>
            <w:vMerge w:val="restart"/>
            <w:tcMar>
              <w:left w:w="28" w:type="dxa"/>
              <w:right w:w="28" w:type="dxa"/>
            </w:tcMar>
            <w:vAlign w:val="center"/>
          </w:tcPr>
          <w:p w:rsidR="00270D22" w:rsidRPr="00A31913" w:rsidRDefault="00270D22" w:rsidP="00EB6DC6">
            <w:pPr>
              <w:jc w:val="center"/>
              <w:rPr>
                <w:sz w:val="28"/>
                <w:szCs w:val="28"/>
              </w:rPr>
            </w:pPr>
            <w:r w:rsidRPr="00A31913">
              <w:rPr>
                <w:sz w:val="28"/>
                <w:szCs w:val="28"/>
              </w:rPr>
              <w:t xml:space="preserve">№ </w:t>
            </w:r>
          </w:p>
        </w:tc>
        <w:tc>
          <w:tcPr>
            <w:tcW w:w="3406" w:type="dxa"/>
            <w:vMerge w:val="restart"/>
            <w:tcMar>
              <w:left w:w="28" w:type="dxa"/>
              <w:right w:w="28" w:type="dxa"/>
            </w:tcMar>
            <w:vAlign w:val="center"/>
          </w:tcPr>
          <w:p w:rsidR="00270D22" w:rsidRPr="00A31913" w:rsidRDefault="00270D22" w:rsidP="00EB6DC6">
            <w:pPr>
              <w:jc w:val="center"/>
              <w:rPr>
                <w:sz w:val="28"/>
                <w:szCs w:val="28"/>
              </w:rPr>
            </w:pPr>
            <w:r w:rsidRPr="00A31913">
              <w:rPr>
                <w:sz w:val="28"/>
                <w:szCs w:val="28"/>
              </w:rPr>
              <w:t>Прізвище, ім’я</w:t>
            </w:r>
          </w:p>
          <w:p w:rsidR="00270D22" w:rsidRPr="00A31913" w:rsidRDefault="00270D22" w:rsidP="00EB6DC6">
            <w:pPr>
              <w:jc w:val="center"/>
              <w:rPr>
                <w:sz w:val="28"/>
                <w:szCs w:val="28"/>
              </w:rPr>
            </w:pPr>
            <w:r w:rsidRPr="00A31913">
              <w:rPr>
                <w:sz w:val="28"/>
                <w:szCs w:val="28"/>
              </w:rPr>
              <w:t>(повністю)</w:t>
            </w:r>
          </w:p>
        </w:tc>
        <w:tc>
          <w:tcPr>
            <w:tcW w:w="3520" w:type="dxa"/>
            <w:gridSpan w:val="8"/>
          </w:tcPr>
          <w:p w:rsidR="00270D22" w:rsidRPr="00A31913" w:rsidRDefault="00270D22" w:rsidP="00EB6DC6">
            <w:pPr>
              <w:jc w:val="center"/>
              <w:rPr>
                <w:sz w:val="28"/>
                <w:szCs w:val="28"/>
              </w:rPr>
            </w:pPr>
            <w:r w:rsidRPr="00A31913">
              <w:rPr>
                <w:sz w:val="24"/>
                <w:szCs w:val="28"/>
              </w:rPr>
              <w:t>Учасники, які беруть участь у виді програми змагань</w:t>
            </w:r>
          </w:p>
        </w:tc>
        <w:tc>
          <w:tcPr>
            <w:tcW w:w="1578" w:type="dxa"/>
            <w:vMerge w:val="restart"/>
            <w:tcMar>
              <w:left w:w="28" w:type="dxa"/>
              <w:right w:w="28" w:type="dxa"/>
            </w:tcMar>
            <w:vAlign w:val="center"/>
          </w:tcPr>
          <w:p w:rsidR="00270D22" w:rsidRPr="00A31913" w:rsidRDefault="00270D22" w:rsidP="00EB6DC6">
            <w:pPr>
              <w:jc w:val="center"/>
              <w:rPr>
                <w:b/>
                <w:szCs w:val="24"/>
              </w:rPr>
            </w:pPr>
            <w:r w:rsidRPr="00A31913">
              <w:rPr>
                <w:szCs w:val="24"/>
              </w:rPr>
              <w:t>Я несу особисту відповідальність за стан здоров’я (</w:t>
            </w:r>
            <w:r w:rsidRPr="00A31913">
              <w:rPr>
                <w:b/>
                <w:szCs w:val="24"/>
              </w:rPr>
              <w:t>особистий</w:t>
            </w:r>
          </w:p>
          <w:p w:rsidR="00270D22" w:rsidRPr="00A31913" w:rsidRDefault="00270D22" w:rsidP="00EB6DC6">
            <w:pPr>
              <w:jc w:val="center"/>
              <w:rPr>
                <w:szCs w:val="24"/>
              </w:rPr>
            </w:pPr>
            <w:r w:rsidRPr="00A31913">
              <w:rPr>
                <w:szCs w:val="24"/>
              </w:rPr>
              <w:t xml:space="preserve"> підпис!) *</w:t>
            </w:r>
          </w:p>
        </w:tc>
      </w:tr>
      <w:tr w:rsidR="00270D22" w:rsidRPr="00A31913" w:rsidTr="00B9140A">
        <w:trPr>
          <w:cantSplit/>
          <w:trHeight w:val="1433"/>
        </w:trPr>
        <w:tc>
          <w:tcPr>
            <w:tcW w:w="460" w:type="dxa"/>
            <w:vMerge/>
            <w:tcMar>
              <w:left w:w="28" w:type="dxa"/>
              <w:right w:w="28" w:type="dxa"/>
            </w:tcMar>
            <w:vAlign w:val="center"/>
          </w:tcPr>
          <w:p w:rsidR="00270D22" w:rsidRPr="00A31913" w:rsidRDefault="00270D22" w:rsidP="00EB6DC6">
            <w:pPr>
              <w:jc w:val="center"/>
              <w:rPr>
                <w:sz w:val="28"/>
                <w:szCs w:val="28"/>
              </w:rPr>
            </w:pPr>
          </w:p>
        </w:tc>
        <w:tc>
          <w:tcPr>
            <w:tcW w:w="3406" w:type="dxa"/>
            <w:vMerge/>
            <w:tcMar>
              <w:left w:w="28" w:type="dxa"/>
              <w:right w:w="28" w:type="dxa"/>
            </w:tcMar>
            <w:vAlign w:val="center"/>
          </w:tcPr>
          <w:p w:rsidR="00270D22" w:rsidRPr="00A31913" w:rsidRDefault="00270D22" w:rsidP="00EB6DC6">
            <w:pPr>
              <w:jc w:val="center"/>
              <w:rPr>
                <w:sz w:val="28"/>
                <w:szCs w:val="28"/>
              </w:rPr>
            </w:pPr>
          </w:p>
        </w:tc>
        <w:tc>
          <w:tcPr>
            <w:tcW w:w="408" w:type="dxa"/>
            <w:textDirection w:val="btLr"/>
          </w:tcPr>
          <w:p w:rsidR="00270D22" w:rsidRPr="00A31913" w:rsidRDefault="00270D22" w:rsidP="00EB6DC6">
            <w:pPr>
              <w:ind w:left="113" w:right="113"/>
              <w:jc w:val="center"/>
              <w:rPr>
                <w:szCs w:val="28"/>
              </w:rPr>
            </w:pPr>
            <w:r w:rsidRPr="00A31913">
              <w:rPr>
                <w:szCs w:val="28"/>
              </w:rPr>
              <w:t xml:space="preserve">Стрільба, 5  </w:t>
            </w:r>
          </w:p>
        </w:tc>
        <w:tc>
          <w:tcPr>
            <w:tcW w:w="406" w:type="dxa"/>
            <w:textDirection w:val="btLr"/>
          </w:tcPr>
          <w:p w:rsidR="00270D22" w:rsidRPr="00A31913" w:rsidRDefault="00270D22" w:rsidP="00EB6DC6">
            <w:pPr>
              <w:ind w:left="113" w:right="113"/>
              <w:jc w:val="center"/>
              <w:rPr>
                <w:szCs w:val="28"/>
              </w:rPr>
            </w:pPr>
            <w:r w:rsidRPr="00A31913">
              <w:rPr>
                <w:szCs w:val="28"/>
              </w:rPr>
              <w:t xml:space="preserve"> Бочче, 3 </w:t>
            </w:r>
          </w:p>
        </w:tc>
        <w:tc>
          <w:tcPr>
            <w:tcW w:w="564" w:type="dxa"/>
            <w:textDirection w:val="btLr"/>
          </w:tcPr>
          <w:p w:rsidR="00270D22" w:rsidRPr="00A31913" w:rsidRDefault="00270D22" w:rsidP="00EB6DC6">
            <w:pPr>
              <w:ind w:left="113" w:right="113"/>
              <w:jc w:val="center"/>
              <w:rPr>
                <w:szCs w:val="28"/>
              </w:rPr>
            </w:pPr>
            <w:r w:rsidRPr="00A31913">
              <w:rPr>
                <w:szCs w:val="28"/>
              </w:rPr>
              <w:t xml:space="preserve"> Зустрічна естафета, 9 </w:t>
            </w:r>
          </w:p>
        </w:tc>
        <w:tc>
          <w:tcPr>
            <w:tcW w:w="388" w:type="dxa"/>
            <w:textDirection w:val="btLr"/>
          </w:tcPr>
          <w:p w:rsidR="00270D22" w:rsidRPr="00A31913" w:rsidRDefault="00270D22" w:rsidP="00EB6DC6">
            <w:pPr>
              <w:ind w:left="113" w:right="113"/>
              <w:jc w:val="center"/>
              <w:rPr>
                <w:szCs w:val="28"/>
              </w:rPr>
            </w:pPr>
            <w:r w:rsidRPr="00A31913">
              <w:rPr>
                <w:szCs w:val="28"/>
              </w:rPr>
              <w:t>Дартс, 6</w:t>
            </w:r>
          </w:p>
        </w:tc>
        <w:tc>
          <w:tcPr>
            <w:tcW w:w="425" w:type="dxa"/>
            <w:textDirection w:val="btLr"/>
          </w:tcPr>
          <w:p w:rsidR="00270D22" w:rsidRPr="00A31913" w:rsidRDefault="00270D22" w:rsidP="00EB6DC6">
            <w:pPr>
              <w:ind w:left="113" w:right="113"/>
              <w:jc w:val="center"/>
              <w:rPr>
                <w:szCs w:val="28"/>
              </w:rPr>
            </w:pPr>
            <w:r w:rsidRPr="00A31913">
              <w:rPr>
                <w:szCs w:val="28"/>
              </w:rPr>
              <w:t>Шашки, 4+2</w:t>
            </w:r>
          </w:p>
        </w:tc>
        <w:tc>
          <w:tcPr>
            <w:tcW w:w="425" w:type="dxa"/>
            <w:textDirection w:val="btLr"/>
          </w:tcPr>
          <w:p w:rsidR="00270D22" w:rsidRPr="00A31913" w:rsidRDefault="00270D22" w:rsidP="00EB6DC6">
            <w:pPr>
              <w:ind w:left="113" w:right="113"/>
              <w:jc w:val="center"/>
              <w:rPr>
                <w:szCs w:val="28"/>
              </w:rPr>
            </w:pPr>
            <w:r w:rsidRPr="00A31913">
              <w:rPr>
                <w:szCs w:val="28"/>
              </w:rPr>
              <w:t>Канат, 8+2</w:t>
            </w:r>
          </w:p>
        </w:tc>
        <w:tc>
          <w:tcPr>
            <w:tcW w:w="362" w:type="dxa"/>
            <w:textDirection w:val="btLr"/>
          </w:tcPr>
          <w:p w:rsidR="00270D22" w:rsidRPr="00A31913" w:rsidRDefault="00270D22" w:rsidP="00EB6DC6">
            <w:pPr>
              <w:ind w:left="113" w:right="113"/>
              <w:jc w:val="center"/>
              <w:rPr>
                <w:szCs w:val="28"/>
              </w:rPr>
            </w:pPr>
            <w:r w:rsidRPr="00A31913">
              <w:rPr>
                <w:szCs w:val="28"/>
              </w:rPr>
              <w:t>Скакалка, 8</w:t>
            </w:r>
          </w:p>
        </w:tc>
        <w:tc>
          <w:tcPr>
            <w:tcW w:w="542" w:type="dxa"/>
            <w:tcMar>
              <w:left w:w="28" w:type="dxa"/>
              <w:right w:w="28" w:type="dxa"/>
            </w:tcMar>
            <w:textDirection w:val="btLr"/>
            <w:vAlign w:val="center"/>
          </w:tcPr>
          <w:p w:rsidR="00270D22" w:rsidRPr="00A31913" w:rsidRDefault="00270D22" w:rsidP="00B9140A">
            <w:pPr>
              <w:ind w:left="113" w:right="113"/>
              <w:jc w:val="center"/>
              <w:rPr>
                <w:szCs w:val="28"/>
              </w:rPr>
            </w:pPr>
            <w:r w:rsidRPr="00A31913">
              <w:rPr>
                <w:szCs w:val="28"/>
              </w:rPr>
              <w:t>Корпоратив-</w:t>
            </w:r>
          </w:p>
          <w:p w:rsidR="00270D22" w:rsidRPr="00A31913" w:rsidRDefault="00270D22" w:rsidP="00B9140A">
            <w:pPr>
              <w:ind w:left="113" w:right="113"/>
              <w:jc w:val="center"/>
              <w:rPr>
                <w:szCs w:val="28"/>
              </w:rPr>
            </w:pPr>
            <w:r w:rsidRPr="00A31913">
              <w:rPr>
                <w:szCs w:val="28"/>
              </w:rPr>
              <w:t>на сила , 8</w:t>
            </w:r>
          </w:p>
        </w:tc>
        <w:tc>
          <w:tcPr>
            <w:tcW w:w="1578" w:type="dxa"/>
            <w:vMerge/>
            <w:tcMar>
              <w:left w:w="28" w:type="dxa"/>
              <w:right w:w="28" w:type="dxa"/>
            </w:tcMar>
            <w:vAlign w:val="cente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r w:rsidR="00270D22" w:rsidRPr="00A31913" w:rsidTr="00B9140A">
        <w:trPr>
          <w:trHeight w:hRule="exact" w:val="284"/>
        </w:trPr>
        <w:tc>
          <w:tcPr>
            <w:tcW w:w="460" w:type="dxa"/>
            <w:tcMar>
              <w:left w:w="28" w:type="dxa"/>
              <w:right w:w="28" w:type="dxa"/>
            </w:tcMar>
          </w:tcPr>
          <w:p w:rsidR="00270D22" w:rsidRPr="00A31913" w:rsidRDefault="00270D22" w:rsidP="0036353D">
            <w:pPr>
              <w:numPr>
                <w:ilvl w:val="0"/>
                <w:numId w:val="43"/>
              </w:numPr>
              <w:rPr>
                <w:sz w:val="24"/>
                <w:szCs w:val="24"/>
              </w:rPr>
            </w:pPr>
          </w:p>
        </w:tc>
        <w:tc>
          <w:tcPr>
            <w:tcW w:w="3406" w:type="dxa"/>
            <w:tcMar>
              <w:left w:w="28" w:type="dxa"/>
              <w:right w:w="28" w:type="dxa"/>
            </w:tcMar>
          </w:tcPr>
          <w:p w:rsidR="00270D22" w:rsidRPr="00A31913" w:rsidRDefault="00270D22" w:rsidP="00EB6DC6">
            <w:pPr>
              <w:rPr>
                <w:sz w:val="24"/>
                <w:szCs w:val="24"/>
              </w:rPr>
            </w:pPr>
          </w:p>
        </w:tc>
        <w:tc>
          <w:tcPr>
            <w:tcW w:w="408" w:type="dxa"/>
          </w:tcPr>
          <w:p w:rsidR="00270D22" w:rsidRPr="00A31913" w:rsidRDefault="00270D22" w:rsidP="00EB6DC6">
            <w:pPr>
              <w:jc w:val="center"/>
              <w:rPr>
                <w:sz w:val="24"/>
                <w:szCs w:val="24"/>
              </w:rPr>
            </w:pPr>
          </w:p>
        </w:tc>
        <w:tc>
          <w:tcPr>
            <w:tcW w:w="406" w:type="dxa"/>
          </w:tcPr>
          <w:p w:rsidR="00270D22" w:rsidRPr="00A31913" w:rsidRDefault="00270D22" w:rsidP="00EB6DC6">
            <w:pPr>
              <w:jc w:val="center"/>
              <w:rPr>
                <w:sz w:val="24"/>
                <w:szCs w:val="24"/>
              </w:rPr>
            </w:pPr>
          </w:p>
        </w:tc>
        <w:tc>
          <w:tcPr>
            <w:tcW w:w="564" w:type="dxa"/>
          </w:tcPr>
          <w:p w:rsidR="00270D22" w:rsidRPr="00A31913" w:rsidRDefault="00270D22" w:rsidP="00EB6DC6">
            <w:pPr>
              <w:jc w:val="center"/>
              <w:rPr>
                <w:sz w:val="24"/>
                <w:szCs w:val="24"/>
              </w:rPr>
            </w:pPr>
          </w:p>
        </w:tc>
        <w:tc>
          <w:tcPr>
            <w:tcW w:w="388"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425" w:type="dxa"/>
          </w:tcPr>
          <w:p w:rsidR="00270D22" w:rsidRPr="00A31913" w:rsidRDefault="00270D22" w:rsidP="00EB6DC6">
            <w:pPr>
              <w:jc w:val="center"/>
              <w:rPr>
                <w:sz w:val="24"/>
                <w:szCs w:val="24"/>
              </w:rPr>
            </w:pPr>
          </w:p>
        </w:tc>
        <w:tc>
          <w:tcPr>
            <w:tcW w:w="362" w:type="dxa"/>
          </w:tcPr>
          <w:p w:rsidR="00270D22" w:rsidRPr="00A31913" w:rsidRDefault="00270D22" w:rsidP="00EB6DC6">
            <w:pPr>
              <w:jc w:val="center"/>
              <w:rPr>
                <w:sz w:val="24"/>
                <w:szCs w:val="24"/>
              </w:rPr>
            </w:pPr>
          </w:p>
        </w:tc>
        <w:tc>
          <w:tcPr>
            <w:tcW w:w="542" w:type="dxa"/>
            <w:tcMar>
              <w:left w:w="28" w:type="dxa"/>
              <w:right w:w="28" w:type="dxa"/>
            </w:tcMar>
          </w:tcPr>
          <w:p w:rsidR="00270D22" w:rsidRPr="00A31913" w:rsidRDefault="00270D22" w:rsidP="00EB6DC6">
            <w:pPr>
              <w:jc w:val="center"/>
              <w:rPr>
                <w:sz w:val="24"/>
                <w:szCs w:val="24"/>
              </w:rPr>
            </w:pPr>
          </w:p>
        </w:tc>
        <w:tc>
          <w:tcPr>
            <w:tcW w:w="1578" w:type="dxa"/>
            <w:tcMar>
              <w:left w:w="28" w:type="dxa"/>
              <w:right w:w="28" w:type="dxa"/>
            </w:tcMar>
          </w:tcPr>
          <w:p w:rsidR="00270D22" w:rsidRPr="00A31913" w:rsidRDefault="00270D22" w:rsidP="00EB6DC6">
            <w:pPr>
              <w:jc w:val="center"/>
              <w:rPr>
                <w:sz w:val="24"/>
                <w:szCs w:val="24"/>
              </w:rPr>
            </w:pPr>
          </w:p>
        </w:tc>
      </w:tr>
    </w:tbl>
    <w:p w:rsidR="00270D22" w:rsidRPr="00A31913" w:rsidRDefault="00270D22" w:rsidP="00055E7A">
      <w:pPr>
        <w:ind w:left="-180"/>
        <w:rPr>
          <w:sz w:val="8"/>
        </w:rPr>
      </w:pPr>
    </w:p>
    <w:p w:rsidR="00270D22" w:rsidRPr="00A31913" w:rsidRDefault="00270D22" w:rsidP="000E3867">
      <w:pPr>
        <w:pStyle w:val="Heading2"/>
        <w:ind w:left="-180" w:right="-285"/>
        <w:jc w:val="both"/>
        <w:rPr>
          <w:bCs/>
          <w:spacing w:val="-2"/>
          <w:szCs w:val="28"/>
        </w:rPr>
      </w:pPr>
      <w:r w:rsidRPr="00A31913">
        <w:rPr>
          <w:bCs/>
          <w:szCs w:val="28"/>
        </w:rPr>
        <w:t>Кожний учасник повинен мати при собі студентський</w:t>
      </w:r>
      <w:r w:rsidRPr="00A31913">
        <w:rPr>
          <w:bCs/>
          <w:spacing w:val="-2"/>
          <w:szCs w:val="28"/>
        </w:rPr>
        <w:t xml:space="preserve"> квиток і пред’явити його головному судді з виду програми змагань перед початком кожного змагання.</w:t>
      </w:r>
    </w:p>
    <w:p w:rsidR="00270D22" w:rsidRPr="00A31913" w:rsidRDefault="00270D22" w:rsidP="00055E7A">
      <w:pPr>
        <w:ind w:left="-180"/>
        <w:rPr>
          <w:sz w:val="8"/>
        </w:rPr>
      </w:pPr>
    </w:p>
    <w:p w:rsidR="00270D22" w:rsidRPr="00A31913" w:rsidRDefault="00270D22" w:rsidP="00055E7A">
      <w:pPr>
        <w:pStyle w:val="Heading2"/>
        <w:tabs>
          <w:tab w:val="left" w:pos="5580"/>
          <w:tab w:val="left" w:pos="7380"/>
        </w:tabs>
        <w:ind w:left="-180"/>
        <w:rPr>
          <w:bCs/>
          <w:szCs w:val="28"/>
        </w:rPr>
      </w:pPr>
      <w:r w:rsidRPr="00A31913">
        <w:rPr>
          <w:bCs/>
          <w:szCs w:val="28"/>
        </w:rPr>
        <w:t>Директор ННІ/декан факультету</w:t>
      </w:r>
      <w:r w:rsidRPr="00A31913">
        <w:rPr>
          <w:bCs/>
          <w:szCs w:val="28"/>
        </w:rPr>
        <w:tab/>
        <w:t>__________   _________________</w:t>
      </w:r>
    </w:p>
    <w:p w:rsidR="00270D22" w:rsidRPr="00A31913" w:rsidRDefault="00270D22" w:rsidP="00055E7A">
      <w:pPr>
        <w:pStyle w:val="Heading2"/>
        <w:tabs>
          <w:tab w:val="left" w:pos="5940"/>
          <w:tab w:val="left" w:pos="7300"/>
        </w:tabs>
        <w:ind w:left="540"/>
        <w:rPr>
          <w:sz w:val="18"/>
          <w:szCs w:val="28"/>
        </w:rPr>
      </w:pPr>
      <w:r w:rsidRPr="00A31913">
        <w:rPr>
          <w:sz w:val="18"/>
          <w:szCs w:val="28"/>
        </w:rPr>
        <w:t>М.П.</w:t>
      </w:r>
      <w:r w:rsidRPr="00A31913">
        <w:rPr>
          <w:sz w:val="22"/>
          <w:szCs w:val="28"/>
        </w:rPr>
        <w:tab/>
      </w:r>
      <w:r w:rsidRPr="00A31913">
        <w:rPr>
          <w:sz w:val="18"/>
          <w:szCs w:val="28"/>
        </w:rPr>
        <w:t>(Підпис)</w:t>
      </w:r>
      <w:r w:rsidRPr="00A31913">
        <w:rPr>
          <w:sz w:val="18"/>
          <w:szCs w:val="28"/>
        </w:rPr>
        <w:tab/>
        <w:t>(Ініціали, прізвище)</w:t>
      </w:r>
    </w:p>
    <w:p w:rsidR="00270D22" w:rsidRPr="00A31913" w:rsidRDefault="00270D22" w:rsidP="00055E7A">
      <w:pPr>
        <w:pStyle w:val="Heading2"/>
        <w:tabs>
          <w:tab w:val="left" w:pos="5580"/>
          <w:tab w:val="left" w:pos="7380"/>
        </w:tabs>
        <w:ind w:left="-180"/>
        <w:rPr>
          <w:bCs/>
          <w:szCs w:val="28"/>
        </w:rPr>
      </w:pPr>
      <w:r w:rsidRPr="00A31913">
        <w:rPr>
          <w:bCs/>
          <w:szCs w:val="28"/>
        </w:rPr>
        <w:t>Заст. директора/декана з фізичного виховання</w:t>
      </w:r>
      <w:r w:rsidRPr="00A31913">
        <w:rPr>
          <w:bCs/>
          <w:szCs w:val="28"/>
        </w:rPr>
        <w:tab/>
        <w:t>__________      _______________</w:t>
      </w:r>
    </w:p>
    <w:p w:rsidR="00270D22" w:rsidRPr="00A31913" w:rsidRDefault="00270D22" w:rsidP="00055E7A">
      <w:pPr>
        <w:pStyle w:val="Heading2"/>
        <w:tabs>
          <w:tab w:val="left" w:pos="5940"/>
          <w:tab w:val="left" w:pos="7400"/>
        </w:tabs>
        <w:ind w:left="-180"/>
        <w:rPr>
          <w:sz w:val="18"/>
          <w:szCs w:val="28"/>
        </w:rPr>
      </w:pPr>
      <w:r w:rsidRPr="00A31913">
        <w:rPr>
          <w:sz w:val="22"/>
        </w:rPr>
        <w:tab/>
      </w:r>
      <w:r w:rsidRPr="00A31913">
        <w:rPr>
          <w:sz w:val="18"/>
          <w:szCs w:val="28"/>
        </w:rPr>
        <w:t>(Підпис)</w:t>
      </w:r>
      <w:r w:rsidRPr="00A31913">
        <w:rPr>
          <w:sz w:val="18"/>
          <w:szCs w:val="28"/>
        </w:rPr>
        <w:tab/>
        <w:t>(Ініціали, прізвище)</w:t>
      </w:r>
    </w:p>
    <w:p w:rsidR="00270D22" w:rsidRPr="00A31913" w:rsidRDefault="00270D22" w:rsidP="00055E7A">
      <w:pPr>
        <w:pStyle w:val="Heading2"/>
        <w:tabs>
          <w:tab w:val="left" w:pos="5700"/>
        </w:tabs>
        <w:ind w:left="-180"/>
        <w:rPr>
          <w:bCs/>
          <w:szCs w:val="28"/>
        </w:rPr>
      </w:pPr>
      <w:r w:rsidRPr="00A31913">
        <w:rPr>
          <w:bCs/>
          <w:szCs w:val="28"/>
        </w:rPr>
        <w:t>“ ___ “ травня 20 __ р.</w:t>
      </w:r>
      <w:r w:rsidRPr="00A31913">
        <w:rPr>
          <w:bCs/>
          <w:szCs w:val="28"/>
        </w:rPr>
        <w:tab/>
      </w:r>
      <w:r w:rsidRPr="00A31913">
        <w:rPr>
          <w:bCs/>
          <w:sz w:val="22"/>
          <w:szCs w:val="28"/>
        </w:rPr>
        <w:t xml:space="preserve">Моб. Тел.: </w:t>
      </w:r>
      <w:r w:rsidRPr="00A31913">
        <w:rPr>
          <w:bCs/>
          <w:szCs w:val="28"/>
        </w:rPr>
        <w:t>____________</w:t>
      </w:r>
    </w:p>
    <w:p w:rsidR="00270D22" w:rsidRPr="00A31913" w:rsidRDefault="00270D22" w:rsidP="00E93330">
      <w:pPr>
        <w:pStyle w:val="Title"/>
        <w:ind w:firstLine="0"/>
        <w:jc w:val="left"/>
        <w:rPr>
          <w:sz w:val="18"/>
        </w:rPr>
        <w:sectPr w:rsidR="00270D22" w:rsidRPr="00A31913" w:rsidSect="0010161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34" w:right="1418" w:bottom="1134" w:left="1418" w:header="284" w:footer="561" w:gutter="0"/>
          <w:pgNumType w:start="0"/>
          <w:cols w:space="709"/>
          <w:titlePg/>
        </w:sectPr>
      </w:pPr>
    </w:p>
    <w:p w:rsidR="00270D22" w:rsidRPr="00A31913" w:rsidRDefault="00270D22" w:rsidP="00375ADC">
      <w:pPr>
        <w:pStyle w:val="Title"/>
        <w:jc w:val="right"/>
      </w:pPr>
      <w:r w:rsidRPr="00A31913">
        <w:t>Додаток 6.</w:t>
      </w:r>
    </w:p>
    <w:p w:rsidR="00270D22" w:rsidRPr="00A31913" w:rsidRDefault="00270D22" w:rsidP="00375ADC">
      <w:pPr>
        <w:pStyle w:val="Title"/>
        <w:rPr>
          <w:b/>
        </w:rPr>
      </w:pPr>
      <w:r w:rsidRPr="00A31913">
        <w:rPr>
          <w:b/>
        </w:rPr>
        <w:t>З а я в к а</w:t>
      </w:r>
    </w:p>
    <w:p w:rsidR="00270D22" w:rsidRPr="00A31913" w:rsidRDefault="00270D22" w:rsidP="00375ADC">
      <w:pPr>
        <w:pStyle w:val="Title"/>
        <w:rPr>
          <w:b/>
        </w:rPr>
      </w:pPr>
      <w:r w:rsidRPr="00A31913">
        <w:rPr>
          <w:b/>
        </w:rPr>
        <w:t>на участь у спартакіаді студентів НУБіП України 20__ - 20__ навчального року</w:t>
      </w:r>
    </w:p>
    <w:p w:rsidR="00270D22" w:rsidRPr="00A31913" w:rsidRDefault="00270D22" w:rsidP="00375ADC">
      <w:pPr>
        <w:jc w:val="center"/>
        <w:rPr>
          <w:sz w:val="28"/>
          <w:szCs w:val="28"/>
        </w:rPr>
      </w:pPr>
      <w:r w:rsidRPr="00A31913">
        <w:rPr>
          <w:sz w:val="28"/>
          <w:szCs w:val="28"/>
        </w:rPr>
        <w:t>з     __________________ вид спорту (шахів, шашок)</w:t>
      </w:r>
    </w:p>
    <w:p w:rsidR="00270D22" w:rsidRPr="00A31913" w:rsidRDefault="00270D22" w:rsidP="00375ADC">
      <w:pPr>
        <w:jc w:val="center"/>
        <w:rPr>
          <w:sz w:val="28"/>
          <w:szCs w:val="28"/>
        </w:rPr>
      </w:pPr>
      <w:r w:rsidRPr="00A31913">
        <w:rPr>
          <w:b/>
          <w:bCs/>
          <w:sz w:val="28"/>
          <w:szCs w:val="28"/>
        </w:rPr>
        <w:t xml:space="preserve">  </w:t>
      </w:r>
      <w:r w:rsidRPr="00A31913">
        <w:rPr>
          <w:bCs/>
          <w:sz w:val="28"/>
          <w:szCs w:val="28"/>
        </w:rPr>
        <w:t>від факультету (ННІ) ___________</w:t>
      </w:r>
      <w:r w:rsidRPr="00A31913">
        <w:rPr>
          <w:sz w:val="28"/>
          <w:szCs w:val="28"/>
        </w:rPr>
        <w:t>_</w:t>
      </w:r>
      <w:r w:rsidRPr="00A31913">
        <w:rPr>
          <w:b/>
          <w:bCs/>
          <w:caps/>
          <w:sz w:val="28"/>
          <w:szCs w:val="28"/>
        </w:rPr>
        <w:t>________________________________________</w:t>
      </w:r>
      <w:r w:rsidRPr="00A31913">
        <w:rPr>
          <w:sz w:val="28"/>
          <w:szCs w:val="28"/>
        </w:rPr>
        <w:t>_________</w:t>
      </w:r>
    </w:p>
    <w:p w:rsidR="00270D22" w:rsidRPr="00A31913" w:rsidRDefault="00270D22" w:rsidP="00375ADC">
      <w:pPr>
        <w:jc w:val="center"/>
        <w:rPr>
          <w:sz w:val="18"/>
          <w:szCs w:val="28"/>
        </w:rPr>
      </w:pP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4"/>
        <w:gridCol w:w="3794"/>
        <w:gridCol w:w="1400"/>
        <w:gridCol w:w="708"/>
        <w:gridCol w:w="592"/>
        <w:gridCol w:w="708"/>
        <w:gridCol w:w="555"/>
        <w:gridCol w:w="555"/>
        <w:gridCol w:w="555"/>
        <w:gridCol w:w="555"/>
        <w:gridCol w:w="555"/>
        <w:gridCol w:w="555"/>
        <w:gridCol w:w="555"/>
        <w:gridCol w:w="555"/>
        <w:gridCol w:w="555"/>
        <w:gridCol w:w="534"/>
        <w:gridCol w:w="992"/>
      </w:tblGrid>
      <w:tr w:rsidR="00270D22" w:rsidRPr="00A31913" w:rsidTr="00D42291">
        <w:tc>
          <w:tcPr>
            <w:tcW w:w="434" w:type="dxa"/>
            <w:vMerge w:val="restart"/>
            <w:vAlign w:val="center"/>
          </w:tcPr>
          <w:p w:rsidR="00270D22" w:rsidRPr="00A31913" w:rsidRDefault="00270D22" w:rsidP="00387D06">
            <w:pPr>
              <w:jc w:val="center"/>
              <w:rPr>
                <w:sz w:val="28"/>
                <w:szCs w:val="28"/>
              </w:rPr>
            </w:pPr>
            <w:r w:rsidRPr="00A31913">
              <w:rPr>
                <w:sz w:val="28"/>
                <w:szCs w:val="28"/>
              </w:rPr>
              <w:t>№</w:t>
            </w:r>
          </w:p>
          <w:p w:rsidR="00270D22" w:rsidRPr="00A31913" w:rsidRDefault="00270D22" w:rsidP="00387D06">
            <w:pPr>
              <w:jc w:val="center"/>
              <w:rPr>
                <w:sz w:val="28"/>
                <w:szCs w:val="28"/>
              </w:rPr>
            </w:pPr>
            <w:r w:rsidRPr="00A31913">
              <w:rPr>
                <w:sz w:val="28"/>
                <w:szCs w:val="28"/>
              </w:rPr>
              <w:t>п/п</w:t>
            </w:r>
          </w:p>
        </w:tc>
        <w:tc>
          <w:tcPr>
            <w:tcW w:w="3794" w:type="dxa"/>
            <w:vMerge w:val="restart"/>
            <w:vAlign w:val="center"/>
          </w:tcPr>
          <w:p w:rsidR="00270D22" w:rsidRPr="00A31913" w:rsidRDefault="00270D22" w:rsidP="00387D06">
            <w:pPr>
              <w:jc w:val="center"/>
              <w:rPr>
                <w:sz w:val="28"/>
                <w:szCs w:val="28"/>
              </w:rPr>
            </w:pPr>
            <w:r w:rsidRPr="00A31913">
              <w:rPr>
                <w:sz w:val="28"/>
                <w:szCs w:val="28"/>
              </w:rPr>
              <w:t xml:space="preserve">Прізвище, ім’я </w:t>
            </w:r>
          </w:p>
        </w:tc>
        <w:tc>
          <w:tcPr>
            <w:tcW w:w="1400" w:type="dxa"/>
            <w:vMerge w:val="restart"/>
            <w:vAlign w:val="center"/>
          </w:tcPr>
          <w:p w:rsidR="00270D22" w:rsidRPr="00A31913" w:rsidRDefault="00270D22" w:rsidP="00387D06">
            <w:pPr>
              <w:jc w:val="center"/>
              <w:rPr>
                <w:sz w:val="28"/>
                <w:szCs w:val="28"/>
              </w:rPr>
            </w:pPr>
            <w:r w:rsidRPr="00A31913">
              <w:rPr>
                <w:sz w:val="28"/>
                <w:szCs w:val="28"/>
              </w:rPr>
              <w:t>Спеціаль-</w:t>
            </w:r>
          </w:p>
          <w:p w:rsidR="00270D22" w:rsidRPr="00A31913" w:rsidRDefault="00270D22" w:rsidP="00387D06">
            <w:pPr>
              <w:jc w:val="center"/>
              <w:rPr>
                <w:sz w:val="28"/>
                <w:szCs w:val="28"/>
              </w:rPr>
            </w:pPr>
            <w:r w:rsidRPr="00A31913">
              <w:rPr>
                <w:sz w:val="28"/>
                <w:szCs w:val="28"/>
              </w:rPr>
              <w:t>ність</w:t>
            </w:r>
          </w:p>
        </w:tc>
        <w:tc>
          <w:tcPr>
            <w:tcW w:w="708" w:type="dxa"/>
            <w:vMerge w:val="restart"/>
            <w:vAlign w:val="center"/>
          </w:tcPr>
          <w:p w:rsidR="00270D22" w:rsidRPr="00A31913" w:rsidRDefault="00270D22" w:rsidP="00387D06">
            <w:pPr>
              <w:jc w:val="center"/>
              <w:rPr>
                <w:sz w:val="28"/>
                <w:szCs w:val="28"/>
              </w:rPr>
            </w:pPr>
            <w:r w:rsidRPr="00A31913">
              <w:rPr>
                <w:sz w:val="28"/>
                <w:szCs w:val="28"/>
              </w:rPr>
              <w:t>Курс</w:t>
            </w:r>
          </w:p>
        </w:tc>
        <w:tc>
          <w:tcPr>
            <w:tcW w:w="592" w:type="dxa"/>
            <w:vMerge w:val="restart"/>
            <w:vAlign w:val="center"/>
          </w:tcPr>
          <w:p w:rsidR="00270D22" w:rsidRPr="00A31913" w:rsidRDefault="00270D22" w:rsidP="00387D06">
            <w:pPr>
              <w:jc w:val="center"/>
              <w:rPr>
                <w:sz w:val="28"/>
                <w:szCs w:val="28"/>
              </w:rPr>
            </w:pPr>
            <w:r w:rsidRPr="00A31913">
              <w:rPr>
                <w:sz w:val="28"/>
                <w:szCs w:val="28"/>
              </w:rPr>
              <w:t>Гру-па</w:t>
            </w:r>
          </w:p>
        </w:tc>
        <w:tc>
          <w:tcPr>
            <w:tcW w:w="708" w:type="dxa"/>
            <w:vMerge w:val="restart"/>
            <w:vAlign w:val="center"/>
          </w:tcPr>
          <w:p w:rsidR="00270D22" w:rsidRPr="00A31913" w:rsidRDefault="00270D22" w:rsidP="00387D06">
            <w:pPr>
              <w:ind w:left="-28" w:right="-28"/>
              <w:jc w:val="center"/>
              <w:rPr>
                <w:sz w:val="28"/>
                <w:szCs w:val="28"/>
              </w:rPr>
            </w:pPr>
            <w:r w:rsidRPr="00A31913">
              <w:rPr>
                <w:sz w:val="28"/>
                <w:szCs w:val="28"/>
              </w:rPr>
              <w:t>№ дош-ки</w:t>
            </w:r>
          </w:p>
        </w:tc>
        <w:tc>
          <w:tcPr>
            <w:tcW w:w="5529" w:type="dxa"/>
            <w:gridSpan w:val="10"/>
            <w:vAlign w:val="center"/>
          </w:tcPr>
          <w:p w:rsidR="00270D22" w:rsidRPr="00A31913" w:rsidRDefault="00270D22" w:rsidP="00387D06">
            <w:pPr>
              <w:jc w:val="center"/>
              <w:rPr>
                <w:sz w:val="28"/>
                <w:szCs w:val="28"/>
              </w:rPr>
            </w:pPr>
            <w:r w:rsidRPr="00A31913">
              <w:rPr>
                <w:sz w:val="28"/>
                <w:szCs w:val="28"/>
              </w:rPr>
              <w:t>Результат по турах</w:t>
            </w:r>
          </w:p>
        </w:tc>
        <w:tc>
          <w:tcPr>
            <w:tcW w:w="992" w:type="dxa"/>
            <w:vMerge w:val="restart"/>
            <w:vAlign w:val="center"/>
          </w:tcPr>
          <w:p w:rsidR="00270D22" w:rsidRPr="00A31913" w:rsidRDefault="00270D22" w:rsidP="00387D06">
            <w:pPr>
              <w:jc w:val="center"/>
              <w:rPr>
                <w:sz w:val="28"/>
                <w:szCs w:val="28"/>
              </w:rPr>
            </w:pPr>
            <w:r w:rsidRPr="00A31913">
              <w:rPr>
                <w:sz w:val="28"/>
                <w:szCs w:val="28"/>
              </w:rPr>
              <w:t>Підпис</w:t>
            </w:r>
          </w:p>
        </w:tc>
      </w:tr>
      <w:tr w:rsidR="00270D22" w:rsidRPr="00A31913" w:rsidTr="00D42291">
        <w:tc>
          <w:tcPr>
            <w:tcW w:w="434" w:type="dxa"/>
            <w:vMerge/>
            <w:vAlign w:val="center"/>
          </w:tcPr>
          <w:p w:rsidR="00270D22" w:rsidRPr="00A31913" w:rsidRDefault="00270D22" w:rsidP="00387D06">
            <w:pPr>
              <w:jc w:val="center"/>
              <w:rPr>
                <w:sz w:val="28"/>
                <w:szCs w:val="28"/>
              </w:rPr>
            </w:pPr>
          </w:p>
        </w:tc>
        <w:tc>
          <w:tcPr>
            <w:tcW w:w="3794" w:type="dxa"/>
            <w:vMerge/>
            <w:vAlign w:val="center"/>
          </w:tcPr>
          <w:p w:rsidR="00270D22" w:rsidRPr="00A31913" w:rsidRDefault="00270D22" w:rsidP="00387D06">
            <w:pPr>
              <w:jc w:val="center"/>
              <w:rPr>
                <w:sz w:val="28"/>
                <w:szCs w:val="28"/>
              </w:rPr>
            </w:pPr>
          </w:p>
        </w:tc>
        <w:tc>
          <w:tcPr>
            <w:tcW w:w="1400" w:type="dxa"/>
            <w:vMerge/>
            <w:vAlign w:val="center"/>
          </w:tcPr>
          <w:p w:rsidR="00270D22" w:rsidRPr="00A31913" w:rsidRDefault="00270D22" w:rsidP="00387D06">
            <w:pPr>
              <w:pStyle w:val="Heading1"/>
            </w:pPr>
          </w:p>
        </w:tc>
        <w:tc>
          <w:tcPr>
            <w:tcW w:w="708" w:type="dxa"/>
            <w:vMerge/>
            <w:vAlign w:val="center"/>
          </w:tcPr>
          <w:p w:rsidR="00270D22" w:rsidRPr="00A31913" w:rsidRDefault="00270D22" w:rsidP="00387D06">
            <w:pPr>
              <w:jc w:val="center"/>
              <w:rPr>
                <w:sz w:val="28"/>
                <w:szCs w:val="28"/>
              </w:rPr>
            </w:pPr>
          </w:p>
        </w:tc>
        <w:tc>
          <w:tcPr>
            <w:tcW w:w="592" w:type="dxa"/>
            <w:vMerge/>
            <w:vAlign w:val="center"/>
          </w:tcPr>
          <w:p w:rsidR="00270D22" w:rsidRPr="00A31913" w:rsidRDefault="00270D22" w:rsidP="00387D06">
            <w:pPr>
              <w:jc w:val="center"/>
              <w:rPr>
                <w:sz w:val="28"/>
                <w:szCs w:val="28"/>
              </w:rPr>
            </w:pPr>
          </w:p>
        </w:tc>
        <w:tc>
          <w:tcPr>
            <w:tcW w:w="708" w:type="dxa"/>
            <w:vMerge/>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r w:rsidRPr="00A31913">
              <w:rPr>
                <w:sz w:val="28"/>
                <w:szCs w:val="28"/>
              </w:rPr>
              <w:t>1</w:t>
            </w:r>
          </w:p>
        </w:tc>
        <w:tc>
          <w:tcPr>
            <w:tcW w:w="555" w:type="dxa"/>
            <w:vAlign w:val="center"/>
          </w:tcPr>
          <w:p w:rsidR="00270D22" w:rsidRPr="00A31913" w:rsidRDefault="00270D22" w:rsidP="00387D06">
            <w:pPr>
              <w:jc w:val="center"/>
              <w:rPr>
                <w:sz w:val="28"/>
                <w:szCs w:val="28"/>
              </w:rPr>
            </w:pPr>
            <w:r w:rsidRPr="00A31913">
              <w:rPr>
                <w:sz w:val="28"/>
                <w:szCs w:val="28"/>
              </w:rPr>
              <w:t>2</w:t>
            </w:r>
          </w:p>
        </w:tc>
        <w:tc>
          <w:tcPr>
            <w:tcW w:w="555" w:type="dxa"/>
            <w:vAlign w:val="center"/>
          </w:tcPr>
          <w:p w:rsidR="00270D22" w:rsidRPr="00A31913" w:rsidRDefault="00270D22" w:rsidP="00387D06">
            <w:pPr>
              <w:jc w:val="center"/>
              <w:rPr>
                <w:sz w:val="28"/>
                <w:szCs w:val="28"/>
              </w:rPr>
            </w:pPr>
            <w:r w:rsidRPr="00A31913">
              <w:rPr>
                <w:sz w:val="28"/>
                <w:szCs w:val="28"/>
              </w:rPr>
              <w:t>3</w:t>
            </w:r>
          </w:p>
        </w:tc>
        <w:tc>
          <w:tcPr>
            <w:tcW w:w="555" w:type="dxa"/>
            <w:vAlign w:val="center"/>
          </w:tcPr>
          <w:p w:rsidR="00270D22" w:rsidRPr="00A31913" w:rsidRDefault="00270D22" w:rsidP="00387D06">
            <w:pPr>
              <w:jc w:val="center"/>
              <w:rPr>
                <w:sz w:val="28"/>
                <w:szCs w:val="28"/>
              </w:rPr>
            </w:pPr>
            <w:r w:rsidRPr="00A31913">
              <w:rPr>
                <w:sz w:val="28"/>
                <w:szCs w:val="28"/>
              </w:rPr>
              <w:t>4</w:t>
            </w:r>
          </w:p>
        </w:tc>
        <w:tc>
          <w:tcPr>
            <w:tcW w:w="555" w:type="dxa"/>
            <w:vAlign w:val="center"/>
          </w:tcPr>
          <w:p w:rsidR="00270D22" w:rsidRPr="00A31913" w:rsidRDefault="00270D22" w:rsidP="00387D06">
            <w:pPr>
              <w:jc w:val="center"/>
              <w:rPr>
                <w:sz w:val="28"/>
                <w:szCs w:val="28"/>
              </w:rPr>
            </w:pPr>
            <w:r w:rsidRPr="00A31913">
              <w:rPr>
                <w:sz w:val="28"/>
                <w:szCs w:val="28"/>
              </w:rPr>
              <w:t>5</w:t>
            </w:r>
          </w:p>
        </w:tc>
        <w:tc>
          <w:tcPr>
            <w:tcW w:w="555" w:type="dxa"/>
            <w:vAlign w:val="center"/>
          </w:tcPr>
          <w:p w:rsidR="00270D22" w:rsidRPr="00A31913" w:rsidRDefault="00270D22" w:rsidP="00387D06">
            <w:pPr>
              <w:jc w:val="center"/>
              <w:rPr>
                <w:sz w:val="28"/>
                <w:szCs w:val="28"/>
              </w:rPr>
            </w:pPr>
            <w:r w:rsidRPr="00A31913">
              <w:rPr>
                <w:sz w:val="28"/>
                <w:szCs w:val="28"/>
              </w:rPr>
              <w:t>6</w:t>
            </w:r>
          </w:p>
        </w:tc>
        <w:tc>
          <w:tcPr>
            <w:tcW w:w="555" w:type="dxa"/>
            <w:vAlign w:val="center"/>
          </w:tcPr>
          <w:p w:rsidR="00270D22" w:rsidRPr="00A31913" w:rsidRDefault="00270D22" w:rsidP="00387D06">
            <w:pPr>
              <w:jc w:val="center"/>
              <w:rPr>
                <w:sz w:val="28"/>
                <w:szCs w:val="28"/>
              </w:rPr>
            </w:pPr>
            <w:r w:rsidRPr="00A31913">
              <w:rPr>
                <w:sz w:val="28"/>
                <w:szCs w:val="28"/>
              </w:rPr>
              <w:t>7</w:t>
            </w:r>
          </w:p>
        </w:tc>
        <w:tc>
          <w:tcPr>
            <w:tcW w:w="555" w:type="dxa"/>
            <w:vAlign w:val="center"/>
          </w:tcPr>
          <w:p w:rsidR="00270D22" w:rsidRPr="00A31913" w:rsidRDefault="00270D22" w:rsidP="00387D06">
            <w:pPr>
              <w:jc w:val="center"/>
              <w:rPr>
                <w:sz w:val="28"/>
                <w:szCs w:val="28"/>
              </w:rPr>
            </w:pPr>
            <w:r w:rsidRPr="00A31913">
              <w:rPr>
                <w:sz w:val="28"/>
                <w:szCs w:val="28"/>
              </w:rPr>
              <w:t>8</w:t>
            </w:r>
          </w:p>
        </w:tc>
        <w:tc>
          <w:tcPr>
            <w:tcW w:w="555" w:type="dxa"/>
            <w:vAlign w:val="center"/>
          </w:tcPr>
          <w:p w:rsidR="00270D22" w:rsidRPr="00A31913" w:rsidRDefault="00270D22" w:rsidP="00387D06">
            <w:pPr>
              <w:jc w:val="center"/>
              <w:rPr>
                <w:sz w:val="28"/>
                <w:szCs w:val="28"/>
              </w:rPr>
            </w:pPr>
            <w:r w:rsidRPr="00A31913">
              <w:rPr>
                <w:sz w:val="28"/>
                <w:szCs w:val="28"/>
              </w:rPr>
              <w:t>9</w:t>
            </w:r>
          </w:p>
        </w:tc>
        <w:tc>
          <w:tcPr>
            <w:tcW w:w="534" w:type="dxa"/>
            <w:vAlign w:val="center"/>
          </w:tcPr>
          <w:p w:rsidR="00270D22" w:rsidRPr="00A31913" w:rsidRDefault="00270D22" w:rsidP="00387D06">
            <w:pPr>
              <w:jc w:val="center"/>
              <w:rPr>
                <w:sz w:val="28"/>
                <w:szCs w:val="28"/>
              </w:rPr>
            </w:pPr>
            <w:r w:rsidRPr="00A31913">
              <w:rPr>
                <w:sz w:val="28"/>
                <w:szCs w:val="28"/>
              </w:rPr>
              <w:t>10</w:t>
            </w:r>
          </w:p>
        </w:tc>
        <w:tc>
          <w:tcPr>
            <w:tcW w:w="992" w:type="dxa"/>
            <w:vMerge/>
            <w:vAlign w:val="center"/>
          </w:tcPr>
          <w:p w:rsidR="00270D22" w:rsidRPr="00A31913" w:rsidRDefault="00270D22" w:rsidP="00387D06">
            <w:pPr>
              <w:jc w:val="center"/>
              <w:rPr>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34" w:type="dxa"/>
            <w:vAlign w:val="center"/>
          </w:tcPr>
          <w:p w:rsidR="00270D22" w:rsidRPr="00A31913" w:rsidRDefault="00270D22" w:rsidP="00387D06">
            <w:pPr>
              <w:jc w:val="center"/>
              <w:rPr>
                <w:sz w:val="28"/>
                <w:szCs w:val="28"/>
              </w:rPr>
            </w:pPr>
          </w:p>
        </w:tc>
        <w:tc>
          <w:tcPr>
            <w:tcW w:w="992" w:type="dxa"/>
            <w:vAlign w:val="center"/>
          </w:tcPr>
          <w:p w:rsidR="00270D22" w:rsidRPr="00A31913" w:rsidRDefault="00270D22" w:rsidP="00387D06">
            <w:pPr>
              <w:jc w:val="center"/>
              <w:rPr>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sz w:val="28"/>
                <w:szCs w:val="28"/>
              </w:rPr>
            </w:pPr>
          </w:p>
        </w:tc>
        <w:tc>
          <w:tcPr>
            <w:tcW w:w="534" w:type="dxa"/>
            <w:vAlign w:val="center"/>
          </w:tcPr>
          <w:p w:rsidR="00270D22" w:rsidRPr="00A31913" w:rsidRDefault="00270D22" w:rsidP="00387D06">
            <w:pPr>
              <w:jc w:val="center"/>
              <w:rPr>
                <w:sz w:val="28"/>
                <w:szCs w:val="28"/>
              </w:rPr>
            </w:pPr>
          </w:p>
        </w:tc>
        <w:tc>
          <w:tcPr>
            <w:tcW w:w="992" w:type="dxa"/>
            <w:vAlign w:val="center"/>
          </w:tcPr>
          <w:p w:rsidR="00270D22" w:rsidRPr="00A31913" w:rsidRDefault="00270D22" w:rsidP="00387D06">
            <w:pPr>
              <w:jc w:val="center"/>
              <w:rPr>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86319D">
        <w:trPr>
          <w:trHeight w:hRule="exact" w:val="340"/>
        </w:trPr>
        <w:tc>
          <w:tcPr>
            <w:tcW w:w="434" w:type="dxa"/>
            <w:vAlign w:val="center"/>
          </w:tcPr>
          <w:p w:rsidR="00270D22" w:rsidRPr="00A31913" w:rsidRDefault="00270D22" w:rsidP="0036353D">
            <w:pPr>
              <w:widowControl/>
              <w:numPr>
                <w:ilvl w:val="0"/>
                <w:numId w:val="32"/>
              </w:numPr>
              <w:tabs>
                <w:tab w:val="clear" w:pos="360"/>
                <w:tab w:val="num" w:pos="283"/>
              </w:tabs>
              <w:ind w:hanging="113"/>
              <w:jc w:val="center"/>
              <w:rPr>
                <w:sz w:val="28"/>
                <w:szCs w:val="28"/>
              </w:rPr>
            </w:pPr>
          </w:p>
        </w:tc>
        <w:tc>
          <w:tcPr>
            <w:tcW w:w="3794" w:type="dxa"/>
            <w:vAlign w:val="center"/>
          </w:tcPr>
          <w:p w:rsidR="00270D22" w:rsidRPr="00A31913" w:rsidRDefault="00270D22" w:rsidP="00387D06">
            <w:pPr>
              <w:jc w:val="center"/>
              <w:rPr>
                <w:sz w:val="28"/>
                <w:szCs w:val="28"/>
              </w:rPr>
            </w:pPr>
          </w:p>
        </w:tc>
        <w:tc>
          <w:tcPr>
            <w:tcW w:w="1400"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92" w:type="dxa"/>
            <w:vAlign w:val="center"/>
          </w:tcPr>
          <w:p w:rsidR="00270D22" w:rsidRPr="00A31913" w:rsidRDefault="00270D22" w:rsidP="00387D06">
            <w:pPr>
              <w:jc w:val="center"/>
              <w:rPr>
                <w:sz w:val="28"/>
                <w:szCs w:val="28"/>
              </w:rPr>
            </w:pPr>
          </w:p>
        </w:tc>
        <w:tc>
          <w:tcPr>
            <w:tcW w:w="708" w:type="dxa"/>
            <w:vAlign w:val="center"/>
          </w:tcPr>
          <w:p w:rsidR="00270D22" w:rsidRPr="00A31913" w:rsidRDefault="00270D22" w:rsidP="00387D06">
            <w:pPr>
              <w:jc w:val="center"/>
              <w:rPr>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55" w:type="dxa"/>
            <w:vAlign w:val="center"/>
          </w:tcPr>
          <w:p w:rsidR="00270D22" w:rsidRPr="00A31913" w:rsidRDefault="00270D22" w:rsidP="00387D06">
            <w:pPr>
              <w:jc w:val="center"/>
              <w:rPr>
                <w:i/>
                <w:iCs/>
                <w:sz w:val="28"/>
                <w:szCs w:val="28"/>
              </w:rPr>
            </w:pPr>
          </w:p>
        </w:tc>
        <w:tc>
          <w:tcPr>
            <w:tcW w:w="534" w:type="dxa"/>
            <w:vAlign w:val="center"/>
          </w:tcPr>
          <w:p w:rsidR="00270D22" w:rsidRPr="00A31913" w:rsidRDefault="00270D22" w:rsidP="00387D06">
            <w:pPr>
              <w:jc w:val="center"/>
              <w:rPr>
                <w:i/>
                <w:iCs/>
                <w:sz w:val="28"/>
                <w:szCs w:val="28"/>
              </w:rPr>
            </w:pPr>
          </w:p>
        </w:tc>
        <w:tc>
          <w:tcPr>
            <w:tcW w:w="992" w:type="dxa"/>
            <w:vAlign w:val="center"/>
          </w:tcPr>
          <w:p w:rsidR="00270D22" w:rsidRPr="00A31913" w:rsidRDefault="00270D22" w:rsidP="00387D06">
            <w:pPr>
              <w:jc w:val="center"/>
              <w:rPr>
                <w:i/>
                <w:iCs/>
                <w:sz w:val="28"/>
                <w:szCs w:val="28"/>
              </w:rPr>
            </w:pPr>
          </w:p>
        </w:tc>
      </w:tr>
      <w:tr w:rsidR="00270D22" w:rsidRPr="00A31913" w:rsidTr="000A3F0D">
        <w:trPr>
          <w:trHeight w:hRule="exact" w:val="397"/>
        </w:trPr>
        <w:tc>
          <w:tcPr>
            <w:tcW w:w="7636" w:type="dxa"/>
            <w:gridSpan w:val="6"/>
            <w:vAlign w:val="center"/>
          </w:tcPr>
          <w:p w:rsidR="00270D22" w:rsidRPr="00A31913" w:rsidRDefault="00270D22" w:rsidP="0086319D">
            <w:pPr>
              <w:jc w:val="right"/>
              <w:rPr>
                <w:sz w:val="24"/>
                <w:szCs w:val="28"/>
              </w:rPr>
            </w:pPr>
            <w:r w:rsidRPr="00A31913">
              <w:rPr>
                <w:sz w:val="24"/>
                <w:szCs w:val="28"/>
              </w:rPr>
              <w:t>Команда з якою грали:</w:t>
            </w: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55" w:type="dxa"/>
            <w:vAlign w:val="center"/>
          </w:tcPr>
          <w:p w:rsidR="00270D22" w:rsidRPr="00A31913" w:rsidRDefault="00270D22" w:rsidP="00387D06">
            <w:pPr>
              <w:jc w:val="center"/>
              <w:rPr>
                <w:i/>
                <w:iCs/>
                <w:sz w:val="24"/>
                <w:szCs w:val="28"/>
              </w:rPr>
            </w:pPr>
          </w:p>
        </w:tc>
        <w:tc>
          <w:tcPr>
            <w:tcW w:w="534" w:type="dxa"/>
            <w:vAlign w:val="center"/>
          </w:tcPr>
          <w:p w:rsidR="00270D22" w:rsidRPr="00A31913" w:rsidRDefault="00270D22" w:rsidP="00387D06">
            <w:pPr>
              <w:jc w:val="center"/>
              <w:rPr>
                <w:i/>
                <w:iCs/>
                <w:sz w:val="24"/>
                <w:szCs w:val="28"/>
              </w:rPr>
            </w:pPr>
          </w:p>
        </w:tc>
        <w:tc>
          <w:tcPr>
            <w:tcW w:w="992" w:type="dxa"/>
            <w:vAlign w:val="center"/>
          </w:tcPr>
          <w:p w:rsidR="00270D22" w:rsidRPr="00A31913" w:rsidRDefault="00270D22" w:rsidP="00387D06">
            <w:pPr>
              <w:jc w:val="center"/>
              <w:rPr>
                <w:i/>
                <w:iCs/>
                <w:sz w:val="24"/>
                <w:szCs w:val="28"/>
              </w:rPr>
            </w:pPr>
          </w:p>
        </w:tc>
      </w:tr>
    </w:tbl>
    <w:p w:rsidR="00270D22" w:rsidRPr="00A31913" w:rsidRDefault="00270D22" w:rsidP="0086319D">
      <w:pPr>
        <w:pStyle w:val="Heading2"/>
        <w:tabs>
          <w:tab w:val="left" w:pos="9100"/>
        </w:tabs>
        <w:jc w:val="left"/>
        <w:rPr>
          <w:bCs/>
          <w:sz w:val="10"/>
          <w:szCs w:val="28"/>
        </w:rPr>
      </w:pPr>
    </w:p>
    <w:p w:rsidR="00270D22" w:rsidRPr="00A31913" w:rsidRDefault="00270D22" w:rsidP="0086319D">
      <w:pPr>
        <w:pStyle w:val="Heading2"/>
        <w:tabs>
          <w:tab w:val="left" w:pos="8500"/>
        </w:tabs>
        <w:jc w:val="left"/>
        <w:rPr>
          <w:bCs/>
          <w:sz w:val="28"/>
          <w:szCs w:val="28"/>
        </w:rPr>
      </w:pPr>
      <w:r w:rsidRPr="00A31913">
        <w:rPr>
          <w:bCs/>
          <w:sz w:val="28"/>
          <w:szCs w:val="28"/>
        </w:rPr>
        <w:t>Декан факультету (або директор ННІ)</w:t>
      </w:r>
      <w:r w:rsidRPr="00A31913">
        <w:rPr>
          <w:bCs/>
          <w:sz w:val="28"/>
          <w:szCs w:val="28"/>
        </w:rPr>
        <w:tab/>
        <w:t>________________</w:t>
      </w:r>
    </w:p>
    <w:p w:rsidR="00270D22" w:rsidRPr="00A31913" w:rsidRDefault="00270D22" w:rsidP="0086319D">
      <w:pPr>
        <w:tabs>
          <w:tab w:val="left" w:pos="700"/>
          <w:tab w:val="left" w:pos="8700"/>
        </w:tabs>
        <w:rPr>
          <w:sz w:val="24"/>
        </w:rPr>
      </w:pPr>
      <w:r w:rsidRPr="00A31913">
        <w:rPr>
          <w:sz w:val="24"/>
        </w:rPr>
        <w:tab/>
        <w:t>м.п.</w:t>
      </w:r>
      <w:r w:rsidRPr="00A31913">
        <w:rPr>
          <w:sz w:val="24"/>
        </w:rPr>
        <w:tab/>
      </w:r>
      <w:r w:rsidRPr="00A31913">
        <w:rPr>
          <w:sz w:val="24"/>
          <w:vertAlign w:val="superscript"/>
        </w:rPr>
        <w:t>(Прізвище, ініціали)</w:t>
      </w:r>
    </w:p>
    <w:p w:rsidR="00270D22" w:rsidRPr="00A31913" w:rsidRDefault="00270D22" w:rsidP="0086319D">
      <w:pPr>
        <w:pStyle w:val="Heading2"/>
        <w:tabs>
          <w:tab w:val="left" w:pos="8500"/>
        </w:tabs>
        <w:jc w:val="left"/>
        <w:rPr>
          <w:bCs/>
          <w:sz w:val="28"/>
          <w:szCs w:val="28"/>
        </w:rPr>
      </w:pPr>
      <w:r w:rsidRPr="00A31913">
        <w:rPr>
          <w:bCs/>
          <w:sz w:val="28"/>
          <w:szCs w:val="28"/>
        </w:rPr>
        <w:t>Заступник декана (директора) з фізичного виховання</w:t>
      </w:r>
      <w:r w:rsidRPr="00A31913">
        <w:rPr>
          <w:bCs/>
          <w:sz w:val="28"/>
          <w:szCs w:val="28"/>
        </w:rPr>
        <w:tab/>
        <w:t>________________</w:t>
      </w:r>
    </w:p>
    <w:p w:rsidR="00270D22" w:rsidRPr="00A31913" w:rsidRDefault="00270D22" w:rsidP="006E7749">
      <w:pPr>
        <w:pStyle w:val="Heading2"/>
        <w:tabs>
          <w:tab w:val="left" w:pos="8700"/>
        </w:tabs>
        <w:jc w:val="left"/>
        <w:rPr>
          <w:bCs/>
          <w:sz w:val="16"/>
          <w:szCs w:val="28"/>
        </w:rPr>
      </w:pPr>
      <w:r w:rsidRPr="00A31913">
        <w:rPr>
          <w:bCs/>
          <w:sz w:val="16"/>
          <w:szCs w:val="28"/>
        </w:rPr>
        <w:tab/>
      </w:r>
      <w:r w:rsidRPr="00A31913">
        <w:rPr>
          <w:bCs/>
          <w:sz w:val="28"/>
          <w:szCs w:val="28"/>
          <w:vertAlign w:val="superscript"/>
        </w:rPr>
        <w:t>(Прізвище, ініціали)</w:t>
      </w:r>
    </w:p>
    <w:p w:rsidR="00270D22" w:rsidRPr="00A31913" w:rsidRDefault="00270D22" w:rsidP="0086319D">
      <w:pPr>
        <w:pStyle w:val="Heading2"/>
        <w:tabs>
          <w:tab w:val="left" w:pos="8500"/>
        </w:tabs>
        <w:jc w:val="left"/>
        <w:rPr>
          <w:bCs/>
          <w:sz w:val="28"/>
          <w:szCs w:val="28"/>
        </w:rPr>
      </w:pPr>
      <w:r w:rsidRPr="00A31913">
        <w:rPr>
          <w:bCs/>
          <w:sz w:val="28"/>
          <w:szCs w:val="28"/>
        </w:rPr>
        <w:t>Капітан команди</w:t>
      </w:r>
      <w:r w:rsidRPr="00A31913">
        <w:rPr>
          <w:bCs/>
          <w:sz w:val="28"/>
          <w:szCs w:val="28"/>
        </w:rPr>
        <w:tab/>
      </w:r>
      <w:r w:rsidRPr="00A31913">
        <w:rPr>
          <w:sz w:val="28"/>
          <w:szCs w:val="28"/>
        </w:rPr>
        <w:t>________________</w:t>
      </w:r>
      <w:r w:rsidRPr="00A31913">
        <w:rPr>
          <w:sz w:val="20"/>
          <w:szCs w:val="20"/>
        </w:rPr>
        <w:t xml:space="preserve">     Моб.тел.:   ______________</w:t>
      </w:r>
    </w:p>
    <w:p w:rsidR="00270D22" w:rsidRPr="00A31913" w:rsidRDefault="00270D22" w:rsidP="0086319D">
      <w:pPr>
        <w:pStyle w:val="Heading2"/>
        <w:tabs>
          <w:tab w:val="left" w:pos="9200"/>
        </w:tabs>
        <w:jc w:val="left"/>
        <w:rPr>
          <w:sz w:val="16"/>
          <w:szCs w:val="20"/>
        </w:rPr>
      </w:pPr>
      <w:r w:rsidRPr="00A31913">
        <w:rPr>
          <w:sz w:val="16"/>
          <w:szCs w:val="20"/>
        </w:rPr>
        <w:tab/>
      </w:r>
    </w:p>
    <w:p w:rsidR="00270D22" w:rsidRPr="00A31913" w:rsidRDefault="00270D22" w:rsidP="000B0E5C">
      <w:pPr>
        <w:pStyle w:val="Heading2"/>
        <w:tabs>
          <w:tab w:val="left" w:pos="9000"/>
        </w:tabs>
        <w:jc w:val="left"/>
        <w:sectPr w:rsidR="00270D22" w:rsidRPr="00A31913" w:rsidSect="000C5EC2">
          <w:pgSz w:w="16840" w:h="11907" w:orient="landscape" w:code="9"/>
          <w:pgMar w:top="1134" w:right="1418" w:bottom="1134" w:left="1418" w:header="284" w:footer="340" w:gutter="0"/>
          <w:pgNumType w:start="41"/>
          <w:cols w:space="709"/>
        </w:sectPr>
      </w:pPr>
      <w:r w:rsidRPr="00A31913">
        <w:t xml:space="preserve">  “ __ “ __________ 20__   р. </w:t>
      </w:r>
    </w:p>
    <w:p w:rsidR="00270D22" w:rsidRPr="00A31913" w:rsidRDefault="00270D22" w:rsidP="00426A86">
      <w:pPr>
        <w:jc w:val="center"/>
        <w:rPr>
          <w:sz w:val="28"/>
          <w:szCs w:val="28"/>
        </w:rPr>
      </w:pPr>
    </w:p>
    <w:p w:rsidR="00270D22" w:rsidRPr="00A31913" w:rsidRDefault="00270D22" w:rsidP="003506AF">
      <w:pPr>
        <w:jc w:val="center"/>
        <w:rPr>
          <w:b/>
          <w:sz w:val="28"/>
          <w:szCs w:val="28"/>
        </w:rPr>
      </w:pPr>
      <w:r w:rsidRPr="00A31913">
        <w:rPr>
          <w:b/>
          <w:sz w:val="28"/>
          <w:szCs w:val="28"/>
        </w:rPr>
        <w:t>Зміст</w:t>
      </w:r>
    </w:p>
    <w:p w:rsidR="00270D22" w:rsidRPr="00A31913" w:rsidRDefault="00270D22" w:rsidP="00426A86">
      <w:pPr>
        <w:rPr>
          <w:sz w:val="18"/>
          <w:szCs w:val="28"/>
        </w:rPr>
      </w:pPr>
    </w:p>
    <w:p w:rsidR="00270D22" w:rsidRPr="00A31913" w:rsidRDefault="00270D22" w:rsidP="00D21296">
      <w:pPr>
        <w:widowControl/>
        <w:tabs>
          <w:tab w:val="left" w:pos="-2268"/>
          <w:tab w:val="left" w:pos="-2127"/>
          <w:tab w:val="left" w:pos="-1985"/>
          <w:tab w:val="left" w:pos="600"/>
          <w:tab w:val="right" w:pos="9400"/>
        </w:tabs>
        <w:rPr>
          <w:sz w:val="28"/>
          <w:szCs w:val="28"/>
        </w:rPr>
      </w:pPr>
      <w:r w:rsidRPr="00A31913">
        <w:rPr>
          <w:sz w:val="28"/>
          <w:szCs w:val="28"/>
        </w:rPr>
        <w:t xml:space="preserve">1. </w:t>
      </w:r>
      <w:r w:rsidRPr="00A31913">
        <w:rPr>
          <w:sz w:val="28"/>
          <w:szCs w:val="28"/>
        </w:rPr>
        <w:tab/>
      </w:r>
      <w:r w:rsidRPr="00A31913">
        <w:rPr>
          <w:bCs/>
          <w:sz w:val="28"/>
          <w:szCs w:val="28"/>
        </w:rPr>
        <w:t xml:space="preserve">Загальні положення </w:t>
      </w:r>
      <w:r w:rsidRPr="00A31913">
        <w:rPr>
          <w:sz w:val="28"/>
          <w:szCs w:val="28"/>
        </w:rPr>
        <w:t>……………………………………………………….</w:t>
      </w:r>
      <w:r w:rsidRPr="00A31913">
        <w:rPr>
          <w:sz w:val="28"/>
          <w:szCs w:val="28"/>
        </w:rPr>
        <w:tab/>
        <w:t>1</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2. </w:t>
      </w:r>
      <w:r w:rsidRPr="00A31913">
        <w:rPr>
          <w:bCs/>
          <w:sz w:val="28"/>
          <w:szCs w:val="28"/>
        </w:rPr>
        <w:tab/>
        <w:t xml:space="preserve">Види, програма, терміни змагань </w:t>
      </w:r>
      <w:r w:rsidRPr="00A31913">
        <w:rPr>
          <w:sz w:val="28"/>
          <w:szCs w:val="28"/>
        </w:rPr>
        <w:t>…………………………………….….</w:t>
      </w:r>
      <w:r w:rsidRPr="00A31913">
        <w:rPr>
          <w:bCs/>
          <w:sz w:val="28"/>
          <w:szCs w:val="28"/>
        </w:rPr>
        <w:tab/>
        <w:t>1</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3. </w:t>
      </w:r>
      <w:r w:rsidRPr="00A31913">
        <w:rPr>
          <w:bCs/>
          <w:sz w:val="28"/>
          <w:szCs w:val="28"/>
        </w:rPr>
        <w:tab/>
        <w:t>Керівництво</w:t>
      </w:r>
      <w:r w:rsidRPr="00A31913">
        <w:rPr>
          <w:sz w:val="28"/>
          <w:szCs w:val="28"/>
        </w:rPr>
        <w:t xml:space="preserve"> ………………………………………………….………..…..</w:t>
      </w:r>
      <w:r w:rsidRPr="00A31913">
        <w:rPr>
          <w:bCs/>
          <w:sz w:val="28"/>
          <w:szCs w:val="28"/>
        </w:rPr>
        <w:tab/>
        <w:t>4</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4. </w:t>
      </w:r>
      <w:r w:rsidRPr="00A31913">
        <w:rPr>
          <w:bCs/>
          <w:sz w:val="28"/>
          <w:szCs w:val="28"/>
        </w:rPr>
        <w:tab/>
        <w:t xml:space="preserve">Учасники </w:t>
      </w:r>
      <w:r w:rsidRPr="00A31913">
        <w:rPr>
          <w:sz w:val="28"/>
          <w:szCs w:val="28"/>
        </w:rPr>
        <w:t>…………………………………………………………..………</w:t>
      </w:r>
      <w:r w:rsidRPr="00A31913">
        <w:rPr>
          <w:bCs/>
          <w:sz w:val="28"/>
          <w:szCs w:val="28"/>
        </w:rPr>
        <w:tab/>
        <w:t>5</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5. </w:t>
      </w:r>
      <w:r w:rsidRPr="00A31913">
        <w:rPr>
          <w:bCs/>
          <w:sz w:val="28"/>
          <w:szCs w:val="28"/>
        </w:rPr>
        <w:tab/>
        <w:t xml:space="preserve">Визначення результатів </w:t>
      </w:r>
      <w:r w:rsidRPr="00A31913">
        <w:rPr>
          <w:sz w:val="28"/>
          <w:szCs w:val="28"/>
        </w:rPr>
        <w:t>……………………………………………..……</w:t>
      </w:r>
      <w:r w:rsidRPr="00A31913">
        <w:rPr>
          <w:bCs/>
          <w:sz w:val="28"/>
          <w:szCs w:val="28"/>
        </w:rPr>
        <w:tab/>
        <w:t>7</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6. </w:t>
      </w:r>
      <w:r w:rsidRPr="00A31913">
        <w:rPr>
          <w:bCs/>
          <w:sz w:val="28"/>
          <w:szCs w:val="28"/>
        </w:rPr>
        <w:tab/>
        <w:t xml:space="preserve">Нагородження </w:t>
      </w:r>
      <w:r w:rsidRPr="00A31913">
        <w:rPr>
          <w:sz w:val="28"/>
          <w:szCs w:val="28"/>
        </w:rPr>
        <w:t>………………………………………………………..……</w:t>
      </w:r>
      <w:r w:rsidRPr="00A31913">
        <w:rPr>
          <w:bCs/>
          <w:sz w:val="28"/>
          <w:szCs w:val="28"/>
        </w:rPr>
        <w:tab/>
        <w:t>9</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7. </w:t>
      </w:r>
      <w:r w:rsidRPr="00A31913">
        <w:rPr>
          <w:bCs/>
          <w:sz w:val="28"/>
          <w:szCs w:val="28"/>
        </w:rPr>
        <w:tab/>
        <w:t xml:space="preserve">Фінансування </w:t>
      </w:r>
      <w:r w:rsidRPr="00A31913">
        <w:rPr>
          <w:sz w:val="28"/>
          <w:szCs w:val="28"/>
        </w:rPr>
        <w:t>……………………………………………………..……….</w:t>
      </w:r>
      <w:r w:rsidRPr="00A31913">
        <w:rPr>
          <w:bCs/>
          <w:sz w:val="28"/>
          <w:szCs w:val="28"/>
        </w:rPr>
        <w:tab/>
        <w:t>9</w:t>
      </w:r>
    </w:p>
    <w:p w:rsidR="00270D22" w:rsidRPr="00A31913" w:rsidRDefault="00270D22" w:rsidP="00D21296">
      <w:pPr>
        <w:widowControl/>
        <w:tabs>
          <w:tab w:val="left" w:pos="-2268"/>
          <w:tab w:val="left" w:pos="-2127"/>
          <w:tab w:val="left" w:pos="-1985"/>
          <w:tab w:val="left" w:pos="600"/>
          <w:tab w:val="right" w:pos="9400"/>
        </w:tabs>
        <w:rPr>
          <w:bCs/>
          <w:sz w:val="28"/>
          <w:szCs w:val="28"/>
        </w:rPr>
      </w:pPr>
      <w:r w:rsidRPr="00A31913">
        <w:rPr>
          <w:bCs/>
          <w:sz w:val="28"/>
          <w:szCs w:val="28"/>
        </w:rPr>
        <w:t xml:space="preserve">8. </w:t>
      </w:r>
      <w:r w:rsidRPr="00A31913">
        <w:rPr>
          <w:bCs/>
          <w:sz w:val="28"/>
          <w:szCs w:val="28"/>
        </w:rPr>
        <w:tab/>
        <w:t>Регламент проведення змагань спартакіади студентів НУБіП України  10</w:t>
      </w:r>
    </w:p>
    <w:p w:rsidR="00270D22" w:rsidRPr="00A31913" w:rsidRDefault="00270D22" w:rsidP="00D21296">
      <w:pPr>
        <w:widowControl/>
        <w:numPr>
          <w:ilvl w:val="1"/>
          <w:numId w:val="42"/>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Баскетбол, баскетбол 3 х 3 (жінки, чоловіки) </w:t>
      </w:r>
      <w:r w:rsidRPr="00A31913">
        <w:rPr>
          <w:sz w:val="28"/>
          <w:szCs w:val="28"/>
        </w:rPr>
        <w:t>………………………...</w:t>
      </w:r>
      <w:r w:rsidRPr="00A31913">
        <w:rPr>
          <w:sz w:val="28"/>
          <w:szCs w:val="28"/>
        </w:rPr>
        <w:tab/>
        <w:t>10</w:t>
      </w:r>
    </w:p>
    <w:p w:rsidR="00270D22" w:rsidRPr="00A31913" w:rsidRDefault="00270D22" w:rsidP="00D21296">
      <w:pPr>
        <w:widowControl/>
        <w:numPr>
          <w:ilvl w:val="1"/>
          <w:numId w:val="42"/>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Боротьба вільна </w:t>
      </w:r>
      <w:r w:rsidRPr="00A31913">
        <w:rPr>
          <w:sz w:val="28"/>
          <w:szCs w:val="28"/>
        </w:rPr>
        <w:t>……………..……………………………………….…..</w:t>
      </w:r>
      <w:r w:rsidRPr="00A31913">
        <w:rPr>
          <w:sz w:val="28"/>
          <w:szCs w:val="28"/>
        </w:rPr>
        <w:tab/>
        <w:t>10</w:t>
      </w:r>
    </w:p>
    <w:p w:rsidR="00270D22" w:rsidRPr="00A31913" w:rsidRDefault="00270D22" w:rsidP="00D21296">
      <w:pPr>
        <w:widowControl/>
        <w:numPr>
          <w:ilvl w:val="1"/>
          <w:numId w:val="42"/>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Важка атлетика </w:t>
      </w:r>
      <w:r w:rsidRPr="00A31913">
        <w:rPr>
          <w:sz w:val="28"/>
          <w:szCs w:val="28"/>
        </w:rPr>
        <w:t>……………..…………………………………………...</w:t>
      </w:r>
      <w:r w:rsidRPr="00A31913">
        <w:rPr>
          <w:sz w:val="28"/>
          <w:szCs w:val="28"/>
        </w:rPr>
        <w:tab/>
        <w:t>10</w:t>
      </w:r>
    </w:p>
    <w:p w:rsidR="00270D22" w:rsidRPr="00A31913" w:rsidRDefault="00270D22" w:rsidP="00D21296">
      <w:pPr>
        <w:widowControl/>
        <w:numPr>
          <w:ilvl w:val="1"/>
          <w:numId w:val="42"/>
        </w:numPr>
        <w:tabs>
          <w:tab w:val="clear" w:pos="720"/>
          <w:tab w:val="left" w:pos="-2268"/>
          <w:tab w:val="left" w:pos="-2127"/>
          <w:tab w:val="left" w:pos="-1985"/>
          <w:tab w:val="left" w:pos="600"/>
          <w:tab w:val="right" w:pos="9400"/>
        </w:tabs>
        <w:ind w:left="500" w:hanging="500"/>
        <w:rPr>
          <w:bCs/>
          <w:sz w:val="28"/>
          <w:szCs w:val="28"/>
        </w:rPr>
      </w:pPr>
      <w:r w:rsidRPr="00A31913">
        <w:rPr>
          <w:bCs/>
          <w:sz w:val="28"/>
          <w:szCs w:val="28"/>
        </w:rPr>
        <w:t xml:space="preserve">Військово-спортивне багатоборство «Патріот НУБіП України» з нагоди свята «День захисника України» </w:t>
      </w:r>
      <w:r w:rsidRPr="00A31913">
        <w:rPr>
          <w:sz w:val="28"/>
          <w:szCs w:val="28"/>
        </w:rPr>
        <w:t>……………..………..............................</w:t>
      </w:r>
      <w:r w:rsidRPr="00A31913">
        <w:rPr>
          <w:sz w:val="28"/>
          <w:szCs w:val="28"/>
        </w:rPr>
        <w:tab/>
        <w:t>11</w:t>
      </w:r>
    </w:p>
    <w:p w:rsidR="00270D22" w:rsidRPr="00A31913" w:rsidRDefault="00270D22" w:rsidP="00D21296">
      <w:pPr>
        <w:widowControl/>
        <w:numPr>
          <w:ilvl w:val="1"/>
          <w:numId w:val="42"/>
        </w:numPr>
        <w:tabs>
          <w:tab w:val="clear" w:pos="720"/>
          <w:tab w:val="left" w:pos="-2268"/>
          <w:tab w:val="left" w:pos="-2127"/>
          <w:tab w:val="left" w:pos="-1985"/>
          <w:tab w:val="left" w:pos="600"/>
          <w:tab w:val="right" w:pos="9400"/>
        </w:tabs>
        <w:rPr>
          <w:bCs/>
          <w:sz w:val="28"/>
          <w:szCs w:val="28"/>
        </w:rPr>
      </w:pPr>
      <w:r w:rsidRPr="00A31913">
        <w:rPr>
          <w:bCs/>
          <w:sz w:val="28"/>
          <w:szCs w:val="28"/>
        </w:rPr>
        <w:t xml:space="preserve">Волейбол (жінки, чоловіки) </w:t>
      </w:r>
      <w:r w:rsidRPr="00A31913">
        <w:rPr>
          <w:sz w:val="28"/>
          <w:szCs w:val="28"/>
        </w:rPr>
        <w:t>……………..………………………………</w:t>
      </w:r>
      <w:r w:rsidRPr="00A31913">
        <w:rPr>
          <w:sz w:val="28"/>
          <w:szCs w:val="28"/>
        </w:rPr>
        <w:tab/>
        <w:t>12</w:t>
      </w:r>
    </w:p>
    <w:p w:rsidR="00270D22" w:rsidRPr="00A31913" w:rsidRDefault="00270D22" w:rsidP="00D84B14">
      <w:pPr>
        <w:widowControl/>
        <w:numPr>
          <w:ilvl w:val="1"/>
          <w:numId w:val="42"/>
        </w:numPr>
        <w:tabs>
          <w:tab w:val="clear" w:pos="720"/>
          <w:tab w:val="left" w:pos="-2268"/>
          <w:tab w:val="left" w:pos="-2127"/>
          <w:tab w:val="left" w:pos="-1985"/>
          <w:tab w:val="left" w:pos="700"/>
          <w:tab w:val="right" w:pos="9400"/>
        </w:tabs>
        <w:ind w:left="500" w:hanging="500"/>
        <w:rPr>
          <w:bCs/>
          <w:sz w:val="28"/>
          <w:szCs w:val="28"/>
        </w:rPr>
      </w:pPr>
      <w:r w:rsidRPr="00A31913">
        <w:rPr>
          <w:bCs/>
          <w:sz w:val="28"/>
          <w:szCs w:val="28"/>
        </w:rPr>
        <w:t xml:space="preserve">Змагання на кращу спортивну академічну групу з нагоди відзначання                           «Дня НУБіП України» </w:t>
      </w:r>
      <w:r w:rsidRPr="00A31913">
        <w:rPr>
          <w:sz w:val="28"/>
          <w:szCs w:val="28"/>
        </w:rPr>
        <w:t>……………..………………………………..........</w:t>
      </w:r>
      <w:r w:rsidRPr="00A31913">
        <w:rPr>
          <w:sz w:val="28"/>
          <w:szCs w:val="28"/>
        </w:rPr>
        <w:tab/>
        <w:t>12</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Гирьовий спорт </w:t>
      </w:r>
      <w:r w:rsidRPr="00A31913">
        <w:rPr>
          <w:sz w:val="28"/>
          <w:szCs w:val="28"/>
        </w:rPr>
        <w:t>……………..…………………………………………….</w:t>
      </w:r>
      <w:r w:rsidRPr="00A31913">
        <w:rPr>
          <w:sz w:val="28"/>
          <w:szCs w:val="28"/>
        </w:rPr>
        <w:tab/>
        <w:t>13</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Легка атлетика </w:t>
      </w:r>
      <w:r w:rsidRPr="00A31913">
        <w:rPr>
          <w:sz w:val="28"/>
          <w:szCs w:val="28"/>
        </w:rPr>
        <w:t>……………..…………………………………..…………</w:t>
      </w:r>
      <w:r w:rsidRPr="00A31913">
        <w:rPr>
          <w:sz w:val="28"/>
          <w:szCs w:val="28"/>
        </w:rPr>
        <w:tab/>
        <w:t>13</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Легкоатлетична естафета «Голосіївське кільце» </w:t>
      </w:r>
      <w:r w:rsidRPr="00A31913">
        <w:rPr>
          <w:sz w:val="28"/>
          <w:szCs w:val="28"/>
        </w:rPr>
        <w:t>..…………..…………</w:t>
      </w:r>
      <w:r w:rsidRPr="00A31913">
        <w:rPr>
          <w:sz w:val="28"/>
          <w:szCs w:val="28"/>
        </w:rPr>
        <w:tab/>
        <w:t>14</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Легкоатлетичний крос </w:t>
      </w:r>
      <w:r w:rsidRPr="00A31913">
        <w:rPr>
          <w:sz w:val="28"/>
          <w:szCs w:val="28"/>
        </w:rPr>
        <w:t>……………..…………………………….……….</w:t>
      </w:r>
      <w:r w:rsidRPr="00A31913">
        <w:rPr>
          <w:sz w:val="28"/>
          <w:szCs w:val="28"/>
        </w:rPr>
        <w:tab/>
        <w:t>15</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sz w:val="28"/>
          <w:szCs w:val="28"/>
        </w:rPr>
        <w:t>Спортивне орієнтування ………………………………………..………..</w:t>
      </w:r>
      <w:r w:rsidRPr="00A31913">
        <w:rPr>
          <w:sz w:val="28"/>
          <w:szCs w:val="28"/>
        </w:rPr>
        <w:tab/>
        <w:t>15</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Теніс настільний </w:t>
      </w:r>
      <w:r w:rsidRPr="00A31913">
        <w:rPr>
          <w:sz w:val="28"/>
          <w:szCs w:val="28"/>
        </w:rPr>
        <w:t>……………..…………………….…………..…………</w:t>
      </w:r>
      <w:r w:rsidRPr="00A31913">
        <w:rPr>
          <w:sz w:val="28"/>
          <w:szCs w:val="28"/>
        </w:rPr>
        <w:tab/>
        <w:t>16</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Футбол, міні-футбол (чоловіки) </w:t>
      </w:r>
      <w:r w:rsidRPr="00A31913">
        <w:rPr>
          <w:sz w:val="28"/>
          <w:szCs w:val="28"/>
        </w:rPr>
        <w:t>…………………………………………</w:t>
      </w:r>
      <w:r w:rsidRPr="00A31913">
        <w:rPr>
          <w:sz w:val="28"/>
          <w:szCs w:val="28"/>
        </w:rPr>
        <w:tab/>
        <w:t>16</w:t>
      </w:r>
    </w:p>
    <w:p w:rsidR="00270D22" w:rsidRPr="00A31913" w:rsidRDefault="00270D22" w:rsidP="00D21296">
      <w:pPr>
        <w:widowControl/>
        <w:numPr>
          <w:ilvl w:val="1"/>
          <w:numId w:val="42"/>
        </w:numPr>
        <w:tabs>
          <w:tab w:val="clear" w:pos="720"/>
          <w:tab w:val="left" w:pos="-2268"/>
          <w:tab w:val="left" w:pos="-2127"/>
          <w:tab w:val="left" w:pos="-1985"/>
          <w:tab w:val="num" w:pos="600"/>
          <w:tab w:val="right" w:pos="9400"/>
        </w:tabs>
        <w:rPr>
          <w:bCs/>
          <w:sz w:val="28"/>
          <w:szCs w:val="28"/>
        </w:rPr>
      </w:pPr>
      <w:r w:rsidRPr="00A31913">
        <w:rPr>
          <w:bCs/>
          <w:sz w:val="28"/>
          <w:szCs w:val="28"/>
        </w:rPr>
        <w:t xml:space="preserve">Шахи, шашки </w:t>
      </w:r>
      <w:r w:rsidRPr="00A31913">
        <w:rPr>
          <w:sz w:val="28"/>
          <w:szCs w:val="28"/>
        </w:rPr>
        <w:t>……………..……………….………………………………</w:t>
      </w:r>
      <w:r w:rsidRPr="00A31913">
        <w:rPr>
          <w:sz w:val="28"/>
          <w:szCs w:val="28"/>
        </w:rPr>
        <w:tab/>
        <w:t>17</w:t>
      </w:r>
    </w:p>
    <w:p w:rsidR="00270D22" w:rsidRPr="00A31913" w:rsidRDefault="00270D22" w:rsidP="00A82939">
      <w:pPr>
        <w:widowControl/>
        <w:tabs>
          <w:tab w:val="left" w:pos="-2268"/>
          <w:tab w:val="left" w:pos="-2127"/>
          <w:tab w:val="left" w:pos="-1985"/>
          <w:tab w:val="right" w:pos="8800"/>
        </w:tabs>
        <w:ind w:firstLine="284"/>
        <w:rPr>
          <w:bCs/>
          <w:sz w:val="28"/>
          <w:szCs w:val="28"/>
        </w:rPr>
      </w:pPr>
    </w:p>
    <w:p w:rsidR="00270D22" w:rsidRPr="00A31913" w:rsidRDefault="00270D22" w:rsidP="00A82939">
      <w:pPr>
        <w:widowControl/>
        <w:tabs>
          <w:tab w:val="left" w:pos="-2268"/>
          <w:tab w:val="left" w:pos="-2127"/>
          <w:tab w:val="left" w:pos="-1985"/>
          <w:tab w:val="right" w:pos="8800"/>
        </w:tabs>
        <w:ind w:firstLine="284"/>
        <w:rPr>
          <w:bCs/>
          <w:sz w:val="28"/>
          <w:szCs w:val="28"/>
        </w:rPr>
      </w:pPr>
      <w:r w:rsidRPr="00A31913">
        <w:rPr>
          <w:bCs/>
          <w:sz w:val="28"/>
          <w:szCs w:val="28"/>
        </w:rPr>
        <w:t>Додаток 1. Умови виконання кожного виду програми змагань з військово-</w:t>
      </w:r>
    </w:p>
    <w:p w:rsidR="00270D22" w:rsidRPr="00A31913" w:rsidRDefault="00270D22" w:rsidP="00854547">
      <w:pPr>
        <w:widowControl/>
        <w:tabs>
          <w:tab w:val="left" w:pos="-2268"/>
          <w:tab w:val="left" w:pos="-2127"/>
          <w:tab w:val="left" w:pos="-1985"/>
          <w:tab w:val="right" w:pos="9400"/>
        </w:tabs>
        <w:rPr>
          <w:bCs/>
          <w:sz w:val="28"/>
          <w:szCs w:val="28"/>
        </w:rPr>
      </w:pPr>
      <w:r w:rsidRPr="00A31913">
        <w:rPr>
          <w:bCs/>
          <w:sz w:val="28"/>
          <w:szCs w:val="28"/>
        </w:rPr>
        <w:t>спортивного багатоборства «Патріот НУБіП України» з нагоди свята «День</w:t>
      </w:r>
    </w:p>
    <w:p w:rsidR="00270D22" w:rsidRPr="00A31913" w:rsidRDefault="00270D22" w:rsidP="00854547">
      <w:pPr>
        <w:widowControl/>
        <w:tabs>
          <w:tab w:val="left" w:pos="-2268"/>
          <w:tab w:val="left" w:pos="-2127"/>
          <w:tab w:val="left" w:pos="-1985"/>
          <w:tab w:val="right" w:pos="9400"/>
        </w:tabs>
        <w:rPr>
          <w:bCs/>
          <w:sz w:val="28"/>
          <w:szCs w:val="28"/>
        </w:rPr>
      </w:pPr>
      <w:r w:rsidRPr="00A31913">
        <w:rPr>
          <w:bCs/>
          <w:sz w:val="28"/>
          <w:szCs w:val="28"/>
        </w:rPr>
        <w:t>захисника України» ……………………………………………………………</w:t>
      </w:r>
      <w:r w:rsidRPr="00A31913">
        <w:rPr>
          <w:bCs/>
          <w:sz w:val="28"/>
          <w:szCs w:val="28"/>
        </w:rPr>
        <w:tab/>
        <w:t>19</w:t>
      </w:r>
    </w:p>
    <w:p w:rsidR="00270D22" w:rsidRPr="00A31913" w:rsidRDefault="00270D22" w:rsidP="00A82939">
      <w:pPr>
        <w:widowControl/>
        <w:tabs>
          <w:tab w:val="left" w:pos="-2268"/>
          <w:tab w:val="left" w:pos="-2127"/>
          <w:tab w:val="left" w:pos="-1985"/>
          <w:tab w:val="right" w:pos="9214"/>
        </w:tabs>
        <w:ind w:firstLine="284"/>
        <w:rPr>
          <w:bCs/>
          <w:sz w:val="28"/>
          <w:szCs w:val="28"/>
        </w:rPr>
      </w:pPr>
    </w:p>
    <w:p w:rsidR="00270D22" w:rsidRPr="00A31913" w:rsidRDefault="00270D22" w:rsidP="00854547">
      <w:pPr>
        <w:widowControl/>
        <w:tabs>
          <w:tab w:val="left" w:pos="-2268"/>
          <w:tab w:val="left" w:pos="-2127"/>
          <w:tab w:val="left" w:pos="-1985"/>
          <w:tab w:val="right" w:pos="9400"/>
        </w:tabs>
        <w:ind w:right="738" w:firstLine="284"/>
        <w:rPr>
          <w:bCs/>
          <w:sz w:val="28"/>
          <w:szCs w:val="28"/>
        </w:rPr>
      </w:pPr>
      <w:r w:rsidRPr="00A31913">
        <w:rPr>
          <w:bCs/>
          <w:sz w:val="28"/>
          <w:szCs w:val="28"/>
        </w:rPr>
        <w:t>Додаток 2. Умови виконання кожного виду програми змагань зі студентського багатоборства на “кращу спортивну академічну групу” з нагоди відзначання «Дня НУБіП України» ………………………………….</w:t>
      </w:r>
      <w:r w:rsidRPr="00A31913">
        <w:rPr>
          <w:bCs/>
          <w:sz w:val="28"/>
          <w:szCs w:val="28"/>
        </w:rPr>
        <w:tab/>
        <w:t>31</w:t>
      </w:r>
    </w:p>
    <w:p w:rsidR="00270D22" w:rsidRPr="00A31913" w:rsidRDefault="00270D22" w:rsidP="00A82939">
      <w:pPr>
        <w:widowControl/>
        <w:tabs>
          <w:tab w:val="left" w:pos="-2268"/>
          <w:tab w:val="left" w:pos="-2127"/>
          <w:tab w:val="left" w:pos="-1985"/>
          <w:tab w:val="right" w:pos="9214"/>
        </w:tabs>
        <w:ind w:firstLine="284"/>
        <w:rPr>
          <w:bCs/>
          <w:sz w:val="28"/>
          <w:szCs w:val="28"/>
        </w:rPr>
      </w:pPr>
    </w:p>
    <w:p w:rsidR="00270D22" w:rsidRPr="00A31913" w:rsidRDefault="00270D22" w:rsidP="00854547">
      <w:pPr>
        <w:widowControl/>
        <w:tabs>
          <w:tab w:val="left" w:pos="-2268"/>
          <w:tab w:val="left" w:pos="-2127"/>
          <w:tab w:val="left" w:pos="-1985"/>
          <w:tab w:val="right" w:pos="9400"/>
        </w:tabs>
        <w:ind w:firstLine="284"/>
        <w:rPr>
          <w:bCs/>
          <w:sz w:val="28"/>
          <w:szCs w:val="28"/>
        </w:rPr>
      </w:pPr>
      <w:r w:rsidRPr="00A31913">
        <w:rPr>
          <w:bCs/>
          <w:sz w:val="28"/>
          <w:szCs w:val="28"/>
        </w:rPr>
        <w:t xml:space="preserve">Додаток 3. Заявка на участь у спартакіаді студентів НУБіП України … </w:t>
      </w:r>
      <w:r w:rsidRPr="00A31913">
        <w:rPr>
          <w:bCs/>
          <w:sz w:val="28"/>
          <w:szCs w:val="28"/>
        </w:rPr>
        <w:tab/>
        <w:t>37</w:t>
      </w:r>
    </w:p>
    <w:p w:rsidR="00270D22" w:rsidRPr="00A31913" w:rsidRDefault="00270D22" w:rsidP="00A82939">
      <w:pPr>
        <w:widowControl/>
        <w:tabs>
          <w:tab w:val="left" w:pos="-2268"/>
          <w:tab w:val="left" w:pos="-2127"/>
          <w:tab w:val="left" w:pos="-1985"/>
          <w:tab w:val="right" w:pos="8900"/>
          <w:tab w:val="right" w:pos="9214"/>
        </w:tabs>
        <w:ind w:firstLine="284"/>
        <w:rPr>
          <w:bCs/>
          <w:sz w:val="28"/>
          <w:szCs w:val="28"/>
        </w:rPr>
      </w:pPr>
    </w:p>
    <w:p w:rsidR="00270D22" w:rsidRPr="00A31913" w:rsidRDefault="00270D22" w:rsidP="00854547">
      <w:pPr>
        <w:widowControl/>
        <w:tabs>
          <w:tab w:val="left" w:pos="-2268"/>
          <w:tab w:val="left" w:pos="-2127"/>
          <w:tab w:val="left" w:pos="-1985"/>
          <w:tab w:val="right" w:pos="9400"/>
        </w:tabs>
        <w:ind w:right="638" w:firstLine="284"/>
        <w:jc w:val="both"/>
        <w:rPr>
          <w:bCs/>
          <w:sz w:val="28"/>
          <w:szCs w:val="28"/>
        </w:rPr>
      </w:pPr>
      <w:r w:rsidRPr="00A31913">
        <w:rPr>
          <w:bCs/>
          <w:sz w:val="28"/>
          <w:szCs w:val="28"/>
        </w:rPr>
        <w:t>Додаток 4. Заявка на участь у спартакіаді студентів НУБіП України</w:t>
      </w:r>
      <w:r w:rsidRPr="00A31913">
        <w:rPr>
          <w:sz w:val="28"/>
          <w:szCs w:val="28"/>
        </w:rPr>
        <w:t xml:space="preserve"> </w:t>
      </w:r>
      <w:r w:rsidRPr="00A31913">
        <w:rPr>
          <w:bCs/>
          <w:sz w:val="28"/>
          <w:szCs w:val="28"/>
        </w:rPr>
        <w:t>з військово-спортивного багатоборства «Патріот НУБіП України» з нагоди свята «День захисника України» ……………………………………………...</w:t>
      </w:r>
      <w:r w:rsidRPr="00A31913">
        <w:rPr>
          <w:bCs/>
          <w:sz w:val="28"/>
          <w:szCs w:val="28"/>
        </w:rPr>
        <w:tab/>
        <w:t>38</w:t>
      </w:r>
    </w:p>
    <w:p w:rsidR="00270D22" w:rsidRPr="00A31913" w:rsidRDefault="00270D22" w:rsidP="00A82939">
      <w:pPr>
        <w:widowControl/>
        <w:tabs>
          <w:tab w:val="left" w:pos="-2268"/>
          <w:tab w:val="left" w:pos="-2127"/>
          <w:tab w:val="left" w:pos="-1985"/>
          <w:tab w:val="right" w:pos="8500"/>
        </w:tabs>
        <w:ind w:firstLine="284"/>
        <w:rPr>
          <w:bCs/>
          <w:sz w:val="28"/>
          <w:szCs w:val="28"/>
        </w:rPr>
      </w:pPr>
    </w:p>
    <w:p w:rsidR="00270D22" w:rsidRPr="00A31913" w:rsidRDefault="00270D22" w:rsidP="00854547">
      <w:pPr>
        <w:widowControl/>
        <w:tabs>
          <w:tab w:val="left" w:pos="-2268"/>
          <w:tab w:val="left" w:pos="-2127"/>
          <w:tab w:val="left" w:pos="-1985"/>
          <w:tab w:val="right" w:pos="9400"/>
        </w:tabs>
        <w:ind w:right="738" w:firstLine="284"/>
        <w:jc w:val="both"/>
        <w:rPr>
          <w:bCs/>
          <w:sz w:val="28"/>
          <w:szCs w:val="28"/>
        </w:rPr>
      </w:pPr>
      <w:r w:rsidRPr="00A31913">
        <w:rPr>
          <w:bCs/>
          <w:sz w:val="28"/>
          <w:szCs w:val="28"/>
        </w:rPr>
        <w:t xml:space="preserve">Додаток 5. Заявка на участь у спартакіаді студентів НУБіП України зі студентського багатоборства на кращу спортивну академічну групу з нагоди </w:t>
      </w:r>
      <w:r>
        <w:rPr>
          <w:bCs/>
          <w:sz w:val="28"/>
          <w:szCs w:val="28"/>
        </w:rPr>
        <w:t>річниці заснування</w:t>
      </w:r>
      <w:r w:rsidRPr="00A31913">
        <w:rPr>
          <w:bCs/>
          <w:sz w:val="28"/>
          <w:szCs w:val="28"/>
        </w:rPr>
        <w:t xml:space="preserve"> «</w:t>
      </w:r>
      <w:r>
        <w:rPr>
          <w:bCs/>
          <w:sz w:val="28"/>
          <w:szCs w:val="28"/>
        </w:rPr>
        <w:t>НУБіП України» …………………..…….</w:t>
      </w:r>
      <w:r w:rsidRPr="00A31913">
        <w:rPr>
          <w:bCs/>
          <w:sz w:val="28"/>
          <w:szCs w:val="28"/>
        </w:rPr>
        <w:t>…..</w:t>
      </w:r>
      <w:r w:rsidRPr="00A31913">
        <w:rPr>
          <w:bCs/>
          <w:sz w:val="28"/>
          <w:szCs w:val="28"/>
        </w:rPr>
        <w:tab/>
        <w:t>40</w:t>
      </w:r>
    </w:p>
    <w:p w:rsidR="00270D22" w:rsidRPr="00A31913" w:rsidRDefault="00270D22" w:rsidP="00A82939">
      <w:pPr>
        <w:widowControl/>
        <w:tabs>
          <w:tab w:val="left" w:pos="-2268"/>
          <w:tab w:val="left" w:pos="-2127"/>
          <w:tab w:val="left" w:pos="-1985"/>
          <w:tab w:val="right" w:pos="8500"/>
        </w:tabs>
        <w:ind w:firstLine="284"/>
        <w:rPr>
          <w:bCs/>
          <w:sz w:val="28"/>
          <w:szCs w:val="28"/>
        </w:rPr>
      </w:pPr>
    </w:p>
    <w:p w:rsidR="00270D22" w:rsidRPr="00A31913" w:rsidRDefault="00270D22" w:rsidP="00A82939">
      <w:pPr>
        <w:widowControl/>
        <w:tabs>
          <w:tab w:val="left" w:pos="-2268"/>
          <w:tab w:val="left" w:pos="-2127"/>
          <w:tab w:val="left" w:pos="-1985"/>
          <w:tab w:val="right" w:pos="8500"/>
        </w:tabs>
        <w:ind w:firstLine="284"/>
        <w:rPr>
          <w:bCs/>
          <w:sz w:val="28"/>
          <w:szCs w:val="28"/>
        </w:rPr>
      </w:pPr>
      <w:r w:rsidRPr="00A31913">
        <w:rPr>
          <w:bCs/>
          <w:sz w:val="28"/>
          <w:szCs w:val="28"/>
        </w:rPr>
        <w:t xml:space="preserve">Додаток 6. Заявка на участь у спартакіаді студентів НУБіП України </w:t>
      </w:r>
    </w:p>
    <w:p w:rsidR="00270D22" w:rsidRPr="00A31913" w:rsidRDefault="00270D22" w:rsidP="00854547">
      <w:pPr>
        <w:widowControl/>
        <w:tabs>
          <w:tab w:val="left" w:pos="-2268"/>
          <w:tab w:val="left" w:pos="-2127"/>
          <w:tab w:val="left" w:pos="-1985"/>
          <w:tab w:val="right" w:pos="9300"/>
        </w:tabs>
        <w:rPr>
          <w:bCs/>
          <w:sz w:val="28"/>
          <w:szCs w:val="28"/>
        </w:rPr>
      </w:pPr>
      <w:r w:rsidRPr="00A31913">
        <w:rPr>
          <w:bCs/>
          <w:sz w:val="28"/>
          <w:szCs w:val="28"/>
        </w:rPr>
        <w:t>з шахів, шашок ……………………………………………………..………..</w:t>
      </w:r>
      <w:r w:rsidRPr="00A31913">
        <w:rPr>
          <w:bCs/>
          <w:sz w:val="28"/>
          <w:szCs w:val="28"/>
        </w:rPr>
        <w:tab/>
        <w:t>41</w:t>
      </w:r>
    </w:p>
    <w:p w:rsidR="00270D22" w:rsidRPr="00A31913" w:rsidRDefault="00270D22" w:rsidP="007E0C95">
      <w:pPr>
        <w:widowControl/>
        <w:tabs>
          <w:tab w:val="left" w:pos="-2268"/>
          <w:tab w:val="left" w:pos="-2127"/>
          <w:tab w:val="left" w:pos="-1985"/>
          <w:tab w:val="right" w:pos="9072"/>
        </w:tabs>
        <w:ind w:firstLine="300"/>
        <w:rPr>
          <w:bCs/>
          <w:sz w:val="28"/>
          <w:szCs w:val="28"/>
        </w:rPr>
      </w:pPr>
    </w:p>
    <w:p w:rsidR="00270D22" w:rsidRPr="00A31913" w:rsidRDefault="00270D22" w:rsidP="00854547">
      <w:pPr>
        <w:widowControl/>
        <w:tabs>
          <w:tab w:val="left" w:pos="-2268"/>
          <w:tab w:val="left" w:pos="-2127"/>
          <w:tab w:val="left" w:pos="-1985"/>
          <w:tab w:val="right" w:pos="9300"/>
        </w:tabs>
        <w:ind w:firstLine="300"/>
        <w:rPr>
          <w:bCs/>
          <w:sz w:val="28"/>
          <w:szCs w:val="28"/>
        </w:rPr>
      </w:pPr>
      <w:r w:rsidRPr="00A31913">
        <w:rPr>
          <w:bCs/>
          <w:sz w:val="28"/>
          <w:szCs w:val="28"/>
        </w:rPr>
        <w:t>Зміст ………………………………………………………………………..</w:t>
      </w:r>
      <w:r w:rsidRPr="00A31913">
        <w:rPr>
          <w:bCs/>
          <w:sz w:val="28"/>
          <w:szCs w:val="28"/>
        </w:rPr>
        <w:tab/>
        <w:t>42</w:t>
      </w:r>
    </w:p>
    <w:p w:rsidR="00270D22" w:rsidRPr="00A31913" w:rsidRDefault="00270D22" w:rsidP="00A82939">
      <w:pPr>
        <w:tabs>
          <w:tab w:val="right" w:pos="9072"/>
        </w:tabs>
        <w:spacing w:before="120"/>
        <w:rPr>
          <w:b/>
          <w:sz w:val="28"/>
          <w:szCs w:val="28"/>
        </w:rPr>
      </w:pPr>
    </w:p>
    <w:p w:rsidR="00270D22" w:rsidRPr="00A31913" w:rsidRDefault="00270D22" w:rsidP="006B170E">
      <w:pPr>
        <w:pStyle w:val="BodyTextIndent"/>
        <w:tabs>
          <w:tab w:val="clear" w:pos="1701"/>
          <w:tab w:val="clear" w:pos="7938"/>
          <w:tab w:val="left" w:pos="-1985"/>
        </w:tabs>
        <w:ind w:firstLine="567"/>
        <w:jc w:val="both"/>
        <w:rPr>
          <w:sz w:val="28"/>
          <w:szCs w:val="28"/>
        </w:rPr>
      </w:pPr>
      <w:r w:rsidRPr="00A31913">
        <w:rPr>
          <w:sz w:val="28"/>
          <w:szCs w:val="28"/>
        </w:rPr>
        <w:t xml:space="preserve">Прийнято на засіданні кафедри фізичного виховання протокол №9 від 16.04.2019 р. </w:t>
      </w:r>
    </w:p>
    <w:p w:rsidR="00270D22" w:rsidRPr="00A31913" w:rsidRDefault="00270D22" w:rsidP="00713934">
      <w:pPr>
        <w:ind w:left="2552"/>
        <w:rPr>
          <w:sz w:val="28"/>
          <w:szCs w:val="28"/>
        </w:rPr>
      </w:pPr>
    </w:p>
    <w:p w:rsidR="00270D22" w:rsidRPr="00A31913" w:rsidRDefault="00270D22" w:rsidP="00713934">
      <w:pPr>
        <w:pStyle w:val="Heading6"/>
        <w:tabs>
          <w:tab w:val="clear" w:pos="6521"/>
          <w:tab w:val="left" w:pos="7800"/>
        </w:tabs>
      </w:pPr>
      <w:r w:rsidRPr="00A31913">
        <w:t>Завідувач кафедри фізичного виховання</w:t>
      </w:r>
      <w:r w:rsidRPr="00A31913">
        <w:tab/>
        <w:t>М. Костенко</w:t>
      </w:r>
    </w:p>
    <w:p w:rsidR="00270D22" w:rsidRPr="00A31913" w:rsidRDefault="00270D22" w:rsidP="00713934">
      <w:pPr>
        <w:ind w:left="2552"/>
        <w:rPr>
          <w:sz w:val="28"/>
          <w:szCs w:val="28"/>
        </w:rPr>
      </w:pPr>
    </w:p>
    <w:p w:rsidR="00270D22" w:rsidRPr="00A31913" w:rsidRDefault="00270D22" w:rsidP="00713934">
      <w:pPr>
        <w:rPr>
          <w:i/>
          <w:sz w:val="22"/>
          <w:szCs w:val="22"/>
        </w:rPr>
      </w:pPr>
      <w:r w:rsidRPr="00A31913">
        <w:rPr>
          <w:i/>
          <w:sz w:val="22"/>
          <w:szCs w:val="22"/>
        </w:rPr>
        <w:t>Виконавець: Пархоменко В.К.</w:t>
      </w:r>
    </w:p>
    <w:p w:rsidR="00270D22" w:rsidRPr="00A31913" w:rsidRDefault="00270D22" w:rsidP="00713934">
      <w:pPr>
        <w:tabs>
          <w:tab w:val="left" w:pos="6804"/>
        </w:tabs>
        <w:rPr>
          <w:i/>
          <w:sz w:val="22"/>
          <w:szCs w:val="22"/>
        </w:rPr>
      </w:pPr>
      <w:r w:rsidRPr="00A31913">
        <w:rPr>
          <w:i/>
          <w:sz w:val="22"/>
          <w:szCs w:val="22"/>
        </w:rPr>
        <w:t>Тел.: 527-85-21,   098 7000-427</w:t>
      </w:r>
    </w:p>
    <w:p w:rsidR="00270D22" w:rsidRPr="00A31913" w:rsidRDefault="00270D22" w:rsidP="003466CF">
      <w:pPr>
        <w:pStyle w:val="Heading6"/>
        <w:tabs>
          <w:tab w:val="clear" w:pos="6521"/>
          <w:tab w:val="left" w:pos="7371"/>
        </w:tabs>
      </w:pPr>
    </w:p>
    <w:p w:rsidR="00270D22" w:rsidRPr="00A31913" w:rsidRDefault="00270D22" w:rsidP="002022A9">
      <w:pPr>
        <w:spacing w:before="120"/>
        <w:rPr>
          <w:b/>
          <w:sz w:val="28"/>
          <w:szCs w:val="28"/>
        </w:rPr>
      </w:pPr>
      <w:bookmarkStart w:id="4" w:name="_GoBack"/>
      <w:bookmarkEnd w:id="4"/>
      <w:r w:rsidRPr="00A31913">
        <w:rPr>
          <w:b/>
          <w:sz w:val="28"/>
          <w:szCs w:val="28"/>
        </w:rPr>
        <w:br w:type="page"/>
      </w:r>
    </w:p>
    <w:p w:rsidR="00270D22" w:rsidRPr="00A31913" w:rsidRDefault="00270D22" w:rsidP="002022A9">
      <w:pPr>
        <w:tabs>
          <w:tab w:val="left" w:pos="4125"/>
        </w:tabs>
        <w:ind w:firstLine="709"/>
        <w:jc w:val="center"/>
        <w:rPr>
          <w:b/>
          <w:sz w:val="28"/>
          <w:szCs w:val="28"/>
        </w:rPr>
      </w:pPr>
      <w:r w:rsidRPr="00A31913">
        <w:rPr>
          <w:b/>
          <w:sz w:val="28"/>
          <w:szCs w:val="28"/>
        </w:rPr>
        <w:t>Лист – погодження</w:t>
      </w:r>
    </w:p>
    <w:p w:rsidR="00270D22" w:rsidRPr="00A31913" w:rsidRDefault="00270D22" w:rsidP="002022A9">
      <w:pPr>
        <w:widowControl/>
        <w:tabs>
          <w:tab w:val="left" w:pos="-2268"/>
          <w:tab w:val="left" w:pos="-2127"/>
        </w:tabs>
        <w:jc w:val="center"/>
        <w:rPr>
          <w:b/>
          <w:bCs/>
          <w:sz w:val="28"/>
          <w:szCs w:val="28"/>
        </w:rPr>
      </w:pPr>
      <w:r w:rsidRPr="00A31913">
        <w:rPr>
          <w:b/>
          <w:sz w:val="28"/>
          <w:szCs w:val="28"/>
        </w:rPr>
        <w:t xml:space="preserve">до Положення </w:t>
      </w:r>
      <w:r w:rsidRPr="00A31913">
        <w:rPr>
          <w:b/>
          <w:bCs/>
          <w:sz w:val="28"/>
          <w:szCs w:val="28"/>
        </w:rPr>
        <w:t xml:space="preserve">про спартакіаду студентів </w:t>
      </w:r>
    </w:p>
    <w:p w:rsidR="00270D22" w:rsidRPr="00A31913" w:rsidRDefault="00270D22" w:rsidP="002022A9">
      <w:pPr>
        <w:widowControl/>
        <w:tabs>
          <w:tab w:val="left" w:pos="-2268"/>
          <w:tab w:val="left" w:pos="-2127"/>
        </w:tabs>
        <w:jc w:val="center"/>
        <w:rPr>
          <w:b/>
          <w:bCs/>
          <w:sz w:val="28"/>
          <w:szCs w:val="28"/>
        </w:rPr>
      </w:pPr>
      <w:r w:rsidRPr="00A31913">
        <w:rPr>
          <w:b/>
          <w:bCs/>
          <w:sz w:val="28"/>
          <w:szCs w:val="28"/>
        </w:rPr>
        <w:t xml:space="preserve">Національного університеті біоресурсів і </w:t>
      </w:r>
    </w:p>
    <w:p w:rsidR="00270D22" w:rsidRPr="00A31913" w:rsidRDefault="00270D22" w:rsidP="002022A9">
      <w:pPr>
        <w:widowControl/>
        <w:tabs>
          <w:tab w:val="left" w:pos="-2268"/>
          <w:tab w:val="left" w:pos="-2127"/>
        </w:tabs>
        <w:jc w:val="center"/>
        <w:rPr>
          <w:b/>
          <w:bCs/>
          <w:sz w:val="28"/>
          <w:szCs w:val="28"/>
        </w:rPr>
      </w:pPr>
      <w:r w:rsidRPr="00A31913">
        <w:rPr>
          <w:b/>
          <w:bCs/>
          <w:sz w:val="28"/>
          <w:szCs w:val="28"/>
        </w:rPr>
        <w:t>природокористування України</w:t>
      </w:r>
    </w:p>
    <w:p w:rsidR="00270D22" w:rsidRPr="00A31913" w:rsidRDefault="00270D22" w:rsidP="002022A9">
      <w:pPr>
        <w:widowControl/>
        <w:tabs>
          <w:tab w:val="left" w:pos="-2268"/>
          <w:tab w:val="left" w:pos="-2127"/>
        </w:tabs>
        <w:jc w:val="center"/>
        <w:rPr>
          <w:b/>
          <w:bCs/>
          <w:sz w:val="28"/>
          <w:szCs w:val="28"/>
        </w:rPr>
      </w:pPr>
      <w:r w:rsidRPr="00A31913">
        <w:rPr>
          <w:b/>
          <w:bCs/>
          <w:sz w:val="28"/>
          <w:szCs w:val="28"/>
        </w:rPr>
        <w:t>2019 р.</w:t>
      </w:r>
    </w:p>
    <w:p w:rsidR="00270D22" w:rsidRPr="00A31913" w:rsidRDefault="00270D22" w:rsidP="002022A9">
      <w:pPr>
        <w:widowControl/>
        <w:tabs>
          <w:tab w:val="left" w:pos="-2268"/>
          <w:tab w:val="left" w:pos="-2127"/>
        </w:tabs>
        <w:jc w:val="center"/>
        <w:rPr>
          <w:b/>
          <w:bCs/>
          <w:sz w:val="28"/>
          <w:szCs w:val="28"/>
        </w:rPr>
      </w:pPr>
    </w:p>
    <w:p w:rsidR="00270D22" w:rsidRPr="00A31913" w:rsidRDefault="00270D22" w:rsidP="002022A9">
      <w:pPr>
        <w:tabs>
          <w:tab w:val="left" w:pos="4125"/>
        </w:tabs>
        <w:ind w:firstLine="709"/>
        <w:jc w:val="center"/>
        <w:rPr>
          <w:b/>
          <w:bCs/>
          <w:caps/>
          <w:sz w:val="28"/>
          <w:szCs w:val="28"/>
        </w:rPr>
      </w:pPr>
      <w:r w:rsidRPr="00A31913">
        <w:rPr>
          <w:b/>
          <w:bCs/>
          <w:caps/>
          <w:sz w:val="28"/>
          <w:szCs w:val="28"/>
        </w:rPr>
        <w:tab/>
      </w:r>
    </w:p>
    <w:p w:rsidR="00270D22" w:rsidRPr="00A31913" w:rsidRDefault="00270D22" w:rsidP="002022A9">
      <w:pPr>
        <w:rPr>
          <w:b/>
          <w:bCs/>
          <w:sz w:val="28"/>
          <w:szCs w:val="28"/>
        </w:rPr>
      </w:pPr>
      <w:r w:rsidRPr="00A31913">
        <w:rPr>
          <w:b/>
          <w:bCs/>
          <w:caps/>
          <w:sz w:val="28"/>
          <w:szCs w:val="28"/>
        </w:rPr>
        <w:t>Погоджено</w:t>
      </w:r>
      <w:r w:rsidRPr="00A31913">
        <w:rPr>
          <w:b/>
          <w:bCs/>
          <w:sz w:val="28"/>
          <w:szCs w:val="28"/>
        </w:rPr>
        <w:t>:</w:t>
      </w:r>
    </w:p>
    <w:p w:rsidR="00270D22" w:rsidRPr="00A31913" w:rsidRDefault="00270D22" w:rsidP="002022A9">
      <w:pPr>
        <w:tabs>
          <w:tab w:val="left" w:pos="6237"/>
        </w:tabs>
        <w:rPr>
          <w:b/>
          <w:bCs/>
          <w:sz w:val="28"/>
          <w:szCs w:val="28"/>
        </w:rPr>
      </w:pPr>
    </w:p>
    <w:p w:rsidR="00270D22" w:rsidRPr="00A31913" w:rsidRDefault="00270D22" w:rsidP="002022A9">
      <w:pPr>
        <w:pStyle w:val="Heading6"/>
        <w:tabs>
          <w:tab w:val="clear" w:pos="6521"/>
          <w:tab w:val="left" w:pos="7371"/>
        </w:tabs>
      </w:pPr>
      <w:r w:rsidRPr="00A31913">
        <w:t xml:space="preserve">Проректор з навчальної і  </w:t>
      </w:r>
      <w:r w:rsidRPr="00A31913">
        <w:tab/>
        <w:t>С. Кваша</w:t>
      </w:r>
    </w:p>
    <w:p w:rsidR="00270D22" w:rsidRPr="00A31913" w:rsidRDefault="00270D22" w:rsidP="002022A9">
      <w:pPr>
        <w:pStyle w:val="Heading6"/>
        <w:tabs>
          <w:tab w:val="clear" w:pos="6521"/>
          <w:tab w:val="left" w:pos="7371"/>
        </w:tabs>
        <w:rPr>
          <w:b w:val="0"/>
          <w:bCs w:val="0"/>
          <w:color w:val="0000FF"/>
        </w:rPr>
      </w:pPr>
      <w:r w:rsidRPr="00A31913">
        <w:t>виховної  роботи</w:t>
      </w:r>
      <w:r w:rsidRPr="00A31913">
        <w:rPr>
          <w:color w:val="0000FF"/>
        </w:rPr>
        <w:t xml:space="preserve"> </w:t>
      </w:r>
      <w:r w:rsidRPr="00A31913">
        <w:rPr>
          <w:color w:val="0000FF"/>
        </w:rPr>
        <w:tab/>
      </w:r>
    </w:p>
    <w:p w:rsidR="00270D22" w:rsidRPr="00A31913" w:rsidRDefault="00270D22" w:rsidP="002022A9">
      <w:pPr>
        <w:tabs>
          <w:tab w:val="left" w:pos="7371"/>
        </w:tabs>
        <w:rPr>
          <w:b/>
          <w:bCs/>
          <w:sz w:val="28"/>
          <w:szCs w:val="28"/>
        </w:rPr>
      </w:pPr>
    </w:p>
    <w:p w:rsidR="00270D22" w:rsidRPr="00A31913" w:rsidRDefault="00270D22" w:rsidP="002022A9">
      <w:pPr>
        <w:pStyle w:val="Heading6"/>
        <w:tabs>
          <w:tab w:val="clear" w:pos="6521"/>
          <w:tab w:val="left" w:pos="7371"/>
        </w:tabs>
      </w:pPr>
      <w:r w:rsidRPr="00A31913">
        <w:t>Декан гуманітарно-педагогічного</w:t>
      </w:r>
    </w:p>
    <w:p w:rsidR="00270D22" w:rsidRPr="00A31913" w:rsidRDefault="00270D22" w:rsidP="002022A9">
      <w:pPr>
        <w:pStyle w:val="Heading6"/>
        <w:tabs>
          <w:tab w:val="clear" w:pos="6521"/>
          <w:tab w:val="left" w:pos="7371"/>
        </w:tabs>
      </w:pPr>
      <w:r w:rsidRPr="00A31913">
        <w:rPr>
          <w:bCs w:val="0"/>
        </w:rPr>
        <w:t xml:space="preserve">факультету </w:t>
      </w:r>
      <w:r w:rsidRPr="00A31913">
        <w:rPr>
          <w:bCs w:val="0"/>
        </w:rPr>
        <w:tab/>
        <w:t>В. Шинкарук</w:t>
      </w:r>
    </w:p>
    <w:p w:rsidR="00270D22" w:rsidRPr="00A31913" w:rsidRDefault="00270D22" w:rsidP="002022A9">
      <w:pPr>
        <w:pStyle w:val="Heading6"/>
        <w:tabs>
          <w:tab w:val="clear" w:pos="6521"/>
          <w:tab w:val="left" w:pos="7371"/>
        </w:tabs>
      </w:pPr>
    </w:p>
    <w:p w:rsidR="00270D22" w:rsidRPr="00A31913" w:rsidRDefault="00270D22" w:rsidP="002022A9">
      <w:pPr>
        <w:tabs>
          <w:tab w:val="left" w:pos="7371"/>
        </w:tabs>
        <w:rPr>
          <w:b/>
          <w:bCs/>
          <w:sz w:val="28"/>
          <w:szCs w:val="28"/>
        </w:rPr>
      </w:pPr>
      <w:r w:rsidRPr="00A31913">
        <w:rPr>
          <w:b/>
          <w:bCs/>
          <w:sz w:val="28"/>
          <w:szCs w:val="28"/>
        </w:rPr>
        <w:t xml:space="preserve">Директор ННЦ виховної роботи </w:t>
      </w:r>
    </w:p>
    <w:p w:rsidR="00270D22" w:rsidRPr="00A31913" w:rsidRDefault="00270D22" w:rsidP="002022A9">
      <w:pPr>
        <w:tabs>
          <w:tab w:val="left" w:pos="7371"/>
        </w:tabs>
        <w:rPr>
          <w:b/>
          <w:bCs/>
          <w:sz w:val="28"/>
          <w:szCs w:val="28"/>
        </w:rPr>
      </w:pPr>
      <w:r w:rsidRPr="00A31913">
        <w:rPr>
          <w:b/>
          <w:bCs/>
          <w:sz w:val="28"/>
          <w:szCs w:val="28"/>
        </w:rPr>
        <w:t>та соціального розвитку</w:t>
      </w:r>
      <w:r w:rsidRPr="00A31913">
        <w:rPr>
          <w:b/>
          <w:bCs/>
          <w:sz w:val="28"/>
          <w:szCs w:val="28"/>
        </w:rPr>
        <w:tab/>
        <w:t>Г. Ржевський</w:t>
      </w:r>
    </w:p>
    <w:p w:rsidR="00270D22" w:rsidRPr="00A31913" w:rsidRDefault="00270D22" w:rsidP="002022A9">
      <w:pPr>
        <w:pStyle w:val="Heading6"/>
        <w:tabs>
          <w:tab w:val="clear" w:pos="6521"/>
          <w:tab w:val="left" w:pos="7371"/>
        </w:tabs>
      </w:pPr>
    </w:p>
    <w:p w:rsidR="00270D22" w:rsidRPr="00A31913" w:rsidRDefault="00270D22" w:rsidP="002022A9">
      <w:pPr>
        <w:pStyle w:val="Heading6"/>
        <w:tabs>
          <w:tab w:val="clear" w:pos="6521"/>
          <w:tab w:val="left" w:pos="7371"/>
        </w:tabs>
      </w:pPr>
      <w:r w:rsidRPr="00A31913">
        <w:t xml:space="preserve">Начальник кафедри </w:t>
      </w:r>
    </w:p>
    <w:p w:rsidR="00270D22" w:rsidRPr="00A31913" w:rsidRDefault="00270D22" w:rsidP="002022A9">
      <w:pPr>
        <w:pStyle w:val="Heading6"/>
        <w:tabs>
          <w:tab w:val="clear" w:pos="6521"/>
          <w:tab w:val="left" w:pos="7371"/>
        </w:tabs>
      </w:pPr>
      <w:r w:rsidRPr="00A31913">
        <w:rPr>
          <w:bCs w:val="0"/>
        </w:rPr>
        <w:t xml:space="preserve">військової підготовки </w:t>
      </w:r>
      <w:r w:rsidRPr="00A31913">
        <w:rPr>
          <w:bCs w:val="0"/>
        </w:rPr>
        <w:tab/>
        <w:t>А. Есаулов</w:t>
      </w:r>
    </w:p>
    <w:p w:rsidR="00270D22" w:rsidRPr="00A31913" w:rsidRDefault="00270D22" w:rsidP="002022A9">
      <w:pPr>
        <w:pStyle w:val="Heading6"/>
        <w:tabs>
          <w:tab w:val="clear" w:pos="6521"/>
          <w:tab w:val="left" w:pos="7371"/>
        </w:tabs>
      </w:pPr>
    </w:p>
    <w:p w:rsidR="00270D22" w:rsidRPr="00A31913" w:rsidRDefault="00270D22" w:rsidP="002022A9">
      <w:pPr>
        <w:pStyle w:val="Heading6"/>
        <w:tabs>
          <w:tab w:val="clear" w:pos="6521"/>
          <w:tab w:val="left" w:pos="7371"/>
        </w:tabs>
      </w:pPr>
      <w:r w:rsidRPr="00A31913">
        <w:t xml:space="preserve">Завідувач кафедри </w:t>
      </w:r>
    </w:p>
    <w:p w:rsidR="00270D22" w:rsidRPr="00A31913" w:rsidRDefault="00270D22" w:rsidP="002022A9">
      <w:pPr>
        <w:pStyle w:val="Heading6"/>
        <w:tabs>
          <w:tab w:val="clear" w:pos="6521"/>
          <w:tab w:val="left" w:pos="7371"/>
        </w:tabs>
      </w:pPr>
      <w:r w:rsidRPr="00A31913">
        <w:rPr>
          <w:bCs w:val="0"/>
        </w:rPr>
        <w:t xml:space="preserve">фізичного виховання </w:t>
      </w:r>
      <w:r w:rsidRPr="00A31913">
        <w:rPr>
          <w:bCs w:val="0"/>
        </w:rPr>
        <w:tab/>
        <w:t>М. Костенко</w:t>
      </w:r>
    </w:p>
    <w:p w:rsidR="00270D22" w:rsidRPr="00A31913" w:rsidRDefault="00270D22" w:rsidP="002022A9">
      <w:pPr>
        <w:tabs>
          <w:tab w:val="left" w:pos="4125"/>
        </w:tabs>
      </w:pPr>
    </w:p>
    <w:p w:rsidR="00270D22" w:rsidRPr="00A31913" w:rsidRDefault="00270D22" w:rsidP="00712D64">
      <w:pPr>
        <w:tabs>
          <w:tab w:val="left" w:pos="4125"/>
        </w:tabs>
      </w:pPr>
    </w:p>
    <w:sectPr w:rsidR="00270D22" w:rsidRPr="00A31913" w:rsidSect="000C5EC2">
      <w:headerReference w:type="default" r:id="rId31"/>
      <w:footerReference w:type="even" r:id="rId32"/>
      <w:footerReference w:type="default" r:id="rId33"/>
      <w:pgSz w:w="11907" w:h="16840" w:code="9"/>
      <w:pgMar w:top="1134" w:right="851" w:bottom="1318" w:left="1418" w:header="737" w:footer="340" w:gutter="0"/>
      <w:pgNumType w:start="4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22" w:rsidRDefault="00270D22">
      <w:r>
        <w:separator/>
      </w:r>
    </w:p>
  </w:endnote>
  <w:endnote w:type="continuationSeparator" w:id="0">
    <w:p w:rsidR="00270D22" w:rsidRDefault="00270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rsidP="001A2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D22" w:rsidRDefault="00270D22" w:rsidP="00714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rsidP="007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0D22" w:rsidRDefault="00270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rsidP="00886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D22" w:rsidRDefault="00270D22" w:rsidP="0088643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rsidP="007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270D22" w:rsidRDefault="00270D22" w:rsidP="0071049B">
    <w:pPr>
      <w:pStyle w:val="Footer"/>
      <w:framePr w:wrap="around" w:vAnchor="text" w:hAnchor="margin" w:xAlign="right" w:y="1"/>
      <w:rPr>
        <w:rStyle w:val="PageNumber"/>
      </w:rPr>
    </w:pPr>
  </w:p>
  <w:p w:rsidR="00270D22" w:rsidRDefault="00270D22" w:rsidP="0088643C">
    <w:pPr>
      <w:pStyle w:val="Footer"/>
      <w:framePr w:wrap="around" w:vAnchor="text" w:hAnchor="margin" w:xAlign="center" w:y="1"/>
      <w:ind w:right="360"/>
      <w:rPr>
        <w:rStyle w:val="PageNumber"/>
      </w:rPr>
    </w:pPr>
  </w:p>
  <w:p w:rsidR="00270D22" w:rsidRDefault="00270D22" w:rsidP="0088643C">
    <w:pPr>
      <w:pStyle w:val="BodyTextIndent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22" w:rsidRDefault="00270D22">
      <w:r>
        <w:separator/>
      </w:r>
    </w:p>
  </w:footnote>
  <w:footnote w:type="continuationSeparator" w:id="0">
    <w:p w:rsidR="00270D22" w:rsidRDefault="0027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22" w:rsidRDefault="00270D22">
    <w:pPr>
      <w:pStyle w:val="Header"/>
      <w:widowControl/>
      <w:tabs>
        <w:tab w:val="clear" w:pos="4153"/>
        <w:tab w:val="clear" w:pos="8306"/>
        <w:tab w:val="center" w:pos="4536"/>
        <w:tab w:val="right" w:pos="9072"/>
      </w:tabs>
      <w:ind w:right="360" w:firstLine="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147A24"/>
    <w:lvl w:ilvl="0">
      <w:start w:val="1"/>
      <w:numFmt w:val="bullet"/>
      <w:lvlText w:val=""/>
      <w:lvlJc w:val="left"/>
      <w:pPr>
        <w:tabs>
          <w:tab w:val="num" w:pos="360"/>
        </w:tabs>
        <w:ind w:left="360" w:hanging="360"/>
      </w:pPr>
      <w:rPr>
        <w:rFonts w:ascii="Symbol" w:hAnsi="Symbol" w:hint="default"/>
      </w:rPr>
    </w:lvl>
  </w:abstractNum>
  <w:abstractNum w:abstractNumId="1">
    <w:nsid w:val="07F61911"/>
    <w:multiLevelType w:val="hybridMultilevel"/>
    <w:tmpl w:val="3C18C8A0"/>
    <w:lvl w:ilvl="0" w:tplc="39E0B81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2E65DC"/>
    <w:multiLevelType w:val="hybridMultilevel"/>
    <w:tmpl w:val="CBD07766"/>
    <w:lvl w:ilvl="0" w:tplc="9FC255FC">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FD16D2"/>
    <w:multiLevelType w:val="multilevel"/>
    <w:tmpl w:val="4B8A4F32"/>
    <w:lvl w:ilvl="0">
      <w:start w:val="8"/>
      <w:numFmt w:val="decimal"/>
      <w:lvlText w:val="%1."/>
      <w:lvlJc w:val="left"/>
      <w:pPr>
        <w:tabs>
          <w:tab w:val="num" w:pos="495"/>
        </w:tabs>
        <w:ind w:left="495" w:hanging="49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
    <w:nsid w:val="205F10F7"/>
    <w:multiLevelType w:val="hybridMultilevel"/>
    <w:tmpl w:val="F6F6F92A"/>
    <w:lvl w:ilvl="0" w:tplc="9FC255FC">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AC073E"/>
    <w:multiLevelType w:val="hybridMultilevel"/>
    <w:tmpl w:val="EF400F78"/>
    <w:lvl w:ilvl="0" w:tplc="C4C431A8">
      <w:start w:val="1"/>
      <w:numFmt w:val="bullet"/>
      <w:lvlText w:val=""/>
      <w:lvlJc w:val="left"/>
      <w:pPr>
        <w:tabs>
          <w:tab w:val="num" w:pos="851"/>
        </w:tabs>
        <w:ind w:left="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CC3F07"/>
    <w:multiLevelType w:val="hybridMultilevel"/>
    <w:tmpl w:val="446A1B4E"/>
    <w:lvl w:ilvl="0" w:tplc="7C66D1AE">
      <w:start w:val="1"/>
      <w:numFmt w:val="bullet"/>
      <w:lvlText w:val=""/>
      <w:lvlJc w:val="left"/>
      <w:pPr>
        <w:tabs>
          <w:tab w:val="num" w:pos="851"/>
        </w:tabs>
        <w:ind w:left="397" w:firstLine="170"/>
      </w:pPr>
      <w:rPr>
        <w:rFonts w:ascii="Symbol" w:hAnsi="Symbol" w:hint="default"/>
      </w:rPr>
    </w:lvl>
    <w:lvl w:ilvl="1" w:tplc="09008D8C">
      <w:start w:val="1"/>
      <w:numFmt w:val="bullet"/>
      <w:lvlText w:val=""/>
      <w:lvlJc w:val="left"/>
      <w:pPr>
        <w:tabs>
          <w:tab w:val="num" w:pos="794"/>
        </w:tabs>
        <w:ind w:left="510" w:firstLine="5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01AF6"/>
    <w:multiLevelType w:val="singleLevel"/>
    <w:tmpl w:val="034A67F2"/>
    <w:lvl w:ilvl="0">
      <w:start w:val="1"/>
      <w:numFmt w:val="bullet"/>
      <w:pStyle w:val="ListBullet"/>
      <w:lvlText w:val=""/>
      <w:lvlJc w:val="left"/>
      <w:pPr>
        <w:tabs>
          <w:tab w:val="num" w:pos="644"/>
        </w:tabs>
        <w:ind w:left="567" w:hanging="283"/>
      </w:pPr>
      <w:rPr>
        <w:rFonts w:ascii="Symbol" w:hAnsi="Symbol" w:hint="default"/>
        <w:sz w:val="22"/>
      </w:rPr>
    </w:lvl>
  </w:abstractNum>
  <w:abstractNum w:abstractNumId="8">
    <w:nsid w:val="36DA7B60"/>
    <w:multiLevelType w:val="hybridMultilevel"/>
    <w:tmpl w:val="BAA83D64"/>
    <w:lvl w:ilvl="0" w:tplc="7B088058">
      <w:start w:val="1"/>
      <w:numFmt w:val="bullet"/>
      <w:lvlText w:val=""/>
      <w:lvlJc w:val="left"/>
      <w:pPr>
        <w:tabs>
          <w:tab w:val="num" w:pos="947"/>
        </w:tabs>
        <w:ind w:left="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A1C756D"/>
    <w:multiLevelType w:val="hybridMultilevel"/>
    <w:tmpl w:val="2F088CC6"/>
    <w:lvl w:ilvl="0" w:tplc="4C108C4E">
      <w:start w:val="1"/>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0">
    <w:nsid w:val="460C7F75"/>
    <w:multiLevelType w:val="multilevel"/>
    <w:tmpl w:val="DF288B62"/>
    <w:lvl w:ilvl="0">
      <w:start w:val="1"/>
      <w:numFmt w:val="decimal"/>
      <w:lvlText w:val="%1."/>
      <w:lvlJc w:val="left"/>
      <w:pPr>
        <w:tabs>
          <w:tab w:val="num" w:pos="510"/>
        </w:tabs>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4FA49BE"/>
    <w:multiLevelType w:val="hybridMultilevel"/>
    <w:tmpl w:val="C17430E6"/>
    <w:lvl w:ilvl="0" w:tplc="F4E0DF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7F437E"/>
    <w:multiLevelType w:val="hybridMultilevel"/>
    <w:tmpl w:val="F4983558"/>
    <w:lvl w:ilvl="0" w:tplc="D2B88126">
      <w:start w:val="1"/>
      <w:numFmt w:val="bullet"/>
      <w:lvlText w:val=""/>
      <w:lvlJc w:val="left"/>
      <w:pPr>
        <w:tabs>
          <w:tab w:val="num" w:pos="851"/>
        </w:tabs>
        <w:ind w:left="567"/>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647E7E33"/>
    <w:multiLevelType w:val="hybridMultilevel"/>
    <w:tmpl w:val="76922482"/>
    <w:lvl w:ilvl="0" w:tplc="77F470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9A7E6B"/>
    <w:multiLevelType w:val="hybridMultilevel"/>
    <w:tmpl w:val="3CEA5882"/>
    <w:lvl w:ilvl="0" w:tplc="E1365042">
      <w:start w:val="1"/>
      <w:numFmt w:val="decimal"/>
      <w:lvlText w:val="%1."/>
      <w:lvlJc w:val="left"/>
      <w:pPr>
        <w:tabs>
          <w:tab w:val="num" w:pos="510"/>
        </w:tabs>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0D2EC8"/>
    <w:multiLevelType w:val="multilevel"/>
    <w:tmpl w:val="BA26EF8E"/>
    <w:lvl w:ilvl="0">
      <w:start w:val="1"/>
      <w:numFmt w:val="decimal"/>
      <w:lvlText w:val="%1."/>
      <w:lvlJc w:val="left"/>
      <w:pPr>
        <w:tabs>
          <w:tab w:val="num" w:pos="360"/>
        </w:tabs>
        <w:ind w:left="170" w:hanging="170"/>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F3465E2"/>
    <w:multiLevelType w:val="hybridMultilevel"/>
    <w:tmpl w:val="D60049FA"/>
    <w:lvl w:ilvl="0" w:tplc="D6E8FAB0">
      <w:start w:val="2"/>
      <w:numFmt w:val="bullet"/>
      <w:lvlText w:val="-"/>
      <w:lvlJc w:val="left"/>
      <w:pPr>
        <w:tabs>
          <w:tab w:val="num" w:pos="360"/>
        </w:tabs>
        <w:ind w:left="284" w:hanging="284"/>
      </w:pPr>
      <w:rPr>
        <w:rFonts w:ascii="Times New Roman" w:eastAsia="Times New Roman" w:hAnsi="Times New Roman"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6"/>
  </w:num>
  <w:num w:numId="32">
    <w:abstractNumId w:val="15"/>
  </w:num>
  <w:num w:numId="33">
    <w:abstractNumId w:val="10"/>
  </w:num>
  <w:num w:numId="34">
    <w:abstractNumId w:val="7"/>
  </w:num>
  <w:num w:numId="35">
    <w:abstractNumId w:val="4"/>
  </w:num>
  <w:num w:numId="36">
    <w:abstractNumId w:val="2"/>
  </w:num>
  <w:num w:numId="37">
    <w:abstractNumId w:val="13"/>
  </w:num>
  <w:num w:numId="38">
    <w:abstractNumId w:val="1"/>
  </w:num>
  <w:num w:numId="39">
    <w:abstractNumId w:val="6"/>
  </w:num>
  <w:num w:numId="40">
    <w:abstractNumId w:val="12"/>
  </w:num>
  <w:num w:numId="41">
    <w:abstractNumId w:val="5"/>
  </w:num>
  <w:num w:numId="42">
    <w:abstractNumId w:val="3"/>
  </w:num>
  <w:num w:numId="43">
    <w:abstractNumId w:val="14"/>
  </w:num>
  <w:num w:numId="44">
    <w:abstractNumId w:val="8"/>
  </w:num>
  <w:num w:numId="45">
    <w:abstractNumId w:val="11"/>
  </w:num>
  <w:num w:numId="4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stylePaneFormatFilter w:val="3F01"/>
  <w:defaultTabStop w:val="708"/>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145"/>
    <w:rsid w:val="00000C71"/>
    <w:rsid w:val="00001609"/>
    <w:rsid w:val="00001A25"/>
    <w:rsid w:val="0000383F"/>
    <w:rsid w:val="000051D4"/>
    <w:rsid w:val="00006071"/>
    <w:rsid w:val="00006F1B"/>
    <w:rsid w:val="00010289"/>
    <w:rsid w:val="0001104B"/>
    <w:rsid w:val="000114C4"/>
    <w:rsid w:val="000154CE"/>
    <w:rsid w:val="000205BE"/>
    <w:rsid w:val="0002069A"/>
    <w:rsid w:val="00020C2F"/>
    <w:rsid w:val="00022259"/>
    <w:rsid w:val="000231EB"/>
    <w:rsid w:val="00024CE4"/>
    <w:rsid w:val="0003129F"/>
    <w:rsid w:val="00032FC4"/>
    <w:rsid w:val="000354B3"/>
    <w:rsid w:val="00043191"/>
    <w:rsid w:val="00045B26"/>
    <w:rsid w:val="00053834"/>
    <w:rsid w:val="00054738"/>
    <w:rsid w:val="00055E7A"/>
    <w:rsid w:val="000561DE"/>
    <w:rsid w:val="00060609"/>
    <w:rsid w:val="00060AE9"/>
    <w:rsid w:val="00061248"/>
    <w:rsid w:val="000614B3"/>
    <w:rsid w:val="00061F44"/>
    <w:rsid w:val="00065E38"/>
    <w:rsid w:val="00071D31"/>
    <w:rsid w:val="00072CE1"/>
    <w:rsid w:val="00076FF6"/>
    <w:rsid w:val="0008048D"/>
    <w:rsid w:val="00081DA5"/>
    <w:rsid w:val="0008750B"/>
    <w:rsid w:val="00091BEA"/>
    <w:rsid w:val="00095EEC"/>
    <w:rsid w:val="000A2F52"/>
    <w:rsid w:val="000A3F0D"/>
    <w:rsid w:val="000A5E4C"/>
    <w:rsid w:val="000A6F75"/>
    <w:rsid w:val="000A7639"/>
    <w:rsid w:val="000A7B4D"/>
    <w:rsid w:val="000A7F4A"/>
    <w:rsid w:val="000B007B"/>
    <w:rsid w:val="000B0E5C"/>
    <w:rsid w:val="000B0E70"/>
    <w:rsid w:val="000B627B"/>
    <w:rsid w:val="000C0FAE"/>
    <w:rsid w:val="000C5077"/>
    <w:rsid w:val="000C5EC2"/>
    <w:rsid w:val="000D1198"/>
    <w:rsid w:val="000D21CF"/>
    <w:rsid w:val="000D23F5"/>
    <w:rsid w:val="000E03A5"/>
    <w:rsid w:val="000E25E1"/>
    <w:rsid w:val="000E26C9"/>
    <w:rsid w:val="000E3867"/>
    <w:rsid w:val="000E7228"/>
    <w:rsid w:val="000F60D8"/>
    <w:rsid w:val="000F7FCF"/>
    <w:rsid w:val="001014A2"/>
    <w:rsid w:val="0010161D"/>
    <w:rsid w:val="001025AC"/>
    <w:rsid w:val="001108D0"/>
    <w:rsid w:val="00111290"/>
    <w:rsid w:val="00111302"/>
    <w:rsid w:val="001130E7"/>
    <w:rsid w:val="00113EDE"/>
    <w:rsid w:val="00117FD7"/>
    <w:rsid w:val="001207B7"/>
    <w:rsid w:val="00123CF3"/>
    <w:rsid w:val="00132C3D"/>
    <w:rsid w:val="00141D1C"/>
    <w:rsid w:val="00144AF3"/>
    <w:rsid w:val="00145A3B"/>
    <w:rsid w:val="00146ED3"/>
    <w:rsid w:val="0014736B"/>
    <w:rsid w:val="00147BC7"/>
    <w:rsid w:val="001503DC"/>
    <w:rsid w:val="00151456"/>
    <w:rsid w:val="0015509E"/>
    <w:rsid w:val="001553F8"/>
    <w:rsid w:val="00164C4B"/>
    <w:rsid w:val="00166811"/>
    <w:rsid w:val="00166FEB"/>
    <w:rsid w:val="00167625"/>
    <w:rsid w:val="001676E9"/>
    <w:rsid w:val="00171C12"/>
    <w:rsid w:val="00172DA8"/>
    <w:rsid w:val="00181573"/>
    <w:rsid w:val="00183829"/>
    <w:rsid w:val="00184047"/>
    <w:rsid w:val="00185969"/>
    <w:rsid w:val="00185BE5"/>
    <w:rsid w:val="00187677"/>
    <w:rsid w:val="001906A2"/>
    <w:rsid w:val="00191DC0"/>
    <w:rsid w:val="00191E4B"/>
    <w:rsid w:val="00192048"/>
    <w:rsid w:val="00195E94"/>
    <w:rsid w:val="001A00FB"/>
    <w:rsid w:val="001A29C1"/>
    <w:rsid w:val="001A7225"/>
    <w:rsid w:val="001A73C2"/>
    <w:rsid w:val="001B7DD2"/>
    <w:rsid w:val="001C07CE"/>
    <w:rsid w:val="001C1C57"/>
    <w:rsid w:val="001C57CF"/>
    <w:rsid w:val="001C64B4"/>
    <w:rsid w:val="001D59BE"/>
    <w:rsid w:val="001E07AF"/>
    <w:rsid w:val="001E0875"/>
    <w:rsid w:val="001E3930"/>
    <w:rsid w:val="001F1FB9"/>
    <w:rsid w:val="001F26FB"/>
    <w:rsid w:val="001F32CC"/>
    <w:rsid w:val="001F4C59"/>
    <w:rsid w:val="002022A9"/>
    <w:rsid w:val="00207617"/>
    <w:rsid w:val="00211F08"/>
    <w:rsid w:val="00214145"/>
    <w:rsid w:val="002173F3"/>
    <w:rsid w:val="002228E8"/>
    <w:rsid w:val="002267C6"/>
    <w:rsid w:val="00231799"/>
    <w:rsid w:val="002337C7"/>
    <w:rsid w:val="00236309"/>
    <w:rsid w:val="00237527"/>
    <w:rsid w:val="0024198E"/>
    <w:rsid w:val="00242102"/>
    <w:rsid w:val="00243B50"/>
    <w:rsid w:val="002445A7"/>
    <w:rsid w:val="00244C83"/>
    <w:rsid w:val="0024557F"/>
    <w:rsid w:val="00246663"/>
    <w:rsid w:val="00247A92"/>
    <w:rsid w:val="00250563"/>
    <w:rsid w:val="00250D98"/>
    <w:rsid w:val="00251180"/>
    <w:rsid w:val="00264CB2"/>
    <w:rsid w:val="002705BF"/>
    <w:rsid w:val="00270D22"/>
    <w:rsid w:val="00274581"/>
    <w:rsid w:val="00282EDC"/>
    <w:rsid w:val="00291492"/>
    <w:rsid w:val="002B1535"/>
    <w:rsid w:val="002B3ECF"/>
    <w:rsid w:val="002B4B40"/>
    <w:rsid w:val="002C211E"/>
    <w:rsid w:val="002C2A27"/>
    <w:rsid w:val="002C3977"/>
    <w:rsid w:val="002C4F77"/>
    <w:rsid w:val="002D0D8A"/>
    <w:rsid w:val="002D2457"/>
    <w:rsid w:val="002D27CA"/>
    <w:rsid w:val="002D4CBB"/>
    <w:rsid w:val="002E0600"/>
    <w:rsid w:val="002E1ABD"/>
    <w:rsid w:val="002E1E46"/>
    <w:rsid w:val="002E7338"/>
    <w:rsid w:val="002E7563"/>
    <w:rsid w:val="002F02E0"/>
    <w:rsid w:val="002F492A"/>
    <w:rsid w:val="002F7AF5"/>
    <w:rsid w:val="00300D59"/>
    <w:rsid w:val="00302C4E"/>
    <w:rsid w:val="00307494"/>
    <w:rsid w:val="00311DBB"/>
    <w:rsid w:val="00312848"/>
    <w:rsid w:val="00313FEE"/>
    <w:rsid w:val="00314D2F"/>
    <w:rsid w:val="003211D5"/>
    <w:rsid w:val="00321568"/>
    <w:rsid w:val="00321736"/>
    <w:rsid w:val="003220CE"/>
    <w:rsid w:val="0032775D"/>
    <w:rsid w:val="00332291"/>
    <w:rsid w:val="00332A59"/>
    <w:rsid w:val="00334A73"/>
    <w:rsid w:val="00335DCB"/>
    <w:rsid w:val="00336759"/>
    <w:rsid w:val="003369CB"/>
    <w:rsid w:val="00340F58"/>
    <w:rsid w:val="00341F06"/>
    <w:rsid w:val="00343BFE"/>
    <w:rsid w:val="0034421D"/>
    <w:rsid w:val="003466CF"/>
    <w:rsid w:val="003506AF"/>
    <w:rsid w:val="003507D6"/>
    <w:rsid w:val="00350D9D"/>
    <w:rsid w:val="003511A4"/>
    <w:rsid w:val="00353215"/>
    <w:rsid w:val="00356929"/>
    <w:rsid w:val="00356E51"/>
    <w:rsid w:val="0036353D"/>
    <w:rsid w:val="00363A28"/>
    <w:rsid w:val="00370348"/>
    <w:rsid w:val="0037205D"/>
    <w:rsid w:val="00372401"/>
    <w:rsid w:val="00372F12"/>
    <w:rsid w:val="00375819"/>
    <w:rsid w:val="00375ADC"/>
    <w:rsid w:val="00376F8E"/>
    <w:rsid w:val="003804EA"/>
    <w:rsid w:val="00380587"/>
    <w:rsid w:val="003842B0"/>
    <w:rsid w:val="003843DA"/>
    <w:rsid w:val="00386C31"/>
    <w:rsid w:val="00386E1B"/>
    <w:rsid w:val="00387D06"/>
    <w:rsid w:val="00390865"/>
    <w:rsid w:val="00393D00"/>
    <w:rsid w:val="0039746C"/>
    <w:rsid w:val="003A046F"/>
    <w:rsid w:val="003A2709"/>
    <w:rsid w:val="003A3EA5"/>
    <w:rsid w:val="003A5724"/>
    <w:rsid w:val="003A6441"/>
    <w:rsid w:val="003B059B"/>
    <w:rsid w:val="003B1B72"/>
    <w:rsid w:val="003B31E0"/>
    <w:rsid w:val="003B5F25"/>
    <w:rsid w:val="003B66A4"/>
    <w:rsid w:val="003B7BA4"/>
    <w:rsid w:val="003C240D"/>
    <w:rsid w:val="003C5F66"/>
    <w:rsid w:val="003C7476"/>
    <w:rsid w:val="003D0C69"/>
    <w:rsid w:val="003D39E4"/>
    <w:rsid w:val="003D4BDA"/>
    <w:rsid w:val="003D4C68"/>
    <w:rsid w:val="003D53CE"/>
    <w:rsid w:val="003D7FF7"/>
    <w:rsid w:val="003E127E"/>
    <w:rsid w:val="003E3163"/>
    <w:rsid w:val="003E4416"/>
    <w:rsid w:val="003E5318"/>
    <w:rsid w:val="003E66FE"/>
    <w:rsid w:val="003F2CA0"/>
    <w:rsid w:val="003F3D73"/>
    <w:rsid w:val="003F61FE"/>
    <w:rsid w:val="0040101A"/>
    <w:rsid w:val="00403B71"/>
    <w:rsid w:val="0040555A"/>
    <w:rsid w:val="00410E75"/>
    <w:rsid w:val="00413F12"/>
    <w:rsid w:val="00417DA5"/>
    <w:rsid w:val="00423958"/>
    <w:rsid w:val="00425747"/>
    <w:rsid w:val="00426A86"/>
    <w:rsid w:val="00426B35"/>
    <w:rsid w:val="004317D9"/>
    <w:rsid w:val="00432589"/>
    <w:rsid w:val="004330A8"/>
    <w:rsid w:val="00434164"/>
    <w:rsid w:val="00434E15"/>
    <w:rsid w:val="004350EC"/>
    <w:rsid w:val="00444425"/>
    <w:rsid w:val="00445DF4"/>
    <w:rsid w:val="00453CEE"/>
    <w:rsid w:val="00454B5A"/>
    <w:rsid w:val="004554BB"/>
    <w:rsid w:val="00455812"/>
    <w:rsid w:val="0045589A"/>
    <w:rsid w:val="00457578"/>
    <w:rsid w:val="00457845"/>
    <w:rsid w:val="00457896"/>
    <w:rsid w:val="0046050A"/>
    <w:rsid w:val="00460E7A"/>
    <w:rsid w:val="004613C5"/>
    <w:rsid w:val="00461953"/>
    <w:rsid w:val="00464CB4"/>
    <w:rsid w:val="0046740A"/>
    <w:rsid w:val="00473595"/>
    <w:rsid w:val="00473CB6"/>
    <w:rsid w:val="00475F67"/>
    <w:rsid w:val="0047700F"/>
    <w:rsid w:val="00482B0B"/>
    <w:rsid w:val="00482DCB"/>
    <w:rsid w:val="00484008"/>
    <w:rsid w:val="00491B40"/>
    <w:rsid w:val="0049203A"/>
    <w:rsid w:val="00495ACD"/>
    <w:rsid w:val="00497B6E"/>
    <w:rsid w:val="004A0F96"/>
    <w:rsid w:val="004A126F"/>
    <w:rsid w:val="004A1353"/>
    <w:rsid w:val="004A2205"/>
    <w:rsid w:val="004A3CE0"/>
    <w:rsid w:val="004A4590"/>
    <w:rsid w:val="004B1900"/>
    <w:rsid w:val="004B2708"/>
    <w:rsid w:val="004B46E9"/>
    <w:rsid w:val="004B61BB"/>
    <w:rsid w:val="004B6391"/>
    <w:rsid w:val="004B6395"/>
    <w:rsid w:val="004C6696"/>
    <w:rsid w:val="004D0689"/>
    <w:rsid w:val="004D3A23"/>
    <w:rsid w:val="004E0187"/>
    <w:rsid w:val="004E0833"/>
    <w:rsid w:val="004E1E0C"/>
    <w:rsid w:val="004E274D"/>
    <w:rsid w:val="004E421E"/>
    <w:rsid w:val="004E5D68"/>
    <w:rsid w:val="004E7226"/>
    <w:rsid w:val="004F1184"/>
    <w:rsid w:val="004F24AE"/>
    <w:rsid w:val="004F36F6"/>
    <w:rsid w:val="004F5BF3"/>
    <w:rsid w:val="004F6D00"/>
    <w:rsid w:val="004F6E51"/>
    <w:rsid w:val="00506FC3"/>
    <w:rsid w:val="005112DF"/>
    <w:rsid w:val="0051313A"/>
    <w:rsid w:val="0051316F"/>
    <w:rsid w:val="0051332E"/>
    <w:rsid w:val="00514A31"/>
    <w:rsid w:val="0051726D"/>
    <w:rsid w:val="00517BE9"/>
    <w:rsid w:val="00525AEB"/>
    <w:rsid w:val="00526EFB"/>
    <w:rsid w:val="00531C2E"/>
    <w:rsid w:val="005346D3"/>
    <w:rsid w:val="0054044C"/>
    <w:rsid w:val="00540EEA"/>
    <w:rsid w:val="00543819"/>
    <w:rsid w:val="0054414B"/>
    <w:rsid w:val="00546117"/>
    <w:rsid w:val="00546FEC"/>
    <w:rsid w:val="00551D61"/>
    <w:rsid w:val="00554126"/>
    <w:rsid w:val="00560F57"/>
    <w:rsid w:val="00562037"/>
    <w:rsid w:val="005628E9"/>
    <w:rsid w:val="00566A33"/>
    <w:rsid w:val="005706DF"/>
    <w:rsid w:val="00573AB9"/>
    <w:rsid w:val="0058179C"/>
    <w:rsid w:val="00584C68"/>
    <w:rsid w:val="00586E7B"/>
    <w:rsid w:val="00590BA2"/>
    <w:rsid w:val="00591FCC"/>
    <w:rsid w:val="00593646"/>
    <w:rsid w:val="00593793"/>
    <w:rsid w:val="005940C2"/>
    <w:rsid w:val="0059479A"/>
    <w:rsid w:val="00596D4A"/>
    <w:rsid w:val="005A1BAB"/>
    <w:rsid w:val="005A4082"/>
    <w:rsid w:val="005A51E4"/>
    <w:rsid w:val="005A67C4"/>
    <w:rsid w:val="005B32C8"/>
    <w:rsid w:val="005B40CF"/>
    <w:rsid w:val="005B4267"/>
    <w:rsid w:val="005B7C76"/>
    <w:rsid w:val="005C403A"/>
    <w:rsid w:val="005C53E7"/>
    <w:rsid w:val="005C685A"/>
    <w:rsid w:val="005D6109"/>
    <w:rsid w:val="005D68FB"/>
    <w:rsid w:val="005D6CD3"/>
    <w:rsid w:val="005D6EED"/>
    <w:rsid w:val="005E201D"/>
    <w:rsid w:val="005E22A1"/>
    <w:rsid w:val="005E362E"/>
    <w:rsid w:val="005E5BF3"/>
    <w:rsid w:val="005E5FB2"/>
    <w:rsid w:val="005F192A"/>
    <w:rsid w:val="005F1B7C"/>
    <w:rsid w:val="005F6B56"/>
    <w:rsid w:val="005F7598"/>
    <w:rsid w:val="005F7E1A"/>
    <w:rsid w:val="00604350"/>
    <w:rsid w:val="00604B11"/>
    <w:rsid w:val="00605C76"/>
    <w:rsid w:val="00606D83"/>
    <w:rsid w:val="0061204A"/>
    <w:rsid w:val="00612508"/>
    <w:rsid w:val="00613D0F"/>
    <w:rsid w:val="006159B5"/>
    <w:rsid w:val="006215FF"/>
    <w:rsid w:val="006221C2"/>
    <w:rsid w:val="006233BA"/>
    <w:rsid w:val="00626CA2"/>
    <w:rsid w:val="00644F2B"/>
    <w:rsid w:val="00644F41"/>
    <w:rsid w:val="00652349"/>
    <w:rsid w:val="006549FF"/>
    <w:rsid w:val="006552C0"/>
    <w:rsid w:val="0065708B"/>
    <w:rsid w:val="00657163"/>
    <w:rsid w:val="00657DC8"/>
    <w:rsid w:val="00662C6E"/>
    <w:rsid w:val="00664624"/>
    <w:rsid w:val="0066463C"/>
    <w:rsid w:val="00664AC3"/>
    <w:rsid w:val="0067097B"/>
    <w:rsid w:val="006774D8"/>
    <w:rsid w:val="00677F20"/>
    <w:rsid w:val="00680D94"/>
    <w:rsid w:val="00683E92"/>
    <w:rsid w:val="00686177"/>
    <w:rsid w:val="0069299F"/>
    <w:rsid w:val="00694885"/>
    <w:rsid w:val="00694BB7"/>
    <w:rsid w:val="0069519B"/>
    <w:rsid w:val="006978C4"/>
    <w:rsid w:val="006A0022"/>
    <w:rsid w:val="006A2128"/>
    <w:rsid w:val="006B0DF7"/>
    <w:rsid w:val="006B170E"/>
    <w:rsid w:val="006B2CB8"/>
    <w:rsid w:val="006B3F75"/>
    <w:rsid w:val="006B4E48"/>
    <w:rsid w:val="006B5324"/>
    <w:rsid w:val="006B6AA8"/>
    <w:rsid w:val="006B6D61"/>
    <w:rsid w:val="006B75E0"/>
    <w:rsid w:val="006C06CF"/>
    <w:rsid w:val="006C1F81"/>
    <w:rsid w:val="006C4DD5"/>
    <w:rsid w:val="006C4F71"/>
    <w:rsid w:val="006C5944"/>
    <w:rsid w:val="006C6273"/>
    <w:rsid w:val="006D1B43"/>
    <w:rsid w:val="006D6C89"/>
    <w:rsid w:val="006D74CA"/>
    <w:rsid w:val="006D75BD"/>
    <w:rsid w:val="006E2A15"/>
    <w:rsid w:val="006E3E3C"/>
    <w:rsid w:val="006E59A5"/>
    <w:rsid w:val="006E6364"/>
    <w:rsid w:val="006E7749"/>
    <w:rsid w:val="006F1AC2"/>
    <w:rsid w:val="006F6141"/>
    <w:rsid w:val="006F7CFA"/>
    <w:rsid w:val="00703B8D"/>
    <w:rsid w:val="00705F5D"/>
    <w:rsid w:val="00707C2A"/>
    <w:rsid w:val="0071049B"/>
    <w:rsid w:val="00712D64"/>
    <w:rsid w:val="00713934"/>
    <w:rsid w:val="00714DB4"/>
    <w:rsid w:val="0072126C"/>
    <w:rsid w:val="00721756"/>
    <w:rsid w:val="00721F38"/>
    <w:rsid w:val="00723618"/>
    <w:rsid w:val="00724B27"/>
    <w:rsid w:val="00725A8B"/>
    <w:rsid w:val="007322B0"/>
    <w:rsid w:val="007326FE"/>
    <w:rsid w:val="00733EEC"/>
    <w:rsid w:val="007354E4"/>
    <w:rsid w:val="00735799"/>
    <w:rsid w:val="00735E2B"/>
    <w:rsid w:val="00740256"/>
    <w:rsid w:val="00740C82"/>
    <w:rsid w:val="00741BF2"/>
    <w:rsid w:val="0074296C"/>
    <w:rsid w:val="00746F76"/>
    <w:rsid w:val="00751C6A"/>
    <w:rsid w:val="007627F0"/>
    <w:rsid w:val="00763072"/>
    <w:rsid w:val="0076343E"/>
    <w:rsid w:val="007635D8"/>
    <w:rsid w:val="00763855"/>
    <w:rsid w:val="00763C14"/>
    <w:rsid w:val="0076649C"/>
    <w:rsid w:val="00770DF6"/>
    <w:rsid w:val="0077251F"/>
    <w:rsid w:val="00774503"/>
    <w:rsid w:val="00777B4A"/>
    <w:rsid w:val="00782B5D"/>
    <w:rsid w:val="00785E13"/>
    <w:rsid w:val="00790258"/>
    <w:rsid w:val="00793C4E"/>
    <w:rsid w:val="007953B2"/>
    <w:rsid w:val="00796106"/>
    <w:rsid w:val="007A5574"/>
    <w:rsid w:val="007A570E"/>
    <w:rsid w:val="007B1A8E"/>
    <w:rsid w:val="007C38E2"/>
    <w:rsid w:val="007C46AE"/>
    <w:rsid w:val="007D00C1"/>
    <w:rsid w:val="007D4BD6"/>
    <w:rsid w:val="007D52AF"/>
    <w:rsid w:val="007E0C95"/>
    <w:rsid w:val="007E13EC"/>
    <w:rsid w:val="007E45F4"/>
    <w:rsid w:val="007F4674"/>
    <w:rsid w:val="008037C1"/>
    <w:rsid w:val="00806307"/>
    <w:rsid w:val="00807F6B"/>
    <w:rsid w:val="00811B57"/>
    <w:rsid w:val="008129B5"/>
    <w:rsid w:val="008165C8"/>
    <w:rsid w:val="00817598"/>
    <w:rsid w:val="008178CB"/>
    <w:rsid w:val="0082442A"/>
    <w:rsid w:val="008259A1"/>
    <w:rsid w:val="00826422"/>
    <w:rsid w:val="00832BD1"/>
    <w:rsid w:val="008369AD"/>
    <w:rsid w:val="008376C3"/>
    <w:rsid w:val="008401CB"/>
    <w:rsid w:val="00841F0F"/>
    <w:rsid w:val="008441ED"/>
    <w:rsid w:val="00847A48"/>
    <w:rsid w:val="0085096E"/>
    <w:rsid w:val="00854547"/>
    <w:rsid w:val="00855D94"/>
    <w:rsid w:val="008566FA"/>
    <w:rsid w:val="00857158"/>
    <w:rsid w:val="00860C55"/>
    <w:rsid w:val="0086319D"/>
    <w:rsid w:val="00870AB4"/>
    <w:rsid w:val="00871045"/>
    <w:rsid w:val="00876530"/>
    <w:rsid w:val="00876F22"/>
    <w:rsid w:val="00880122"/>
    <w:rsid w:val="00882A03"/>
    <w:rsid w:val="00882C41"/>
    <w:rsid w:val="0088381E"/>
    <w:rsid w:val="00883B7F"/>
    <w:rsid w:val="00885006"/>
    <w:rsid w:val="0088643C"/>
    <w:rsid w:val="0088655E"/>
    <w:rsid w:val="00886B49"/>
    <w:rsid w:val="00887441"/>
    <w:rsid w:val="008948DE"/>
    <w:rsid w:val="00894BA9"/>
    <w:rsid w:val="008A1C53"/>
    <w:rsid w:val="008A4F51"/>
    <w:rsid w:val="008A521E"/>
    <w:rsid w:val="008B0FD1"/>
    <w:rsid w:val="008B5BB5"/>
    <w:rsid w:val="008B5EA7"/>
    <w:rsid w:val="008B6168"/>
    <w:rsid w:val="008B631E"/>
    <w:rsid w:val="008C1F8B"/>
    <w:rsid w:val="008C23A1"/>
    <w:rsid w:val="008C25AD"/>
    <w:rsid w:val="008C614D"/>
    <w:rsid w:val="008C6FEF"/>
    <w:rsid w:val="008D15E6"/>
    <w:rsid w:val="008D3D3F"/>
    <w:rsid w:val="008D5678"/>
    <w:rsid w:val="008D6DF8"/>
    <w:rsid w:val="008E07F6"/>
    <w:rsid w:val="008E1A28"/>
    <w:rsid w:val="008E29D2"/>
    <w:rsid w:val="008E5494"/>
    <w:rsid w:val="008E56CD"/>
    <w:rsid w:val="008E6108"/>
    <w:rsid w:val="0090240D"/>
    <w:rsid w:val="00906939"/>
    <w:rsid w:val="009114ED"/>
    <w:rsid w:val="00911646"/>
    <w:rsid w:val="009118F0"/>
    <w:rsid w:val="009124D6"/>
    <w:rsid w:val="00912542"/>
    <w:rsid w:val="0091285B"/>
    <w:rsid w:val="00913565"/>
    <w:rsid w:val="00913F79"/>
    <w:rsid w:val="00913FFD"/>
    <w:rsid w:val="00914B0F"/>
    <w:rsid w:val="00914E5B"/>
    <w:rsid w:val="00915EC2"/>
    <w:rsid w:val="00916051"/>
    <w:rsid w:val="0091686B"/>
    <w:rsid w:val="00916E05"/>
    <w:rsid w:val="00920D1F"/>
    <w:rsid w:val="0092197E"/>
    <w:rsid w:val="009279E2"/>
    <w:rsid w:val="00930D56"/>
    <w:rsid w:val="009310D7"/>
    <w:rsid w:val="009365A6"/>
    <w:rsid w:val="00937A6D"/>
    <w:rsid w:val="00940777"/>
    <w:rsid w:val="00940D26"/>
    <w:rsid w:val="00942B5A"/>
    <w:rsid w:val="00943818"/>
    <w:rsid w:val="0094388E"/>
    <w:rsid w:val="00944117"/>
    <w:rsid w:val="009448D7"/>
    <w:rsid w:val="009452FC"/>
    <w:rsid w:val="00951CC6"/>
    <w:rsid w:val="00955C5B"/>
    <w:rsid w:val="009602F0"/>
    <w:rsid w:val="00961A10"/>
    <w:rsid w:val="0096473D"/>
    <w:rsid w:val="00970EA7"/>
    <w:rsid w:val="0097307E"/>
    <w:rsid w:val="009822CB"/>
    <w:rsid w:val="00983AFB"/>
    <w:rsid w:val="00984A8A"/>
    <w:rsid w:val="00987CB0"/>
    <w:rsid w:val="00991C08"/>
    <w:rsid w:val="009929C0"/>
    <w:rsid w:val="009A346D"/>
    <w:rsid w:val="009A423F"/>
    <w:rsid w:val="009A5582"/>
    <w:rsid w:val="009A55AD"/>
    <w:rsid w:val="009B1458"/>
    <w:rsid w:val="009B2DF4"/>
    <w:rsid w:val="009B3576"/>
    <w:rsid w:val="009B3E91"/>
    <w:rsid w:val="009B3FDD"/>
    <w:rsid w:val="009B40FD"/>
    <w:rsid w:val="009B52AA"/>
    <w:rsid w:val="009B55D4"/>
    <w:rsid w:val="009B6180"/>
    <w:rsid w:val="009B64B3"/>
    <w:rsid w:val="009C004E"/>
    <w:rsid w:val="009C1CDE"/>
    <w:rsid w:val="009C3EB5"/>
    <w:rsid w:val="009C6967"/>
    <w:rsid w:val="009D56AF"/>
    <w:rsid w:val="009D6E9F"/>
    <w:rsid w:val="009D7578"/>
    <w:rsid w:val="009D7DFB"/>
    <w:rsid w:val="009E20E5"/>
    <w:rsid w:val="009E79AA"/>
    <w:rsid w:val="009F05EA"/>
    <w:rsid w:val="009F294A"/>
    <w:rsid w:val="009F2A1E"/>
    <w:rsid w:val="009F3EB1"/>
    <w:rsid w:val="009F594A"/>
    <w:rsid w:val="00A0034A"/>
    <w:rsid w:val="00A0147A"/>
    <w:rsid w:val="00A01E20"/>
    <w:rsid w:val="00A02A16"/>
    <w:rsid w:val="00A02D34"/>
    <w:rsid w:val="00A066A3"/>
    <w:rsid w:val="00A126F5"/>
    <w:rsid w:val="00A14FEF"/>
    <w:rsid w:val="00A15423"/>
    <w:rsid w:val="00A23E26"/>
    <w:rsid w:val="00A24BA8"/>
    <w:rsid w:val="00A24DF5"/>
    <w:rsid w:val="00A272BA"/>
    <w:rsid w:val="00A31913"/>
    <w:rsid w:val="00A32D2F"/>
    <w:rsid w:val="00A40C5F"/>
    <w:rsid w:val="00A42EEA"/>
    <w:rsid w:val="00A45F76"/>
    <w:rsid w:val="00A51680"/>
    <w:rsid w:val="00A544DC"/>
    <w:rsid w:val="00A54A22"/>
    <w:rsid w:val="00A54E21"/>
    <w:rsid w:val="00A555B6"/>
    <w:rsid w:val="00A60D90"/>
    <w:rsid w:val="00A61C49"/>
    <w:rsid w:val="00A65348"/>
    <w:rsid w:val="00A66A1A"/>
    <w:rsid w:val="00A71870"/>
    <w:rsid w:val="00A732DF"/>
    <w:rsid w:val="00A74E6B"/>
    <w:rsid w:val="00A80F60"/>
    <w:rsid w:val="00A810B0"/>
    <w:rsid w:val="00A81376"/>
    <w:rsid w:val="00A81FB8"/>
    <w:rsid w:val="00A82939"/>
    <w:rsid w:val="00A832E8"/>
    <w:rsid w:val="00A84010"/>
    <w:rsid w:val="00A86C6D"/>
    <w:rsid w:val="00A874A8"/>
    <w:rsid w:val="00A87D4F"/>
    <w:rsid w:val="00A9096C"/>
    <w:rsid w:val="00A91881"/>
    <w:rsid w:val="00A92171"/>
    <w:rsid w:val="00A93D45"/>
    <w:rsid w:val="00A9429D"/>
    <w:rsid w:val="00A95598"/>
    <w:rsid w:val="00A974C1"/>
    <w:rsid w:val="00AA3529"/>
    <w:rsid w:val="00AA76CA"/>
    <w:rsid w:val="00AB045C"/>
    <w:rsid w:val="00AB08CA"/>
    <w:rsid w:val="00AB2E3B"/>
    <w:rsid w:val="00AB35AD"/>
    <w:rsid w:val="00AB630A"/>
    <w:rsid w:val="00AB6E84"/>
    <w:rsid w:val="00AB7C75"/>
    <w:rsid w:val="00AC002B"/>
    <w:rsid w:val="00AC4A33"/>
    <w:rsid w:val="00AC4C77"/>
    <w:rsid w:val="00AC4D34"/>
    <w:rsid w:val="00AE50F1"/>
    <w:rsid w:val="00AE680E"/>
    <w:rsid w:val="00AE6B2D"/>
    <w:rsid w:val="00AF000A"/>
    <w:rsid w:val="00B03944"/>
    <w:rsid w:val="00B05609"/>
    <w:rsid w:val="00B060EE"/>
    <w:rsid w:val="00B10338"/>
    <w:rsid w:val="00B119A0"/>
    <w:rsid w:val="00B137E1"/>
    <w:rsid w:val="00B1522D"/>
    <w:rsid w:val="00B158EA"/>
    <w:rsid w:val="00B2399C"/>
    <w:rsid w:val="00B252E7"/>
    <w:rsid w:val="00B253AB"/>
    <w:rsid w:val="00B27587"/>
    <w:rsid w:val="00B30605"/>
    <w:rsid w:val="00B315F0"/>
    <w:rsid w:val="00B330C5"/>
    <w:rsid w:val="00B356B1"/>
    <w:rsid w:val="00B44192"/>
    <w:rsid w:val="00B44E90"/>
    <w:rsid w:val="00B53E45"/>
    <w:rsid w:val="00B542E7"/>
    <w:rsid w:val="00B54D99"/>
    <w:rsid w:val="00B55F90"/>
    <w:rsid w:val="00B56840"/>
    <w:rsid w:val="00B61882"/>
    <w:rsid w:val="00B61B15"/>
    <w:rsid w:val="00B61B18"/>
    <w:rsid w:val="00B627EA"/>
    <w:rsid w:val="00B7152F"/>
    <w:rsid w:val="00B7204A"/>
    <w:rsid w:val="00B77371"/>
    <w:rsid w:val="00B80427"/>
    <w:rsid w:val="00B83045"/>
    <w:rsid w:val="00B8761D"/>
    <w:rsid w:val="00B901EA"/>
    <w:rsid w:val="00B907B2"/>
    <w:rsid w:val="00B9140A"/>
    <w:rsid w:val="00B93B1C"/>
    <w:rsid w:val="00B94246"/>
    <w:rsid w:val="00B9507A"/>
    <w:rsid w:val="00B97289"/>
    <w:rsid w:val="00B97E3D"/>
    <w:rsid w:val="00BA0068"/>
    <w:rsid w:val="00BA033F"/>
    <w:rsid w:val="00BB264B"/>
    <w:rsid w:val="00BB29FB"/>
    <w:rsid w:val="00BB55B7"/>
    <w:rsid w:val="00BB6118"/>
    <w:rsid w:val="00BB7158"/>
    <w:rsid w:val="00BB7AE8"/>
    <w:rsid w:val="00BC01C9"/>
    <w:rsid w:val="00BC19A1"/>
    <w:rsid w:val="00BC2DBF"/>
    <w:rsid w:val="00BC3EBD"/>
    <w:rsid w:val="00BC422D"/>
    <w:rsid w:val="00BC5124"/>
    <w:rsid w:val="00BC7DF2"/>
    <w:rsid w:val="00BD183E"/>
    <w:rsid w:val="00BD224C"/>
    <w:rsid w:val="00BD4069"/>
    <w:rsid w:val="00BD6D4F"/>
    <w:rsid w:val="00BE4880"/>
    <w:rsid w:val="00BE524B"/>
    <w:rsid w:val="00BF0C3B"/>
    <w:rsid w:val="00BF4D87"/>
    <w:rsid w:val="00BF5E26"/>
    <w:rsid w:val="00BF6203"/>
    <w:rsid w:val="00BF63E4"/>
    <w:rsid w:val="00BF7C83"/>
    <w:rsid w:val="00BF7CD0"/>
    <w:rsid w:val="00C00EBE"/>
    <w:rsid w:val="00C03A8A"/>
    <w:rsid w:val="00C0445D"/>
    <w:rsid w:val="00C04602"/>
    <w:rsid w:val="00C04BA2"/>
    <w:rsid w:val="00C078C4"/>
    <w:rsid w:val="00C14E19"/>
    <w:rsid w:val="00C170C4"/>
    <w:rsid w:val="00C172F9"/>
    <w:rsid w:val="00C17AD9"/>
    <w:rsid w:val="00C20F96"/>
    <w:rsid w:val="00C21812"/>
    <w:rsid w:val="00C23372"/>
    <w:rsid w:val="00C25B5F"/>
    <w:rsid w:val="00C26701"/>
    <w:rsid w:val="00C3061F"/>
    <w:rsid w:val="00C348BB"/>
    <w:rsid w:val="00C41183"/>
    <w:rsid w:val="00C41C0C"/>
    <w:rsid w:val="00C47DEE"/>
    <w:rsid w:val="00C503DC"/>
    <w:rsid w:val="00C50B66"/>
    <w:rsid w:val="00C56088"/>
    <w:rsid w:val="00C61D4D"/>
    <w:rsid w:val="00C620EB"/>
    <w:rsid w:val="00C65E4F"/>
    <w:rsid w:val="00C73CE2"/>
    <w:rsid w:val="00C771DC"/>
    <w:rsid w:val="00C77A9E"/>
    <w:rsid w:val="00C860E4"/>
    <w:rsid w:val="00C87B68"/>
    <w:rsid w:val="00C92948"/>
    <w:rsid w:val="00C95FAA"/>
    <w:rsid w:val="00C96E7C"/>
    <w:rsid w:val="00C97FA9"/>
    <w:rsid w:val="00CA0CD6"/>
    <w:rsid w:val="00CA5906"/>
    <w:rsid w:val="00CA7D5B"/>
    <w:rsid w:val="00CB01E2"/>
    <w:rsid w:val="00CB27A7"/>
    <w:rsid w:val="00CB3BC8"/>
    <w:rsid w:val="00CB4D23"/>
    <w:rsid w:val="00CB5785"/>
    <w:rsid w:val="00CB708A"/>
    <w:rsid w:val="00CB7170"/>
    <w:rsid w:val="00CC0364"/>
    <w:rsid w:val="00CC1699"/>
    <w:rsid w:val="00CC310A"/>
    <w:rsid w:val="00CC3D8B"/>
    <w:rsid w:val="00CC4413"/>
    <w:rsid w:val="00CC54AB"/>
    <w:rsid w:val="00CC5BD2"/>
    <w:rsid w:val="00CC73EA"/>
    <w:rsid w:val="00CC76FB"/>
    <w:rsid w:val="00CE65F2"/>
    <w:rsid w:val="00CE7EF5"/>
    <w:rsid w:val="00CF4EEC"/>
    <w:rsid w:val="00CF54A5"/>
    <w:rsid w:val="00CF644A"/>
    <w:rsid w:val="00D0181B"/>
    <w:rsid w:val="00D04686"/>
    <w:rsid w:val="00D05763"/>
    <w:rsid w:val="00D06F1F"/>
    <w:rsid w:val="00D1278D"/>
    <w:rsid w:val="00D21296"/>
    <w:rsid w:val="00D2219D"/>
    <w:rsid w:val="00D22F27"/>
    <w:rsid w:val="00D241F8"/>
    <w:rsid w:val="00D25E77"/>
    <w:rsid w:val="00D26497"/>
    <w:rsid w:val="00D274C6"/>
    <w:rsid w:val="00D321A4"/>
    <w:rsid w:val="00D326F2"/>
    <w:rsid w:val="00D35B01"/>
    <w:rsid w:val="00D404DC"/>
    <w:rsid w:val="00D40DCD"/>
    <w:rsid w:val="00D42291"/>
    <w:rsid w:val="00D42F25"/>
    <w:rsid w:val="00D434B3"/>
    <w:rsid w:val="00D434F6"/>
    <w:rsid w:val="00D53EBB"/>
    <w:rsid w:val="00D55BD9"/>
    <w:rsid w:val="00D566C8"/>
    <w:rsid w:val="00D56FC8"/>
    <w:rsid w:val="00D6124B"/>
    <w:rsid w:val="00D61E97"/>
    <w:rsid w:val="00D63F3F"/>
    <w:rsid w:val="00D640CB"/>
    <w:rsid w:val="00D7110D"/>
    <w:rsid w:val="00D74F7D"/>
    <w:rsid w:val="00D75608"/>
    <w:rsid w:val="00D8043A"/>
    <w:rsid w:val="00D84B14"/>
    <w:rsid w:val="00D85819"/>
    <w:rsid w:val="00D85BEF"/>
    <w:rsid w:val="00D8776C"/>
    <w:rsid w:val="00D9517F"/>
    <w:rsid w:val="00D967EC"/>
    <w:rsid w:val="00DA1212"/>
    <w:rsid w:val="00DA2120"/>
    <w:rsid w:val="00DA4895"/>
    <w:rsid w:val="00DA6792"/>
    <w:rsid w:val="00DA7148"/>
    <w:rsid w:val="00DA7ED3"/>
    <w:rsid w:val="00DB2385"/>
    <w:rsid w:val="00DB4F09"/>
    <w:rsid w:val="00DB5786"/>
    <w:rsid w:val="00DB5A66"/>
    <w:rsid w:val="00DB6ED9"/>
    <w:rsid w:val="00DC1260"/>
    <w:rsid w:val="00DC1E9F"/>
    <w:rsid w:val="00DC4D59"/>
    <w:rsid w:val="00DC53A5"/>
    <w:rsid w:val="00DC6D56"/>
    <w:rsid w:val="00DD1E7F"/>
    <w:rsid w:val="00DD6149"/>
    <w:rsid w:val="00DD76B8"/>
    <w:rsid w:val="00DE09C2"/>
    <w:rsid w:val="00DE137C"/>
    <w:rsid w:val="00DE6AE5"/>
    <w:rsid w:val="00DF031A"/>
    <w:rsid w:val="00DF07EC"/>
    <w:rsid w:val="00DF0F4A"/>
    <w:rsid w:val="00DF16BD"/>
    <w:rsid w:val="00DF1A12"/>
    <w:rsid w:val="00DF297E"/>
    <w:rsid w:val="00DF429A"/>
    <w:rsid w:val="00E04507"/>
    <w:rsid w:val="00E07795"/>
    <w:rsid w:val="00E10DC9"/>
    <w:rsid w:val="00E11707"/>
    <w:rsid w:val="00E11AF3"/>
    <w:rsid w:val="00E12859"/>
    <w:rsid w:val="00E142F9"/>
    <w:rsid w:val="00E21582"/>
    <w:rsid w:val="00E25FC4"/>
    <w:rsid w:val="00E27C4D"/>
    <w:rsid w:val="00E314EB"/>
    <w:rsid w:val="00E31F19"/>
    <w:rsid w:val="00E369D0"/>
    <w:rsid w:val="00E36B3C"/>
    <w:rsid w:val="00E3716B"/>
    <w:rsid w:val="00E46F82"/>
    <w:rsid w:val="00E51599"/>
    <w:rsid w:val="00E524DD"/>
    <w:rsid w:val="00E53189"/>
    <w:rsid w:val="00E533AB"/>
    <w:rsid w:val="00E5375A"/>
    <w:rsid w:val="00E56384"/>
    <w:rsid w:val="00E564EE"/>
    <w:rsid w:val="00E60F4E"/>
    <w:rsid w:val="00E635B2"/>
    <w:rsid w:val="00E67A31"/>
    <w:rsid w:val="00E70694"/>
    <w:rsid w:val="00E7100F"/>
    <w:rsid w:val="00E72303"/>
    <w:rsid w:val="00E746B4"/>
    <w:rsid w:val="00E748FA"/>
    <w:rsid w:val="00E80640"/>
    <w:rsid w:val="00E81F14"/>
    <w:rsid w:val="00E8247B"/>
    <w:rsid w:val="00E837D7"/>
    <w:rsid w:val="00E86A8F"/>
    <w:rsid w:val="00E87DE6"/>
    <w:rsid w:val="00E9231F"/>
    <w:rsid w:val="00E93330"/>
    <w:rsid w:val="00EA0DA4"/>
    <w:rsid w:val="00EA0DB2"/>
    <w:rsid w:val="00EA1A94"/>
    <w:rsid w:val="00EA6E3E"/>
    <w:rsid w:val="00EB6DC6"/>
    <w:rsid w:val="00EC083D"/>
    <w:rsid w:val="00ED4C87"/>
    <w:rsid w:val="00EE06A4"/>
    <w:rsid w:val="00EE231D"/>
    <w:rsid w:val="00EE24CF"/>
    <w:rsid w:val="00EE6882"/>
    <w:rsid w:val="00EF0491"/>
    <w:rsid w:val="00EF2407"/>
    <w:rsid w:val="00EF2665"/>
    <w:rsid w:val="00EF2D97"/>
    <w:rsid w:val="00EF30F0"/>
    <w:rsid w:val="00EF3927"/>
    <w:rsid w:val="00EF487A"/>
    <w:rsid w:val="00F045FC"/>
    <w:rsid w:val="00F1184C"/>
    <w:rsid w:val="00F12E86"/>
    <w:rsid w:val="00F16B2B"/>
    <w:rsid w:val="00F17151"/>
    <w:rsid w:val="00F172AF"/>
    <w:rsid w:val="00F200A5"/>
    <w:rsid w:val="00F20113"/>
    <w:rsid w:val="00F2292F"/>
    <w:rsid w:val="00F24235"/>
    <w:rsid w:val="00F25F6C"/>
    <w:rsid w:val="00F26966"/>
    <w:rsid w:val="00F271C4"/>
    <w:rsid w:val="00F32705"/>
    <w:rsid w:val="00F36FBC"/>
    <w:rsid w:val="00F40121"/>
    <w:rsid w:val="00F425FA"/>
    <w:rsid w:val="00F45FA6"/>
    <w:rsid w:val="00F46849"/>
    <w:rsid w:val="00F539E2"/>
    <w:rsid w:val="00F5775C"/>
    <w:rsid w:val="00F611C9"/>
    <w:rsid w:val="00F61EC4"/>
    <w:rsid w:val="00F624D4"/>
    <w:rsid w:val="00F660B4"/>
    <w:rsid w:val="00F66E03"/>
    <w:rsid w:val="00F672A1"/>
    <w:rsid w:val="00F74949"/>
    <w:rsid w:val="00F74B2D"/>
    <w:rsid w:val="00F74B93"/>
    <w:rsid w:val="00F77A6B"/>
    <w:rsid w:val="00F82390"/>
    <w:rsid w:val="00F82ED2"/>
    <w:rsid w:val="00F831C4"/>
    <w:rsid w:val="00F83EBF"/>
    <w:rsid w:val="00F85672"/>
    <w:rsid w:val="00F86D19"/>
    <w:rsid w:val="00F94104"/>
    <w:rsid w:val="00F956DA"/>
    <w:rsid w:val="00F96366"/>
    <w:rsid w:val="00F97C78"/>
    <w:rsid w:val="00FA16AC"/>
    <w:rsid w:val="00FA637C"/>
    <w:rsid w:val="00FA656E"/>
    <w:rsid w:val="00FA6971"/>
    <w:rsid w:val="00FB0E6D"/>
    <w:rsid w:val="00FB19E6"/>
    <w:rsid w:val="00FB4C48"/>
    <w:rsid w:val="00FC587D"/>
    <w:rsid w:val="00FC6D13"/>
    <w:rsid w:val="00FD095C"/>
    <w:rsid w:val="00FD14AB"/>
    <w:rsid w:val="00FD2FEE"/>
    <w:rsid w:val="00FD3E8B"/>
    <w:rsid w:val="00FE1A7B"/>
    <w:rsid w:val="00FE4998"/>
    <w:rsid w:val="00FE500D"/>
    <w:rsid w:val="00FE7C5A"/>
    <w:rsid w:val="00FF0D9C"/>
    <w:rsid w:val="00FF307C"/>
    <w:rsid w:val="00FF50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3FFD"/>
    <w:pPr>
      <w:widowControl w:val="0"/>
      <w:autoSpaceDE w:val="0"/>
      <w:autoSpaceDN w:val="0"/>
    </w:pPr>
    <w:rPr>
      <w:sz w:val="20"/>
      <w:szCs w:val="20"/>
      <w:lang w:val="uk-UA"/>
    </w:rPr>
  </w:style>
  <w:style w:type="paragraph" w:styleId="Heading1">
    <w:name w:val="heading 1"/>
    <w:basedOn w:val="Normal"/>
    <w:next w:val="Normal"/>
    <w:link w:val="Heading1Char"/>
    <w:uiPriority w:val="99"/>
    <w:qFormat/>
    <w:rsid w:val="00913FFD"/>
    <w:pPr>
      <w:keepNext/>
      <w:widowControl/>
      <w:tabs>
        <w:tab w:val="left" w:pos="-2268"/>
        <w:tab w:val="left" w:pos="-2127"/>
      </w:tabs>
      <w:jc w:val="center"/>
      <w:outlineLvl w:val="0"/>
    </w:pPr>
    <w:rPr>
      <w:b/>
      <w:bCs/>
      <w:spacing w:val="200"/>
      <w:sz w:val="28"/>
      <w:szCs w:val="28"/>
    </w:rPr>
  </w:style>
  <w:style w:type="paragraph" w:styleId="Heading2">
    <w:name w:val="heading 2"/>
    <w:basedOn w:val="Normal"/>
    <w:next w:val="Normal"/>
    <w:link w:val="Heading2Char"/>
    <w:uiPriority w:val="99"/>
    <w:qFormat/>
    <w:rsid w:val="00913FFD"/>
    <w:pPr>
      <w:keepNext/>
      <w:widowControl/>
      <w:tabs>
        <w:tab w:val="left" w:pos="-2268"/>
        <w:tab w:val="left" w:pos="-2127"/>
        <w:tab w:val="left" w:pos="-1985"/>
      </w:tabs>
      <w:jc w:val="center"/>
      <w:outlineLvl w:val="1"/>
    </w:pPr>
    <w:rPr>
      <w:sz w:val="24"/>
      <w:szCs w:val="24"/>
    </w:rPr>
  </w:style>
  <w:style w:type="paragraph" w:styleId="Heading3">
    <w:name w:val="heading 3"/>
    <w:basedOn w:val="Normal"/>
    <w:next w:val="Normal"/>
    <w:link w:val="Heading3Char"/>
    <w:uiPriority w:val="99"/>
    <w:qFormat/>
    <w:rsid w:val="00913FFD"/>
    <w:pPr>
      <w:keepNext/>
      <w:widowControl/>
      <w:tabs>
        <w:tab w:val="left" w:pos="-2268"/>
        <w:tab w:val="left" w:pos="-2127"/>
        <w:tab w:val="left" w:pos="-1985"/>
        <w:tab w:val="left" w:pos="5670"/>
      </w:tabs>
      <w:ind w:left="1134"/>
      <w:outlineLvl w:val="2"/>
    </w:pPr>
    <w:rPr>
      <w:sz w:val="24"/>
      <w:szCs w:val="24"/>
    </w:rPr>
  </w:style>
  <w:style w:type="paragraph" w:styleId="Heading4">
    <w:name w:val="heading 4"/>
    <w:basedOn w:val="Normal"/>
    <w:next w:val="Normal"/>
    <w:link w:val="Heading4Char"/>
    <w:uiPriority w:val="99"/>
    <w:qFormat/>
    <w:rsid w:val="00913FFD"/>
    <w:pPr>
      <w:keepNext/>
      <w:widowControl/>
      <w:tabs>
        <w:tab w:val="left" w:pos="-2268"/>
        <w:tab w:val="left" w:pos="-2127"/>
        <w:tab w:val="left" w:pos="2835"/>
        <w:tab w:val="left" w:pos="8222"/>
      </w:tabs>
      <w:spacing w:before="120" w:after="240"/>
      <w:outlineLvl w:val="3"/>
    </w:pPr>
    <w:rPr>
      <w:sz w:val="24"/>
      <w:szCs w:val="24"/>
    </w:rPr>
  </w:style>
  <w:style w:type="paragraph" w:styleId="Heading5">
    <w:name w:val="heading 5"/>
    <w:basedOn w:val="Normal"/>
    <w:next w:val="Normal"/>
    <w:link w:val="Heading5Char"/>
    <w:uiPriority w:val="99"/>
    <w:qFormat/>
    <w:rsid w:val="00913FFD"/>
    <w:pPr>
      <w:keepNext/>
      <w:widowControl/>
      <w:tabs>
        <w:tab w:val="left" w:pos="-2268"/>
        <w:tab w:val="left" w:pos="-2127"/>
        <w:tab w:val="left" w:pos="-1985"/>
      </w:tabs>
      <w:spacing w:before="60" w:after="60"/>
      <w:ind w:firstLine="567"/>
      <w:jc w:val="center"/>
      <w:outlineLvl w:val="4"/>
    </w:pPr>
    <w:rPr>
      <w:b/>
      <w:bCs/>
      <w:sz w:val="28"/>
      <w:szCs w:val="28"/>
    </w:rPr>
  </w:style>
  <w:style w:type="paragraph" w:styleId="Heading6">
    <w:name w:val="heading 6"/>
    <w:basedOn w:val="Normal"/>
    <w:next w:val="Normal"/>
    <w:link w:val="Heading6Char"/>
    <w:uiPriority w:val="99"/>
    <w:qFormat/>
    <w:rsid w:val="00913FFD"/>
    <w:pPr>
      <w:keepNext/>
      <w:tabs>
        <w:tab w:val="left" w:pos="6521"/>
      </w:tabs>
      <w:outlineLvl w:val="5"/>
    </w:pPr>
    <w:rPr>
      <w:b/>
      <w:bCs/>
      <w:sz w:val="28"/>
      <w:szCs w:val="28"/>
    </w:rPr>
  </w:style>
  <w:style w:type="paragraph" w:styleId="Heading7">
    <w:name w:val="heading 7"/>
    <w:basedOn w:val="Normal"/>
    <w:next w:val="Normal"/>
    <w:link w:val="Heading7Char"/>
    <w:uiPriority w:val="99"/>
    <w:qFormat/>
    <w:rsid w:val="00913FFD"/>
    <w:pPr>
      <w:keepNext/>
      <w:widowControl/>
      <w:tabs>
        <w:tab w:val="left" w:pos="-2268"/>
        <w:tab w:val="left" w:pos="-2127"/>
        <w:tab w:val="left" w:pos="-1985"/>
        <w:tab w:val="left" w:pos="4253"/>
      </w:tabs>
      <w:jc w:val="center"/>
      <w:outlineLvl w:val="6"/>
    </w:pPr>
    <w:rPr>
      <w:sz w:val="28"/>
      <w:szCs w:val="28"/>
    </w:rPr>
  </w:style>
  <w:style w:type="paragraph" w:styleId="Heading8">
    <w:name w:val="heading 8"/>
    <w:basedOn w:val="Normal"/>
    <w:next w:val="Normal"/>
    <w:link w:val="Heading8Char"/>
    <w:uiPriority w:val="99"/>
    <w:qFormat/>
    <w:rsid w:val="00913FFD"/>
    <w:pPr>
      <w:keepNext/>
      <w:widowControl/>
      <w:tabs>
        <w:tab w:val="center" w:pos="1701"/>
        <w:tab w:val="center" w:pos="7938"/>
      </w:tabs>
      <w:outlineLvl w:val="7"/>
    </w:pPr>
    <w:rPr>
      <w:rFonts w:ascii="Arial" w:hAnsi="Arial" w:cs="Arial"/>
      <w:sz w:val="26"/>
      <w:szCs w:val="26"/>
    </w:rPr>
  </w:style>
  <w:style w:type="paragraph" w:styleId="Heading9">
    <w:name w:val="heading 9"/>
    <w:basedOn w:val="Normal"/>
    <w:next w:val="Normal"/>
    <w:link w:val="Heading9Char"/>
    <w:uiPriority w:val="99"/>
    <w:qFormat/>
    <w:rsid w:val="00913FFD"/>
    <w:pPr>
      <w:keepNext/>
      <w:widowControl/>
      <w:tabs>
        <w:tab w:val="left" w:pos="-2268"/>
        <w:tab w:val="left" w:pos="-2127"/>
        <w:tab w:val="left" w:pos="-1985"/>
      </w:tabs>
      <w:spacing w:after="40"/>
      <w:ind w:firstLine="567"/>
      <w:jc w:val="right"/>
      <w:outlineLvl w:val="8"/>
    </w:pPr>
    <w:rPr>
      <w:rFonts w:ascii="Arial"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61F"/>
    <w:rPr>
      <w:rFonts w:cs="Times New Roman"/>
      <w:b/>
      <w:spacing w:val="200"/>
      <w:sz w:val="28"/>
      <w:lang w:val="uk-UA" w:eastAsia="ru-RU"/>
    </w:rPr>
  </w:style>
  <w:style w:type="character" w:customStyle="1" w:styleId="Heading2Char">
    <w:name w:val="Heading 2 Char"/>
    <w:basedOn w:val="DefaultParagraphFont"/>
    <w:link w:val="Heading2"/>
    <w:uiPriority w:val="99"/>
    <w:semiHidden/>
    <w:locked/>
    <w:rsid w:val="00551D61"/>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551D61"/>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551D61"/>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551D61"/>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locked/>
    <w:rsid w:val="006E3E3C"/>
    <w:rPr>
      <w:rFonts w:cs="Times New Roman"/>
      <w:b/>
      <w:sz w:val="28"/>
      <w:lang w:val="uk-UA"/>
    </w:rPr>
  </w:style>
  <w:style w:type="character" w:customStyle="1" w:styleId="Heading7Char">
    <w:name w:val="Heading 7 Char"/>
    <w:basedOn w:val="DefaultParagraphFont"/>
    <w:link w:val="Heading7"/>
    <w:uiPriority w:val="99"/>
    <w:semiHidden/>
    <w:locked/>
    <w:rsid w:val="00551D61"/>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551D61"/>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sid w:val="00551D61"/>
    <w:rPr>
      <w:rFonts w:ascii="Cambria" w:hAnsi="Cambria" w:cs="Times New Roman"/>
      <w:lang w:val="uk-UA"/>
    </w:rPr>
  </w:style>
  <w:style w:type="paragraph" w:styleId="Header">
    <w:name w:val="header"/>
    <w:basedOn w:val="Normal"/>
    <w:link w:val="HeaderChar"/>
    <w:uiPriority w:val="99"/>
    <w:rsid w:val="00913FFD"/>
    <w:pPr>
      <w:tabs>
        <w:tab w:val="center" w:pos="4153"/>
        <w:tab w:val="right" w:pos="8306"/>
      </w:tabs>
    </w:pPr>
    <w:rPr>
      <w:lang w:val="ru-RU"/>
    </w:rPr>
  </w:style>
  <w:style w:type="character" w:customStyle="1" w:styleId="HeaderChar">
    <w:name w:val="Header Char"/>
    <w:basedOn w:val="DefaultParagraphFont"/>
    <w:link w:val="Header"/>
    <w:uiPriority w:val="99"/>
    <w:locked/>
    <w:rsid w:val="008E29D2"/>
    <w:rPr>
      <w:rFonts w:cs="Times New Roman"/>
    </w:rPr>
  </w:style>
  <w:style w:type="character" w:styleId="PageNumber">
    <w:name w:val="page number"/>
    <w:basedOn w:val="DefaultParagraphFont"/>
    <w:uiPriority w:val="99"/>
    <w:rsid w:val="00913FFD"/>
    <w:rPr>
      <w:rFonts w:cs="Times New Roman"/>
    </w:rPr>
  </w:style>
  <w:style w:type="paragraph" w:styleId="Footer">
    <w:name w:val="footer"/>
    <w:basedOn w:val="Normal"/>
    <w:link w:val="FooterChar"/>
    <w:uiPriority w:val="99"/>
    <w:rsid w:val="00913FFD"/>
    <w:pPr>
      <w:tabs>
        <w:tab w:val="center" w:pos="4153"/>
        <w:tab w:val="right" w:pos="8306"/>
      </w:tabs>
    </w:pPr>
  </w:style>
  <w:style w:type="character" w:customStyle="1" w:styleId="FooterChar">
    <w:name w:val="Footer Char"/>
    <w:basedOn w:val="DefaultParagraphFont"/>
    <w:link w:val="Footer"/>
    <w:uiPriority w:val="99"/>
    <w:locked/>
    <w:rsid w:val="00D1278D"/>
    <w:rPr>
      <w:rFonts w:cs="Times New Roman"/>
      <w:lang w:val="uk-UA"/>
    </w:rPr>
  </w:style>
  <w:style w:type="paragraph" w:styleId="BodyText">
    <w:name w:val="Body Text"/>
    <w:basedOn w:val="Normal"/>
    <w:link w:val="BodyTextChar"/>
    <w:uiPriority w:val="99"/>
    <w:rsid w:val="00913FFD"/>
    <w:pPr>
      <w:tabs>
        <w:tab w:val="left" w:pos="-2268"/>
        <w:tab w:val="left" w:pos="-2127"/>
        <w:tab w:val="left" w:pos="-1985"/>
      </w:tabs>
      <w:jc w:val="both"/>
    </w:pPr>
    <w:rPr>
      <w:sz w:val="24"/>
      <w:szCs w:val="24"/>
    </w:rPr>
  </w:style>
  <w:style w:type="character" w:customStyle="1" w:styleId="BodyTextChar">
    <w:name w:val="Body Text Char"/>
    <w:basedOn w:val="DefaultParagraphFont"/>
    <w:link w:val="BodyText"/>
    <w:uiPriority w:val="99"/>
    <w:semiHidden/>
    <w:locked/>
    <w:rsid w:val="00551D61"/>
    <w:rPr>
      <w:rFonts w:cs="Times New Roman"/>
      <w:sz w:val="20"/>
      <w:szCs w:val="20"/>
      <w:lang w:val="uk-UA"/>
    </w:rPr>
  </w:style>
  <w:style w:type="paragraph" w:styleId="BodyTextIndent">
    <w:name w:val="Body Text Indent"/>
    <w:basedOn w:val="Normal"/>
    <w:link w:val="BodyTextIndentChar"/>
    <w:uiPriority w:val="99"/>
    <w:rsid w:val="00913FFD"/>
    <w:pPr>
      <w:widowControl/>
      <w:tabs>
        <w:tab w:val="left" w:pos="-2268"/>
        <w:tab w:val="left" w:pos="-2127"/>
        <w:tab w:val="center" w:pos="1701"/>
        <w:tab w:val="center" w:pos="7938"/>
      </w:tabs>
    </w:pPr>
    <w:rPr>
      <w:sz w:val="24"/>
      <w:szCs w:val="24"/>
    </w:rPr>
  </w:style>
  <w:style w:type="character" w:customStyle="1" w:styleId="BodyTextIndentChar">
    <w:name w:val="Body Text Indent Char"/>
    <w:basedOn w:val="DefaultParagraphFont"/>
    <w:link w:val="BodyTextIndent"/>
    <w:uiPriority w:val="99"/>
    <w:semiHidden/>
    <w:locked/>
    <w:rsid w:val="00551D61"/>
    <w:rPr>
      <w:rFonts w:cs="Times New Roman"/>
      <w:sz w:val="20"/>
      <w:szCs w:val="20"/>
      <w:lang w:val="uk-UA"/>
    </w:rPr>
  </w:style>
  <w:style w:type="paragraph" w:styleId="BodyText3">
    <w:name w:val="Body Text 3"/>
    <w:basedOn w:val="Normal"/>
    <w:link w:val="BodyText3Char"/>
    <w:uiPriority w:val="99"/>
    <w:rsid w:val="00913FFD"/>
    <w:pPr>
      <w:widowControl/>
      <w:tabs>
        <w:tab w:val="left" w:pos="-2268"/>
        <w:tab w:val="left" w:pos="-2127"/>
        <w:tab w:val="left" w:pos="-1985"/>
      </w:tabs>
      <w:jc w:val="both"/>
    </w:pPr>
    <w:rPr>
      <w:sz w:val="22"/>
      <w:szCs w:val="22"/>
    </w:rPr>
  </w:style>
  <w:style w:type="character" w:customStyle="1" w:styleId="BodyText3Char">
    <w:name w:val="Body Text 3 Char"/>
    <w:basedOn w:val="DefaultParagraphFont"/>
    <w:link w:val="BodyText3"/>
    <w:uiPriority w:val="99"/>
    <w:semiHidden/>
    <w:locked/>
    <w:rsid w:val="00551D61"/>
    <w:rPr>
      <w:rFonts w:cs="Times New Roman"/>
      <w:sz w:val="16"/>
      <w:szCs w:val="16"/>
      <w:lang w:val="uk-UA"/>
    </w:rPr>
  </w:style>
  <w:style w:type="paragraph" w:styleId="Title">
    <w:name w:val="Title"/>
    <w:basedOn w:val="Normal"/>
    <w:link w:val="TitleChar"/>
    <w:uiPriority w:val="99"/>
    <w:qFormat/>
    <w:rsid w:val="00913FFD"/>
    <w:pPr>
      <w:widowControl/>
      <w:ind w:firstLine="567"/>
      <w:jc w:val="center"/>
    </w:pPr>
    <w:rPr>
      <w:sz w:val="28"/>
      <w:szCs w:val="28"/>
    </w:rPr>
  </w:style>
  <w:style w:type="character" w:customStyle="1" w:styleId="TitleChar">
    <w:name w:val="Title Char"/>
    <w:basedOn w:val="DefaultParagraphFont"/>
    <w:link w:val="Title"/>
    <w:uiPriority w:val="99"/>
    <w:locked/>
    <w:rsid w:val="00D1278D"/>
    <w:rPr>
      <w:rFonts w:cs="Times New Roman"/>
      <w:sz w:val="28"/>
      <w:lang w:val="uk-UA"/>
    </w:rPr>
  </w:style>
  <w:style w:type="paragraph" w:styleId="BodyTextIndent2">
    <w:name w:val="Body Text Indent 2"/>
    <w:basedOn w:val="Normal"/>
    <w:link w:val="BodyTextIndent2Char"/>
    <w:uiPriority w:val="99"/>
    <w:rsid w:val="00913FFD"/>
    <w:pPr>
      <w:widowControl/>
      <w:tabs>
        <w:tab w:val="left" w:pos="-2268"/>
        <w:tab w:val="left" w:pos="-2127"/>
        <w:tab w:val="left" w:pos="-1985"/>
        <w:tab w:val="left" w:pos="7371"/>
      </w:tabs>
      <w:ind w:firstLine="567"/>
      <w:jc w:val="both"/>
    </w:pPr>
    <w:rPr>
      <w:sz w:val="28"/>
      <w:szCs w:val="28"/>
    </w:rPr>
  </w:style>
  <w:style w:type="character" w:customStyle="1" w:styleId="BodyTextIndent2Char">
    <w:name w:val="Body Text Indent 2 Char"/>
    <w:basedOn w:val="DefaultParagraphFont"/>
    <w:link w:val="BodyTextIndent2"/>
    <w:uiPriority w:val="99"/>
    <w:locked/>
    <w:rsid w:val="00D1278D"/>
    <w:rPr>
      <w:rFonts w:cs="Times New Roman"/>
      <w:sz w:val="28"/>
      <w:lang w:val="uk-UA"/>
    </w:rPr>
  </w:style>
  <w:style w:type="paragraph" w:customStyle="1" w:styleId="1">
    <w:name w:val="заголовок 1"/>
    <w:basedOn w:val="Normal"/>
    <w:next w:val="Normal"/>
    <w:uiPriority w:val="99"/>
    <w:rsid w:val="00913FFD"/>
    <w:pPr>
      <w:keepNext/>
      <w:widowControl/>
      <w:outlineLvl w:val="0"/>
    </w:pPr>
    <w:rPr>
      <w:sz w:val="28"/>
      <w:szCs w:val="28"/>
    </w:rPr>
  </w:style>
  <w:style w:type="paragraph" w:customStyle="1" w:styleId="2">
    <w:name w:val="заголовок 2"/>
    <w:basedOn w:val="Normal"/>
    <w:next w:val="Normal"/>
    <w:uiPriority w:val="99"/>
    <w:rsid w:val="00913FFD"/>
    <w:pPr>
      <w:keepNext/>
      <w:widowControl/>
      <w:ind w:left="360"/>
      <w:outlineLvl w:val="1"/>
    </w:pPr>
    <w:rPr>
      <w:sz w:val="28"/>
      <w:szCs w:val="28"/>
    </w:rPr>
  </w:style>
  <w:style w:type="paragraph" w:customStyle="1" w:styleId="a">
    <w:name w:val="текст сноски"/>
    <w:basedOn w:val="Normal"/>
    <w:uiPriority w:val="99"/>
    <w:rsid w:val="00913FFD"/>
    <w:pPr>
      <w:widowControl/>
    </w:pPr>
    <w:rPr>
      <w:lang w:val="ru-RU"/>
    </w:rPr>
  </w:style>
  <w:style w:type="character" w:customStyle="1" w:styleId="a0">
    <w:name w:val="знак сноски"/>
    <w:uiPriority w:val="99"/>
    <w:rsid w:val="00913FFD"/>
    <w:rPr>
      <w:vertAlign w:val="superscript"/>
    </w:rPr>
  </w:style>
  <w:style w:type="paragraph" w:styleId="FootnoteText">
    <w:name w:val="footnote text"/>
    <w:basedOn w:val="Normal"/>
    <w:link w:val="FootnoteTextChar"/>
    <w:uiPriority w:val="99"/>
    <w:semiHidden/>
    <w:rsid w:val="00913FFD"/>
    <w:pPr>
      <w:widowControl/>
    </w:pPr>
    <w:rPr>
      <w:lang w:val="ru-RU"/>
    </w:rPr>
  </w:style>
  <w:style w:type="character" w:customStyle="1" w:styleId="FootnoteTextChar">
    <w:name w:val="Footnote Text Char"/>
    <w:basedOn w:val="DefaultParagraphFont"/>
    <w:link w:val="FootnoteText"/>
    <w:uiPriority w:val="99"/>
    <w:semiHidden/>
    <w:locked/>
    <w:rsid w:val="00551D61"/>
    <w:rPr>
      <w:rFonts w:cs="Times New Roman"/>
      <w:sz w:val="20"/>
      <w:szCs w:val="20"/>
      <w:lang w:val="uk-UA"/>
    </w:rPr>
  </w:style>
  <w:style w:type="paragraph" w:styleId="BodyTextIndent3">
    <w:name w:val="Body Text Indent 3"/>
    <w:basedOn w:val="Normal"/>
    <w:link w:val="BodyTextIndent3Char"/>
    <w:uiPriority w:val="99"/>
    <w:rsid w:val="00913FFD"/>
    <w:pPr>
      <w:ind w:firstLine="851"/>
      <w:jc w:val="both"/>
    </w:pPr>
    <w:rPr>
      <w:sz w:val="28"/>
      <w:szCs w:val="28"/>
    </w:rPr>
  </w:style>
  <w:style w:type="character" w:customStyle="1" w:styleId="BodyTextIndent3Char">
    <w:name w:val="Body Text Indent 3 Char"/>
    <w:basedOn w:val="DefaultParagraphFont"/>
    <w:link w:val="BodyTextIndent3"/>
    <w:uiPriority w:val="99"/>
    <w:locked/>
    <w:rsid w:val="00D1278D"/>
    <w:rPr>
      <w:rFonts w:cs="Times New Roman"/>
      <w:sz w:val="28"/>
      <w:lang w:val="uk-UA"/>
    </w:rPr>
  </w:style>
  <w:style w:type="character" w:styleId="Hyperlink">
    <w:name w:val="Hyperlink"/>
    <w:basedOn w:val="DefaultParagraphFont"/>
    <w:uiPriority w:val="99"/>
    <w:rsid w:val="00913FFD"/>
    <w:rPr>
      <w:rFonts w:cs="Times New Roman"/>
      <w:color w:val="0000FF"/>
      <w:u w:val="single"/>
    </w:rPr>
  </w:style>
  <w:style w:type="paragraph" w:styleId="BlockText">
    <w:name w:val="Block Text"/>
    <w:basedOn w:val="Normal"/>
    <w:uiPriority w:val="99"/>
    <w:rsid w:val="00913FFD"/>
    <w:pPr>
      <w:widowControl/>
      <w:tabs>
        <w:tab w:val="left" w:pos="-2268"/>
        <w:tab w:val="left" w:pos="-2127"/>
        <w:tab w:val="left" w:pos="-1985"/>
        <w:tab w:val="left" w:pos="1560"/>
      </w:tabs>
      <w:ind w:left="1276" w:right="-1" w:hanging="1276"/>
      <w:jc w:val="both"/>
    </w:pPr>
    <w:rPr>
      <w:sz w:val="28"/>
      <w:szCs w:val="28"/>
    </w:rPr>
  </w:style>
  <w:style w:type="paragraph" w:styleId="DocumentMap">
    <w:name w:val="Document Map"/>
    <w:basedOn w:val="Normal"/>
    <w:link w:val="DocumentMapChar"/>
    <w:uiPriority w:val="99"/>
    <w:semiHidden/>
    <w:rsid w:val="00913FF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51D61"/>
    <w:rPr>
      <w:rFonts w:cs="Times New Roman"/>
      <w:sz w:val="2"/>
      <w:lang w:val="uk-UA"/>
    </w:rPr>
  </w:style>
  <w:style w:type="character" w:styleId="FollowedHyperlink">
    <w:name w:val="FollowedHyperlink"/>
    <w:basedOn w:val="DefaultParagraphFont"/>
    <w:uiPriority w:val="99"/>
    <w:rsid w:val="00913FFD"/>
    <w:rPr>
      <w:rFonts w:cs="Times New Roman"/>
      <w:color w:val="800080"/>
      <w:u w:val="single"/>
    </w:rPr>
  </w:style>
  <w:style w:type="paragraph" w:styleId="BodyText2">
    <w:name w:val="Body Text 2"/>
    <w:basedOn w:val="Normal"/>
    <w:link w:val="BodyText2Char"/>
    <w:uiPriority w:val="99"/>
    <w:rsid w:val="00913FFD"/>
    <w:pPr>
      <w:jc w:val="both"/>
    </w:pPr>
    <w:rPr>
      <w:sz w:val="28"/>
    </w:rPr>
  </w:style>
  <w:style w:type="character" w:customStyle="1" w:styleId="BodyText2Char">
    <w:name w:val="Body Text 2 Char"/>
    <w:basedOn w:val="DefaultParagraphFont"/>
    <w:link w:val="BodyText2"/>
    <w:uiPriority w:val="99"/>
    <w:semiHidden/>
    <w:locked/>
    <w:rsid w:val="00551D61"/>
    <w:rPr>
      <w:rFonts w:cs="Times New Roman"/>
      <w:sz w:val="20"/>
      <w:szCs w:val="20"/>
      <w:lang w:val="uk-UA"/>
    </w:rPr>
  </w:style>
  <w:style w:type="character" w:customStyle="1" w:styleId="dcom1">
    <w:name w:val="d_com1"/>
    <w:uiPriority w:val="99"/>
    <w:rsid w:val="00680D94"/>
    <w:rPr>
      <w:i/>
      <w:color w:val="6F0000"/>
    </w:rPr>
  </w:style>
  <w:style w:type="paragraph" w:styleId="HTMLPreformatted">
    <w:name w:val="HTML Preformatted"/>
    <w:basedOn w:val="Normal"/>
    <w:link w:val="HTMLPreformattedChar"/>
    <w:uiPriority w:val="99"/>
    <w:rsid w:val="00EA0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PreformattedChar">
    <w:name w:val="HTML Preformatted Char"/>
    <w:basedOn w:val="DefaultParagraphFont"/>
    <w:link w:val="HTMLPreformatted"/>
    <w:uiPriority w:val="99"/>
    <w:semiHidden/>
    <w:locked/>
    <w:rsid w:val="00551D61"/>
    <w:rPr>
      <w:rFonts w:ascii="Courier New" w:hAnsi="Courier New" w:cs="Courier New"/>
      <w:sz w:val="20"/>
      <w:szCs w:val="20"/>
      <w:lang w:val="uk-UA"/>
    </w:rPr>
  </w:style>
  <w:style w:type="paragraph" w:customStyle="1" w:styleId="10">
    <w:name w:val="Абзац списка1"/>
    <w:basedOn w:val="Normal"/>
    <w:uiPriority w:val="99"/>
    <w:rsid w:val="00D1278D"/>
    <w:pPr>
      <w:ind w:left="720"/>
      <w:contextualSpacing/>
    </w:pPr>
  </w:style>
  <w:style w:type="paragraph" w:styleId="BalloonText">
    <w:name w:val="Balloon Text"/>
    <w:basedOn w:val="Normal"/>
    <w:link w:val="BalloonTextChar"/>
    <w:uiPriority w:val="99"/>
    <w:semiHidden/>
    <w:rsid w:val="00E21582"/>
    <w:rPr>
      <w:rFonts w:ascii="Tahoma" w:hAnsi="Tahoma"/>
      <w:sz w:val="16"/>
      <w:szCs w:val="16"/>
    </w:rPr>
  </w:style>
  <w:style w:type="character" w:customStyle="1" w:styleId="BalloonTextChar">
    <w:name w:val="Balloon Text Char"/>
    <w:basedOn w:val="DefaultParagraphFont"/>
    <w:link w:val="BalloonText"/>
    <w:uiPriority w:val="99"/>
    <w:semiHidden/>
    <w:locked/>
    <w:rsid w:val="00E21582"/>
    <w:rPr>
      <w:rFonts w:ascii="Tahoma" w:hAnsi="Tahoma" w:cs="Times New Roman"/>
      <w:sz w:val="16"/>
      <w:lang w:val="uk-UA"/>
    </w:rPr>
  </w:style>
  <w:style w:type="table" w:styleId="TableGrid">
    <w:name w:val="Table Grid"/>
    <w:basedOn w:val="TableNormal"/>
    <w:uiPriority w:val="99"/>
    <w:rsid w:val="00593793"/>
    <w:rPr>
      <w:rFonts w:ascii="Calibri" w:hAnsi="Calibri"/>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22D"/>
    <w:pPr>
      <w:autoSpaceDE w:val="0"/>
      <w:autoSpaceDN w:val="0"/>
      <w:adjustRightInd w:val="0"/>
    </w:pPr>
    <w:rPr>
      <w:color w:val="000000"/>
      <w:sz w:val="24"/>
      <w:szCs w:val="24"/>
      <w:lang w:eastAsia="en-US"/>
    </w:rPr>
  </w:style>
  <w:style w:type="paragraph" w:styleId="NormalWeb">
    <w:name w:val="Normal (Web)"/>
    <w:basedOn w:val="Normal"/>
    <w:uiPriority w:val="99"/>
    <w:rsid w:val="008B6168"/>
    <w:pPr>
      <w:widowControl/>
      <w:autoSpaceDE/>
      <w:autoSpaceDN/>
      <w:spacing w:before="100" w:beforeAutospacing="1" w:after="100" w:afterAutospacing="1"/>
    </w:pPr>
    <w:rPr>
      <w:sz w:val="24"/>
      <w:szCs w:val="24"/>
      <w:lang w:val="ru-RU"/>
    </w:rPr>
  </w:style>
  <w:style w:type="character" w:customStyle="1" w:styleId="apple-converted-space">
    <w:name w:val="apple-converted-space"/>
    <w:basedOn w:val="DefaultParagraphFont"/>
    <w:uiPriority w:val="99"/>
    <w:rsid w:val="008B6168"/>
    <w:rPr>
      <w:rFonts w:cs="Times New Roman"/>
    </w:rPr>
  </w:style>
  <w:style w:type="paragraph" w:customStyle="1" w:styleId="20">
    <w:name w:val="Абзац списка2"/>
    <w:basedOn w:val="Normal"/>
    <w:uiPriority w:val="99"/>
    <w:rsid w:val="00CB27A7"/>
    <w:pPr>
      <w:widowControl/>
      <w:autoSpaceDE/>
      <w:autoSpaceDN/>
      <w:spacing w:after="200" w:line="276" w:lineRule="auto"/>
      <w:ind w:left="720"/>
      <w:contextualSpacing/>
    </w:pPr>
    <w:rPr>
      <w:rFonts w:ascii="Calibri" w:hAnsi="Calibri"/>
      <w:sz w:val="22"/>
      <w:szCs w:val="22"/>
      <w:lang w:val="ru-RU"/>
    </w:rPr>
  </w:style>
  <w:style w:type="paragraph" w:styleId="ListBullet">
    <w:name w:val="List Bullet"/>
    <w:basedOn w:val="Normal"/>
    <w:autoRedefine/>
    <w:uiPriority w:val="99"/>
    <w:rsid w:val="001676E9"/>
    <w:pPr>
      <w:keepLines/>
      <w:widowControl/>
      <w:numPr>
        <w:numId w:val="34"/>
      </w:numPr>
      <w:autoSpaceDE/>
      <w:autoSpaceDN/>
      <w:ind w:left="568" w:hanging="284"/>
      <w:jc w:val="both"/>
    </w:pPr>
    <w:rPr>
      <w:sz w:val="22"/>
    </w:rPr>
  </w:style>
  <w:style w:type="character" w:customStyle="1" w:styleId="a1">
    <w:name w:val="Основной текст_"/>
    <w:link w:val="11"/>
    <w:uiPriority w:val="99"/>
    <w:locked/>
    <w:rsid w:val="00FF307C"/>
  </w:style>
  <w:style w:type="paragraph" w:customStyle="1" w:styleId="11">
    <w:name w:val="Основной текст1"/>
    <w:basedOn w:val="Normal"/>
    <w:link w:val="a1"/>
    <w:uiPriority w:val="99"/>
    <w:rsid w:val="00FF307C"/>
    <w:pPr>
      <w:widowControl/>
      <w:shd w:val="clear" w:color="auto" w:fill="FFFFFF"/>
      <w:autoSpaceDE/>
      <w:autoSpaceDN/>
      <w:spacing w:before="240" w:line="228" w:lineRule="exact"/>
      <w:jc w:val="both"/>
    </w:pPr>
    <w:rPr>
      <w:lang w:val="ru-RU"/>
    </w:rPr>
  </w:style>
  <w:style w:type="character" w:customStyle="1" w:styleId="file">
    <w:name w:val="file"/>
    <w:basedOn w:val="DefaultParagraphFont"/>
    <w:uiPriority w:val="99"/>
    <w:rsid w:val="00F831C4"/>
    <w:rPr>
      <w:rFonts w:cs="Times New Roman"/>
    </w:rPr>
  </w:style>
</w:styles>
</file>

<file path=word/webSettings.xml><?xml version="1.0" encoding="utf-8"?>
<w:webSettings xmlns:r="http://schemas.openxmlformats.org/officeDocument/2006/relationships" xmlns:w="http://schemas.openxmlformats.org/wordprocessingml/2006/main">
  <w:divs>
    <w:div w:id="447745082">
      <w:marLeft w:val="0"/>
      <w:marRight w:val="0"/>
      <w:marTop w:val="0"/>
      <w:marBottom w:val="0"/>
      <w:divBdr>
        <w:top w:val="none" w:sz="0" w:space="0" w:color="auto"/>
        <w:left w:val="none" w:sz="0" w:space="0" w:color="auto"/>
        <w:bottom w:val="none" w:sz="0" w:space="0" w:color="auto"/>
        <w:right w:val="none" w:sz="0" w:space="0" w:color="auto"/>
      </w:divBdr>
    </w:div>
    <w:div w:id="447745083">
      <w:marLeft w:val="0"/>
      <w:marRight w:val="0"/>
      <w:marTop w:val="0"/>
      <w:marBottom w:val="0"/>
      <w:divBdr>
        <w:top w:val="none" w:sz="0" w:space="0" w:color="auto"/>
        <w:left w:val="none" w:sz="0" w:space="0" w:color="auto"/>
        <w:bottom w:val="none" w:sz="0" w:space="0" w:color="auto"/>
        <w:right w:val="none" w:sz="0" w:space="0" w:color="auto"/>
      </w:divBdr>
    </w:div>
    <w:div w:id="447745084">
      <w:marLeft w:val="0"/>
      <w:marRight w:val="0"/>
      <w:marTop w:val="0"/>
      <w:marBottom w:val="0"/>
      <w:divBdr>
        <w:top w:val="none" w:sz="0" w:space="0" w:color="auto"/>
        <w:left w:val="none" w:sz="0" w:space="0" w:color="auto"/>
        <w:bottom w:val="none" w:sz="0" w:space="0" w:color="auto"/>
        <w:right w:val="none" w:sz="0" w:space="0" w:color="auto"/>
      </w:divBdr>
    </w:div>
    <w:div w:id="447745085">
      <w:marLeft w:val="0"/>
      <w:marRight w:val="0"/>
      <w:marTop w:val="0"/>
      <w:marBottom w:val="0"/>
      <w:divBdr>
        <w:top w:val="none" w:sz="0" w:space="0" w:color="auto"/>
        <w:left w:val="none" w:sz="0" w:space="0" w:color="auto"/>
        <w:bottom w:val="none" w:sz="0" w:space="0" w:color="auto"/>
        <w:right w:val="none" w:sz="0" w:space="0" w:color="auto"/>
      </w:divBdr>
    </w:div>
    <w:div w:id="447745086">
      <w:marLeft w:val="0"/>
      <w:marRight w:val="0"/>
      <w:marTop w:val="0"/>
      <w:marBottom w:val="0"/>
      <w:divBdr>
        <w:top w:val="none" w:sz="0" w:space="0" w:color="auto"/>
        <w:left w:val="none" w:sz="0" w:space="0" w:color="auto"/>
        <w:bottom w:val="none" w:sz="0" w:space="0" w:color="auto"/>
        <w:right w:val="none" w:sz="0" w:space="0" w:color="auto"/>
      </w:divBdr>
    </w:div>
    <w:div w:id="44774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bip.edu.ua" TargetMode="External"/><Relationship Id="rId13" Type="http://schemas.openxmlformats.org/officeDocument/2006/relationships/image" Target="media/image2.jpeg"/><Relationship Id="rId18" Type="http://schemas.openxmlformats.org/officeDocument/2006/relationships/hyperlink" Target="https://ru.m.wikipedia.org/wiki/%D0%A4%D1%80%D0%B0%D0%BD%D1%86%D1%83%D0%B7%D1%81%D0%BA%D0%B8%D0%B9_%D1%8F%D0%B7%D1%8B%D0%B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ubip.edu.ua/node/3318"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port.nubip@gmail.com" TargetMode="External"/><Relationship Id="rId17" Type="http://schemas.openxmlformats.org/officeDocument/2006/relationships/image" Target="media/image3.jpeg"/><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sport.nubip@gmail.com" TargetMode="External"/><Relationship Id="rId20" Type="http://schemas.openxmlformats.org/officeDocument/2006/relationships/hyperlink" Target="https://ru.m.wikipedia.org/wiki/%D0%A4%D1%80%D0%B0%D0%BD%D1%86%D1%83%D0%B7%D1%81%D0%BA%D0%B8%D0%B9_%D1%8F%D0%B7%D1%8B%D0%B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ouble-elimination_tournament" TargetMode="External"/><Relationship Id="rId24" Type="http://schemas.openxmlformats.org/officeDocument/2006/relationships/hyperlink" Target="mailto:sport.nubip@gmail.com"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n.wikipedia.org/wiki/Double-elimination_tournament" TargetMode="External"/><Relationship Id="rId23" Type="http://schemas.openxmlformats.org/officeDocument/2006/relationships/hyperlink" Target="https://en.wikipedia.org/wiki/Double-elimination_tournament" TargetMode="External"/><Relationship Id="rId28" Type="http://schemas.openxmlformats.org/officeDocument/2006/relationships/footer" Target="footer2.xml"/><Relationship Id="rId10" Type="http://schemas.openxmlformats.org/officeDocument/2006/relationships/hyperlink" Target="https://en.wikipedia.org/wiki/Double-elimination_tournament" TargetMode="External"/><Relationship Id="rId19" Type="http://schemas.openxmlformats.org/officeDocument/2006/relationships/hyperlink" Target="https://ru.m.wikipedia.org/wiki/%D0%9F%D1%80%D0%BE%D0%B2%D0%B0%D0%BD%D1%8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en.wikipedia.org/wiki/Double-elimination_tournament" TargetMode="External"/><Relationship Id="rId14" Type="http://schemas.openxmlformats.org/officeDocument/2006/relationships/hyperlink" Target="https://en.wikipedia.org/wiki/Double-elimination_tournament" TargetMode="External"/><Relationship Id="rId22" Type="http://schemas.openxmlformats.org/officeDocument/2006/relationships/hyperlink" Target="https://en.wikipedia.org/wiki/Double-elimination_tournamen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45</Pages>
  <Words>12874</Words>
  <Characters>-32766</Characters>
  <Application>Microsoft Office Outlook</Application>
  <DocSecurity>0</DocSecurity>
  <Lines>0</Lines>
  <Paragraphs>0</Paragraphs>
  <ScaleCrop>false</ScaleCrop>
  <Company>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пар</dc:creator>
  <cp:keywords/>
  <dc:description/>
  <cp:lastModifiedBy>Admin</cp:lastModifiedBy>
  <cp:revision>7</cp:revision>
  <cp:lastPrinted>2019-05-10T06:57:00Z</cp:lastPrinted>
  <dcterms:created xsi:type="dcterms:W3CDTF">2019-05-20T05:28:00Z</dcterms:created>
  <dcterms:modified xsi:type="dcterms:W3CDTF">2019-05-20T19:09:00Z</dcterms:modified>
</cp:coreProperties>
</file>