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0" w:rsidRPr="000F0CD1" w:rsidRDefault="00767340" w:rsidP="00CD1030">
      <w:pPr>
        <w:pStyle w:val="Heading8"/>
        <w:tabs>
          <w:tab w:val="clear" w:pos="7938"/>
          <w:tab w:val="left" w:pos="7020"/>
        </w:tabs>
        <w:ind w:firstLine="4860"/>
        <w:rPr>
          <w:rFonts w:ascii="Times New Roman" w:hAnsi="Times New Roman" w:cs="Times New Roman"/>
          <w:bCs/>
          <w:caps/>
          <w:sz w:val="28"/>
          <w:szCs w:val="28"/>
        </w:rPr>
      </w:pPr>
      <w:r w:rsidRPr="000F0CD1">
        <w:rPr>
          <w:rFonts w:ascii="Times New Roman" w:hAnsi="Times New Roman" w:cs="Times New Roman"/>
          <w:bCs/>
          <w:caps/>
          <w:sz w:val="28"/>
          <w:szCs w:val="28"/>
        </w:rPr>
        <w:t>Затверджую</w:t>
      </w:r>
    </w:p>
    <w:p w:rsidR="00767340" w:rsidRPr="000F0CD1" w:rsidRDefault="00767340" w:rsidP="00CD1030">
      <w:pPr>
        <w:pStyle w:val="Heading1"/>
        <w:ind w:firstLine="4860"/>
        <w:jc w:val="left"/>
        <w:rPr>
          <w:b w:val="0"/>
          <w:spacing w:val="0"/>
        </w:rPr>
      </w:pPr>
      <w:r w:rsidRPr="000F0CD1">
        <w:rPr>
          <w:b w:val="0"/>
          <w:spacing w:val="0"/>
        </w:rPr>
        <w:t>Проректор з навчальної і виховної роботи</w:t>
      </w:r>
    </w:p>
    <w:p w:rsidR="00767340" w:rsidRPr="000F0CD1" w:rsidRDefault="00767340" w:rsidP="00CD1030">
      <w:pPr>
        <w:spacing w:after="0" w:line="240" w:lineRule="auto"/>
        <w:ind w:firstLine="4860"/>
        <w:rPr>
          <w:sz w:val="16"/>
          <w:szCs w:val="16"/>
          <w:lang w:eastAsia="ru-RU"/>
        </w:rPr>
      </w:pPr>
    </w:p>
    <w:p w:rsidR="00767340" w:rsidRDefault="00767340" w:rsidP="00CD1030">
      <w:pPr>
        <w:tabs>
          <w:tab w:val="left" w:pos="2835"/>
          <w:tab w:val="left" w:pos="6237"/>
        </w:tabs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0CD1">
        <w:rPr>
          <w:rFonts w:ascii="Times New Roman" w:hAnsi="Times New Roman"/>
          <w:bCs/>
          <w:sz w:val="28"/>
          <w:szCs w:val="28"/>
          <w:lang w:eastAsia="ru-RU"/>
        </w:rPr>
        <w:t>С.М. Кваша</w:t>
      </w:r>
    </w:p>
    <w:p w:rsidR="00767340" w:rsidRPr="000F0CD1" w:rsidRDefault="00767340" w:rsidP="00CD1030">
      <w:pPr>
        <w:tabs>
          <w:tab w:val="left" w:pos="2835"/>
          <w:tab w:val="left" w:pos="6237"/>
        </w:tabs>
        <w:spacing w:after="0" w:line="240" w:lineRule="auto"/>
        <w:ind w:firstLine="4860"/>
        <w:jc w:val="right"/>
        <w:rPr>
          <w:rFonts w:ascii="Times New Roman" w:hAnsi="Times New Roman"/>
          <w:bCs/>
          <w:sz w:val="16"/>
          <w:szCs w:val="16"/>
        </w:rPr>
      </w:pPr>
    </w:p>
    <w:p w:rsidR="00767340" w:rsidRPr="000F0CD1" w:rsidRDefault="00767340" w:rsidP="00CD1030">
      <w:pPr>
        <w:tabs>
          <w:tab w:val="left" w:pos="2835"/>
          <w:tab w:val="left" w:pos="8222"/>
        </w:tabs>
        <w:spacing w:after="0" w:line="240" w:lineRule="auto"/>
        <w:ind w:firstLine="4860"/>
        <w:rPr>
          <w:rFonts w:ascii="Times New Roman" w:hAnsi="Times New Roman"/>
          <w:bCs/>
          <w:sz w:val="28"/>
          <w:szCs w:val="28"/>
        </w:rPr>
      </w:pPr>
      <w:r w:rsidRPr="000F0CD1">
        <w:rPr>
          <w:rFonts w:ascii="Times New Roman" w:hAnsi="Times New Roman"/>
          <w:bCs/>
          <w:sz w:val="28"/>
          <w:szCs w:val="28"/>
        </w:rPr>
        <w:t xml:space="preserve">“ ___ “ </w:t>
      </w:r>
      <w:r>
        <w:rPr>
          <w:rFonts w:ascii="Times New Roman" w:hAnsi="Times New Roman"/>
          <w:bCs/>
          <w:sz w:val="28"/>
          <w:szCs w:val="28"/>
          <w:lang w:val="en-US"/>
        </w:rPr>
        <w:t>_________</w:t>
      </w:r>
      <w:r w:rsidRPr="000F0CD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val="en-US"/>
        </w:rPr>
        <w:t>8</w:t>
      </w:r>
      <w:r w:rsidRPr="000F0CD1">
        <w:rPr>
          <w:rFonts w:ascii="Times New Roman" w:hAnsi="Times New Roman"/>
          <w:bCs/>
          <w:sz w:val="28"/>
          <w:szCs w:val="28"/>
        </w:rPr>
        <w:t xml:space="preserve"> р.</w:t>
      </w:r>
    </w:p>
    <w:p w:rsidR="00767340" w:rsidRPr="00432589" w:rsidRDefault="00767340" w:rsidP="00CD1030">
      <w:pPr>
        <w:spacing w:after="0" w:line="240" w:lineRule="auto"/>
        <w:ind w:firstLine="4860"/>
        <w:jc w:val="center"/>
        <w:rPr>
          <w:rFonts w:ascii="Times New Roman" w:hAnsi="Times New Roman"/>
          <w:b/>
          <w:sz w:val="28"/>
          <w:szCs w:val="28"/>
        </w:rPr>
      </w:pPr>
    </w:p>
    <w:p w:rsidR="00767340" w:rsidRDefault="00767340" w:rsidP="008E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767340" w:rsidRDefault="00767340" w:rsidP="008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військово-спортивне змагання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«Снайпер-викладач НУБіП України»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2589">
        <w:rPr>
          <w:rFonts w:ascii="Times New Roman" w:hAnsi="Times New Roman"/>
          <w:b/>
          <w:sz w:val="28"/>
          <w:szCs w:val="28"/>
        </w:rPr>
        <w:t xml:space="preserve">серед </w:t>
      </w:r>
      <w:r>
        <w:rPr>
          <w:rFonts w:ascii="Times New Roman" w:hAnsi="Times New Roman"/>
          <w:b/>
          <w:sz w:val="28"/>
          <w:szCs w:val="28"/>
        </w:rPr>
        <w:t>науково-педагогічних працівників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університету </w:t>
      </w:r>
      <w:r w:rsidRPr="00432589">
        <w:rPr>
          <w:rFonts w:ascii="Times New Roman" w:hAnsi="Times New Roman"/>
          <w:b/>
          <w:sz w:val="28"/>
          <w:szCs w:val="28"/>
        </w:rPr>
        <w:t>з нагоди</w:t>
      </w:r>
    </w:p>
    <w:p w:rsidR="00767340" w:rsidRPr="00432589" w:rsidRDefault="00767340" w:rsidP="008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120-ї річниці НУБіП України»</w:t>
      </w:r>
    </w:p>
    <w:p w:rsidR="00767340" w:rsidRPr="00432589" w:rsidRDefault="00767340" w:rsidP="008E1B75">
      <w:pPr>
        <w:spacing w:after="0" w:line="240" w:lineRule="auto"/>
        <w:ind w:firstLine="539"/>
        <w:jc w:val="both"/>
        <w:rPr>
          <w:rStyle w:val="Hyperlink"/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1. Загальні положення.</w:t>
      </w:r>
      <w:r w:rsidRPr="00432589">
        <w:rPr>
          <w:rFonts w:ascii="Times New Roman" w:hAnsi="Times New Roman"/>
          <w:sz w:val="28"/>
          <w:szCs w:val="28"/>
        </w:rPr>
        <w:t xml:space="preserve"> Змагання проводяться відповідно до </w:t>
      </w:r>
      <w:r w:rsidRPr="00F93654">
        <w:rPr>
          <w:rFonts w:ascii="Times New Roman" w:hAnsi="Times New Roman"/>
          <w:sz w:val="28"/>
          <w:szCs w:val="28"/>
        </w:rPr>
        <w:t>«</w:t>
      </w:r>
      <w:hyperlink r:id="rId7" w:tgtFrame="_blank" w:history="1">
        <w:r w:rsidRPr="00F93654">
          <w:rPr>
            <w:rStyle w:val="Hyperlink"/>
            <w:rFonts w:ascii="Times New Roman" w:hAnsi="Times New Roman"/>
            <w:color w:val="auto"/>
            <w:sz w:val="28"/>
            <w:szCs w:val="28"/>
          </w:rPr>
          <w:t>Положення про фізкультурно-масову та спортивну роботу в НУБіП України</w:t>
        </w:r>
      </w:hyperlink>
      <w:r w:rsidRPr="00F93654">
        <w:rPr>
          <w:rStyle w:val="Hyperlink"/>
          <w:rFonts w:ascii="Times New Roman" w:hAnsi="Times New Roman"/>
          <w:color w:val="auto"/>
          <w:sz w:val="28"/>
          <w:szCs w:val="28"/>
        </w:rPr>
        <w:t>»,</w:t>
      </w:r>
      <w:r w:rsidRPr="00432589">
        <w:rPr>
          <w:rFonts w:ascii="Times New Roman" w:hAnsi="Times New Roman"/>
          <w:sz w:val="28"/>
          <w:szCs w:val="28"/>
        </w:rPr>
        <w:t xml:space="preserve"> цього положення, регламенту 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z w:val="28"/>
          <w:szCs w:val="28"/>
        </w:rPr>
        <w:t>.</w:t>
      </w:r>
    </w:p>
    <w:p w:rsidR="00767340" w:rsidRDefault="00767340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color w:val="FF0000"/>
          <w:spacing w:val="-4"/>
          <w:sz w:val="28"/>
          <w:szCs w:val="28"/>
          <w:lang w:val="en-US"/>
        </w:rPr>
      </w:pPr>
      <w:r w:rsidRPr="00432589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pacing w:val="-6"/>
          <w:sz w:val="28"/>
          <w:szCs w:val="28"/>
        </w:rPr>
        <w:t>Мета:</w:t>
      </w:r>
      <w:r w:rsidRPr="0043258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665FC2">
        <w:rPr>
          <w:rFonts w:ascii="Times New Roman" w:hAnsi="Times New Roman"/>
          <w:spacing w:val="-6"/>
          <w:sz w:val="28"/>
          <w:szCs w:val="28"/>
          <w:lang w:val="en-US"/>
        </w:rPr>
        <w:t>Військово-спортивн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665FC2">
        <w:rPr>
          <w:rFonts w:ascii="Times New Roman" w:hAnsi="Times New Roman"/>
          <w:spacing w:val="-6"/>
          <w:sz w:val="28"/>
          <w:szCs w:val="28"/>
          <w:lang w:val="en-US"/>
        </w:rPr>
        <w:t xml:space="preserve"> змагання </w:t>
      </w:r>
      <w:r w:rsidRPr="00665FC2">
        <w:rPr>
          <w:rFonts w:ascii="Times New Roman" w:hAnsi="Times New Roman"/>
          <w:spacing w:val="-6"/>
          <w:sz w:val="28"/>
          <w:szCs w:val="28"/>
        </w:rPr>
        <w:t>провод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665FC2">
        <w:rPr>
          <w:rFonts w:ascii="Times New Roman" w:hAnsi="Times New Roman"/>
          <w:spacing w:val="-6"/>
          <w:sz w:val="28"/>
          <w:szCs w:val="28"/>
        </w:rPr>
        <w:t xml:space="preserve">ться з метою формування у </w:t>
      </w:r>
      <w:r>
        <w:rPr>
          <w:rFonts w:ascii="Times New Roman" w:hAnsi="Times New Roman"/>
          <w:spacing w:val="-6"/>
          <w:sz w:val="28"/>
          <w:szCs w:val="28"/>
        </w:rPr>
        <w:t>науково-педагогічних працівників</w:t>
      </w:r>
      <w:r w:rsidRPr="00665FC2">
        <w:rPr>
          <w:rFonts w:ascii="Times New Roman" w:hAnsi="Times New Roman"/>
          <w:spacing w:val="-6"/>
          <w:sz w:val="28"/>
          <w:szCs w:val="28"/>
        </w:rPr>
        <w:t xml:space="preserve"> високих морально-патріотичних і психологічних якостей, прищеплення їм почуття особистої відповідальності за захист Батьківщини, </w:t>
      </w:r>
      <w:r w:rsidRPr="00665FC2">
        <w:rPr>
          <w:rFonts w:ascii="Times New Roman" w:hAnsi="Times New Roman"/>
          <w:spacing w:val="-4"/>
          <w:sz w:val="28"/>
          <w:szCs w:val="28"/>
        </w:rPr>
        <w:t>залучення до здорового способу життя.</w:t>
      </w:r>
    </w:p>
    <w:p w:rsidR="00767340" w:rsidRPr="00432589" w:rsidRDefault="00767340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3.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>Термін і місце змаган</w:t>
      </w:r>
      <w:r>
        <w:rPr>
          <w:rFonts w:ascii="Times New Roman" w:hAnsi="Times New Roman"/>
          <w:b/>
          <w:spacing w:val="-8"/>
          <w:sz w:val="28"/>
          <w:szCs w:val="28"/>
        </w:rPr>
        <w:t>ня</w:t>
      </w:r>
      <w:r>
        <w:rPr>
          <w:rFonts w:ascii="Times New Roman" w:hAnsi="Times New Roman"/>
          <w:spacing w:val="-8"/>
          <w:sz w:val="28"/>
          <w:szCs w:val="28"/>
        </w:rPr>
        <w:t xml:space="preserve">: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2 - </w:t>
      </w:r>
      <w:r>
        <w:rPr>
          <w:rFonts w:ascii="Times New Roman" w:hAnsi="Times New Roman"/>
          <w:b/>
          <w:spacing w:val="-8"/>
          <w:sz w:val="28"/>
          <w:szCs w:val="28"/>
          <w:lang w:val="en-US"/>
        </w:rPr>
        <w:t>18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8"/>
          <w:sz w:val="28"/>
          <w:szCs w:val="28"/>
        </w:rPr>
        <w:t>квітня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 xml:space="preserve"> 201</w:t>
      </w:r>
      <w:r>
        <w:rPr>
          <w:rFonts w:ascii="Times New Roman" w:hAnsi="Times New Roman"/>
          <w:b/>
          <w:spacing w:val="-8"/>
          <w:sz w:val="28"/>
          <w:szCs w:val="28"/>
        </w:rPr>
        <w:t>8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 xml:space="preserve"> року</w:t>
      </w:r>
      <w:r>
        <w:rPr>
          <w:rFonts w:ascii="Times New Roman" w:hAnsi="Times New Roman"/>
          <w:b/>
          <w:spacing w:val="-8"/>
          <w:sz w:val="28"/>
          <w:szCs w:val="28"/>
          <w:lang w:val="en-US"/>
        </w:rPr>
        <w:t xml:space="preserve"> </w:t>
      </w:r>
      <w:r w:rsidRPr="00E12E41">
        <w:rPr>
          <w:rFonts w:ascii="Times New Roman" w:hAnsi="Times New Roman"/>
          <w:b/>
          <w:spacing w:val="-8"/>
          <w:sz w:val="28"/>
          <w:szCs w:val="28"/>
        </w:rPr>
        <w:t>15.00 – 17.00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D3014B">
        <w:rPr>
          <w:rFonts w:ascii="Times New Roman" w:hAnsi="Times New Roman"/>
          <w:spacing w:val="-8"/>
          <w:sz w:val="28"/>
          <w:szCs w:val="28"/>
        </w:rPr>
        <w:t>(відповідно графіка</w:t>
      </w:r>
      <w:r>
        <w:rPr>
          <w:rFonts w:ascii="Times New Roman" w:hAnsi="Times New Roman"/>
          <w:spacing w:val="-8"/>
          <w:sz w:val="28"/>
          <w:szCs w:val="28"/>
        </w:rPr>
        <w:t xml:space="preserve"> змагання</w:t>
      </w:r>
      <w:r w:rsidRPr="00D3014B">
        <w:rPr>
          <w:rFonts w:ascii="Times New Roman" w:hAnsi="Times New Roman"/>
          <w:spacing w:val="-8"/>
          <w:sz w:val="28"/>
          <w:szCs w:val="28"/>
        </w:rPr>
        <w:t>)</w:t>
      </w:r>
      <w:r>
        <w:rPr>
          <w:rFonts w:ascii="Times New Roman" w:hAnsi="Times New Roman"/>
          <w:spacing w:val="-8"/>
          <w:sz w:val="28"/>
          <w:szCs w:val="28"/>
        </w:rPr>
        <w:t>, тир кафедри військової підготовки.</w:t>
      </w:r>
    </w:p>
    <w:p w:rsidR="00767340" w:rsidRPr="00432589" w:rsidRDefault="00767340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4. Керівництво</w:t>
      </w:r>
      <w:r w:rsidRPr="00432589">
        <w:rPr>
          <w:rFonts w:ascii="Times New Roman" w:hAnsi="Times New Roman"/>
          <w:sz w:val="28"/>
          <w:szCs w:val="28"/>
        </w:rPr>
        <w:t>. Підготовку і проведення 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z w:val="28"/>
          <w:szCs w:val="28"/>
        </w:rPr>
        <w:t xml:space="preserve"> здійсню</w:t>
      </w:r>
      <w:r>
        <w:rPr>
          <w:rFonts w:ascii="Times New Roman" w:hAnsi="Times New Roman"/>
          <w:sz w:val="28"/>
          <w:szCs w:val="28"/>
        </w:rPr>
        <w:t>є</w:t>
      </w:r>
      <w:r w:rsidRPr="00432589">
        <w:rPr>
          <w:rFonts w:ascii="Times New Roman" w:hAnsi="Times New Roman"/>
          <w:sz w:val="28"/>
          <w:szCs w:val="28"/>
        </w:rPr>
        <w:t xml:space="preserve"> колектив </w:t>
      </w:r>
      <w:r>
        <w:rPr>
          <w:rFonts w:ascii="Times New Roman" w:hAnsi="Times New Roman"/>
          <w:sz w:val="28"/>
          <w:szCs w:val="28"/>
        </w:rPr>
        <w:t xml:space="preserve">кафедри </w:t>
      </w:r>
      <w:hyperlink r:id="rId8" w:history="1">
        <w:r w:rsidRPr="00F93654">
          <w:rPr>
            <w:rStyle w:val="Hyperlink"/>
            <w:rFonts w:ascii="Times New Roman" w:hAnsi="Times New Roman"/>
            <w:color w:val="auto"/>
            <w:sz w:val="28"/>
            <w:szCs w:val="28"/>
          </w:rPr>
          <w:t>військової</w:t>
        </w:r>
      </w:hyperlink>
      <w:r w:rsidRPr="00F93654">
        <w:rPr>
          <w:u w:val="single"/>
        </w:rPr>
        <w:t xml:space="preserve"> </w:t>
      </w:r>
      <w:r w:rsidRPr="00F93654">
        <w:rPr>
          <w:rStyle w:val="Hyperlink"/>
          <w:rFonts w:ascii="Times New Roman" w:hAnsi="Times New Roman"/>
          <w:color w:val="auto"/>
          <w:sz w:val="28"/>
          <w:szCs w:val="28"/>
        </w:rPr>
        <w:t>підготовки</w:t>
      </w:r>
      <w:r w:rsidRPr="00F93654">
        <w:rPr>
          <w:rStyle w:val="Hyperlink"/>
          <w:color w:val="auto"/>
        </w:rPr>
        <w:t>.</w:t>
      </w:r>
      <w:r>
        <w:rPr>
          <w:rStyle w:val="Hyperlink"/>
          <w:u w:val="none"/>
        </w:rPr>
        <w:t xml:space="preserve"> </w:t>
      </w:r>
      <w:r w:rsidRPr="00432589">
        <w:rPr>
          <w:rFonts w:ascii="Times New Roman" w:hAnsi="Times New Roman"/>
          <w:sz w:val="28"/>
          <w:szCs w:val="28"/>
        </w:rPr>
        <w:t>Безпосереднє проведення 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z w:val="28"/>
          <w:szCs w:val="28"/>
        </w:rPr>
        <w:t xml:space="preserve"> покладається на суддів </w:t>
      </w:r>
      <w:r>
        <w:rPr>
          <w:rFonts w:ascii="Times New Roman" w:hAnsi="Times New Roman"/>
          <w:sz w:val="28"/>
          <w:szCs w:val="28"/>
        </w:rPr>
        <w:t>змагання</w:t>
      </w:r>
      <w:r w:rsidRPr="00432589">
        <w:rPr>
          <w:rFonts w:ascii="Times New Roman" w:hAnsi="Times New Roman"/>
          <w:sz w:val="28"/>
          <w:szCs w:val="28"/>
        </w:rPr>
        <w:t>: головний судд</w:t>
      </w:r>
      <w:r>
        <w:rPr>
          <w:rFonts w:ascii="Times New Roman" w:hAnsi="Times New Roman"/>
          <w:sz w:val="28"/>
          <w:szCs w:val="28"/>
        </w:rPr>
        <w:t>я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Есаулов А.О</w:t>
      </w:r>
      <w:r w:rsidRPr="00432589">
        <w:rPr>
          <w:rFonts w:ascii="Times New Roman" w:hAnsi="Times New Roman"/>
          <w:sz w:val="28"/>
          <w:szCs w:val="28"/>
        </w:rPr>
        <w:t xml:space="preserve">, секретар </w:t>
      </w:r>
      <w:r>
        <w:rPr>
          <w:rFonts w:ascii="Times New Roman" w:hAnsi="Times New Roman"/>
          <w:sz w:val="28"/>
          <w:szCs w:val="28"/>
        </w:rPr>
        <w:t>Максименко О.Г</w:t>
      </w:r>
      <w:r w:rsidRPr="004325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судді змагання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Турлюн О.С., Євстратенко М.М.,</w:t>
      </w:r>
      <w:r w:rsidRPr="00F80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Чернишенко В.В.,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Прокоф’єв А.В.</w:t>
      </w:r>
      <w:r w:rsidRPr="00432589">
        <w:rPr>
          <w:rFonts w:ascii="Times New Roman" w:hAnsi="Times New Roman"/>
          <w:sz w:val="28"/>
          <w:szCs w:val="28"/>
        </w:rPr>
        <w:t xml:space="preserve"> </w:t>
      </w:r>
    </w:p>
    <w:p w:rsidR="00767340" w:rsidRDefault="00767340" w:rsidP="008E1B75">
      <w:pPr>
        <w:tabs>
          <w:tab w:val="left" w:pos="-2268"/>
          <w:tab w:val="left" w:pos="-2127"/>
          <w:tab w:val="left" w:pos="-1985"/>
          <w:tab w:val="left" w:pos="48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5. Учасники</w:t>
      </w:r>
      <w:r w:rsidRPr="00432589">
        <w:rPr>
          <w:rFonts w:ascii="Times New Roman" w:hAnsi="Times New Roman"/>
          <w:sz w:val="28"/>
          <w:szCs w:val="28"/>
        </w:rPr>
        <w:t>. Змагання командні</w:t>
      </w:r>
      <w:r>
        <w:rPr>
          <w:rFonts w:ascii="Times New Roman" w:hAnsi="Times New Roman"/>
          <w:sz w:val="28"/>
          <w:szCs w:val="28"/>
        </w:rPr>
        <w:t>,</w:t>
      </w:r>
      <w:r w:rsidRPr="00432589">
        <w:rPr>
          <w:rFonts w:ascii="Times New Roman" w:hAnsi="Times New Roman"/>
          <w:sz w:val="28"/>
          <w:szCs w:val="28"/>
        </w:rPr>
        <w:t xml:space="preserve"> серед збірних команд </w:t>
      </w:r>
      <w:r>
        <w:rPr>
          <w:rFonts w:ascii="Times New Roman" w:hAnsi="Times New Roman"/>
          <w:sz w:val="28"/>
          <w:szCs w:val="28"/>
        </w:rPr>
        <w:t>кафедр факультетів (</w:t>
      </w:r>
      <w:r w:rsidRPr="00432589">
        <w:rPr>
          <w:rFonts w:ascii="Times New Roman" w:hAnsi="Times New Roman"/>
          <w:sz w:val="28"/>
          <w:szCs w:val="28"/>
        </w:rPr>
        <w:t>ННІ</w:t>
      </w:r>
      <w:r>
        <w:rPr>
          <w:rFonts w:ascii="Times New Roman" w:hAnsi="Times New Roman"/>
          <w:sz w:val="28"/>
          <w:szCs w:val="28"/>
        </w:rPr>
        <w:t>)</w:t>
      </w:r>
      <w:r w:rsidRPr="00432589">
        <w:rPr>
          <w:rFonts w:ascii="Times New Roman" w:hAnsi="Times New Roman"/>
          <w:sz w:val="28"/>
          <w:szCs w:val="28"/>
        </w:rPr>
        <w:t xml:space="preserve">. Склад команди </w:t>
      </w:r>
      <w:r>
        <w:rPr>
          <w:rFonts w:ascii="Times New Roman" w:hAnsi="Times New Roman"/>
          <w:sz w:val="28"/>
          <w:szCs w:val="28"/>
        </w:rPr>
        <w:t>3 чоловіка.</w:t>
      </w:r>
    </w:p>
    <w:p w:rsidR="00767340" w:rsidRPr="00432589" w:rsidRDefault="00767340" w:rsidP="008E1B75">
      <w:pPr>
        <w:tabs>
          <w:tab w:val="left" w:pos="-2268"/>
          <w:tab w:val="left" w:pos="-2127"/>
          <w:tab w:val="left" w:pos="-1985"/>
          <w:tab w:val="left" w:pos="48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sz w:val="28"/>
          <w:szCs w:val="28"/>
        </w:rPr>
        <w:t>Заявки приймаються тільки у надрукованому ви</w:t>
      </w:r>
      <w:r>
        <w:rPr>
          <w:rFonts w:ascii="Times New Roman" w:hAnsi="Times New Roman"/>
          <w:sz w:val="28"/>
          <w:szCs w:val="28"/>
        </w:rPr>
        <w:t>гля</w:t>
      </w:r>
      <w:r w:rsidRPr="00432589">
        <w:rPr>
          <w:rFonts w:ascii="Times New Roman" w:hAnsi="Times New Roman"/>
          <w:sz w:val="28"/>
          <w:szCs w:val="28"/>
        </w:rPr>
        <w:t>ді, підписані деканом факультету або директором ННІ і завірені печаткою. Заявки подаються секретарю змаган</w:t>
      </w:r>
      <w:r>
        <w:rPr>
          <w:rFonts w:ascii="Times New Roman" w:hAnsi="Times New Roman"/>
          <w:sz w:val="28"/>
          <w:szCs w:val="28"/>
        </w:rPr>
        <w:t>ня (каб. №2 кафедри військової підготовки)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15.00 31.03 2018 р.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 w:rsidRPr="00432589">
        <w:rPr>
          <w:rFonts w:ascii="Times New Roman" w:hAnsi="Times New Roman"/>
          <w:spacing w:val="-8"/>
          <w:sz w:val="28"/>
          <w:szCs w:val="28"/>
        </w:rPr>
        <w:t xml:space="preserve">Заміна учасників у ході </w:t>
      </w:r>
      <w:r w:rsidRPr="00432589">
        <w:rPr>
          <w:rFonts w:ascii="Times New Roman" w:hAnsi="Times New Roman"/>
          <w:sz w:val="28"/>
          <w:szCs w:val="28"/>
        </w:rPr>
        <w:t>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pacing w:val="-8"/>
          <w:sz w:val="28"/>
          <w:szCs w:val="28"/>
        </w:rPr>
        <w:t xml:space="preserve"> не дозволяється.</w:t>
      </w:r>
    </w:p>
    <w:p w:rsidR="00767340" w:rsidRPr="00432589" w:rsidRDefault="00767340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6. Програма змагань.</w:t>
      </w:r>
      <w:r w:rsidRPr="00432589">
        <w:rPr>
          <w:rFonts w:ascii="Times New Roman" w:hAnsi="Times New Roman"/>
          <w:sz w:val="28"/>
          <w:szCs w:val="28"/>
        </w:rPr>
        <w:t xml:space="preserve"> Програма 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z w:val="28"/>
          <w:szCs w:val="28"/>
        </w:rPr>
        <w:t xml:space="preserve"> складається з </w:t>
      </w:r>
      <w:r>
        <w:rPr>
          <w:rFonts w:ascii="Times New Roman" w:hAnsi="Times New Roman"/>
          <w:sz w:val="28"/>
          <w:szCs w:val="28"/>
        </w:rPr>
        <w:t>одного виду</w:t>
      </w:r>
      <w:r w:rsidRPr="00F80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Pr="00C849B0">
        <w:rPr>
          <w:rFonts w:ascii="Times New Roman" w:hAnsi="Times New Roman"/>
          <w:sz w:val="28"/>
          <w:szCs w:val="28"/>
        </w:rPr>
        <w:t>трільба з малокаліберної гвинтівки</w:t>
      </w:r>
      <w:r>
        <w:rPr>
          <w:rFonts w:ascii="Times New Roman" w:hAnsi="Times New Roman"/>
          <w:sz w:val="28"/>
          <w:szCs w:val="28"/>
        </w:rPr>
        <w:t>»</w:t>
      </w:r>
      <w:r w:rsidRPr="00432589">
        <w:rPr>
          <w:rFonts w:ascii="Times New Roman" w:hAnsi="Times New Roman"/>
          <w:sz w:val="28"/>
          <w:szCs w:val="28"/>
        </w:rPr>
        <w:t xml:space="preserve"> </w:t>
      </w:r>
    </w:p>
    <w:p w:rsidR="00767340" w:rsidRDefault="00767340" w:rsidP="008E1B7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432589">
        <w:rPr>
          <w:rFonts w:ascii="Times New Roman" w:hAnsi="Times New Roman"/>
          <w:sz w:val="28"/>
          <w:szCs w:val="28"/>
        </w:rPr>
        <w:t xml:space="preserve">30 – </w:t>
      </w:r>
      <w:r>
        <w:rPr>
          <w:rFonts w:ascii="Times New Roman" w:hAnsi="Times New Roman"/>
          <w:sz w:val="28"/>
          <w:szCs w:val="28"/>
        </w:rPr>
        <w:t>доведення умов змагання та заходів безпеки;</w:t>
      </w:r>
    </w:p>
    <w:p w:rsidR="00767340" w:rsidRDefault="00767340" w:rsidP="008E1B7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початок змагань;</w:t>
      </w:r>
    </w:p>
    <w:p w:rsidR="00767340" w:rsidRDefault="00767340" w:rsidP="008E1B7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.00 – підведення підсумків змагання.</w:t>
      </w:r>
    </w:p>
    <w:p w:rsidR="00767340" w:rsidRPr="00432589" w:rsidRDefault="00767340" w:rsidP="008E1B7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7. Підведення підсумків.</w:t>
      </w:r>
      <w:r w:rsidRPr="00432589">
        <w:rPr>
          <w:rFonts w:ascii="Times New Roman" w:hAnsi="Times New Roman"/>
          <w:sz w:val="28"/>
          <w:szCs w:val="28"/>
        </w:rPr>
        <w:t xml:space="preserve"> Результати команд визначаються за найбільшою сумою балів набраних команд</w:t>
      </w:r>
      <w:r>
        <w:rPr>
          <w:rFonts w:ascii="Times New Roman" w:hAnsi="Times New Roman"/>
          <w:sz w:val="28"/>
          <w:szCs w:val="28"/>
        </w:rPr>
        <w:t>ою.</w:t>
      </w:r>
      <w:r w:rsidRPr="00432589">
        <w:rPr>
          <w:rFonts w:ascii="Times New Roman" w:hAnsi="Times New Roman"/>
          <w:sz w:val="28"/>
          <w:szCs w:val="28"/>
        </w:rPr>
        <w:t xml:space="preserve"> </w:t>
      </w:r>
    </w:p>
    <w:p w:rsidR="00767340" w:rsidRDefault="00767340" w:rsidP="008E1B7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8. Нагородження.</w:t>
      </w:r>
      <w:r w:rsidRPr="00432589">
        <w:rPr>
          <w:rFonts w:ascii="Times New Roman" w:hAnsi="Times New Roman"/>
          <w:sz w:val="28"/>
          <w:szCs w:val="28"/>
        </w:rPr>
        <w:t xml:space="preserve"> За 1-3 місця команд</w:t>
      </w:r>
      <w:r>
        <w:rPr>
          <w:rFonts w:ascii="Times New Roman" w:hAnsi="Times New Roman"/>
          <w:sz w:val="28"/>
          <w:szCs w:val="28"/>
        </w:rPr>
        <w:t>и</w:t>
      </w:r>
      <w:r w:rsidRPr="00432589">
        <w:rPr>
          <w:rFonts w:ascii="Times New Roman" w:hAnsi="Times New Roman"/>
          <w:sz w:val="28"/>
          <w:szCs w:val="28"/>
        </w:rPr>
        <w:t xml:space="preserve"> нагороджуються грамотами</w:t>
      </w:r>
      <w:r>
        <w:rPr>
          <w:rFonts w:ascii="Times New Roman" w:hAnsi="Times New Roman"/>
          <w:sz w:val="28"/>
          <w:szCs w:val="28"/>
        </w:rPr>
        <w:t>.</w:t>
      </w:r>
    </w:p>
    <w:p w:rsidR="00767340" w:rsidRPr="00C553FD" w:rsidRDefault="00767340" w:rsidP="008E1B7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C553FD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 xml:space="preserve"> місця в особисто-командному змаганні переможці нагороджуються грамотою.</w:t>
      </w:r>
    </w:p>
    <w:p w:rsidR="00767340" w:rsidRPr="009E7D95" w:rsidRDefault="00767340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767340" w:rsidRDefault="00767340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 військової підготовки                                                    А. Есаулов</w:t>
      </w:r>
    </w:p>
    <w:p w:rsidR="00767340" w:rsidRPr="006E4C7D" w:rsidRDefault="00767340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7340" w:rsidRDefault="00767340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767340" w:rsidSect="00CD1030">
          <w:footerReference w:type="default" r:id="rId9"/>
          <w:pgSz w:w="11906" w:h="16838"/>
          <w:pgMar w:top="851" w:right="567" w:bottom="851" w:left="1418" w:header="709" w:footer="51" w:gutter="0"/>
          <w:cols w:space="708"/>
          <w:docGrid w:linePitch="360"/>
        </w:sectPr>
      </w:pPr>
    </w:p>
    <w:p w:rsidR="00767340" w:rsidRPr="00432589" w:rsidRDefault="00767340" w:rsidP="008E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Регламент</w:t>
      </w:r>
    </w:p>
    <w:p w:rsidR="00767340" w:rsidRDefault="00767340" w:rsidP="0041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військово-спортивного змагання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«Снайпер-викладач НУБіП України»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2589">
        <w:rPr>
          <w:rFonts w:ascii="Times New Roman" w:hAnsi="Times New Roman"/>
          <w:b/>
          <w:sz w:val="28"/>
          <w:szCs w:val="28"/>
        </w:rPr>
        <w:t xml:space="preserve">серед </w:t>
      </w:r>
      <w:r>
        <w:rPr>
          <w:rFonts w:ascii="Times New Roman" w:hAnsi="Times New Roman"/>
          <w:b/>
          <w:sz w:val="28"/>
          <w:szCs w:val="28"/>
        </w:rPr>
        <w:t>науково-педагогічних працівників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університету з нагоди</w:t>
      </w:r>
    </w:p>
    <w:p w:rsidR="00767340" w:rsidRPr="00432589" w:rsidRDefault="00767340" w:rsidP="0041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120-ї річниці НУБіП України»</w:t>
      </w:r>
    </w:p>
    <w:p w:rsidR="00767340" w:rsidRPr="00432589" w:rsidRDefault="00767340" w:rsidP="008E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340" w:rsidRDefault="00767340" w:rsidP="0057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Умови виконання змаган</w:t>
      </w:r>
      <w:r>
        <w:rPr>
          <w:rFonts w:ascii="Times New Roman" w:hAnsi="Times New Roman"/>
          <w:b/>
          <w:sz w:val="28"/>
          <w:szCs w:val="28"/>
        </w:rPr>
        <w:t>ня «Стрільба з малокаліберної гвинтівки»</w:t>
      </w:r>
    </w:p>
    <w:p w:rsidR="00767340" w:rsidRDefault="00767340" w:rsidP="00D15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команди: </w:t>
      </w:r>
      <w:r>
        <w:rPr>
          <w:rFonts w:ascii="Times New Roman" w:hAnsi="Times New Roman"/>
          <w:sz w:val="28"/>
          <w:szCs w:val="28"/>
        </w:rPr>
        <w:t>3 чоловіка.</w:t>
      </w:r>
    </w:p>
    <w:p w:rsidR="00767340" w:rsidRDefault="00767340" w:rsidP="00D156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Місце проведення</w:t>
      </w:r>
      <w:r>
        <w:rPr>
          <w:rFonts w:ascii="Times New Roman" w:hAnsi="Times New Roman"/>
          <w:b/>
          <w:sz w:val="28"/>
          <w:szCs w:val="28"/>
        </w:rPr>
        <w:t>: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тир кафедри військової підготовки.</w:t>
      </w:r>
    </w:p>
    <w:p w:rsidR="00767340" w:rsidRPr="00427D15" w:rsidRDefault="00767340" w:rsidP="00427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3064">
        <w:rPr>
          <w:rFonts w:ascii="Times New Roman" w:hAnsi="Times New Roman"/>
          <w:b/>
          <w:sz w:val="28"/>
          <w:szCs w:val="28"/>
        </w:rPr>
        <w:t>Матеріальне забезпечення: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М</w:t>
      </w:r>
      <w:r w:rsidRPr="00503064">
        <w:rPr>
          <w:rFonts w:ascii="Times New Roman" w:hAnsi="Times New Roman"/>
          <w:sz w:val="28"/>
          <w:szCs w:val="28"/>
        </w:rPr>
        <w:t>алокаліберн</w:t>
      </w:r>
      <w:r>
        <w:rPr>
          <w:rFonts w:ascii="Times New Roman" w:hAnsi="Times New Roman"/>
          <w:sz w:val="28"/>
          <w:szCs w:val="28"/>
        </w:rPr>
        <w:t>а</w:t>
      </w:r>
      <w:r w:rsidRPr="00503064">
        <w:rPr>
          <w:rFonts w:ascii="Times New Roman" w:hAnsi="Times New Roman"/>
          <w:sz w:val="28"/>
          <w:szCs w:val="28"/>
        </w:rPr>
        <w:t xml:space="preserve"> гвинтівк</w:t>
      </w:r>
      <w:r>
        <w:rPr>
          <w:rFonts w:ascii="Times New Roman" w:hAnsi="Times New Roman"/>
          <w:sz w:val="28"/>
          <w:szCs w:val="28"/>
        </w:rPr>
        <w:t>а</w:t>
      </w:r>
      <w:r w:rsidRPr="00503064">
        <w:rPr>
          <w:rFonts w:ascii="Times New Roman" w:hAnsi="Times New Roman"/>
          <w:sz w:val="28"/>
          <w:szCs w:val="28"/>
        </w:rPr>
        <w:t xml:space="preserve"> - 6 шт.;</w:t>
      </w:r>
      <w:r>
        <w:rPr>
          <w:rFonts w:ascii="Times New Roman" w:hAnsi="Times New Roman"/>
          <w:b/>
          <w:sz w:val="28"/>
          <w:szCs w:val="28"/>
        </w:rPr>
        <w:t xml:space="preserve"> 2. </w:t>
      </w:r>
      <w:r w:rsidRPr="00503064">
        <w:rPr>
          <w:rFonts w:ascii="Times New Roman" w:hAnsi="Times New Roman"/>
          <w:sz w:val="28"/>
          <w:szCs w:val="28"/>
        </w:rPr>
        <w:t>Набої - 8 шт. на кожного учасника;</w:t>
      </w: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503064">
        <w:rPr>
          <w:rFonts w:ascii="Times New Roman" w:hAnsi="Times New Roman"/>
          <w:sz w:val="28"/>
          <w:szCs w:val="28"/>
        </w:rPr>
        <w:t>Мішень № 7 - 1 шт. на кожного учасника;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06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064">
        <w:rPr>
          <w:rFonts w:ascii="Times New Roman" w:hAnsi="Times New Roman"/>
          <w:sz w:val="28"/>
          <w:szCs w:val="28"/>
        </w:rPr>
        <w:t>Прапорці - 2 пари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503064">
        <w:rPr>
          <w:rFonts w:ascii="Times New Roman" w:hAnsi="Times New Roman"/>
          <w:sz w:val="28"/>
          <w:szCs w:val="28"/>
        </w:rPr>
        <w:t>Крейда;</w:t>
      </w:r>
      <w:r>
        <w:rPr>
          <w:rFonts w:ascii="Times New Roman" w:hAnsi="Times New Roman"/>
          <w:sz w:val="28"/>
          <w:szCs w:val="28"/>
        </w:rPr>
        <w:t xml:space="preserve"> 6. </w:t>
      </w:r>
      <w:r w:rsidRPr="00503064">
        <w:rPr>
          <w:rFonts w:ascii="Times New Roman" w:hAnsi="Times New Roman"/>
          <w:sz w:val="28"/>
          <w:szCs w:val="28"/>
        </w:rPr>
        <w:t>Біноклі - 2 шт..</w:t>
      </w:r>
    </w:p>
    <w:p w:rsidR="00767340" w:rsidRPr="00503064" w:rsidRDefault="00767340" w:rsidP="007C0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064">
        <w:rPr>
          <w:rFonts w:ascii="Times New Roman" w:hAnsi="Times New Roman"/>
          <w:b/>
          <w:sz w:val="28"/>
          <w:szCs w:val="28"/>
        </w:rPr>
        <w:t>Умови змагання: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064">
        <w:rPr>
          <w:rFonts w:ascii="Times New Roman" w:hAnsi="Times New Roman"/>
          <w:sz w:val="28"/>
          <w:szCs w:val="28"/>
        </w:rPr>
        <w:t>Ціль: спортивна мішень (мішень №7), що встановлена на висоті очей того, хто стріляє, нерухома;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03064">
        <w:rPr>
          <w:rFonts w:ascii="Times New Roman" w:hAnsi="Times New Roman"/>
          <w:sz w:val="28"/>
          <w:szCs w:val="28"/>
        </w:rPr>
        <w:t xml:space="preserve">альність до цілі: </w:t>
      </w:r>
      <w:smartTag w:uri="urn:schemas-microsoft-com:office:smarttags" w:element="metricconverter">
        <w:smartTagPr>
          <w:attr w:name="ProductID" w:val="25 м"/>
        </w:smartTagPr>
        <w:r w:rsidRPr="00503064">
          <w:rPr>
            <w:rFonts w:ascii="Times New Roman" w:hAnsi="Times New Roman"/>
            <w:sz w:val="28"/>
            <w:szCs w:val="28"/>
          </w:rPr>
          <w:t>25 м</w:t>
        </w:r>
      </w:smartTag>
      <w:r w:rsidRPr="00503064">
        <w:rPr>
          <w:rFonts w:ascii="Times New Roman" w:hAnsi="Times New Roman"/>
          <w:sz w:val="28"/>
          <w:szCs w:val="28"/>
        </w:rPr>
        <w:t>.;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03064">
        <w:rPr>
          <w:rFonts w:ascii="Times New Roman" w:hAnsi="Times New Roman"/>
          <w:sz w:val="28"/>
          <w:szCs w:val="28"/>
        </w:rPr>
        <w:t>ількість боєприпасів: набоїв 8 шт. на кожного учасника (3 пробних + 5 залікових);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503064">
        <w:rPr>
          <w:rFonts w:ascii="Times New Roman" w:hAnsi="Times New Roman"/>
          <w:sz w:val="28"/>
          <w:szCs w:val="28"/>
        </w:rPr>
        <w:t>ас на стрільбу: необмежений;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03064">
        <w:rPr>
          <w:rFonts w:ascii="Times New Roman" w:hAnsi="Times New Roman"/>
          <w:sz w:val="28"/>
          <w:szCs w:val="28"/>
        </w:rPr>
        <w:t>оложення для стрільби: лежачи з упору.</w:t>
      </w:r>
    </w:p>
    <w:p w:rsidR="00767340" w:rsidRPr="00503064" w:rsidRDefault="00767340" w:rsidP="00503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3064">
        <w:rPr>
          <w:rFonts w:ascii="Times New Roman" w:hAnsi="Times New Roman"/>
          <w:b/>
          <w:sz w:val="28"/>
          <w:szCs w:val="28"/>
        </w:rPr>
        <w:t xml:space="preserve">Послідовність проведення змагань: </w:t>
      </w:r>
    </w:p>
    <w:tbl>
      <w:tblPr>
        <w:tblW w:w="983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2"/>
        <w:gridCol w:w="3468"/>
      </w:tblGrid>
      <w:tr w:rsidR="00767340" w:rsidRPr="00503064" w:rsidTr="00427D15">
        <w:trPr>
          <w:trHeight w:val="331"/>
        </w:trPr>
        <w:tc>
          <w:tcPr>
            <w:tcW w:w="6362" w:type="dxa"/>
          </w:tcPr>
          <w:p w:rsidR="00767340" w:rsidRPr="00503064" w:rsidRDefault="00767340" w:rsidP="0050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Дії </w:t>
            </w:r>
            <w:r>
              <w:rPr>
                <w:rFonts w:ascii="Times New Roman" w:hAnsi="Times New Roman"/>
                <w:sz w:val="28"/>
                <w:szCs w:val="28"/>
              </w:rPr>
              <w:t>учасників змагання</w:t>
            </w:r>
          </w:p>
        </w:tc>
        <w:tc>
          <w:tcPr>
            <w:tcW w:w="3468" w:type="dxa"/>
          </w:tcPr>
          <w:p w:rsidR="00767340" w:rsidRPr="00503064" w:rsidRDefault="00767340" w:rsidP="0050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Дії </w:t>
            </w:r>
            <w:r>
              <w:rPr>
                <w:rFonts w:ascii="Times New Roman" w:hAnsi="Times New Roman"/>
                <w:sz w:val="28"/>
                <w:szCs w:val="28"/>
              </w:rPr>
              <w:t>судді змагання</w:t>
            </w:r>
          </w:p>
        </w:tc>
      </w:tr>
      <w:tr w:rsidR="00767340" w:rsidRPr="00503064" w:rsidTr="00427D15">
        <w:trPr>
          <w:trHeight w:val="1265"/>
        </w:trPr>
        <w:tc>
          <w:tcPr>
            <w:tcW w:w="6362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 По прибутті у вихідне </w:t>
            </w:r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учасники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по команді керівника отримують на пункті боєпостачання у роздатчика набої, розписуються у роздавально-здавальній відомості, оглядають набої. Беруть гвинтівку за цівку в праву руку під кутом 45, встають у вихідне положення.</w:t>
            </w:r>
          </w:p>
        </w:tc>
        <w:tc>
          <w:tcPr>
            <w:tcW w:w="3468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Суддя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подає команду ”Отримати боєприпаси”,</w:t>
            </w:r>
          </w:p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7340" w:rsidRPr="00503064" w:rsidTr="00427D15">
        <w:trPr>
          <w:trHeight w:val="988"/>
        </w:trPr>
        <w:tc>
          <w:tcPr>
            <w:tcW w:w="6362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По команді „Зміна до бою!” </w:t>
            </w:r>
            <w:r>
              <w:rPr>
                <w:rFonts w:ascii="Times New Roman" w:hAnsi="Times New Roman"/>
                <w:sz w:val="28"/>
                <w:szCs w:val="28"/>
              </w:rPr>
              <w:t>учасники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виходять на вогневий рубіж, займають вказані вогневі позиції для стрільби лежаче, заряджають гвинтівку і доповідають „</w:t>
            </w:r>
            <w:r w:rsidRPr="00575444">
              <w:rPr>
                <w:rFonts w:ascii="Times New Roman" w:hAnsi="Times New Roman"/>
                <w:i/>
                <w:sz w:val="28"/>
                <w:szCs w:val="28"/>
              </w:rPr>
              <w:t>Прізвище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до бою готовий”.</w:t>
            </w:r>
          </w:p>
        </w:tc>
        <w:tc>
          <w:tcPr>
            <w:tcW w:w="3468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Суддя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отримавши доповіді і впевнившись у готовності </w:t>
            </w:r>
            <w:r>
              <w:rPr>
                <w:rFonts w:ascii="Times New Roman" w:hAnsi="Times New Roman"/>
                <w:sz w:val="28"/>
                <w:szCs w:val="28"/>
              </w:rPr>
              <w:t>учасників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до стрільби подає команду на відкриття вогню ”Вогонь”</w:t>
            </w:r>
          </w:p>
        </w:tc>
      </w:tr>
      <w:tr w:rsidR="00767340" w:rsidRPr="00503064" w:rsidTr="00427D15">
        <w:trPr>
          <w:trHeight w:val="863"/>
        </w:trPr>
        <w:tc>
          <w:tcPr>
            <w:tcW w:w="6362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Учасники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самостійно відкривають вогонь, вражаючи ціль і по закінченню виконання вправи доповідають „</w:t>
            </w:r>
            <w:r w:rsidRPr="00575444">
              <w:rPr>
                <w:rFonts w:ascii="Times New Roman" w:hAnsi="Times New Roman"/>
                <w:i/>
                <w:sz w:val="28"/>
                <w:szCs w:val="28"/>
              </w:rPr>
              <w:t>Прізвище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стрільбу закінчив”.</w:t>
            </w:r>
          </w:p>
        </w:tc>
        <w:tc>
          <w:tcPr>
            <w:tcW w:w="3468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Спостерігає за дотримання заходів безпеки </w:t>
            </w:r>
            <w:r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стрільб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7340" w:rsidRPr="00503064" w:rsidTr="00427D15">
        <w:trPr>
          <w:trHeight w:val="702"/>
        </w:trPr>
        <w:tc>
          <w:tcPr>
            <w:tcW w:w="6362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Учасники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розряджають зброю, надають її до огляду </w:t>
            </w:r>
            <w:r>
              <w:rPr>
                <w:rFonts w:ascii="Times New Roman" w:hAnsi="Times New Roman"/>
                <w:sz w:val="28"/>
                <w:szCs w:val="28"/>
              </w:rPr>
              <w:t>судді змагання.</w:t>
            </w:r>
          </w:p>
        </w:tc>
        <w:tc>
          <w:tcPr>
            <w:tcW w:w="3468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По команді </w:t>
            </w:r>
            <w:r>
              <w:rPr>
                <w:rFonts w:ascii="Times New Roman" w:hAnsi="Times New Roman"/>
                <w:sz w:val="28"/>
                <w:szCs w:val="28"/>
              </w:rPr>
              <w:t>судді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”Зброю до огляду”</w:t>
            </w:r>
          </w:p>
        </w:tc>
      </w:tr>
      <w:tr w:rsidR="00767340" w:rsidRPr="00503064" w:rsidTr="00427D15">
        <w:trPr>
          <w:trHeight w:val="899"/>
        </w:trPr>
        <w:tc>
          <w:tcPr>
            <w:tcW w:w="6362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 Прибувши до мішеней, </w:t>
            </w:r>
            <w:r>
              <w:rPr>
                <w:rFonts w:ascii="Times New Roman" w:hAnsi="Times New Roman"/>
                <w:sz w:val="28"/>
                <w:szCs w:val="28"/>
              </w:rPr>
              <w:t>учасники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оглядають їх, ведуть підрахунок вибитих очок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доповідають судді змагання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</w:tcPr>
          <w:p w:rsidR="00767340" w:rsidRPr="00503064" w:rsidRDefault="00767340" w:rsidP="00503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  Оглянувши зброю, </w:t>
            </w:r>
            <w:r>
              <w:rPr>
                <w:rFonts w:ascii="Times New Roman" w:hAnsi="Times New Roman"/>
                <w:sz w:val="28"/>
                <w:szCs w:val="28"/>
              </w:rPr>
              <w:t>суддя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 дає команду зміні „До мішеней кроком </w:t>
            </w:r>
            <w:r>
              <w:rPr>
                <w:rFonts w:ascii="Times New Roman" w:hAnsi="Times New Roman"/>
                <w:sz w:val="28"/>
                <w:szCs w:val="28"/>
              </w:rPr>
              <w:t>РУШ</w:t>
            </w:r>
            <w:r w:rsidRPr="00503064">
              <w:rPr>
                <w:rFonts w:ascii="Times New Roman" w:hAnsi="Times New Roman"/>
                <w:sz w:val="28"/>
                <w:szCs w:val="28"/>
              </w:rPr>
              <w:t xml:space="preserve">”  </w:t>
            </w:r>
          </w:p>
        </w:tc>
      </w:tr>
    </w:tbl>
    <w:p w:rsidR="00767340" w:rsidRDefault="00767340" w:rsidP="00503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F29">
        <w:rPr>
          <w:rFonts w:ascii="Times New Roman" w:hAnsi="Times New Roman"/>
          <w:b/>
          <w:sz w:val="28"/>
          <w:szCs w:val="28"/>
        </w:rPr>
        <w:t>Визначення результатів: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064">
        <w:rPr>
          <w:rFonts w:ascii="Times New Roman" w:hAnsi="Times New Roman"/>
          <w:sz w:val="28"/>
          <w:szCs w:val="28"/>
        </w:rPr>
        <w:t>Кількість балів визначається по сумі вибитих очок (Наприклад: 50 очок - 50 балів, 27 очок - 27 балів і т.д.);</w:t>
      </w:r>
      <w:r>
        <w:rPr>
          <w:rFonts w:ascii="Times New Roman" w:hAnsi="Times New Roman"/>
          <w:sz w:val="28"/>
          <w:szCs w:val="28"/>
        </w:rPr>
        <w:t xml:space="preserve"> кількість балів набраних командою – визначається як сума балів набраних кожним учасником команди.</w:t>
      </w:r>
    </w:p>
    <w:p w:rsidR="00767340" w:rsidRPr="00BC4E56" w:rsidRDefault="00767340" w:rsidP="007C032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44EA7">
        <w:rPr>
          <w:rFonts w:ascii="Times New Roman" w:hAnsi="Times New Roman"/>
          <w:sz w:val="28"/>
          <w:szCs w:val="28"/>
        </w:rPr>
        <w:t xml:space="preserve">За однаковою сумою </w:t>
      </w:r>
      <w:r>
        <w:rPr>
          <w:rFonts w:ascii="Times New Roman" w:hAnsi="Times New Roman"/>
          <w:sz w:val="28"/>
          <w:szCs w:val="28"/>
        </w:rPr>
        <w:t>балів</w:t>
      </w:r>
      <w:r w:rsidRPr="00944EA7">
        <w:rPr>
          <w:rFonts w:ascii="Times New Roman" w:hAnsi="Times New Roman"/>
          <w:sz w:val="28"/>
          <w:szCs w:val="28"/>
        </w:rPr>
        <w:t xml:space="preserve"> команди займають однакове місце</w:t>
      </w:r>
      <w:r>
        <w:rPr>
          <w:rFonts w:ascii="Times New Roman" w:hAnsi="Times New Roman"/>
          <w:sz w:val="28"/>
          <w:szCs w:val="28"/>
        </w:rPr>
        <w:t>.</w:t>
      </w:r>
    </w:p>
    <w:p w:rsidR="00767340" w:rsidRPr="007C0327" w:rsidRDefault="00767340" w:rsidP="005030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C0327">
        <w:rPr>
          <w:rFonts w:ascii="Times New Roman" w:hAnsi="Times New Roman"/>
          <w:i/>
          <w:sz w:val="28"/>
          <w:szCs w:val="28"/>
        </w:rPr>
        <w:t>Примітка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03064">
        <w:rPr>
          <w:rFonts w:ascii="Times New Roman" w:hAnsi="Times New Roman"/>
          <w:sz w:val="28"/>
          <w:szCs w:val="28"/>
        </w:rPr>
        <w:t>Кількість вибитих очок визначається тільки по кулях, що влучили по мішенях.</w:t>
      </w:r>
    </w:p>
    <w:p w:rsidR="00767340" w:rsidRPr="00376293" w:rsidRDefault="00767340" w:rsidP="00376293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93">
        <w:rPr>
          <w:rFonts w:ascii="Times New Roman" w:hAnsi="Times New Roman"/>
          <w:sz w:val="28"/>
          <w:szCs w:val="28"/>
        </w:rPr>
        <w:t>Завідувач кафедри військової підготовки                                 А.Есаулов</w:t>
      </w:r>
    </w:p>
    <w:p w:rsidR="00767340" w:rsidRDefault="00767340"/>
    <w:sectPr w:rsidR="00767340" w:rsidSect="00CD1030">
      <w:pgSz w:w="11906" w:h="16838"/>
      <w:pgMar w:top="851" w:right="567" w:bottom="851" w:left="1418" w:header="709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40" w:rsidRDefault="00767340" w:rsidP="00DA361C">
      <w:pPr>
        <w:spacing w:after="0" w:line="240" w:lineRule="auto"/>
      </w:pPr>
      <w:r>
        <w:separator/>
      </w:r>
    </w:p>
  </w:endnote>
  <w:endnote w:type="continuationSeparator" w:id="0">
    <w:p w:rsidR="00767340" w:rsidRDefault="00767340" w:rsidP="00D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40" w:rsidRPr="00C837E9" w:rsidRDefault="00767340" w:rsidP="00D66E15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C837E9">
      <w:rPr>
        <w:rFonts w:ascii="Times New Roman" w:hAnsi="Times New Roman"/>
        <w:i/>
        <w:sz w:val="18"/>
        <w:szCs w:val="18"/>
      </w:rPr>
      <w:t xml:space="preserve">Виконавець: </w:t>
    </w:r>
    <w:r>
      <w:rPr>
        <w:rFonts w:ascii="Times New Roman" w:hAnsi="Times New Roman"/>
        <w:i/>
        <w:sz w:val="18"/>
        <w:szCs w:val="18"/>
      </w:rPr>
      <w:t>О.Г. Максименко</w:t>
    </w:r>
    <w:r w:rsidRPr="00C837E9">
      <w:rPr>
        <w:rFonts w:ascii="Times New Roman" w:hAnsi="Times New Roman"/>
        <w:i/>
        <w:sz w:val="18"/>
        <w:szCs w:val="18"/>
      </w:rPr>
      <w:t>. Тел.: 527-8</w:t>
    </w:r>
    <w:r>
      <w:rPr>
        <w:rFonts w:ascii="Times New Roman" w:hAnsi="Times New Roman"/>
        <w:i/>
        <w:sz w:val="18"/>
        <w:szCs w:val="18"/>
      </w:rPr>
      <w:t>9-94</w:t>
    </w:r>
  </w:p>
  <w:p w:rsidR="00767340" w:rsidRPr="009A1E64" w:rsidRDefault="00767340">
    <w:pPr>
      <w:pStyle w:val="Footer"/>
      <w:rPr>
        <w:i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40" w:rsidRDefault="00767340" w:rsidP="00DA361C">
      <w:pPr>
        <w:spacing w:after="0" w:line="240" w:lineRule="auto"/>
      </w:pPr>
      <w:r>
        <w:separator/>
      </w:r>
    </w:p>
  </w:footnote>
  <w:footnote w:type="continuationSeparator" w:id="0">
    <w:p w:rsidR="00767340" w:rsidRDefault="00767340" w:rsidP="00DA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062CC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61911"/>
    <w:multiLevelType w:val="hybridMultilevel"/>
    <w:tmpl w:val="3C18C8A0"/>
    <w:lvl w:ilvl="0" w:tplc="39E0B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B35996"/>
    <w:multiLevelType w:val="hybridMultilevel"/>
    <w:tmpl w:val="146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40E9F"/>
    <w:multiLevelType w:val="hybridMultilevel"/>
    <w:tmpl w:val="423EC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6616D"/>
    <w:multiLevelType w:val="hybridMultilevel"/>
    <w:tmpl w:val="ADBE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E20F0D"/>
    <w:multiLevelType w:val="hybridMultilevel"/>
    <w:tmpl w:val="019ABA3C"/>
    <w:lvl w:ilvl="0" w:tplc="39E0B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331E24"/>
    <w:multiLevelType w:val="hybridMultilevel"/>
    <w:tmpl w:val="DC2048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7E7E33"/>
    <w:multiLevelType w:val="hybridMultilevel"/>
    <w:tmpl w:val="76922482"/>
    <w:lvl w:ilvl="0" w:tplc="77F47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67A94"/>
    <w:multiLevelType w:val="hybridMultilevel"/>
    <w:tmpl w:val="D98676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B75"/>
    <w:rsid w:val="0000034D"/>
    <w:rsid w:val="00034D43"/>
    <w:rsid w:val="00037475"/>
    <w:rsid w:val="00051EC0"/>
    <w:rsid w:val="000677AE"/>
    <w:rsid w:val="0009338F"/>
    <w:rsid w:val="000F0CD1"/>
    <w:rsid w:val="000F2DA2"/>
    <w:rsid w:val="00101BF7"/>
    <w:rsid w:val="00107468"/>
    <w:rsid w:val="00133D60"/>
    <w:rsid w:val="001476BA"/>
    <w:rsid w:val="00194915"/>
    <w:rsid w:val="00196C04"/>
    <w:rsid w:val="001B6CB6"/>
    <w:rsid w:val="001D4D18"/>
    <w:rsid w:val="00206791"/>
    <w:rsid w:val="00211601"/>
    <w:rsid w:val="00214F85"/>
    <w:rsid w:val="00225B81"/>
    <w:rsid w:val="0024322A"/>
    <w:rsid w:val="002A061B"/>
    <w:rsid w:val="002A7E38"/>
    <w:rsid w:val="002C345D"/>
    <w:rsid w:val="002D0568"/>
    <w:rsid w:val="002E0A56"/>
    <w:rsid w:val="002F186B"/>
    <w:rsid w:val="00300CEE"/>
    <w:rsid w:val="00343E97"/>
    <w:rsid w:val="00367B21"/>
    <w:rsid w:val="00372C96"/>
    <w:rsid w:val="00376293"/>
    <w:rsid w:val="003774F8"/>
    <w:rsid w:val="00384D0D"/>
    <w:rsid w:val="003B1313"/>
    <w:rsid w:val="003C0A5E"/>
    <w:rsid w:val="003D2494"/>
    <w:rsid w:val="003F42D9"/>
    <w:rsid w:val="00400B98"/>
    <w:rsid w:val="004175DA"/>
    <w:rsid w:val="00427D15"/>
    <w:rsid w:val="00432589"/>
    <w:rsid w:val="00454B06"/>
    <w:rsid w:val="004B079F"/>
    <w:rsid w:val="004B104A"/>
    <w:rsid w:val="004C6C2C"/>
    <w:rsid w:val="004D1267"/>
    <w:rsid w:val="00503064"/>
    <w:rsid w:val="00566D51"/>
    <w:rsid w:val="00575444"/>
    <w:rsid w:val="00576FE3"/>
    <w:rsid w:val="0059592C"/>
    <w:rsid w:val="00595A6A"/>
    <w:rsid w:val="005B2D1C"/>
    <w:rsid w:val="005B3CD5"/>
    <w:rsid w:val="005B7569"/>
    <w:rsid w:val="005C2B63"/>
    <w:rsid w:val="005C4D41"/>
    <w:rsid w:val="005E0C3A"/>
    <w:rsid w:val="0062527C"/>
    <w:rsid w:val="00633CC9"/>
    <w:rsid w:val="00665FC2"/>
    <w:rsid w:val="0069538A"/>
    <w:rsid w:val="006A1208"/>
    <w:rsid w:val="006B141A"/>
    <w:rsid w:val="006C36A2"/>
    <w:rsid w:val="006E0ED9"/>
    <w:rsid w:val="006E4C7D"/>
    <w:rsid w:val="0070520A"/>
    <w:rsid w:val="00717A3E"/>
    <w:rsid w:val="00720EE0"/>
    <w:rsid w:val="00733B22"/>
    <w:rsid w:val="0074523E"/>
    <w:rsid w:val="00767340"/>
    <w:rsid w:val="00775C27"/>
    <w:rsid w:val="00781777"/>
    <w:rsid w:val="00782D83"/>
    <w:rsid w:val="00785CD1"/>
    <w:rsid w:val="00790258"/>
    <w:rsid w:val="00796F29"/>
    <w:rsid w:val="00797A43"/>
    <w:rsid w:val="007B792F"/>
    <w:rsid w:val="007C016E"/>
    <w:rsid w:val="007C0327"/>
    <w:rsid w:val="007D53FA"/>
    <w:rsid w:val="0081544A"/>
    <w:rsid w:val="00815F23"/>
    <w:rsid w:val="00826FF7"/>
    <w:rsid w:val="0085399C"/>
    <w:rsid w:val="008908FF"/>
    <w:rsid w:val="0089126D"/>
    <w:rsid w:val="008B571C"/>
    <w:rsid w:val="008C13AF"/>
    <w:rsid w:val="008C6696"/>
    <w:rsid w:val="008D507E"/>
    <w:rsid w:val="008E1B75"/>
    <w:rsid w:val="008E5ED3"/>
    <w:rsid w:val="008F5171"/>
    <w:rsid w:val="008F6E02"/>
    <w:rsid w:val="00930214"/>
    <w:rsid w:val="00944EA7"/>
    <w:rsid w:val="0095663A"/>
    <w:rsid w:val="00972D55"/>
    <w:rsid w:val="009A1E64"/>
    <w:rsid w:val="009C1852"/>
    <w:rsid w:val="009C2C95"/>
    <w:rsid w:val="009C3456"/>
    <w:rsid w:val="009E7D95"/>
    <w:rsid w:val="009F39EC"/>
    <w:rsid w:val="00A04465"/>
    <w:rsid w:val="00A13EB5"/>
    <w:rsid w:val="00A34DAB"/>
    <w:rsid w:val="00A54217"/>
    <w:rsid w:val="00A56825"/>
    <w:rsid w:val="00AB5EC8"/>
    <w:rsid w:val="00AB6398"/>
    <w:rsid w:val="00AD6BE8"/>
    <w:rsid w:val="00AE3836"/>
    <w:rsid w:val="00AF0799"/>
    <w:rsid w:val="00B00A99"/>
    <w:rsid w:val="00B02705"/>
    <w:rsid w:val="00B1006D"/>
    <w:rsid w:val="00B24966"/>
    <w:rsid w:val="00B328D6"/>
    <w:rsid w:val="00B34848"/>
    <w:rsid w:val="00B43F3E"/>
    <w:rsid w:val="00B52B00"/>
    <w:rsid w:val="00B7764E"/>
    <w:rsid w:val="00B85331"/>
    <w:rsid w:val="00BA38C5"/>
    <w:rsid w:val="00BC4E56"/>
    <w:rsid w:val="00BC57BE"/>
    <w:rsid w:val="00BC7450"/>
    <w:rsid w:val="00BF01D0"/>
    <w:rsid w:val="00BF1BDA"/>
    <w:rsid w:val="00C03ACC"/>
    <w:rsid w:val="00C32DB9"/>
    <w:rsid w:val="00C3357F"/>
    <w:rsid w:val="00C436E2"/>
    <w:rsid w:val="00C437D3"/>
    <w:rsid w:val="00C553FD"/>
    <w:rsid w:val="00C73018"/>
    <w:rsid w:val="00C837E9"/>
    <w:rsid w:val="00C849B0"/>
    <w:rsid w:val="00C85F12"/>
    <w:rsid w:val="00CD1030"/>
    <w:rsid w:val="00CD214D"/>
    <w:rsid w:val="00CD3FAA"/>
    <w:rsid w:val="00CE0D09"/>
    <w:rsid w:val="00CE756D"/>
    <w:rsid w:val="00D030B2"/>
    <w:rsid w:val="00D04199"/>
    <w:rsid w:val="00D12AF6"/>
    <w:rsid w:val="00D15697"/>
    <w:rsid w:val="00D2743C"/>
    <w:rsid w:val="00D3014B"/>
    <w:rsid w:val="00D3096F"/>
    <w:rsid w:val="00D55D8C"/>
    <w:rsid w:val="00D66E15"/>
    <w:rsid w:val="00D67641"/>
    <w:rsid w:val="00D760E0"/>
    <w:rsid w:val="00D8480E"/>
    <w:rsid w:val="00D9119F"/>
    <w:rsid w:val="00DA361C"/>
    <w:rsid w:val="00DA4F55"/>
    <w:rsid w:val="00DB6938"/>
    <w:rsid w:val="00DD6737"/>
    <w:rsid w:val="00DE252D"/>
    <w:rsid w:val="00DE44B7"/>
    <w:rsid w:val="00DF3B75"/>
    <w:rsid w:val="00E02D37"/>
    <w:rsid w:val="00E03CB1"/>
    <w:rsid w:val="00E12E41"/>
    <w:rsid w:val="00E37CF3"/>
    <w:rsid w:val="00E85512"/>
    <w:rsid w:val="00E96036"/>
    <w:rsid w:val="00EC0830"/>
    <w:rsid w:val="00ED7888"/>
    <w:rsid w:val="00EF1428"/>
    <w:rsid w:val="00F20299"/>
    <w:rsid w:val="00F304BC"/>
    <w:rsid w:val="00F65740"/>
    <w:rsid w:val="00F721ED"/>
    <w:rsid w:val="00F77589"/>
    <w:rsid w:val="00F80976"/>
    <w:rsid w:val="00F91E45"/>
    <w:rsid w:val="00F93654"/>
    <w:rsid w:val="00FA4252"/>
    <w:rsid w:val="00FB2EE3"/>
    <w:rsid w:val="00FC7C0E"/>
    <w:rsid w:val="00FD662F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1C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B75"/>
    <w:pPr>
      <w:keepNext/>
      <w:tabs>
        <w:tab w:val="left" w:pos="-2268"/>
        <w:tab w:val="left" w:pos="-2127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200"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1B75"/>
    <w:pPr>
      <w:keepNext/>
      <w:tabs>
        <w:tab w:val="center" w:pos="1701"/>
        <w:tab w:val="center" w:pos="7938"/>
      </w:tabs>
      <w:autoSpaceDE w:val="0"/>
      <w:autoSpaceDN w:val="0"/>
      <w:spacing w:after="0" w:line="240" w:lineRule="auto"/>
      <w:outlineLvl w:val="7"/>
    </w:pPr>
    <w:rPr>
      <w:rFonts w:ascii="Arial" w:hAnsi="Arial" w:cs="Arial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B75"/>
    <w:rPr>
      <w:rFonts w:ascii="Times New Roman" w:hAnsi="Times New Roman" w:cs="Times New Roman"/>
      <w:b/>
      <w:bCs/>
      <w:spacing w:val="200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1B75"/>
    <w:rPr>
      <w:rFonts w:ascii="Arial" w:hAnsi="Arial" w:cs="Arial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8E1B75"/>
    <w:pPr>
      <w:tabs>
        <w:tab w:val="center" w:pos="4677"/>
        <w:tab w:val="right" w:pos="9355"/>
      </w:tabs>
      <w:spacing w:after="120" w:line="36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1B7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8E1B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00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22A"/>
    <w:rPr>
      <w:rFonts w:cs="Times New Roman"/>
      <w:lang w:val="uk-UA" w:eastAsia="uk-UA"/>
    </w:rPr>
  </w:style>
  <w:style w:type="table" w:styleId="TableGrid">
    <w:name w:val="Table Grid"/>
    <w:basedOn w:val="TableNormal"/>
    <w:uiPriority w:val="99"/>
    <w:locked/>
    <w:rsid w:val="007D53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bip.edu.ua/structure/fizuchnogo_vuxovan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bip.edu.ua/sites/default/files/%D0%9F%D0%BE%D0%BB%D0%BE%D0%B6%D0%B5%D0%BD%D0%BD%D1%8F%20%D0%BF%D1%80%D0%BE%20%D1%84%D1%96%D0%B7%D0%BA%D1%83%D0%BB%D1%8C%D1%82%D1%83%D1%80%D0%BD%D0%BE-%D0%BC%D0%B0%D1%81%D0%BE%D0%B2%D1%83%20%D1%82%D0%B0%20%D1%81%D0%BF%D0%BE%D1%80%D1%82%D0%B8%D0%B2%D0%BD%D1%83%20%D1%80%D0%BE%D0%B1%D0%BE%D1%82%D1%83%20%D0%B2%20%D0%9D%D0%A3%D0%91%D1%96%D0%9F%20%D0%A3%D0%BA%D1%80%D0%B0%D1%97%D0%BD%D0%B8%202013_09_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1197</TotalTime>
  <Pages>2</Pages>
  <Words>761</Words>
  <Characters>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2018-03-19T08:11:00Z</cp:lastPrinted>
  <dcterms:created xsi:type="dcterms:W3CDTF">2017-09-18T11:14:00Z</dcterms:created>
  <dcterms:modified xsi:type="dcterms:W3CDTF">2018-03-19T08:13:00Z</dcterms:modified>
</cp:coreProperties>
</file>