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72" w:rsidRPr="001B4BC0" w:rsidRDefault="00060272" w:rsidP="001B4BC0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uk-UA"/>
        </w:rPr>
      </w:pPr>
      <w:r w:rsidRPr="001B4BC0">
        <w:rPr>
          <w:rFonts w:ascii="Times New Roman" w:hAnsi="Times New Roman"/>
          <w:b/>
          <w:sz w:val="20"/>
          <w:szCs w:val="20"/>
          <w:lang w:val="uk-UA"/>
        </w:rPr>
        <w:t xml:space="preserve">Доручення науково-педагогічним працівникам </w:t>
      </w:r>
    </w:p>
    <w:p w:rsidR="00060272" w:rsidRPr="001B4BC0" w:rsidRDefault="00060272" w:rsidP="001B4BC0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uk-UA"/>
        </w:rPr>
      </w:pPr>
      <w:r w:rsidRPr="001B4BC0">
        <w:rPr>
          <w:rFonts w:ascii="Times New Roman" w:hAnsi="Times New Roman"/>
          <w:b/>
          <w:sz w:val="20"/>
          <w:szCs w:val="20"/>
          <w:lang w:val="uk-UA"/>
        </w:rPr>
        <w:t>від деканату на 20</w:t>
      </w:r>
      <w:r w:rsidRPr="001B4BC0">
        <w:rPr>
          <w:rFonts w:ascii="Times New Roman" w:hAnsi="Times New Roman"/>
          <w:b/>
          <w:sz w:val="20"/>
          <w:szCs w:val="20"/>
        </w:rPr>
        <w:t>2</w:t>
      </w:r>
      <w:r w:rsidRPr="001B4BC0">
        <w:rPr>
          <w:rFonts w:ascii="Times New Roman" w:hAnsi="Times New Roman"/>
          <w:b/>
          <w:sz w:val="20"/>
          <w:szCs w:val="20"/>
          <w:lang w:val="uk-UA"/>
        </w:rPr>
        <w:t>2</w:t>
      </w:r>
      <w:r w:rsidRPr="001B4BC0">
        <w:rPr>
          <w:rFonts w:ascii="Times New Roman" w:hAnsi="Times New Roman"/>
          <w:b/>
          <w:sz w:val="20"/>
          <w:szCs w:val="20"/>
        </w:rPr>
        <w:t xml:space="preserve"> </w:t>
      </w:r>
      <w:r w:rsidRPr="001B4BC0">
        <w:rPr>
          <w:rFonts w:ascii="Times New Roman" w:hAnsi="Times New Roman"/>
          <w:b/>
          <w:sz w:val="20"/>
          <w:szCs w:val="20"/>
          <w:lang w:val="uk-UA"/>
        </w:rPr>
        <w:t>рік</w:t>
      </w:r>
    </w:p>
    <w:p w:rsidR="00060272" w:rsidRPr="001B4BC0" w:rsidRDefault="00060272" w:rsidP="001B4B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37"/>
        <w:gridCol w:w="1664"/>
        <w:gridCol w:w="83"/>
        <w:gridCol w:w="1901"/>
        <w:gridCol w:w="37"/>
        <w:gridCol w:w="955"/>
        <w:gridCol w:w="83"/>
        <w:gridCol w:w="8139"/>
        <w:gridCol w:w="83"/>
        <w:gridCol w:w="1676"/>
        <w:gridCol w:w="75"/>
      </w:tblGrid>
      <w:tr w:rsidR="00060272" w:rsidRPr="008F6468" w:rsidTr="00964F02">
        <w:trPr>
          <w:jc w:val="center"/>
        </w:trPr>
        <w:tc>
          <w:tcPr>
            <w:tcW w:w="521" w:type="dxa"/>
            <w:gridSpan w:val="2"/>
            <w:vAlign w:val="center"/>
          </w:tcPr>
          <w:p w:rsidR="00060272" w:rsidRPr="008F6468" w:rsidRDefault="00060272" w:rsidP="008F6468">
            <w:pPr>
              <w:pStyle w:val="ListParagraph"/>
              <w:widowControl w:val="0"/>
              <w:spacing w:after="0" w:line="240" w:lineRule="auto"/>
              <w:ind w:left="-124" w:right="-108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47" w:type="dxa"/>
            <w:gridSpan w:val="2"/>
            <w:vAlign w:val="center"/>
          </w:tcPr>
          <w:p w:rsidR="00060272" w:rsidRPr="008F6468" w:rsidRDefault="00060272" w:rsidP="008F64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Посада, звання, ступінь</w:t>
            </w:r>
          </w:p>
        </w:tc>
        <w:tc>
          <w:tcPr>
            <w:tcW w:w="1938" w:type="dxa"/>
            <w:gridSpan w:val="2"/>
            <w:vAlign w:val="center"/>
          </w:tcPr>
          <w:p w:rsidR="00060272" w:rsidRPr="008F6468" w:rsidRDefault="00060272" w:rsidP="008F64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038" w:type="dxa"/>
            <w:gridSpan w:val="2"/>
            <w:vAlign w:val="center"/>
          </w:tcPr>
          <w:p w:rsidR="00060272" w:rsidRPr="008F6468" w:rsidRDefault="00060272" w:rsidP="008F646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8222" w:type="dxa"/>
            <w:gridSpan w:val="2"/>
            <w:vAlign w:val="center"/>
          </w:tcPr>
          <w:p w:rsidR="00060272" w:rsidRPr="008F6468" w:rsidRDefault="00060272" w:rsidP="008F64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Доручення від ф-ту</w:t>
            </w:r>
          </w:p>
        </w:tc>
        <w:tc>
          <w:tcPr>
            <w:tcW w:w="1751" w:type="dxa"/>
            <w:gridSpan w:val="2"/>
            <w:vAlign w:val="center"/>
          </w:tcPr>
          <w:p w:rsidR="00060272" w:rsidRPr="008F6468" w:rsidRDefault="00060272" w:rsidP="008F6468">
            <w:pPr>
              <w:widowControl w:val="0"/>
              <w:spacing w:after="0" w:line="240" w:lineRule="auto"/>
              <w:ind w:left="-108" w:right="-17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Підпорядкування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 w:val="restart"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Завідувач кафедри, професор,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доктор наук</w:t>
            </w:r>
          </w:p>
        </w:tc>
        <w:tc>
          <w:tcPr>
            <w:tcW w:w="1984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Мельник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Олег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Петрович</w:t>
            </w:r>
          </w:p>
        </w:tc>
        <w:tc>
          <w:tcPr>
            <w:tcW w:w="992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1964</w:t>
            </w: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Зав. каф. анатомії, гістології і патоморфології тварин ім. акад. В.Г. Касьяненка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Член Вченої ради НУБіП України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Відповідальний за проведення профорієнтації в ЗОШ, коледжах і технікумах Вінницької, Хмельницької, Чернівецької областей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ind w:right="-108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Відповідальний за комерційну післядипломну освіту лікарів ветеринарної медицини України – план по кафедрі у 2022 р. – 57 слухачів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 xml:space="preserve">Відповідальний за укладання госпдоговірних наук. тем по кафедрі у розмірі </w:t>
            </w:r>
            <w:r w:rsidRPr="001B4BC0">
              <w:rPr>
                <w:b/>
                <w:lang w:val="uk-UA"/>
              </w:rPr>
              <w:br/>
              <w:t>20 тис. грн. з розрахунку на кожного НПП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Керівник робіт із забезпеч. спецфонду кафедри в розмірі 1190 тис. грн. у 2022 р.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widowControl/>
              <w:shd w:val="clear" w:color="auto" w:fill="auto"/>
              <w:rPr>
                <w:lang w:val="uk-UA"/>
              </w:rPr>
            </w:pPr>
            <w:r w:rsidRPr="001B4BC0">
              <w:rPr>
                <w:rStyle w:val="211pt"/>
                <w:sz w:val="20"/>
                <w:szCs w:val="20"/>
              </w:rPr>
              <w:t>Член вченої ради ф-ту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widowControl/>
              <w:shd w:val="clear" w:color="auto" w:fill="auto"/>
              <w:jc w:val="center"/>
              <w:rPr>
                <w:lang w:val="uk-UA"/>
              </w:rPr>
            </w:pPr>
            <w:r w:rsidRPr="001B4BC0">
              <w:rPr>
                <w:rStyle w:val="211pt"/>
                <w:sz w:val="20"/>
                <w:szCs w:val="20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widowControl/>
              <w:shd w:val="clear" w:color="auto" w:fill="auto"/>
              <w:rPr>
                <w:rStyle w:val="211pt"/>
                <w:sz w:val="20"/>
                <w:szCs w:val="20"/>
              </w:rPr>
            </w:pPr>
            <w:r w:rsidRPr="001B4BC0">
              <w:rPr>
                <w:rStyle w:val="211pt"/>
                <w:sz w:val="20"/>
                <w:szCs w:val="20"/>
              </w:rPr>
              <w:t>Член розширеного деканату ф-ту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widowControl/>
              <w:shd w:val="clear" w:color="auto" w:fill="auto"/>
              <w:jc w:val="center"/>
              <w:rPr>
                <w:rStyle w:val="211pt"/>
                <w:sz w:val="20"/>
                <w:szCs w:val="20"/>
              </w:rPr>
            </w:pPr>
            <w:r w:rsidRPr="001B4BC0">
              <w:rPr>
                <w:rStyle w:val="211pt"/>
                <w:sz w:val="20"/>
                <w:szCs w:val="20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Член наукової ради НДІ здоров’я тварин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Член кадрової комісії ф-ту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Член роб. групи з розвитку ф-ту − консультант з питань налагодження міжнарод. зв’язків 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Відповідальний за створення державної біоетичної комісії 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Член роб. групи з розробки навчального плану за новою спеціальністю </w:t>
            </w:r>
          </w:p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163 «Біомедична інженерія» для підготовки фахівців ОС «Бакалавр»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964F02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Член Пироговської комісії та виконавчої групи з ребальзамування тіла М.І. Пирогова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0272" w:rsidRPr="008F6468" w:rsidTr="00C059D7">
        <w:trPr>
          <w:gridAfter w:val="1"/>
          <w:wAfter w:w="75" w:type="dxa"/>
          <w:trHeight w:val="271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Віце-президент НТ АГЕТ України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0272" w:rsidRPr="008F6468" w:rsidTr="00C059D7">
        <w:trPr>
          <w:gridAfter w:val="1"/>
          <w:wAfter w:w="75" w:type="dxa"/>
          <w:trHeight w:val="231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Академік – секретар ГО «НАН ВО України»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 w:val="restart"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Професор,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доктор наук</w:t>
            </w:r>
          </w:p>
        </w:tc>
        <w:tc>
          <w:tcPr>
            <w:tcW w:w="1984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Рудик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Станіслав Костянтинович</w:t>
            </w:r>
          </w:p>
        </w:tc>
        <w:tc>
          <w:tcPr>
            <w:tcW w:w="992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1940</w:t>
            </w: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Виконавець профорієнтаційних заходів в ЗОШ, коледжах і технікумах Вінницької, Хмельницької, Чернівецької областей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Виконавець госпдоговірних наук. робіт на суму 20 тис. грн. в рік індивідуально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 xml:space="preserve">Виконавець робіт із забезпеч. спецфонду кафедри в індивідуальному розмірі </w:t>
            </w:r>
            <w:r w:rsidRPr="001B4BC0">
              <w:rPr>
                <w:b/>
                <w:lang w:val="uk-UA"/>
              </w:rPr>
              <w:br/>
              <w:t>35 тис. грн. у 2022 р.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Член консультаційного бюро НДІ здоров’я тварин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 w:val="restart"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701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Професор,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доктор наук</w:t>
            </w:r>
          </w:p>
        </w:tc>
        <w:tc>
          <w:tcPr>
            <w:tcW w:w="1984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Хомич Володимир Тимофійович</w:t>
            </w:r>
          </w:p>
        </w:tc>
        <w:tc>
          <w:tcPr>
            <w:tcW w:w="992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1942</w:t>
            </w: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Виконавець профорієнтаційних заходів в ЗОШ, коледжах і технікумах Вінницької, Хмельницької, Чернівецької областей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Виконавець госпдоговірних наук. робіт на суму 20 тис. грн. в рік індивідуально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 xml:space="preserve">Виконавець робіт із забезпеч. спецфонду кафедри в індивідуальному розмірі </w:t>
            </w:r>
            <w:r w:rsidRPr="001B4BC0">
              <w:rPr>
                <w:b/>
                <w:lang w:val="uk-UA"/>
              </w:rPr>
              <w:br/>
              <w:t>35 тис. грн. у 2022 р.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 w:val="restart"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Професор,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доктор наук</w:t>
            </w:r>
          </w:p>
        </w:tc>
        <w:tc>
          <w:tcPr>
            <w:tcW w:w="1984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Костюк Володимир Кіндратович</w:t>
            </w:r>
          </w:p>
        </w:tc>
        <w:tc>
          <w:tcPr>
            <w:tcW w:w="992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1955</w:t>
            </w: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Член навчально-методичної ради університету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Член НМК галузі знань 211 «Ветеринарна медицина» НМЦ Агроосвіта МОН України – розробник стандартів вищої освіти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У, МОН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Член приймальної комісії ф-ту – член апеляційної комісії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Голова навчально-методичної комісії ф-ту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Виконавець профорієнтаційних заходів в ЗОШ, коледжах і технікумах Вінницької, Хмельницької, Чернівецької областей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Виконавець робіт з</w:t>
            </w:r>
            <w:r w:rsidRPr="001B4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комерційної післядипломної освіти лікарів ветеринарної медицини України – індивідуальний план – 3 слухача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Виконавець госпдоговірних наук. робіт на суму 20 тис. грн. в рік індивідуально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 xml:space="preserve">Виконавець робіт із забезпеч. спецфонду кафедри в індивідуальному розмірі </w:t>
            </w:r>
            <w:r w:rsidRPr="001B4BC0">
              <w:rPr>
                <w:b/>
                <w:lang w:val="uk-UA"/>
              </w:rPr>
              <w:br/>
              <w:t>70 тис. грн. у 2022 р.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Член наукової ради НДІ здоров’я тварин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widowControl/>
              <w:shd w:val="clear" w:color="auto" w:fill="auto"/>
              <w:rPr>
                <w:lang w:val="uk-UA"/>
              </w:rPr>
            </w:pPr>
            <w:r w:rsidRPr="001B4BC0">
              <w:rPr>
                <w:rStyle w:val="211pt"/>
                <w:sz w:val="20"/>
                <w:szCs w:val="20"/>
              </w:rPr>
              <w:t>Член вченої ради ф-ту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widowControl/>
              <w:shd w:val="clear" w:color="auto" w:fill="auto"/>
              <w:jc w:val="center"/>
              <w:rPr>
                <w:lang w:val="uk-UA"/>
              </w:rPr>
            </w:pPr>
            <w:r w:rsidRPr="001B4BC0">
              <w:rPr>
                <w:rStyle w:val="211pt"/>
                <w:sz w:val="20"/>
                <w:szCs w:val="20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widowControl/>
              <w:shd w:val="clear" w:color="auto" w:fill="auto"/>
              <w:rPr>
                <w:rStyle w:val="211pt"/>
                <w:sz w:val="20"/>
                <w:szCs w:val="20"/>
              </w:rPr>
            </w:pPr>
            <w:r w:rsidRPr="001B4BC0">
              <w:rPr>
                <w:rStyle w:val="211pt"/>
                <w:sz w:val="20"/>
                <w:szCs w:val="20"/>
              </w:rPr>
              <w:t>Член розширеного деканату ф-ту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widowControl/>
              <w:shd w:val="clear" w:color="auto" w:fill="auto"/>
              <w:jc w:val="center"/>
              <w:rPr>
                <w:rStyle w:val="211pt"/>
                <w:sz w:val="20"/>
                <w:szCs w:val="20"/>
              </w:rPr>
            </w:pPr>
            <w:r w:rsidRPr="001B4BC0">
              <w:rPr>
                <w:rStyle w:val="211pt"/>
                <w:sz w:val="20"/>
                <w:szCs w:val="20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Член експертної комісії з розгляду навчальних посібників і підручників ф-ту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 роб. групи з розвитку ф-ту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964F02" w:rsidTr="00C059D7">
        <w:trPr>
          <w:gridAfter w:val="1"/>
          <w:wAfter w:w="75" w:type="dxa"/>
          <w:jc w:val="center"/>
        </w:trPr>
        <w:tc>
          <w:tcPr>
            <w:tcW w:w="484" w:type="dxa"/>
            <w:vMerge w:val="restart"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701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Професор,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доктор наук</w:t>
            </w:r>
          </w:p>
        </w:tc>
        <w:tc>
          <w:tcPr>
            <w:tcW w:w="1984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Борисевич </w:t>
            </w:r>
          </w:p>
          <w:p w:rsidR="00060272" w:rsidRPr="008F6468" w:rsidRDefault="00060272" w:rsidP="001B4B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Борис Володимирович</w:t>
            </w:r>
          </w:p>
        </w:tc>
        <w:tc>
          <w:tcPr>
            <w:tcW w:w="992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1960</w:t>
            </w: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Виконавець профорієнтаційних заходів в ЗОШ, коледжах і технікумах Вінницької, Хмельницької, Чернівецької областей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rStyle w:val="211pt"/>
                <w:b/>
                <w:sz w:val="20"/>
                <w:szCs w:val="20"/>
              </w:rPr>
            </w:pP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Виконавець робіт по</w:t>
            </w:r>
            <w:r w:rsidRPr="001B4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комерційній післядипломній освіті лікарів ветеринарної медицини України – індивідуальний план – 5 слухачів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Виконавець госпдоговірних наук. робіт на суму 20 тис. грн. в рік індивідуально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 xml:space="preserve">Виконавець робіт із забезпеч. спецфонду кафедри в індивідуальному розмірі </w:t>
            </w:r>
            <w:r w:rsidRPr="001B4BC0">
              <w:rPr>
                <w:b/>
                <w:lang w:val="uk-UA"/>
              </w:rPr>
              <w:br/>
              <w:t>70 тис. грн. у 2022 р.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Голова ревізійної комісії Всеукр. товариства ветеринарних патологів України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 w:val="restart"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701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Доцент,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кандидат наук</w:t>
            </w:r>
          </w:p>
        </w:tc>
        <w:tc>
          <w:tcPr>
            <w:tcW w:w="1984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Стегней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Микола Михайлович</w:t>
            </w:r>
          </w:p>
        </w:tc>
        <w:tc>
          <w:tcPr>
            <w:tcW w:w="992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1972</w:t>
            </w: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Виконавець профорієнтаційних заходів в ЗОШ, коледжах і технікумах Вінницької, Хмельницької, Чернівецької областей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Виконавець робіт з</w:t>
            </w:r>
            <w:r w:rsidRPr="001B4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комерційної післядипломної освіти лікарів ветеринарної медицини України – індивідуальний план – 3 слухача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Виконавець госпдоговірних наук. робіт на суму 20 тис. грн. в рік індивідуально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 xml:space="preserve">Виконавець робіт із забезпеч. спецфонду кафедри в індивідуальному розмірі </w:t>
            </w:r>
            <w:r w:rsidRPr="001B4BC0">
              <w:rPr>
                <w:b/>
                <w:lang w:val="uk-UA"/>
              </w:rPr>
              <w:br/>
              <w:t>70 тис. грн. у 2022 р.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Член роб. групи з організації музею історії ф-ту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trHeight w:val="75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Відповідальний за благоустрій території ф-ту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Куратор студентів 5 к., 1 гр.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 w:val="restart"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701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Доцент,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кандидат наук</w:t>
            </w:r>
          </w:p>
        </w:tc>
        <w:tc>
          <w:tcPr>
            <w:tcW w:w="1984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Стегней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Жанна Георгіївна</w:t>
            </w:r>
          </w:p>
        </w:tc>
        <w:tc>
          <w:tcPr>
            <w:tcW w:w="992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1978</w:t>
            </w: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Виконавець профорієнтаційних заходів в ЗОШ, коледжах і технікумах Вінницької, Хмельницької, Чернівецької областей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Виконавець робіт з</w:t>
            </w:r>
            <w:r w:rsidRPr="001B4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комерційної післядипломної освіти лікарів ветеринарної медицини України – індивідуальний план – 3 слухача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Виконавець госпдоговірних наук. робіт на суму 20 тис. грн. в рік індивідуально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 xml:space="preserve">Виконавець робіт із забезпеч. спецфонду кафедри в індивідуальному розмірі </w:t>
            </w:r>
            <w:r w:rsidRPr="001B4BC0">
              <w:rPr>
                <w:b/>
                <w:lang w:val="uk-UA"/>
              </w:rPr>
              <w:br/>
              <w:t>70 тис. грн. у 2022 р.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Член роб. групи з організації музею історії ф-ту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Куратор студентів 4 к., 4 гр.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 w:val="restart"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1701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Доцент,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доктор наук</w:t>
            </w:r>
          </w:p>
        </w:tc>
        <w:tc>
          <w:tcPr>
            <w:tcW w:w="1984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Мазуркевич Тетяна Анатоліївна</w:t>
            </w:r>
          </w:p>
        </w:tc>
        <w:tc>
          <w:tcPr>
            <w:tcW w:w="992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1967</w:t>
            </w: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Виконавець профорієнтаційних заходів в ЗОШ, коледжах і технікумах Вінницької, Хмельницької, Чернівецької областей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Виконавець робіт з</w:t>
            </w:r>
            <w:r w:rsidRPr="001B4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комерційної післядипломної освіти лікарів ветеринарної медицини України – індивідуальний план – 3 слухача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Виконавець госпдоговірних наук. робіт на суму 20 тис. грн. в рік індивідуально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trHeight w:val="489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 xml:space="preserve">Виконавець робіт із забезпеч. спецфонду кафедри в індивідуальному розмірі </w:t>
            </w:r>
            <w:r w:rsidRPr="001B4BC0">
              <w:rPr>
                <w:b/>
                <w:lang w:val="uk-UA"/>
              </w:rPr>
              <w:br/>
              <w:t>70 тис. грн. у 2022 р.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trHeight w:val="258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Відповідальна за підготовку книги «Видатні випускники факультету»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Куратор студентів 2 к., 6 гр.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 w:val="restart"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701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Доцент,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доктор наук</w:t>
            </w:r>
          </w:p>
        </w:tc>
        <w:tc>
          <w:tcPr>
            <w:tcW w:w="1984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Дишлюк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Надія Володимирівна</w:t>
            </w:r>
          </w:p>
        </w:tc>
        <w:tc>
          <w:tcPr>
            <w:tcW w:w="992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1974</w:t>
            </w: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Виконавець профорієнтаційних заходів в ЗОШ, коледжах і технікумах Вінницької, Хмельницької, Чернівецької областей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Виконавець робіт з</w:t>
            </w:r>
            <w:r w:rsidRPr="001B4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комерційної післядипломної освіти лікарів ветеринарної медицини України – індивідуальний план – 3 слухача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Виконавець госпдоговірних наук. робіт на суму 20 тис. грн. в рік індивідуально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 xml:space="preserve">Виконавець робіт із забезпеч. спецфонду кафедри в індивідуальному розмірі </w:t>
            </w:r>
            <w:r w:rsidRPr="001B4BC0">
              <w:rPr>
                <w:b/>
                <w:lang w:val="uk-UA"/>
              </w:rPr>
              <w:br/>
              <w:t>70 тис. грн. у 2022 р.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Член вченої ради ф-ту 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 комісії з перевірки первинної документації дисертаційних робіт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Куратор студентів 4 к., 3 гр.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1701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Доцент,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кандидат наук</w:t>
            </w:r>
          </w:p>
        </w:tc>
        <w:tc>
          <w:tcPr>
            <w:tcW w:w="1984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Колич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Наталія Богданівна</w:t>
            </w:r>
          </w:p>
        </w:tc>
        <w:tc>
          <w:tcPr>
            <w:tcW w:w="992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1972</w:t>
            </w: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Виконавець профорієнтаційних заходів в ЗОШ, коледжах і технікумах Вінницької, Хмельницької, Чернівецької областей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Виконавець робіт з</w:t>
            </w:r>
            <w:r w:rsidRPr="001B4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комерційної післядипломної освіти лікарів ветеринарної медицини України – індивідуальний план – 5 слухачів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trHeight w:val="439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Виконавець госпдоговірних наук. робіт на суму 20 тис. грн. в рік індивідуально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 xml:space="preserve">Виконавець робіт із забезпеч. спецфонду кафедри в індивідуальному розмірі </w:t>
            </w:r>
            <w:r w:rsidRPr="001B4BC0">
              <w:rPr>
                <w:b/>
                <w:lang w:val="uk-UA"/>
              </w:rPr>
              <w:br/>
              <w:t>70 тис. грн. у 2022 р.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Член роб. групи з диспансеризації у ВП НУБіП України «Агрономічна дослідна станція»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Куратор студентів 2 к., 9 гр.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 w:val="restart"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1701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Доцент,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кандидат наук</w:t>
            </w:r>
          </w:p>
        </w:tc>
        <w:tc>
          <w:tcPr>
            <w:tcW w:w="1984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Лісова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Вікторія Вікторівна</w:t>
            </w:r>
          </w:p>
        </w:tc>
        <w:tc>
          <w:tcPr>
            <w:tcW w:w="992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1969</w:t>
            </w: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Виконавець профорієнтаційних заходів в ЗОШ, коледжах і технікумах Вінницької, Хмельницької, Чернівецької областей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Виконавець робіт з</w:t>
            </w:r>
            <w:r w:rsidRPr="001B4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комерційної післядипломної освіти лікарів ветеринарної медицини України – індивідуальний план – 5 слухачів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Виконавець госпдоговірних наук. робіт на суму 20 тис. грн. в рік індивідуально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 xml:space="preserve">Виконавець робіт із забезпеч. спецфонду кафедри в індивідуальному розмірі </w:t>
            </w:r>
            <w:r w:rsidRPr="001B4BC0">
              <w:rPr>
                <w:b/>
                <w:lang w:val="uk-UA"/>
              </w:rPr>
              <w:br/>
              <w:t>70 тис. грн. у 2022 р.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Член роб. групи з організації музею історії ф-ту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Куратор студентів 2 к., 11 гр.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 w:val="restart"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1701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Доцент,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кандидат наук</w:t>
            </w:r>
          </w:p>
        </w:tc>
        <w:tc>
          <w:tcPr>
            <w:tcW w:w="1984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Омеляненко Микола Миколайович</w:t>
            </w:r>
          </w:p>
        </w:tc>
        <w:tc>
          <w:tcPr>
            <w:tcW w:w="992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1964</w:t>
            </w: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Виконавець профорієнтаційних заходів в ЗОШ, коледжах і технікумах Вінницької, Хмельницької, Чернівецької областей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Виконавець робіт з</w:t>
            </w:r>
            <w:r w:rsidRPr="001B4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комерційної післядипломної освіти лікарів ветеринарної медицини України – індивідуальний план – 5 слухачів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Виконавець госпдоговірних наук. робіт на суму 20 тис. грн. в рік індивідуально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 xml:space="preserve">Виконавець робіт із забезпеч. спецфонду кафедри в індивідуальному розмірі </w:t>
            </w:r>
            <w:r w:rsidRPr="001B4BC0">
              <w:rPr>
                <w:b/>
                <w:lang w:val="uk-UA"/>
              </w:rPr>
              <w:br/>
              <w:t>70 тис. грн. у 2022 р.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Член роб. групи з диспансеризації у ВП НУБіП України «Великоснітинське НДГ ім. О.В. Музиченка»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 w:val="restart"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1701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Доцент,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кандидат наук</w:t>
            </w:r>
          </w:p>
        </w:tc>
        <w:tc>
          <w:tcPr>
            <w:tcW w:w="1984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Гаркуша Станіслав Євгенович</w:t>
            </w:r>
          </w:p>
        </w:tc>
        <w:tc>
          <w:tcPr>
            <w:tcW w:w="992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1972</w:t>
            </w: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Виконавець профорієнтаційних заходів в ЗОШ, коледжах і технікумах Вінницької, Хмельницької, Чернівецької областей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Виконавець робіт з</w:t>
            </w:r>
            <w:r w:rsidRPr="001B4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комерційної післядипломної освіти лікарів ветеринарної медицини України – індивідуальний план – 5 слухачів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Виконавець госпдоговірних наук. робіт на суму 20 тис. грн. в рік індивідуально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 xml:space="preserve">Виконавець робіт із забезпеч. спецфонду кафедри в індивідуальному розмірі </w:t>
            </w:r>
            <w:r w:rsidRPr="001B4BC0">
              <w:rPr>
                <w:b/>
                <w:lang w:val="uk-UA"/>
              </w:rPr>
              <w:br/>
              <w:t>70 тис. грн. у 2022 р.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Plai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B4BC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Член роб. групи з диспансеризації у ВП НУБіП України «Немішаївський фаховий агротехнічний коледж»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Член роб. групи з наповнення інформаційно-телекомунікаційної системи ф-ту 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Відповідальний за патоморфологічний блок дисциплін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Куратор студентів 5 к., 2 гр.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 w:val="restart"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1701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Доцент,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кандидат наук</w:t>
            </w:r>
          </w:p>
        </w:tc>
        <w:tc>
          <w:tcPr>
            <w:tcW w:w="1984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Сердюков Ярослав Костянтинович</w:t>
            </w:r>
          </w:p>
        </w:tc>
        <w:tc>
          <w:tcPr>
            <w:tcW w:w="992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1980</w:t>
            </w: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Виконавець профорієнтаційних заходів в ЗОШ, коледжах і технікумах Вінницької, Хмельницької, Чернівецької областей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Виконавець робіт з</w:t>
            </w:r>
            <w:r w:rsidRPr="001B4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комерційної післядипломної освіти лікарів ветеринарної медицини України – індивідуальний план – 5 слухачів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Виконавець госпдоговірних наук. робіт на суму 20 тис. грн. в рік індивідуально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 xml:space="preserve">Виконавець робіт із забезпеч. спецфонду кафедри в індивідуальному розмірі </w:t>
            </w:r>
            <w:r w:rsidRPr="001B4BC0">
              <w:rPr>
                <w:b/>
                <w:lang w:val="uk-UA"/>
              </w:rPr>
              <w:br/>
              <w:t>70  тис. грн. у 2022 р.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Відповідальний за проведення виставок наук. досягнень ф-ту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ind w:right="-9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BC0">
              <w:rPr>
                <w:rStyle w:val="211pt"/>
                <w:sz w:val="20"/>
                <w:szCs w:val="20"/>
              </w:rPr>
              <w:t xml:space="preserve">Відповідальний за підготовку і команду ф-ту до </w:t>
            </w:r>
            <w:r w:rsidRPr="001B4BC0">
              <w:rPr>
                <w:rStyle w:val="211pt"/>
                <w:sz w:val="20"/>
                <w:szCs w:val="20"/>
                <w:lang w:val="en-US"/>
              </w:rPr>
              <w:t>II</w:t>
            </w:r>
            <w:r w:rsidRPr="001B4BC0">
              <w:rPr>
                <w:rStyle w:val="211pt"/>
                <w:sz w:val="20"/>
                <w:szCs w:val="20"/>
              </w:rPr>
              <w:t>-го етапу Всеукраїнської студ. олімпіади з «Біології тварин»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Секретар конкурсної комісії з підготовки студ. наук. робіт до </w:t>
            </w:r>
            <w:r w:rsidRPr="008F646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-го етапу Всеукраїнського конкурсу студ. наук. робіт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Член роб. групи з диспансеризації у ВП НУБіП України «НДГ Ворзель»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Куратор студентів 5 к., 5 гр.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BC0">
              <w:rPr>
                <w:rStyle w:val="211pt"/>
                <w:sz w:val="20"/>
                <w:szCs w:val="20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1701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Доцент, кандидат наук</w:t>
            </w:r>
          </w:p>
        </w:tc>
        <w:tc>
          <w:tcPr>
            <w:tcW w:w="1984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Мельник Олексій Олегович</w:t>
            </w:r>
          </w:p>
        </w:tc>
        <w:tc>
          <w:tcPr>
            <w:tcW w:w="992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1989</w:t>
            </w: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Голова профкому студентів та аспірантів НУБіП України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Виконавець профорієнтаційних заходів в ЗОШ, коледжах і технікумах Вінницької, Хмельницької, Чернівецької областей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Виконавець робіт з</w:t>
            </w:r>
            <w:r w:rsidRPr="001B4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комерційної післядипломної освіти лікарів ветеринарної медицини України – індивідуальний план – 3 слухача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Виконавець госпдоговірних наук. робіт на суму 20 тис. грн. в рік індивідуально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 xml:space="preserve">Виконавець робіт із забезпеч. спецфонду кафедри в індивідуальному розмірі </w:t>
            </w:r>
            <w:r w:rsidRPr="001B4BC0">
              <w:rPr>
                <w:b/>
                <w:lang w:val="uk-UA"/>
              </w:rPr>
              <w:br/>
              <w:t>70 тис. грн. у 2022 р.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Співорганізатор наук. виставок та наук. пікніків під час проведення профорієнтаційних заходів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trHeight w:val="503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Член роб. групи з розвитку ф-ту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trHeight w:val="108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Член оперативного штабу по боротьбі з </w:t>
            </w:r>
            <w:r w:rsidRPr="008F6468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8F6468">
              <w:rPr>
                <w:rFonts w:ascii="Times New Roman" w:hAnsi="Times New Roman"/>
                <w:sz w:val="20"/>
                <w:szCs w:val="20"/>
              </w:rPr>
              <w:t xml:space="preserve"> – 19</w:t>
            </w: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НУБіП України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</w:p>
        </w:tc>
      </w:tr>
      <w:tr w:rsidR="00060272" w:rsidRPr="008F6468" w:rsidTr="00C059D7">
        <w:trPr>
          <w:gridAfter w:val="1"/>
          <w:wAfter w:w="75" w:type="dxa"/>
          <w:trHeight w:val="136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Голова молодіжної ради профспілки працівників АПК України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060272" w:rsidRPr="00964F02" w:rsidTr="00C059D7">
        <w:trPr>
          <w:gridAfter w:val="1"/>
          <w:wAfter w:w="75" w:type="dxa"/>
          <w:trHeight w:val="122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Член президії Київської облпрофспілки працівників АПК України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060272" w:rsidRPr="008F6468" w:rsidTr="00C059D7">
        <w:trPr>
          <w:gridAfter w:val="1"/>
          <w:wAfter w:w="75" w:type="dxa"/>
          <w:trHeight w:val="117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Член облради працівників АПК України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060272" w:rsidRPr="008F6468" w:rsidTr="00C059D7">
        <w:trPr>
          <w:gridAfter w:val="1"/>
          <w:wAfter w:w="75" w:type="dxa"/>
          <w:trHeight w:val="122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Член молодіжної ради Київської облради профспілок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Куратор студентів 3 к., 4 гр.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 w:val="restart"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1701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Доцент, кандидат наук</w:t>
            </w:r>
          </w:p>
        </w:tc>
        <w:tc>
          <w:tcPr>
            <w:tcW w:w="1984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Друзь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Наталія Віталіївна</w:t>
            </w:r>
          </w:p>
        </w:tc>
        <w:tc>
          <w:tcPr>
            <w:tcW w:w="992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1986</w:t>
            </w: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Виконавець профорієнтаційних заходів в ЗОШ, коледжах і технікумах Вінницької, Хмельницької, Чернівецької областей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Виконавець робіт з</w:t>
            </w:r>
            <w:r w:rsidRPr="001B4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комерційної післядипломної освіти лікарів ветеринарної медицини України – індивідуальний план – 3 слухача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Виконавець госпдоговірних наук. робіт на суму 20 тис. грн. в рік індивідуально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 xml:space="preserve">Виконавець робіт із забезпеч. спецфонду кафедри в індивідуальному розмірі </w:t>
            </w:r>
            <w:r w:rsidRPr="001B4BC0">
              <w:rPr>
                <w:b/>
                <w:lang w:val="uk-UA"/>
              </w:rPr>
              <w:br/>
              <w:t>70 тис. грн. у 2022 р.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 w:val="restart"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1701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Асистент, кандидат наук</w:t>
            </w:r>
          </w:p>
        </w:tc>
        <w:tc>
          <w:tcPr>
            <w:tcW w:w="1984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Усенко </w:t>
            </w:r>
          </w:p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Світлана Іванівна</w:t>
            </w:r>
          </w:p>
        </w:tc>
        <w:tc>
          <w:tcPr>
            <w:tcW w:w="992" w:type="dxa"/>
            <w:gridSpan w:val="2"/>
            <w:vMerge w:val="restart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1965</w:t>
            </w: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Виконавець профорієнтаційних заходів в ЗОШ, коледжах і технікумах Вінницької, Хмельницької, Чернівецької областей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rStyle w:val="211pt"/>
                <w:b/>
                <w:sz w:val="20"/>
                <w:szCs w:val="20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Виконавець робіт з</w:t>
            </w:r>
            <w:r w:rsidRPr="001B4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4B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комерційної післядипломної освіти лікарів ветеринарної медицини України – індивідуальний план – 3 слухача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Виконавець госпдоговірних наук. робіт на суму 20 тис. грн. в рік індивідуально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 xml:space="preserve">Виконавець робіт із забезпеч. спецфонду кафедри в індивідуальному розмірі </w:t>
            </w:r>
            <w:r w:rsidRPr="001B4BC0">
              <w:rPr>
                <w:b/>
                <w:lang w:val="uk-UA"/>
              </w:rPr>
              <w:br/>
              <w:t>70 тис. грн. у 2022 р.</w:t>
            </w:r>
          </w:p>
        </w:tc>
        <w:tc>
          <w:tcPr>
            <w:tcW w:w="1759" w:type="dxa"/>
            <w:gridSpan w:val="2"/>
          </w:tcPr>
          <w:p w:rsidR="00060272" w:rsidRPr="001B4BC0" w:rsidRDefault="00060272" w:rsidP="001B4BC0">
            <w:pPr>
              <w:pStyle w:val="20"/>
              <w:shd w:val="clear" w:color="auto" w:fill="auto"/>
              <w:jc w:val="center"/>
              <w:rPr>
                <w:b/>
                <w:lang w:val="uk-UA"/>
              </w:rPr>
            </w:pPr>
            <w:r w:rsidRPr="001B4BC0">
              <w:rPr>
                <w:b/>
                <w:lang w:val="uk-UA"/>
              </w:rPr>
              <w:t>Ф</w:t>
            </w:r>
          </w:p>
        </w:tc>
      </w:tr>
      <w:tr w:rsidR="00060272" w:rsidRPr="008F6468" w:rsidTr="00C059D7">
        <w:trPr>
          <w:gridAfter w:val="1"/>
          <w:wAfter w:w="75" w:type="dxa"/>
          <w:trHeight w:val="311"/>
          <w:jc w:val="center"/>
        </w:trPr>
        <w:tc>
          <w:tcPr>
            <w:tcW w:w="484" w:type="dxa"/>
            <w:vMerge/>
          </w:tcPr>
          <w:p w:rsidR="00060272" w:rsidRPr="008F6468" w:rsidRDefault="00060272" w:rsidP="001B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222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Куратор студентів 3 к., 8 гр.</w:t>
            </w:r>
          </w:p>
        </w:tc>
        <w:tc>
          <w:tcPr>
            <w:tcW w:w="1759" w:type="dxa"/>
            <w:gridSpan w:val="2"/>
          </w:tcPr>
          <w:p w:rsidR="00060272" w:rsidRPr="008F6468" w:rsidRDefault="00060272" w:rsidP="001B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68"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</w:p>
        </w:tc>
      </w:tr>
    </w:tbl>
    <w:p w:rsidR="00060272" w:rsidRPr="001B4BC0" w:rsidRDefault="00060272" w:rsidP="001B4BC0">
      <w:pPr>
        <w:spacing w:line="240" w:lineRule="auto"/>
        <w:rPr>
          <w:sz w:val="20"/>
          <w:szCs w:val="20"/>
          <w:lang w:val="uk-UA"/>
        </w:rPr>
      </w:pPr>
    </w:p>
    <w:p w:rsidR="00060272" w:rsidRPr="001B4BC0" w:rsidRDefault="00060272" w:rsidP="001B4BC0">
      <w:pPr>
        <w:spacing w:line="240" w:lineRule="auto"/>
        <w:rPr>
          <w:sz w:val="20"/>
          <w:szCs w:val="20"/>
          <w:lang w:val="uk-UA"/>
        </w:rPr>
      </w:pPr>
    </w:p>
    <w:p w:rsidR="00060272" w:rsidRPr="001B4BC0" w:rsidRDefault="00060272" w:rsidP="001B4BC0">
      <w:pPr>
        <w:spacing w:line="240" w:lineRule="auto"/>
        <w:rPr>
          <w:sz w:val="20"/>
          <w:szCs w:val="20"/>
          <w:lang w:val="uk-UA"/>
        </w:rPr>
        <w:sectPr w:rsidR="00060272" w:rsidRPr="001B4BC0" w:rsidSect="001C00B4">
          <w:pgSz w:w="16838" w:h="11906" w:orient="landscape"/>
          <w:pgMar w:top="993" w:right="678" w:bottom="709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060272" w:rsidRPr="00964F02" w:rsidRDefault="00060272" w:rsidP="001B4BC0">
      <w:pPr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64F02">
        <w:rPr>
          <w:rFonts w:ascii="Times New Roman" w:hAnsi="Times New Roman"/>
          <w:b/>
          <w:sz w:val="28"/>
          <w:szCs w:val="28"/>
          <w:lang w:val="uk-UA"/>
        </w:rPr>
        <w:t>Вакантні доручення для НПП ф-ту</w:t>
      </w:r>
    </w:p>
    <w:p w:rsidR="00060272" w:rsidRPr="00964F02" w:rsidRDefault="00060272" w:rsidP="001B4BC0">
      <w:pPr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Відповідальний за проведення профорієнтації за спеціальностями НУБіП України у Вінницькій області.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Відповідальний за проведення профорієнтації за спеціальностями НУБіП України у Одеській області.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Відповідальний за проведення профорієнтації за спеціальностями НУБіП України у Рокитнянському районі Київській області.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Відповідальний за створення і функціонування на базі ННВ Клінічного центру «Ветмедсервіс» «Доклінічної школи ветеринарної медицини».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Створення на кожній кафедрі освітньо-наукового гуртка майбутнього абітурієнта (юного ветеринара, мікробіолога тощо).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Створення опорної базової школи (центру) «Юного ветеринара» Черкаській області.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Створення опорної базової школи (центру) «Юного ветеринара» Вінницькій області.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Створення опорної базової школи (центру) «Юного ветеринара» Чернігівській області.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Створення опорної базової школи (центру) «Юного ветеринара» Хмельницькій області.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Створення опорної базової школи (центру) «Юного ветеринара» Житомирській області.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Створення опорної базової школи (центру) «Юного ветеринара» Полтавській області.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Створення опорної базової школи (центру) «Юного ветеринара» Київській області.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Створення опорної базової школи (центру) «Юного ветеринара» Кіровоградській області.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Відповідальний за організацію і проведення спеціалізованих майстер-класів на ф-ті.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Відповідальний за дизайн зали вченої ради ф-ту.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Відповідальний за розвиток спеціалізацій із Стоматології тварин.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Відповідальний за ведення електронного журналу із річною статистикою щодо клінічних досліджень, операцій, автопсії тощо тварин.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Відповідальний за розвиток спеціалізацій із Грумінгу.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Відповідальний за розвиток спеціалізацій із Дерматології.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 xml:space="preserve">Відповідальний за проведення днів відкритих дверей </w:t>
      </w:r>
      <w:r w:rsidRPr="00964F02">
        <w:rPr>
          <w:rFonts w:ascii="Times New Roman" w:hAnsi="Times New Roman"/>
          <w:sz w:val="28"/>
          <w:szCs w:val="28"/>
          <w:u w:val="single"/>
          <w:lang w:val="uk-UA"/>
        </w:rPr>
        <w:t>для студентів ф-тів ветеринарної медицини України.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 xml:space="preserve">Відповідальний за створення Асоціації випускників ф-ту ветеринарної медицини </w:t>
      </w:r>
      <w:r w:rsidRPr="00964F02">
        <w:rPr>
          <w:rFonts w:ascii="Times New Roman" w:hAnsi="Times New Roman"/>
          <w:sz w:val="28"/>
          <w:szCs w:val="28"/>
          <w:lang w:val="uk-UA"/>
        </w:rPr>
        <w:br/>
        <w:t>НУБіП України.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Відповідальний за формування стенду «Вони закінчили факультет з відзнакою».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 xml:space="preserve">Відповідальний за формування і забезпеч.  дисципліни </w:t>
      </w:r>
      <w:r w:rsidRPr="00964F02">
        <w:rPr>
          <w:rFonts w:ascii="Times New Roman" w:hAnsi="Times New Roman"/>
          <w:sz w:val="28"/>
          <w:szCs w:val="28"/>
          <w:u w:val="single"/>
          <w:lang w:val="uk-UA"/>
        </w:rPr>
        <w:t>за вибором університету</w:t>
      </w:r>
      <w:r w:rsidRPr="00964F02">
        <w:rPr>
          <w:rFonts w:ascii="Times New Roman" w:hAnsi="Times New Roman"/>
          <w:sz w:val="28"/>
          <w:szCs w:val="28"/>
          <w:lang w:val="uk-UA"/>
        </w:rPr>
        <w:t xml:space="preserve"> «Основи ветеринарних знань» (4 к., </w:t>
      </w:r>
      <w:r w:rsidRPr="00964F02">
        <w:rPr>
          <w:rFonts w:ascii="Times New Roman" w:hAnsi="Times New Roman"/>
          <w:sz w:val="28"/>
          <w:szCs w:val="28"/>
          <w:lang w:val="en-US"/>
        </w:rPr>
        <w:t>II</w:t>
      </w:r>
      <w:r w:rsidRPr="00964F02">
        <w:rPr>
          <w:rFonts w:ascii="Times New Roman" w:hAnsi="Times New Roman"/>
          <w:sz w:val="28"/>
          <w:szCs w:val="28"/>
          <w:lang w:val="uk-UA"/>
        </w:rPr>
        <w:t xml:space="preserve"> семестр).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 xml:space="preserve">Відповідальний за формування і забезпеч.  дисципліни </w:t>
      </w:r>
      <w:r w:rsidRPr="00964F02">
        <w:rPr>
          <w:rFonts w:ascii="Times New Roman" w:hAnsi="Times New Roman"/>
          <w:sz w:val="28"/>
          <w:szCs w:val="28"/>
          <w:u w:val="single"/>
          <w:lang w:val="uk-UA"/>
        </w:rPr>
        <w:t>за вибором студента</w:t>
      </w:r>
      <w:r w:rsidRPr="00964F02">
        <w:rPr>
          <w:rFonts w:ascii="Times New Roman" w:hAnsi="Times New Roman"/>
          <w:sz w:val="28"/>
          <w:szCs w:val="28"/>
          <w:lang w:val="uk-UA"/>
        </w:rPr>
        <w:t xml:space="preserve"> «Анатомія і фізіологія риб» (3 к., </w:t>
      </w:r>
      <w:r w:rsidRPr="00964F02">
        <w:rPr>
          <w:rFonts w:ascii="Times New Roman" w:hAnsi="Times New Roman"/>
          <w:sz w:val="28"/>
          <w:szCs w:val="28"/>
          <w:lang w:val="en-US"/>
        </w:rPr>
        <w:t>I</w:t>
      </w:r>
      <w:r w:rsidRPr="00964F02">
        <w:rPr>
          <w:rFonts w:ascii="Times New Roman" w:hAnsi="Times New Roman"/>
          <w:sz w:val="28"/>
          <w:szCs w:val="28"/>
          <w:lang w:val="uk-UA"/>
        </w:rPr>
        <w:t xml:space="preserve"> семестр).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 xml:space="preserve">Відповідальний за формування і забезпеч.  дисципліни </w:t>
      </w:r>
      <w:r w:rsidRPr="00964F02">
        <w:rPr>
          <w:rFonts w:ascii="Times New Roman" w:hAnsi="Times New Roman"/>
          <w:sz w:val="28"/>
          <w:szCs w:val="28"/>
          <w:u w:val="single"/>
          <w:lang w:val="uk-UA"/>
        </w:rPr>
        <w:t>за вибором студента</w:t>
      </w:r>
      <w:r w:rsidRPr="00964F02">
        <w:rPr>
          <w:rFonts w:ascii="Times New Roman" w:hAnsi="Times New Roman"/>
          <w:sz w:val="28"/>
          <w:szCs w:val="28"/>
          <w:lang w:val="uk-UA"/>
        </w:rPr>
        <w:t xml:space="preserve"> «Анатомія і фізіологія мисливських та диких тварин» (3 к., </w:t>
      </w:r>
      <w:r w:rsidRPr="00964F02">
        <w:rPr>
          <w:rFonts w:ascii="Times New Roman" w:hAnsi="Times New Roman"/>
          <w:sz w:val="28"/>
          <w:szCs w:val="28"/>
          <w:lang w:val="en-US"/>
        </w:rPr>
        <w:t>I</w:t>
      </w:r>
      <w:r w:rsidRPr="00964F02">
        <w:rPr>
          <w:rFonts w:ascii="Times New Roman" w:hAnsi="Times New Roman"/>
          <w:sz w:val="28"/>
          <w:szCs w:val="28"/>
          <w:lang w:val="uk-UA"/>
        </w:rPr>
        <w:t xml:space="preserve"> семестр).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 xml:space="preserve">Відповідальний за формування і забезпеч.  дисципліни </w:t>
      </w:r>
      <w:r w:rsidRPr="00964F02">
        <w:rPr>
          <w:rFonts w:ascii="Times New Roman" w:hAnsi="Times New Roman"/>
          <w:sz w:val="28"/>
          <w:szCs w:val="28"/>
          <w:u w:val="single"/>
          <w:lang w:val="uk-UA"/>
        </w:rPr>
        <w:t>за вибором студента</w:t>
      </w:r>
      <w:r w:rsidRPr="00964F02">
        <w:rPr>
          <w:rFonts w:ascii="Times New Roman" w:hAnsi="Times New Roman"/>
          <w:sz w:val="28"/>
          <w:szCs w:val="28"/>
          <w:lang w:val="uk-UA"/>
        </w:rPr>
        <w:t xml:space="preserve"> «Санітарна мікробіологія» (3 к., </w:t>
      </w:r>
      <w:r w:rsidRPr="00964F02">
        <w:rPr>
          <w:rFonts w:ascii="Times New Roman" w:hAnsi="Times New Roman"/>
          <w:sz w:val="28"/>
          <w:szCs w:val="28"/>
          <w:lang w:val="en-US"/>
        </w:rPr>
        <w:t>I</w:t>
      </w:r>
      <w:r w:rsidRPr="00964F02">
        <w:rPr>
          <w:rFonts w:ascii="Times New Roman" w:hAnsi="Times New Roman"/>
          <w:sz w:val="28"/>
          <w:szCs w:val="28"/>
          <w:lang w:val="uk-UA"/>
        </w:rPr>
        <w:t xml:space="preserve"> семестр).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 xml:space="preserve">Відповідальний за формування і забезпеч.  дисципліни </w:t>
      </w:r>
      <w:r w:rsidRPr="00964F02">
        <w:rPr>
          <w:rFonts w:ascii="Times New Roman" w:hAnsi="Times New Roman"/>
          <w:sz w:val="28"/>
          <w:szCs w:val="28"/>
          <w:u w:val="single"/>
          <w:lang w:val="uk-UA"/>
        </w:rPr>
        <w:t>за вибором студента</w:t>
      </w:r>
      <w:r w:rsidRPr="00964F02">
        <w:rPr>
          <w:rFonts w:ascii="Times New Roman" w:hAnsi="Times New Roman"/>
          <w:sz w:val="28"/>
          <w:szCs w:val="28"/>
          <w:lang w:val="uk-UA"/>
        </w:rPr>
        <w:t xml:space="preserve"> «Санітарна вірусологія» (3 к., </w:t>
      </w:r>
      <w:r w:rsidRPr="00964F02">
        <w:rPr>
          <w:rFonts w:ascii="Times New Roman" w:hAnsi="Times New Roman"/>
          <w:sz w:val="28"/>
          <w:szCs w:val="28"/>
          <w:lang w:val="en-US"/>
        </w:rPr>
        <w:t>II</w:t>
      </w:r>
      <w:r w:rsidRPr="00964F02">
        <w:rPr>
          <w:rFonts w:ascii="Times New Roman" w:hAnsi="Times New Roman"/>
          <w:sz w:val="28"/>
          <w:szCs w:val="28"/>
          <w:lang w:val="uk-UA"/>
        </w:rPr>
        <w:t xml:space="preserve"> семестр).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 xml:space="preserve">Відповідальний за формування і забезпеч.  дисципліни </w:t>
      </w:r>
      <w:r w:rsidRPr="00964F02">
        <w:rPr>
          <w:rFonts w:ascii="Times New Roman" w:hAnsi="Times New Roman"/>
          <w:sz w:val="28"/>
          <w:szCs w:val="28"/>
          <w:u w:val="single"/>
          <w:lang w:val="uk-UA"/>
        </w:rPr>
        <w:t>за вибором студента</w:t>
      </w:r>
      <w:r w:rsidRPr="00964F02">
        <w:rPr>
          <w:rFonts w:ascii="Times New Roman" w:hAnsi="Times New Roman"/>
          <w:sz w:val="28"/>
          <w:szCs w:val="28"/>
          <w:lang w:val="uk-UA"/>
        </w:rPr>
        <w:t xml:space="preserve"> «Менеджмент та маркетинг у ветеринарній медицині» (3 к., </w:t>
      </w:r>
      <w:r w:rsidRPr="00964F02">
        <w:rPr>
          <w:rFonts w:ascii="Times New Roman" w:hAnsi="Times New Roman"/>
          <w:sz w:val="28"/>
          <w:szCs w:val="28"/>
          <w:lang w:val="en-US"/>
        </w:rPr>
        <w:t>II</w:t>
      </w:r>
      <w:r w:rsidRPr="00964F02">
        <w:rPr>
          <w:rFonts w:ascii="Times New Roman" w:hAnsi="Times New Roman"/>
          <w:sz w:val="28"/>
          <w:szCs w:val="28"/>
          <w:lang w:val="uk-UA"/>
        </w:rPr>
        <w:t xml:space="preserve"> семестр).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 xml:space="preserve">Відповідальний за формування і забезпеч.  дисципліни </w:t>
      </w:r>
      <w:r w:rsidRPr="00964F02">
        <w:rPr>
          <w:rFonts w:ascii="Times New Roman" w:hAnsi="Times New Roman"/>
          <w:sz w:val="28"/>
          <w:szCs w:val="28"/>
          <w:u w:val="single"/>
          <w:lang w:val="uk-UA"/>
        </w:rPr>
        <w:t>за вибором студента</w:t>
      </w:r>
      <w:r w:rsidRPr="00964F02">
        <w:rPr>
          <w:rFonts w:ascii="Times New Roman" w:hAnsi="Times New Roman"/>
          <w:sz w:val="28"/>
          <w:szCs w:val="28"/>
          <w:lang w:val="uk-UA"/>
        </w:rPr>
        <w:t xml:space="preserve"> «Анатомія і фізіологія бджіл» (3 к., </w:t>
      </w:r>
      <w:r w:rsidRPr="00964F02">
        <w:rPr>
          <w:rFonts w:ascii="Times New Roman" w:hAnsi="Times New Roman"/>
          <w:sz w:val="28"/>
          <w:szCs w:val="28"/>
          <w:lang w:val="en-US"/>
        </w:rPr>
        <w:t>II</w:t>
      </w:r>
      <w:r w:rsidRPr="00964F02">
        <w:rPr>
          <w:rFonts w:ascii="Times New Roman" w:hAnsi="Times New Roman"/>
          <w:sz w:val="28"/>
          <w:szCs w:val="28"/>
          <w:lang w:val="uk-UA"/>
        </w:rPr>
        <w:t xml:space="preserve"> семестр).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 xml:space="preserve">Відповідальний за формування і забезпеч.  дисципліни </w:t>
      </w:r>
      <w:r w:rsidRPr="00964F02">
        <w:rPr>
          <w:rFonts w:ascii="Times New Roman" w:hAnsi="Times New Roman"/>
          <w:sz w:val="28"/>
          <w:szCs w:val="28"/>
          <w:u w:val="single"/>
          <w:lang w:val="uk-UA"/>
        </w:rPr>
        <w:t>за вибором студента</w:t>
      </w:r>
      <w:r w:rsidRPr="00964F02">
        <w:rPr>
          <w:rFonts w:ascii="Times New Roman" w:hAnsi="Times New Roman"/>
          <w:sz w:val="28"/>
          <w:szCs w:val="28"/>
          <w:lang w:val="uk-UA"/>
        </w:rPr>
        <w:t xml:space="preserve"> «Хвороби екзотичних тварин» (4 к., </w:t>
      </w:r>
      <w:r w:rsidRPr="00964F02">
        <w:rPr>
          <w:rFonts w:ascii="Times New Roman" w:hAnsi="Times New Roman"/>
          <w:sz w:val="28"/>
          <w:szCs w:val="28"/>
          <w:lang w:val="en-US"/>
        </w:rPr>
        <w:t>I</w:t>
      </w:r>
      <w:r w:rsidRPr="00964F02">
        <w:rPr>
          <w:rFonts w:ascii="Times New Roman" w:hAnsi="Times New Roman"/>
          <w:sz w:val="28"/>
          <w:szCs w:val="28"/>
          <w:lang w:val="uk-UA"/>
        </w:rPr>
        <w:t xml:space="preserve"> семестр).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Відповідальний за формування і забезпеч.  дисципліни за вибором студента «Хвороби хутрових звірів і кролів» (4 к., I семестр).</w:t>
      </w:r>
    </w:p>
    <w:p w:rsidR="00060272" w:rsidRPr="00964F02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 xml:space="preserve">Відповідальний за формування і забезпеч.  дисципліни </w:t>
      </w:r>
      <w:r w:rsidRPr="00964F02">
        <w:rPr>
          <w:rFonts w:ascii="Times New Roman" w:hAnsi="Times New Roman"/>
          <w:sz w:val="28"/>
          <w:szCs w:val="28"/>
          <w:u w:val="single"/>
          <w:lang w:val="uk-UA"/>
        </w:rPr>
        <w:t>за вибором студента</w:t>
      </w:r>
      <w:r w:rsidRPr="00964F02">
        <w:rPr>
          <w:rFonts w:ascii="Times New Roman" w:hAnsi="Times New Roman"/>
          <w:sz w:val="28"/>
          <w:szCs w:val="28"/>
          <w:lang w:val="uk-UA"/>
        </w:rPr>
        <w:t xml:space="preserve"> «Культура ведення ветеринарного бізнесу».</w:t>
      </w:r>
    </w:p>
    <w:p w:rsidR="00060272" w:rsidRPr="001B4BC0" w:rsidRDefault="00060272" w:rsidP="001B4BC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964F02">
        <w:rPr>
          <w:rFonts w:ascii="Times New Roman" w:hAnsi="Times New Roman"/>
          <w:sz w:val="28"/>
          <w:szCs w:val="28"/>
          <w:lang w:val="uk-UA"/>
        </w:rPr>
        <w:t>Відповідальний за формування і забезпеч.  дисципліни за вибор</w:t>
      </w:r>
      <w:r w:rsidRPr="001B4BC0">
        <w:rPr>
          <w:rFonts w:ascii="Times New Roman" w:hAnsi="Times New Roman"/>
          <w:sz w:val="20"/>
          <w:szCs w:val="20"/>
          <w:lang w:val="uk-UA"/>
        </w:rPr>
        <w:t>ом студента «Ветеринарна стоматологія».</w:t>
      </w:r>
    </w:p>
    <w:sectPr w:rsidR="00060272" w:rsidRPr="001B4BC0" w:rsidSect="00A47315">
      <w:pgSz w:w="11906" w:h="16838"/>
      <w:pgMar w:top="1135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2A"/>
    <w:multiLevelType w:val="multilevel"/>
    <w:tmpl w:val="75B8AEE2"/>
    <w:lvl w:ilvl="0">
      <w:start w:val="2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B1900BE"/>
    <w:multiLevelType w:val="hybridMultilevel"/>
    <w:tmpl w:val="80629D5C"/>
    <w:lvl w:ilvl="0" w:tplc="3A3C6C8E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C922A5"/>
    <w:multiLevelType w:val="hybridMultilevel"/>
    <w:tmpl w:val="3C9CBE2C"/>
    <w:lvl w:ilvl="0" w:tplc="347E37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F17736B"/>
    <w:multiLevelType w:val="hybridMultilevel"/>
    <w:tmpl w:val="4E4AEC2A"/>
    <w:lvl w:ilvl="0" w:tplc="3A3C6C8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0D8"/>
    <w:rsid w:val="0000115C"/>
    <w:rsid w:val="00001510"/>
    <w:rsid w:val="00001D07"/>
    <w:rsid w:val="0000258F"/>
    <w:rsid w:val="00007DB3"/>
    <w:rsid w:val="0001252B"/>
    <w:rsid w:val="00013308"/>
    <w:rsid w:val="000154A9"/>
    <w:rsid w:val="00015F06"/>
    <w:rsid w:val="00017394"/>
    <w:rsid w:val="00020C26"/>
    <w:rsid w:val="00020EB8"/>
    <w:rsid w:val="00030324"/>
    <w:rsid w:val="00030BA9"/>
    <w:rsid w:val="00031D1C"/>
    <w:rsid w:val="00032035"/>
    <w:rsid w:val="000348DB"/>
    <w:rsid w:val="00034E2F"/>
    <w:rsid w:val="00035539"/>
    <w:rsid w:val="00035A61"/>
    <w:rsid w:val="00040ABF"/>
    <w:rsid w:val="00041189"/>
    <w:rsid w:val="000449C0"/>
    <w:rsid w:val="00044C7D"/>
    <w:rsid w:val="0004528C"/>
    <w:rsid w:val="000466BF"/>
    <w:rsid w:val="000466D0"/>
    <w:rsid w:val="0004751B"/>
    <w:rsid w:val="000512E8"/>
    <w:rsid w:val="000532CA"/>
    <w:rsid w:val="00054147"/>
    <w:rsid w:val="00060272"/>
    <w:rsid w:val="00063EC7"/>
    <w:rsid w:val="0006720F"/>
    <w:rsid w:val="00067C38"/>
    <w:rsid w:val="000706AF"/>
    <w:rsid w:val="00070CDC"/>
    <w:rsid w:val="00071707"/>
    <w:rsid w:val="000736A7"/>
    <w:rsid w:val="000740F7"/>
    <w:rsid w:val="000753F6"/>
    <w:rsid w:val="00077EE3"/>
    <w:rsid w:val="00080B68"/>
    <w:rsid w:val="00086F80"/>
    <w:rsid w:val="00087547"/>
    <w:rsid w:val="00094B1D"/>
    <w:rsid w:val="000967A1"/>
    <w:rsid w:val="00097643"/>
    <w:rsid w:val="000A039D"/>
    <w:rsid w:val="000A33E4"/>
    <w:rsid w:val="000A3580"/>
    <w:rsid w:val="000A3824"/>
    <w:rsid w:val="000A3B62"/>
    <w:rsid w:val="000A5B0B"/>
    <w:rsid w:val="000B2E96"/>
    <w:rsid w:val="000B3116"/>
    <w:rsid w:val="000B3A5D"/>
    <w:rsid w:val="000B4D7D"/>
    <w:rsid w:val="000B64DF"/>
    <w:rsid w:val="000C020A"/>
    <w:rsid w:val="000C0651"/>
    <w:rsid w:val="000C0D3F"/>
    <w:rsid w:val="000C23F1"/>
    <w:rsid w:val="000C3A8A"/>
    <w:rsid w:val="000D0301"/>
    <w:rsid w:val="000D3871"/>
    <w:rsid w:val="000D6F54"/>
    <w:rsid w:val="000E33A3"/>
    <w:rsid w:val="000E4234"/>
    <w:rsid w:val="000F02FD"/>
    <w:rsid w:val="000F0987"/>
    <w:rsid w:val="000F5A96"/>
    <w:rsid w:val="000F5D48"/>
    <w:rsid w:val="00102552"/>
    <w:rsid w:val="001056A0"/>
    <w:rsid w:val="00107267"/>
    <w:rsid w:val="00107C12"/>
    <w:rsid w:val="001120D4"/>
    <w:rsid w:val="00112550"/>
    <w:rsid w:val="00112930"/>
    <w:rsid w:val="001158B9"/>
    <w:rsid w:val="001169E8"/>
    <w:rsid w:val="001215B5"/>
    <w:rsid w:val="00123802"/>
    <w:rsid w:val="00123B42"/>
    <w:rsid w:val="00123DEB"/>
    <w:rsid w:val="00126813"/>
    <w:rsid w:val="001353CD"/>
    <w:rsid w:val="00145715"/>
    <w:rsid w:val="00146209"/>
    <w:rsid w:val="001529FD"/>
    <w:rsid w:val="00154E4C"/>
    <w:rsid w:val="001609EE"/>
    <w:rsid w:val="00162A72"/>
    <w:rsid w:val="00162F1F"/>
    <w:rsid w:val="00163219"/>
    <w:rsid w:val="0016374E"/>
    <w:rsid w:val="00163D02"/>
    <w:rsid w:val="0016457D"/>
    <w:rsid w:val="00164C2F"/>
    <w:rsid w:val="00180E95"/>
    <w:rsid w:val="00197A31"/>
    <w:rsid w:val="001A161B"/>
    <w:rsid w:val="001A4E93"/>
    <w:rsid w:val="001B45F3"/>
    <w:rsid w:val="001B4BC0"/>
    <w:rsid w:val="001B520D"/>
    <w:rsid w:val="001C00B4"/>
    <w:rsid w:val="001C033D"/>
    <w:rsid w:val="001C12A6"/>
    <w:rsid w:val="001C14A4"/>
    <w:rsid w:val="001C22F1"/>
    <w:rsid w:val="001D00B6"/>
    <w:rsid w:val="001D455C"/>
    <w:rsid w:val="001D6CB5"/>
    <w:rsid w:val="001E31A0"/>
    <w:rsid w:val="001E48E0"/>
    <w:rsid w:val="001E7CD2"/>
    <w:rsid w:val="001F01E1"/>
    <w:rsid w:val="001F565D"/>
    <w:rsid w:val="001F6BE2"/>
    <w:rsid w:val="00200B11"/>
    <w:rsid w:val="00205236"/>
    <w:rsid w:val="00205585"/>
    <w:rsid w:val="00207330"/>
    <w:rsid w:val="00212888"/>
    <w:rsid w:val="0021360A"/>
    <w:rsid w:val="00223984"/>
    <w:rsid w:val="00226E5D"/>
    <w:rsid w:val="00231251"/>
    <w:rsid w:val="00241528"/>
    <w:rsid w:val="002455B7"/>
    <w:rsid w:val="00247885"/>
    <w:rsid w:val="0025680C"/>
    <w:rsid w:val="0025727D"/>
    <w:rsid w:val="00260779"/>
    <w:rsid w:val="002623C6"/>
    <w:rsid w:val="002628B3"/>
    <w:rsid w:val="00266CE1"/>
    <w:rsid w:val="0027072B"/>
    <w:rsid w:val="0027181F"/>
    <w:rsid w:val="00272340"/>
    <w:rsid w:val="002723E3"/>
    <w:rsid w:val="00273FDE"/>
    <w:rsid w:val="002745D0"/>
    <w:rsid w:val="002804FB"/>
    <w:rsid w:val="0028118B"/>
    <w:rsid w:val="00281A7D"/>
    <w:rsid w:val="00282AAF"/>
    <w:rsid w:val="002848D8"/>
    <w:rsid w:val="002863B9"/>
    <w:rsid w:val="00291AF8"/>
    <w:rsid w:val="002944DC"/>
    <w:rsid w:val="00294CEC"/>
    <w:rsid w:val="00295F7D"/>
    <w:rsid w:val="00296185"/>
    <w:rsid w:val="002A05B3"/>
    <w:rsid w:val="002A07F5"/>
    <w:rsid w:val="002A144D"/>
    <w:rsid w:val="002A6415"/>
    <w:rsid w:val="002B34EA"/>
    <w:rsid w:val="002C4239"/>
    <w:rsid w:val="002C76D8"/>
    <w:rsid w:val="002D76AE"/>
    <w:rsid w:val="002E2C36"/>
    <w:rsid w:val="002E512C"/>
    <w:rsid w:val="002E5889"/>
    <w:rsid w:val="002F2AB7"/>
    <w:rsid w:val="002F554B"/>
    <w:rsid w:val="00302CF5"/>
    <w:rsid w:val="00304113"/>
    <w:rsid w:val="00304BE0"/>
    <w:rsid w:val="00305E76"/>
    <w:rsid w:val="0030621C"/>
    <w:rsid w:val="00307012"/>
    <w:rsid w:val="00311C07"/>
    <w:rsid w:val="003137ED"/>
    <w:rsid w:val="00313C84"/>
    <w:rsid w:val="003154AF"/>
    <w:rsid w:val="0032251A"/>
    <w:rsid w:val="00322BE9"/>
    <w:rsid w:val="00323342"/>
    <w:rsid w:val="00324BE5"/>
    <w:rsid w:val="00325A65"/>
    <w:rsid w:val="0033135B"/>
    <w:rsid w:val="00331EF0"/>
    <w:rsid w:val="00334976"/>
    <w:rsid w:val="00335448"/>
    <w:rsid w:val="003355A5"/>
    <w:rsid w:val="00341568"/>
    <w:rsid w:val="0034330D"/>
    <w:rsid w:val="003503CA"/>
    <w:rsid w:val="003507B0"/>
    <w:rsid w:val="003523D7"/>
    <w:rsid w:val="003575DA"/>
    <w:rsid w:val="00357858"/>
    <w:rsid w:val="00361D12"/>
    <w:rsid w:val="003640CF"/>
    <w:rsid w:val="00364CC1"/>
    <w:rsid w:val="0038050F"/>
    <w:rsid w:val="0038284C"/>
    <w:rsid w:val="00384115"/>
    <w:rsid w:val="00384D1F"/>
    <w:rsid w:val="00385A92"/>
    <w:rsid w:val="00393990"/>
    <w:rsid w:val="003A0E28"/>
    <w:rsid w:val="003A3762"/>
    <w:rsid w:val="003A50A7"/>
    <w:rsid w:val="003A5DCB"/>
    <w:rsid w:val="003A6D3B"/>
    <w:rsid w:val="003B2CAD"/>
    <w:rsid w:val="003C1158"/>
    <w:rsid w:val="003C1D5A"/>
    <w:rsid w:val="003C4610"/>
    <w:rsid w:val="003C46EA"/>
    <w:rsid w:val="003D0304"/>
    <w:rsid w:val="003D2294"/>
    <w:rsid w:val="003D5DC4"/>
    <w:rsid w:val="003E2C2E"/>
    <w:rsid w:val="003E2DD8"/>
    <w:rsid w:val="003E6AD7"/>
    <w:rsid w:val="003F556D"/>
    <w:rsid w:val="003F5753"/>
    <w:rsid w:val="0040125F"/>
    <w:rsid w:val="00405CA2"/>
    <w:rsid w:val="004076F9"/>
    <w:rsid w:val="0041071C"/>
    <w:rsid w:val="00413BAE"/>
    <w:rsid w:val="0042047A"/>
    <w:rsid w:val="00421E26"/>
    <w:rsid w:val="00425D85"/>
    <w:rsid w:val="0043055C"/>
    <w:rsid w:val="004358B3"/>
    <w:rsid w:val="004373EE"/>
    <w:rsid w:val="00440AAA"/>
    <w:rsid w:val="00441008"/>
    <w:rsid w:val="00445A98"/>
    <w:rsid w:val="00453DE9"/>
    <w:rsid w:val="00455996"/>
    <w:rsid w:val="0045771E"/>
    <w:rsid w:val="00457F84"/>
    <w:rsid w:val="00464539"/>
    <w:rsid w:val="00465285"/>
    <w:rsid w:val="00467161"/>
    <w:rsid w:val="0047186E"/>
    <w:rsid w:val="004719C0"/>
    <w:rsid w:val="0047226A"/>
    <w:rsid w:val="00480EFA"/>
    <w:rsid w:val="004864D9"/>
    <w:rsid w:val="0048716A"/>
    <w:rsid w:val="00496865"/>
    <w:rsid w:val="004A0D0C"/>
    <w:rsid w:val="004A2AF2"/>
    <w:rsid w:val="004B000C"/>
    <w:rsid w:val="004B08EA"/>
    <w:rsid w:val="004B3496"/>
    <w:rsid w:val="004B51F4"/>
    <w:rsid w:val="004C06D1"/>
    <w:rsid w:val="004C665A"/>
    <w:rsid w:val="004D0411"/>
    <w:rsid w:val="004D06AB"/>
    <w:rsid w:val="004D09B7"/>
    <w:rsid w:val="004D24CA"/>
    <w:rsid w:val="004D359D"/>
    <w:rsid w:val="004D39EF"/>
    <w:rsid w:val="004D46A8"/>
    <w:rsid w:val="004D5CD3"/>
    <w:rsid w:val="004E2136"/>
    <w:rsid w:val="004E238C"/>
    <w:rsid w:val="004E4619"/>
    <w:rsid w:val="004E5A8C"/>
    <w:rsid w:val="004E7FB6"/>
    <w:rsid w:val="004F4D93"/>
    <w:rsid w:val="004F6A94"/>
    <w:rsid w:val="004F7CF6"/>
    <w:rsid w:val="00501A94"/>
    <w:rsid w:val="00504F19"/>
    <w:rsid w:val="00511125"/>
    <w:rsid w:val="005118C2"/>
    <w:rsid w:val="00511DA3"/>
    <w:rsid w:val="0051353C"/>
    <w:rsid w:val="00515CD4"/>
    <w:rsid w:val="0052258F"/>
    <w:rsid w:val="00522A38"/>
    <w:rsid w:val="00523945"/>
    <w:rsid w:val="0052414F"/>
    <w:rsid w:val="005260A6"/>
    <w:rsid w:val="005271FB"/>
    <w:rsid w:val="005335EE"/>
    <w:rsid w:val="0053704F"/>
    <w:rsid w:val="0053749C"/>
    <w:rsid w:val="00537852"/>
    <w:rsid w:val="00537B90"/>
    <w:rsid w:val="00543292"/>
    <w:rsid w:val="00546AAA"/>
    <w:rsid w:val="00547E6C"/>
    <w:rsid w:val="00550B16"/>
    <w:rsid w:val="00552670"/>
    <w:rsid w:val="00554FFA"/>
    <w:rsid w:val="0055619B"/>
    <w:rsid w:val="00565484"/>
    <w:rsid w:val="00566F58"/>
    <w:rsid w:val="0057001E"/>
    <w:rsid w:val="00570FE2"/>
    <w:rsid w:val="005713C3"/>
    <w:rsid w:val="0057197D"/>
    <w:rsid w:val="00575261"/>
    <w:rsid w:val="00575A7A"/>
    <w:rsid w:val="005774A4"/>
    <w:rsid w:val="00580EB4"/>
    <w:rsid w:val="00581FEE"/>
    <w:rsid w:val="005820A2"/>
    <w:rsid w:val="00587CCD"/>
    <w:rsid w:val="00594E93"/>
    <w:rsid w:val="00595CF4"/>
    <w:rsid w:val="0059676C"/>
    <w:rsid w:val="005A1188"/>
    <w:rsid w:val="005A5A27"/>
    <w:rsid w:val="005A7854"/>
    <w:rsid w:val="005B0054"/>
    <w:rsid w:val="005B0A07"/>
    <w:rsid w:val="005B126D"/>
    <w:rsid w:val="005B159E"/>
    <w:rsid w:val="005B47AC"/>
    <w:rsid w:val="005B6680"/>
    <w:rsid w:val="005B7E2B"/>
    <w:rsid w:val="005C4DB8"/>
    <w:rsid w:val="005C5BAE"/>
    <w:rsid w:val="005D3587"/>
    <w:rsid w:val="005D7293"/>
    <w:rsid w:val="005D79C2"/>
    <w:rsid w:val="005E0385"/>
    <w:rsid w:val="005E5702"/>
    <w:rsid w:val="005F6BE0"/>
    <w:rsid w:val="00600A3F"/>
    <w:rsid w:val="00602194"/>
    <w:rsid w:val="00602947"/>
    <w:rsid w:val="00610D39"/>
    <w:rsid w:val="00616023"/>
    <w:rsid w:val="00616BD0"/>
    <w:rsid w:val="0061750F"/>
    <w:rsid w:val="0062054F"/>
    <w:rsid w:val="00621527"/>
    <w:rsid w:val="00621C90"/>
    <w:rsid w:val="00625770"/>
    <w:rsid w:val="00630EBA"/>
    <w:rsid w:val="0063184E"/>
    <w:rsid w:val="00631B7F"/>
    <w:rsid w:val="00635149"/>
    <w:rsid w:val="0063549B"/>
    <w:rsid w:val="00644A38"/>
    <w:rsid w:val="006471AE"/>
    <w:rsid w:val="006507B8"/>
    <w:rsid w:val="006515F6"/>
    <w:rsid w:val="00652508"/>
    <w:rsid w:val="0065423B"/>
    <w:rsid w:val="00657FEA"/>
    <w:rsid w:val="00660055"/>
    <w:rsid w:val="00660CA9"/>
    <w:rsid w:val="00660E38"/>
    <w:rsid w:val="00661307"/>
    <w:rsid w:val="00665857"/>
    <w:rsid w:val="00665D24"/>
    <w:rsid w:val="00667B8F"/>
    <w:rsid w:val="00671CED"/>
    <w:rsid w:val="00674A06"/>
    <w:rsid w:val="00676125"/>
    <w:rsid w:val="006839D4"/>
    <w:rsid w:val="006925EF"/>
    <w:rsid w:val="00692F24"/>
    <w:rsid w:val="00695EEA"/>
    <w:rsid w:val="006A1AC0"/>
    <w:rsid w:val="006A327C"/>
    <w:rsid w:val="006A32BA"/>
    <w:rsid w:val="006A3AEB"/>
    <w:rsid w:val="006A58A7"/>
    <w:rsid w:val="006B08B2"/>
    <w:rsid w:val="006B3373"/>
    <w:rsid w:val="006B37EC"/>
    <w:rsid w:val="006B67AE"/>
    <w:rsid w:val="006D4916"/>
    <w:rsid w:val="006D655B"/>
    <w:rsid w:val="006D66C4"/>
    <w:rsid w:val="006E3267"/>
    <w:rsid w:val="006E62FC"/>
    <w:rsid w:val="006E7177"/>
    <w:rsid w:val="006F07FE"/>
    <w:rsid w:val="006F1B10"/>
    <w:rsid w:val="006F1E35"/>
    <w:rsid w:val="006F44AD"/>
    <w:rsid w:val="006F4EBB"/>
    <w:rsid w:val="006F65AC"/>
    <w:rsid w:val="00705552"/>
    <w:rsid w:val="00714776"/>
    <w:rsid w:val="00716341"/>
    <w:rsid w:val="00720277"/>
    <w:rsid w:val="00720306"/>
    <w:rsid w:val="00720C0A"/>
    <w:rsid w:val="00722745"/>
    <w:rsid w:val="0072564F"/>
    <w:rsid w:val="007264C8"/>
    <w:rsid w:val="00737C29"/>
    <w:rsid w:val="00737CDA"/>
    <w:rsid w:val="00737F78"/>
    <w:rsid w:val="00742287"/>
    <w:rsid w:val="0074494E"/>
    <w:rsid w:val="00744A67"/>
    <w:rsid w:val="00745F31"/>
    <w:rsid w:val="0074670A"/>
    <w:rsid w:val="00746F3F"/>
    <w:rsid w:val="00751B04"/>
    <w:rsid w:val="00755CE1"/>
    <w:rsid w:val="00755D91"/>
    <w:rsid w:val="00757E8B"/>
    <w:rsid w:val="007600DD"/>
    <w:rsid w:val="00764032"/>
    <w:rsid w:val="00764A60"/>
    <w:rsid w:val="00764B7F"/>
    <w:rsid w:val="00770276"/>
    <w:rsid w:val="007703CE"/>
    <w:rsid w:val="00770783"/>
    <w:rsid w:val="00772B12"/>
    <w:rsid w:val="00774117"/>
    <w:rsid w:val="00777211"/>
    <w:rsid w:val="00782D87"/>
    <w:rsid w:val="007856D7"/>
    <w:rsid w:val="00794693"/>
    <w:rsid w:val="007A2A2E"/>
    <w:rsid w:val="007A4183"/>
    <w:rsid w:val="007A5BE0"/>
    <w:rsid w:val="007A5CAE"/>
    <w:rsid w:val="007A7CE2"/>
    <w:rsid w:val="007B03BB"/>
    <w:rsid w:val="007B19CC"/>
    <w:rsid w:val="007B26F6"/>
    <w:rsid w:val="007B5AF9"/>
    <w:rsid w:val="007C1A1F"/>
    <w:rsid w:val="007C25BF"/>
    <w:rsid w:val="007C53E4"/>
    <w:rsid w:val="007D0A39"/>
    <w:rsid w:val="007D66CC"/>
    <w:rsid w:val="007E7155"/>
    <w:rsid w:val="007F042F"/>
    <w:rsid w:val="007F0A26"/>
    <w:rsid w:val="007F20BA"/>
    <w:rsid w:val="007F2E36"/>
    <w:rsid w:val="007F3AF8"/>
    <w:rsid w:val="007F572F"/>
    <w:rsid w:val="00805E20"/>
    <w:rsid w:val="008073CD"/>
    <w:rsid w:val="00807A60"/>
    <w:rsid w:val="00807B9D"/>
    <w:rsid w:val="00811B4F"/>
    <w:rsid w:val="00813C76"/>
    <w:rsid w:val="00815C2D"/>
    <w:rsid w:val="00816537"/>
    <w:rsid w:val="00816D14"/>
    <w:rsid w:val="00820224"/>
    <w:rsid w:val="00822725"/>
    <w:rsid w:val="00822AFF"/>
    <w:rsid w:val="0082550E"/>
    <w:rsid w:val="00825D56"/>
    <w:rsid w:val="00825E4B"/>
    <w:rsid w:val="008329F6"/>
    <w:rsid w:val="00836756"/>
    <w:rsid w:val="008372BF"/>
    <w:rsid w:val="008406D7"/>
    <w:rsid w:val="00840AEA"/>
    <w:rsid w:val="00843159"/>
    <w:rsid w:val="00852011"/>
    <w:rsid w:val="00853DAA"/>
    <w:rsid w:val="008572F8"/>
    <w:rsid w:val="00861442"/>
    <w:rsid w:val="00865521"/>
    <w:rsid w:val="008736DE"/>
    <w:rsid w:val="00874378"/>
    <w:rsid w:val="008760C3"/>
    <w:rsid w:val="0087667B"/>
    <w:rsid w:val="00877E4C"/>
    <w:rsid w:val="00880B1B"/>
    <w:rsid w:val="00881D38"/>
    <w:rsid w:val="008919A2"/>
    <w:rsid w:val="008A2833"/>
    <w:rsid w:val="008A3838"/>
    <w:rsid w:val="008A5FD9"/>
    <w:rsid w:val="008B4FB0"/>
    <w:rsid w:val="008B7BB2"/>
    <w:rsid w:val="008C29CE"/>
    <w:rsid w:val="008C6DF3"/>
    <w:rsid w:val="008C74FD"/>
    <w:rsid w:val="008D001E"/>
    <w:rsid w:val="008D0D13"/>
    <w:rsid w:val="008D245F"/>
    <w:rsid w:val="008D47E1"/>
    <w:rsid w:val="008E0C3A"/>
    <w:rsid w:val="008E4BF3"/>
    <w:rsid w:val="008E6265"/>
    <w:rsid w:val="008E654F"/>
    <w:rsid w:val="008F1A1B"/>
    <w:rsid w:val="008F2682"/>
    <w:rsid w:val="008F6468"/>
    <w:rsid w:val="008F7703"/>
    <w:rsid w:val="008F7FCE"/>
    <w:rsid w:val="00903757"/>
    <w:rsid w:val="00904899"/>
    <w:rsid w:val="00912A3F"/>
    <w:rsid w:val="00914EB5"/>
    <w:rsid w:val="00924E6A"/>
    <w:rsid w:val="00927DB1"/>
    <w:rsid w:val="0094211C"/>
    <w:rsid w:val="0094363C"/>
    <w:rsid w:val="0094392A"/>
    <w:rsid w:val="00946ED3"/>
    <w:rsid w:val="00951091"/>
    <w:rsid w:val="009513CD"/>
    <w:rsid w:val="00951CBE"/>
    <w:rsid w:val="009566C8"/>
    <w:rsid w:val="00956FEF"/>
    <w:rsid w:val="00961C84"/>
    <w:rsid w:val="00962222"/>
    <w:rsid w:val="00962512"/>
    <w:rsid w:val="00963B5F"/>
    <w:rsid w:val="0096418E"/>
    <w:rsid w:val="00964F02"/>
    <w:rsid w:val="00965BB1"/>
    <w:rsid w:val="0096769B"/>
    <w:rsid w:val="009709E3"/>
    <w:rsid w:val="00974590"/>
    <w:rsid w:val="009818EE"/>
    <w:rsid w:val="00981BCB"/>
    <w:rsid w:val="00981EEA"/>
    <w:rsid w:val="0098398C"/>
    <w:rsid w:val="00984E9E"/>
    <w:rsid w:val="00986212"/>
    <w:rsid w:val="009A2764"/>
    <w:rsid w:val="009A3708"/>
    <w:rsid w:val="009B05C6"/>
    <w:rsid w:val="009B7B54"/>
    <w:rsid w:val="009C0FCA"/>
    <w:rsid w:val="009C3AE6"/>
    <w:rsid w:val="009C45C6"/>
    <w:rsid w:val="009C58E9"/>
    <w:rsid w:val="009C5930"/>
    <w:rsid w:val="009D0985"/>
    <w:rsid w:val="009D0CDA"/>
    <w:rsid w:val="009D6113"/>
    <w:rsid w:val="009E1FDB"/>
    <w:rsid w:val="009E3214"/>
    <w:rsid w:val="009E5C1D"/>
    <w:rsid w:val="009F5FFA"/>
    <w:rsid w:val="009F6C28"/>
    <w:rsid w:val="00A005D9"/>
    <w:rsid w:val="00A033A4"/>
    <w:rsid w:val="00A04749"/>
    <w:rsid w:val="00A158B6"/>
    <w:rsid w:val="00A161AF"/>
    <w:rsid w:val="00A21931"/>
    <w:rsid w:val="00A226B7"/>
    <w:rsid w:val="00A22FFF"/>
    <w:rsid w:val="00A24E7C"/>
    <w:rsid w:val="00A300B8"/>
    <w:rsid w:val="00A327C3"/>
    <w:rsid w:val="00A33658"/>
    <w:rsid w:val="00A36FB1"/>
    <w:rsid w:val="00A3719D"/>
    <w:rsid w:val="00A42789"/>
    <w:rsid w:val="00A47315"/>
    <w:rsid w:val="00A539E4"/>
    <w:rsid w:val="00A53D35"/>
    <w:rsid w:val="00A57778"/>
    <w:rsid w:val="00A57DFC"/>
    <w:rsid w:val="00A608EE"/>
    <w:rsid w:val="00A65517"/>
    <w:rsid w:val="00A66849"/>
    <w:rsid w:val="00A715C6"/>
    <w:rsid w:val="00A75A4D"/>
    <w:rsid w:val="00A75D3F"/>
    <w:rsid w:val="00A77C05"/>
    <w:rsid w:val="00A82A61"/>
    <w:rsid w:val="00A831D0"/>
    <w:rsid w:val="00A84178"/>
    <w:rsid w:val="00A84F30"/>
    <w:rsid w:val="00A85AD8"/>
    <w:rsid w:val="00A868CC"/>
    <w:rsid w:val="00A87C1C"/>
    <w:rsid w:val="00A92FEF"/>
    <w:rsid w:val="00A9678D"/>
    <w:rsid w:val="00AA2E4A"/>
    <w:rsid w:val="00AB17E9"/>
    <w:rsid w:val="00AB3D19"/>
    <w:rsid w:val="00AB61A5"/>
    <w:rsid w:val="00AB7718"/>
    <w:rsid w:val="00AC24C0"/>
    <w:rsid w:val="00AC3455"/>
    <w:rsid w:val="00AD0849"/>
    <w:rsid w:val="00AD0BB6"/>
    <w:rsid w:val="00AD2019"/>
    <w:rsid w:val="00AD2294"/>
    <w:rsid w:val="00AD36FB"/>
    <w:rsid w:val="00AD54E8"/>
    <w:rsid w:val="00AD6C1E"/>
    <w:rsid w:val="00AE58F4"/>
    <w:rsid w:val="00AF08B8"/>
    <w:rsid w:val="00AF3BD0"/>
    <w:rsid w:val="00AF51B3"/>
    <w:rsid w:val="00AF533F"/>
    <w:rsid w:val="00B038C3"/>
    <w:rsid w:val="00B07DAD"/>
    <w:rsid w:val="00B10DDF"/>
    <w:rsid w:val="00B14463"/>
    <w:rsid w:val="00B144DA"/>
    <w:rsid w:val="00B202AF"/>
    <w:rsid w:val="00B22EC2"/>
    <w:rsid w:val="00B263B8"/>
    <w:rsid w:val="00B31EDB"/>
    <w:rsid w:val="00B32A83"/>
    <w:rsid w:val="00B35F86"/>
    <w:rsid w:val="00B36391"/>
    <w:rsid w:val="00B37449"/>
    <w:rsid w:val="00B41269"/>
    <w:rsid w:val="00B41F1A"/>
    <w:rsid w:val="00B46D2B"/>
    <w:rsid w:val="00B50021"/>
    <w:rsid w:val="00B51B0D"/>
    <w:rsid w:val="00B579EE"/>
    <w:rsid w:val="00B57FF6"/>
    <w:rsid w:val="00B60C1D"/>
    <w:rsid w:val="00B63262"/>
    <w:rsid w:val="00B659DC"/>
    <w:rsid w:val="00B669E9"/>
    <w:rsid w:val="00B7075A"/>
    <w:rsid w:val="00B82F77"/>
    <w:rsid w:val="00B8656E"/>
    <w:rsid w:val="00B87C14"/>
    <w:rsid w:val="00B87F94"/>
    <w:rsid w:val="00B918C2"/>
    <w:rsid w:val="00B91C20"/>
    <w:rsid w:val="00B93AF9"/>
    <w:rsid w:val="00B976D5"/>
    <w:rsid w:val="00BA15B9"/>
    <w:rsid w:val="00BA1F66"/>
    <w:rsid w:val="00BA20E3"/>
    <w:rsid w:val="00BA2EB3"/>
    <w:rsid w:val="00BA7C20"/>
    <w:rsid w:val="00BB11E4"/>
    <w:rsid w:val="00BB12EA"/>
    <w:rsid w:val="00BB5646"/>
    <w:rsid w:val="00BB6616"/>
    <w:rsid w:val="00BC1DFA"/>
    <w:rsid w:val="00BC281D"/>
    <w:rsid w:val="00BC3929"/>
    <w:rsid w:val="00BC51F3"/>
    <w:rsid w:val="00BC7A6A"/>
    <w:rsid w:val="00BC7D52"/>
    <w:rsid w:val="00BC7F95"/>
    <w:rsid w:val="00BE0A34"/>
    <w:rsid w:val="00BE358E"/>
    <w:rsid w:val="00BE3A84"/>
    <w:rsid w:val="00BE3CEE"/>
    <w:rsid w:val="00BE4B7B"/>
    <w:rsid w:val="00BE6B4B"/>
    <w:rsid w:val="00BE7C99"/>
    <w:rsid w:val="00BF4AAF"/>
    <w:rsid w:val="00BF7FC2"/>
    <w:rsid w:val="00C01456"/>
    <w:rsid w:val="00C023C6"/>
    <w:rsid w:val="00C053CD"/>
    <w:rsid w:val="00C059D7"/>
    <w:rsid w:val="00C07735"/>
    <w:rsid w:val="00C07A96"/>
    <w:rsid w:val="00C07BA8"/>
    <w:rsid w:val="00C11A3B"/>
    <w:rsid w:val="00C1240C"/>
    <w:rsid w:val="00C12C50"/>
    <w:rsid w:val="00C14FF6"/>
    <w:rsid w:val="00C17D32"/>
    <w:rsid w:val="00C20294"/>
    <w:rsid w:val="00C209B8"/>
    <w:rsid w:val="00C22A7C"/>
    <w:rsid w:val="00C230D8"/>
    <w:rsid w:val="00C233E0"/>
    <w:rsid w:val="00C24257"/>
    <w:rsid w:val="00C339D9"/>
    <w:rsid w:val="00C378E9"/>
    <w:rsid w:val="00C42371"/>
    <w:rsid w:val="00C452EE"/>
    <w:rsid w:val="00C478CD"/>
    <w:rsid w:val="00C50394"/>
    <w:rsid w:val="00C506FA"/>
    <w:rsid w:val="00C513EA"/>
    <w:rsid w:val="00C514A4"/>
    <w:rsid w:val="00C541D9"/>
    <w:rsid w:val="00C542EB"/>
    <w:rsid w:val="00C579E3"/>
    <w:rsid w:val="00C6053D"/>
    <w:rsid w:val="00C60D1D"/>
    <w:rsid w:val="00C618FF"/>
    <w:rsid w:val="00C62C00"/>
    <w:rsid w:val="00C64FAF"/>
    <w:rsid w:val="00C666AD"/>
    <w:rsid w:val="00C71FD4"/>
    <w:rsid w:val="00C73C8D"/>
    <w:rsid w:val="00C77482"/>
    <w:rsid w:val="00C82F41"/>
    <w:rsid w:val="00C84BBE"/>
    <w:rsid w:val="00C85CB8"/>
    <w:rsid w:val="00C86A35"/>
    <w:rsid w:val="00C86D88"/>
    <w:rsid w:val="00C8793F"/>
    <w:rsid w:val="00C87CE1"/>
    <w:rsid w:val="00C90536"/>
    <w:rsid w:val="00C905BE"/>
    <w:rsid w:val="00C91162"/>
    <w:rsid w:val="00CA151C"/>
    <w:rsid w:val="00CA7FF3"/>
    <w:rsid w:val="00CB5C96"/>
    <w:rsid w:val="00CC0236"/>
    <w:rsid w:val="00CC0F9F"/>
    <w:rsid w:val="00CC3240"/>
    <w:rsid w:val="00CC3AAC"/>
    <w:rsid w:val="00CC3DB4"/>
    <w:rsid w:val="00CC3FB3"/>
    <w:rsid w:val="00CC563A"/>
    <w:rsid w:val="00CD1D38"/>
    <w:rsid w:val="00CD25E4"/>
    <w:rsid w:val="00CD2DE3"/>
    <w:rsid w:val="00CD65AF"/>
    <w:rsid w:val="00CE03B7"/>
    <w:rsid w:val="00CE2334"/>
    <w:rsid w:val="00CF2D3A"/>
    <w:rsid w:val="00CF423D"/>
    <w:rsid w:val="00CF55F4"/>
    <w:rsid w:val="00CF7332"/>
    <w:rsid w:val="00D05006"/>
    <w:rsid w:val="00D15546"/>
    <w:rsid w:val="00D16134"/>
    <w:rsid w:val="00D1765B"/>
    <w:rsid w:val="00D2515E"/>
    <w:rsid w:val="00D26258"/>
    <w:rsid w:val="00D33BCC"/>
    <w:rsid w:val="00D43D59"/>
    <w:rsid w:val="00D443E4"/>
    <w:rsid w:val="00D454A2"/>
    <w:rsid w:val="00D455A5"/>
    <w:rsid w:val="00D45E41"/>
    <w:rsid w:val="00D47D78"/>
    <w:rsid w:val="00D508D5"/>
    <w:rsid w:val="00D530C7"/>
    <w:rsid w:val="00D54131"/>
    <w:rsid w:val="00D542B4"/>
    <w:rsid w:val="00D545D1"/>
    <w:rsid w:val="00D55EAF"/>
    <w:rsid w:val="00D571E3"/>
    <w:rsid w:val="00D5735E"/>
    <w:rsid w:val="00D607C4"/>
    <w:rsid w:val="00D616CA"/>
    <w:rsid w:val="00D61CCC"/>
    <w:rsid w:val="00D6746D"/>
    <w:rsid w:val="00D67886"/>
    <w:rsid w:val="00D75A6E"/>
    <w:rsid w:val="00D80055"/>
    <w:rsid w:val="00D80CD1"/>
    <w:rsid w:val="00D81F9B"/>
    <w:rsid w:val="00D8550A"/>
    <w:rsid w:val="00D866F3"/>
    <w:rsid w:val="00D86ACE"/>
    <w:rsid w:val="00D907E3"/>
    <w:rsid w:val="00D91554"/>
    <w:rsid w:val="00D93928"/>
    <w:rsid w:val="00D94DC1"/>
    <w:rsid w:val="00D961BE"/>
    <w:rsid w:val="00D97953"/>
    <w:rsid w:val="00DA1207"/>
    <w:rsid w:val="00DA1CB9"/>
    <w:rsid w:val="00DA536A"/>
    <w:rsid w:val="00DB40E8"/>
    <w:rsid w:val="00DB4D4C"/>
    <w:rsid w:val="00DB6317"/>
    <w:rsid w:val="00DB6A24"/>
    <w:rsid w:val="00DB7CF3"/>
    <w:rsid w:val="00DC05EC"/>
    <w:rsid w:val="00DC07E0"/>
    <w:rsid w:val="00DC1AF5"/>
    <w:rsid w:val="00DC5087"/>
    <w:rsid w:val="00DC6B4E"/>
    <w:rsid w:val="00DD1071"/>
    <w:rsid w:val="00DD4853"/>
    <w:rsid w:val="00DE159C"/>
    <w:rsid w:val="00DE58FD"/>
    <w:rsid w:val="00DE5E08"/>
    <w:rsid w:val="00DE6C32"/>
    <w:rsid w:val="00DE7832"/>
    <w:rsid w:val="00DF1F26"/>
    <w:rsid w:val="00DF223E"/>
    <w:rsid w:val="00DF69EB"/>
    <w:rsid w:val="00DF6E00"/>
    <w:rsid w:val="00E01A31"/>
    <w:rsid w:val="00E07839"/>
    <w:rsid w:val="00E16D53"/>
    <w:rsid w:val="00E17689"/>
    <w:rsid w:val="00E17B22"/>
    <w:rsid w:val="00E203FD"/>
    <w:rsid w:val="00E241EC"/>
    <w:rsid w:val="00E26A38"/>
    <w:rsid w:val="00E3467B"/>
    <w:rsid w:val="00E44B9E"/>
    <w:rsid w:val="00E44D55"/>
    <w:rsid w:val="00E45F9D"/>
    <w:rsid w:val="00E47DB5"/>
    <w:rsid w:val="00E517C2"/>
    <w:rsid w:val="00E541FF"/>
    <w:rsid w:val="00E5689E"/>
    <w:rsid w:val="00E57B6F"/>
    <w:rsid w:val="00E57BA3"/>
    <w:rsid w:val="00E61750"/>
    <w:rsid w:val="00E630F3"/>
    <w:rsid w:val="00E63CE2"/>
    <w:rsid w:val="00E66A4F"/>
    <w:rsid w:val="00E6732B"/>
    <w:rsid w:val="00E67E65"/>
    <w:rsid w:val="00E70588"/>
    <w:rsid w:val="00E753A2"/>
    <w:rsid w:val="00E80204"/>
    <w:rsid w:val="00E81C1F"/>
    <w:rsid w:val="00E828B8"/>
    <w:rsid w:val="00E947C2"/>
    <w:rsid w:val="00E95DD6"/>
    <w:rsid w:val="00EA0186"/>
    <w:rsid w:val="00EA04F0"/>
    <w:rsid w:val="00EA1EE3"/>
    <w:rsid w:val="00EA5C86"/>
    <w:rsid w:val="00EA6B64"/>
    <w:rsid w:val="00EA7E11"/>
    <w:rsid w:val="00EB537C"/>
    <w:rsid w:val="00EB57CC"/>
    <w:rsid w:val="00EB7953"/>
    <w:rsid w:val="00EC375C"/>
    <w:rsid w:val="00EC6D8E"/>
    <w:rsid w:val="00ED0E09"/>
    <w:rsid w:val="00ED3051"/>
    <w:rsid w:val="00ED4293"/>
    <w:rsid w:val="00ED531E"/>
    <w:rsid w:val="00ED650E"/>
    <w:rsid w:val="00ED7169"/>
    <w:rsid w:val="00ED7C9A"/>
    <w:rsid w:val="00EE16D5"/>
    <w:rsid w:val="00EE218C"/>
    <w:rsid w:val="00EE36DE"/>
    <w:rsid w:val="00EE4D96"/>
    <w:rsid w:val="00EE7B74"/>
    <w:rsid w:val="00EE7D4A"/>
    <w:rsid w:val="00EF037B"/>
    <w:rsid w:val="00EF0CCC"/>
    <w:rsid w:val="00EF1DB4"/>
    <w:rsid w:val="00EF2503"/>
    <w:rsid w:val="00EF3789"/>
    <w:rsid w:val="00EF4917"/>
    <w:rsid w:val="00EF6768"/>
    <w:rsid w:val="00F01EF5"/>
    <w:rsid w:val="00F02787"/>
    <w:rsid w:val="00F05CDF"/>
    <w:rsid w:val="00F0715C"/>
    <w:rsid w:val="00F1119A"/>
    <w:rsid w:val="00F1138E"/>
    <w:rsid w:val="00F13432"/>
    <w:rsid w:val="00F154D4"/>
    <w:rsid w:val="00F179A0"/>
    <w:rsid w:val="00F2448F"/>
    <w:rsid w:val="00F2577A"/>
    <w:rsid w:val="00F32166"/>
    <w:rsid w:val="00F32708"/>
    <w:rsid w:val="00F3452E"/>
    <w:rsid w:val="00F3499F"/>
    <w:rsid w:val="00F35E8B"/>
    <w:rsid w:val="00F4177E"/>
    <w:rsid w:val="00F41BCD"/>
    <w:rsid w:val="00F42251"/>
    <w:rsid w:val="00F43EA4"/>
    <w:rsid w:val="00F47561"/>
    <w:rsid w:val="00F5094C"/>
    <w:rsid w:val="00F50F2B"/>
    <w:rsid w:val="00F541BB"/>
    <w:rsid w:val="00F56661"/>
    <w:rsid w:val="00F57D85"/>
    <w:rsid w:val="00F607D8"/>
    <w:rsid w:val="00F637C7"/>
    <w:rsid w:val="00F6469D"/>
    <w:rsid w:val="00F64D78"/>
    <w:rsid w:val="00F6656B"/>
    <w:rsid w:val="00F7092F"/>
    <w:rsid w:val="00F73FBB"/>
    <w:rsid w:val="00F74E0E"/>
    <w:rsid w:val="00F77940"/>
    <w:rsid w:val="00F82066"/>
    <w:rsid w:val="00F87926"/>
    <w:rsid w:val="00F87F83"/>
    <w:rsid w:val="00F9079E"/>
    <w:rsid w:val="00F9336F"/>
    <w:rsid w:val="00F938DF"/>
    <w:rsid w:val="00F9633B"/>
    <w:rsid w:val="00F971C1"/>
    <w:rsid w:val="00FA445C"/>
    <w:rsid w:val="00FA5EA2"/>
    <w:rsid w:val="00FB3A93"/>
    <w:rsid w:val="00FB4442"/>
    <w:rsid w:val="00FB573C"/>
    <w:rsid w:val="00FC0263"/>
    <w:rsid w:val="00FC15AA"/>
    <w:rsid w:val="00FC1E92"/>
    <w:rsid w:val="00FC2109"/>
    <w:rsid w:val="00FC28B9"/>
    <w:rsid w:val="00FD14D1"/>
    <w:rsid w:val="00FD2BDE"/>
    <w:rsid w:val="00FD5240"/>
    <w:rsid w:val="00FD65BE"/>
    <w:rsid w:val="00FD694A"/>
    <w:rsid w:val="00FE129F"/>
    <w:rsid w:val="00FE21C4"/>
    <w:rsid w:val="00FE7F98"/>
    <w:rsid w:val="00FF37F5"/>
    <w:rsid w:val="00FF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1C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151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151C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CA151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CA151C"/>
    <w:rPr>
      <w:color w:val="000000"/>
      <w:spacing w:val="0"/>
      <w:w w:val="100"/>
      <w:position w:val="0"/>
      <w:sz w:val="22"/>
      <w:szCs w:val="22"/>
      <w:lang w:val="uk-UA" w:eastAsia="uk-UA"/>
    </w:rPr>
  </w:style>
  <w:style w:type="paragraph" w:customStyle="1" w:styleId="20">
    <w:name w:val="Основной текст (2)"/>
    <w:basedOn w:val="Normal"/>
    <w:link w:val="2"/>
    <w:uiPriority w:val="99"/>
    <w:rsid w:val="00CA151C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2455B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5B7"/>
    <w:rPr>
      <w:rFonts w:ascii="Arial Unicode MS" w:eastAsia="Arial Unicode MS" w:hAnsi="Arial Unicode MS" w:cs="Arial Unicode MS"/>
      <w:color w:val="000000"/>
      <w:lang w:eastAsia="ru-RU"/>
    </w:rPr>
  </w:style>
  <w:style w:type="table" w:customStyle="1" w:styleId="1">
    <w:name w:val="Сетка таблицы1"/>
    <w:uiPriority w:val="99"/>
    <w:rsid w:val="00C24257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24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2">
    <w:name w:val="Body text (2)"/>
    <w:uiPriority w:val="99"/>
    <w:rsid w:val="00C24257"/>
    <w:rPr>
      <w:rFonts w:ascii="Times New Roman" w:hAnsi="Times New Roman"/>
      <w:color w:val="000000"/>
      <w:spacing w:val="0"/>
      <w:w w:val="100"/>
      <w:position w:val="0"/>
      <w:sz w:val="30"/>
      <w:u w:val="single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53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B90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1353CD"/>
    <w:rPr>
      <w:rFonts w:eastAsia="Times New Roman"/>
      <w:lang w:val="ru-RU" w:eastAsia="ru-RU"/>
    </w:rPr>
  </w:style>
  <w:style w:type="table" w:customStyle="1" w:styleId="21">
    <w:name w:val="Сетка таблицы2"/>
    <w:uiPriority w:val="99"/>
    <w:rsid w:val="005260A6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817,baiaagaaboqcaaaduguaaavgb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A04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1588">
    <w:name w:val="1588"/>
    <w:aliases w:val="baiaagaaboqcaaadbqqaaav7baaaaaaaaaaaaaaaaaaaaaaaaaaaaaaaaaaaaaaaaaaaaaaaaaaaaaaaaaaaaaaaaaaaaaaaaaaaaaaaaaaaaaaaaaaaaaaaaaaaaaaaaaaaaaaaaaaaaaaaaaaaaaaaaaaaaaaaaaaaaaaaaaaaaaaaaaaaaaaaaaaaaaaaaaaaaaaaaaaaaaaaaaaaaaaaaaaaaaaaaaaaaaaa"/>
    <w:uiPriority w:val="99"/>
    <w:rsid w:val="00EA04F0"/>
  </w:style>
  <w:style w:type="paragraph" w:styleId="BodyText">
    <w:name w:val="Body Text"/>
    <w:basedOn w:val="Normal"/>
    <w:link w:val="BodyTextChar"/>
    <w:uiPriority w:val="99"/>
    <w:semiHidden/>
    <w:rsid w:val="005271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71FB"/>
    <w:rPr>
      <w:rFonts w:eastAsia="Times New Roman" w:cs="Times New Roman"/>
      <w:lang w:eastAsia="ru-RU"/>
    </w:rPr>
  </w:style>
  <w:style w:type="character" w:styleId="Strong">
    <w:name w:val="Strong"/>
    <w:basedOn w:val="DefaultParagraphFont"/>
    <w:uiPriority w:val="99"/>
    <w:qFormat/>
    <w:rsid w:val="005B7E2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64F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544</TotalTime>
  <Pages>7</Pages>
  <Words>9733</Words>
  <Characters>5548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Microsoft Office</cp:lastModifiedBy>
  <cp:revision>21</cp:revision>
  <cp:lastPrinted>2022-02-04T08:34:00Z</cp:lastPrinted>
  <dcterms:created xsi:type="dcterms:W3CDTF">2022-01-27T22:18:00Z</dcterms:created>
  <dcterms:modified xsi:type="dcterms:W3CDTF">2022-02-07T09:27:00Z</dcterms:modified>
</cp:coreProperties>
</file>