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8D" w:rsidRPr="007413FB" w:rsidRDefault="00210D8D" w:rsidP="00DB688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Національний університет біоресурсів і природокористування України</w:t>
      </w:r>
    </w:p>
    <w:p w:rsidR="00210D8D" w:rsidRPr="007413FB" w:rsidRDefault="00210D8D" w:rsidP="00DB688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 xml:space="preserve">Кафедра фізичного виховання </w:t>
      </w:r>
    </w:p>
    <w:p w:rsidR="00210D8D" w:rsidRPr="007413FB" w:rsidRDefault="00210D8D" w:rsidP="00DB6884">
      <w:pPr>
        <w:spacing w:before="120" w:after="0"/>
        <w:jc w:val="center"/>
        <w:rPr>
          <w:rFonts w:ascii="Times New Roman" w:hAnsi="Times New Roman"/>
          <w:b/>
          <w:sz w:val="36"/>
        </w:rPr>
      </w:pPr>
      <w:r w:rsidRPr="007413FB">
        <w:rPr>
          <w:rFonts w:ascii="Times New Roman" w:hAnsi="Times New Roman"/>
          <w:b/>
          <w:sz w:val="36"/>
        </w:rPr>
        <w:t xml:space="preserve">Турнір з БОКСУ </w:t>
      </w:r>
    </w:p>
    <w:p w:rsidR="00210D8D" w:rsidRPr="007413FB" w:rsidRDefault="00210D8D" w:rsidP="00801DAD">
      <w:pPr>
        <w:jc w:val="center"/>
        <w:rPr>
          <w:rFonts w:ascii="Times New Roman" w:hAnsi="Times New Roman"/>
          <w:b/>
          <w:sz w:val="36"/>
        </w:rPr>
      </w:pPr>
      <w:r w:rsidRPr="007413FB">
        <w:rPr>
          <w:rFonts w:ascii="Times New Roman" w:hAnsi="Times New Roman"/>
          <w:b/>
          <w:sz w:val="36"/>
        </w:rPr>
        <w:t>на кубок ректора НУБіП України Станіслава Ніколаєнка</w:t>
      </w:r>
    </w:p>
    <w:p w:rsidR="00210D8D" w:rsidRPr="007413FB" w:rsidRDefault="00210D8D" w:rsidP="00801DAD">
      <w:p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b/>
          <w:sz w:val="24"/>
        </w:rPr>
        <w:t>25 листопада 2015 року</w:t>
      </w:r>
      <w:r w:rsidRPr="007413FB">
        <w:rPr>
          <w:rFonts w:ascii="Times New Roman" w:hAnsi="Times New Roman"/>
          <w:sz w:val="24"/>
        </w:rPr>
        <w:t xml:space="preserve">  </w:t>
      </w:r>
    </w:p>
    <w:p w:rsidR="00210D8D" w:rsidRPr="007413FB" w:rsidRDefault="00210D8D" w:rsidP="005C76B9">
      <w:p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b/>
          <w:sz w:val="24"/>
        </w:rPr>
        <w:t>навчальний корпус №9 (спортивний корпус), ігрова зала</w:t>
      </w:r>
      <w:r w:rsidRPr="007413FB">
        <w:rPr>
          <w:rFonts w:ascii="Times New Roman" w:hAnsi="Times New Roman"/>
          <w:sz w:val="24"/>
        </w:rPr>
        <w:t xml:space="preserve">  </w:t>
      </w:r>
    </w:p>
    <w:p w:rsidR="00210D8D" w:rsidRPr="007413FB" w:rsidRDefault="00210D8D" w:rsidP="00801DAD">
      <w:pPr>
        <w:ind w:left="-284"/>
        <w:jc w:val="center"/>
        <w:rPr>
          <w:rFonts w:ascii="Times New Roman" w:hAnsi="Times New Roman"/>
          <w:b/>
          <w:sz w:val="24"/>
        </w:rPr>
      </w:pPr>
      <w:r w:rsidRPr="007413FB">
        <w:rPr>
          <w:rFonts w:ascii="Times New Roman" w:hAnsi="Times New Roman"/>
          <w:b/>
          <w:sz w:val="24"/>
        </w:rPr>
        <w:t>Результати турніру</w:t>
      </w:r>
    </w:p>
    <w:p w:rsidR="00210D8D" w:rsidRPr="007413FB" w:rsidRDefault="00210D8D" w:rsidP="00801DAD">
      <w:pPr>
        <w:ind w:left="-284"/>
        <w:jc w:val="center"/>
        <w:rPr>
          <w:rFonts w:ascii="Times New Roman" w:hAnsi="Times New Roman"/>
          <w:b/>
          <w:caps/>
          <w:sz w:val="24"/>
        </w:rPr>
      </w:pPr>
      <w:r w:rsidRPr="007413FB">
        <w:rPr>
          <w:rFonts w:ascii="Times New Roman" w:hAnsi="Times New Roman"/>
          <w:b/>
          <w:caps/>
          <w:sz w:val="24"/>
        </w:rPr>
        <w:t>жінки</w:t>
      </w:r>
    </w:p>
    <w:p w:rsidR="00210D8D" w:rsidRPr="007413FB" w:rsidRDefault="00210D8D" w:rsidP="00801DAD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7413FB">
        <w:rPr>
          <w:rFonts w:ascii="Times New Roman" w:hAnsi="Times New Roman"/>
          <w:b/>
          <w:sz w:val="24"/>
          <w:u w:val="single"/>
        </w:rPr>
        <w:t>Вагова категорія 69-</w:t>
      </w:r>
      <w:smartTag w:uri="urn:schemas-microsoft-com:office:smarttags" w:element="metricconverter">
        <w:smartTagPr>
          <w:attr w:name="ProductID" w:val="75 кг"/>
        </w:smartTagPr>
        <w:r w:rsidRPr="007413FB">
          <w:rPr>
            <w:rFonts w:ascii="Times New Roman" w:hAnsi="Times New Roman"/>
            <w:b/>
            <w:sz w:val="24"/>
            <w:u w:val="single"/>
          </w:rPr>
          <w:t>75 кг</w:t>
        </w:r>
      </w:smartTag>
    </w:p>
    <w:p w:rsidR="00210D8D" w:rsidRPr="007413FB" w:rsidRDefault="00210D8D" w:rsidP="005C76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Петрович Тетяна - студентка агробіологічного факультету, маг. 1 р.н., 1 група;</w:t>
      </w:r>
    </w:p>
    <w:p w:rsidR="00210D8D" w:rsidRPr="007413FB" w:rsidRDefault="00210D8D" w:rsidP="005C76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Ланько Катерина -  гість.</w:t>
      </w:r>
    </w:p>
    <w:p w:rsidR="00210D8D" w:rsidRPr="007413FB" w:rsidRDefault="00210D8D" w:rsidP="00CA2296">
      <w:pPr>
        <w:ind w:left="-284"/>
        <w:jc w:val="center"/>
        <w:rPr>
          <w:rFonts w:ascii="Times New Roman" w:hAnsi="Times New Roman"/>
          <w:b/>
          <w:caps/>
          <w:sz w:val="24"/>
        </w:rPr>
      </w:pPr>
      <w:r w:rsidRPr="007413FB">
        <w:rPr>
          <w:rFonts w:ascii="Times New Roman" w:hAnsi="Times New Roman"/>
          <w:b/>
          <w:caps/>
          <w:sz w:val="24"/>
        </w:rPr>
        <w:t>чоловіки</w:t>
      </w:r>
    </w:p>
    <w:p w:rsidR="00210D8D" w:rsidRPr="007413FB" w:rsidRDefault="00210D8D" w:rsidP="00801DAD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7413FB">
        <w:rPr>
          <w:rFonts w:ascii="Times New Roman" w:hAnsi="Times New Roman"/>
          <w:b/>
          <w:sz w:val="24"/>
          <w:u w:val="single"/>
        </w:rPr>
        <w:t>Вагова категорія 50-</w:t>
      </w:r>
      <w:smartTag w:uri="urn:schemas-microsoft-com:office:smarttags" w:element="metricconverter">
        <w:smartTagPr>
          <w:attr w:name="ProductID" w:val="54 кг"/>
        </w:smartTagPr>
        <w:r w:rsidRPr="007413FB">
          <w:rPr>
            <w:rFonts w:ascii="Times New Roman" w:hAnsi="Times New Roman"/>
            <w:b/>
            <w:sz w:val="24"/>
            <w:u w:val="single"/>
          </w:rPr>
          <w:t>54 кг</w:t>
        </w:r>
      </w:smartTag>
    </w:p>
    <w:p w:rsidR="00210D8D" w:rsidRPr="007413FB" w:rsidRDefault="00210D8D" w:rsidP="00C11A9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Бурий Анатолій – студент економічного факультету, 1 курс, 1 група;</w:t>
      </w:r>
    </w:p>
    <w:p w:rsidR="00210D8D" w:rsidRPr="007413FB" w:rsidRDefault="00210D8D" w:rsidP="00C11A9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Нагибович Сергій – студент факультет харчових технологій та управління якістю продукції АПК, 1 курс, 1 група;</w:t>
      </w:r>
    </w:p>
    <w:p w:rsidR="00210D8D" w:rsidRPr="007413FB" w:rsidRDefault="00210D8D" w:rsidP="00C11A9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Деркач Юрій – студент факультету тваринництва та водних біоресурсів, 1 курс, 1 група;</w:t>
      </w:r>
    </w:p>
    <w:p w:rsidR="00210D8D" w:rsidRPr="007413FB" w:rsidRDefault="00210D8D" w:rsidP="005C76B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Сажнєв Павло – студент ННІ лісового і  садово-паркового  господарства , 1 курс, 1 група.</w:t>
      </w:r>
    </w:p>
    <w:p w:rsidR="00210D8D" w:rsidRPr="007413FB" w:rsidRDefault="00210D8D" w:rsidP="00456BDF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7413FB">
        <w:rPr>
          <w:rFonts w:ascii="Times New Roman" w:hAnsi="Times New Roman"/>
          <w:b/>
          <w:sz w:val="24"/>
          <w:u w:val="single"/>
        </w:rPr>
        <w:t>Вагова категорія 54-</w:t>
      </w:r>
      <w:smartTag w:uri="urn:schemas-microsoft-com:office:smarttags" w:element="metricconverter">
        <w:smartTagPr>
          <w:attr w:name="ProductID" w:val="91 кг"/>
        </w:smartTagPr>
        <w:r w:rsidRPr="007413FB">
          <w:rPr>
            <w:rFonts w:ascii="Times New Roman" w:hAnsi="Times New Roman"/>
            <w:b/>
            <w:sz w:val="24"/>
            <w:u w:val="single"/>
          </w:rPr>
          <w:t>59 кг</w:t>
        </w:r>
      </w:smartTag>
    </w:p>
    <w:p w:rsidR="00210D8D" w:rsidRPr="007413FB" w:rsidRDefault="00210D8D" w:rsidP="00C11A9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Воронко Михайло – студент факультету конструювання та дизайну, 3 курс, 2 група;</w:t>
      </w:r>
    </w:p>
    <w:p w:rsidR="00210D8D" w:rsidRPr="007413FB" w:rsidRDefault="00210D8D" w:rsidP="00DE415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Азімов Андрій – студент ННІ енергетики, автоматики і енергозбереження, 2 курс, 2 група;</w:t>
      </w:r>
    </w:p>
    <w:p w:rsidR="00210D8D" w:rsidRPr="007413FB" w:rsidRDefault="00210D8D" w:rsidP="00DE415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Кандиба Назар – студент ННІ енергетики, автоматики і енергозбереження, маг. 1 р.н., 1 група;</w:t>
      </w:r>
    </w:p>
    <w:p w:rsidR="00210D8D" w:rsidRPr="007413FB" w:rsidRDefault="00210D8D" w:rsidP="0030653B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7413FB">
        <w:rPr>
          <w:rFonts w:ascii="Times New Roman" w:hAnsi="Times New Roman"/>
          <w:b/>
          <w:sz w:val="24"/>
          <w:u w:val="single"/>
        </w:rPr>
        <w:t>Вагова категорія 59-</w:t>
      </w:r>
      <w:smartTag w:uri="urn:schemas-microsoft-com:office:smarttags" w:element="metricconverter">
        <w:smartTagPr>
          <w:attr w:name="ProductID" w:val="91 кг"/>
        </w:smartTagPr>
        <w:r w:rsidRPr="007413FB">
          <w:rPr>
            <w:rFonts w:ascii="Times New Roman" w:hAnsi="Times New Roman"/>
            <w:b/>
            <w:sz w:val="24"/>
            <w:u w:val="single"/>
          </w:rPr>
          <w:t>64 кг</w:t>
        </w:r>
      </w:smartTag>
    </w:p>
    <w:p w:rsidR="00210D8D" w:rsidRPr="007413FB" w:rsidRDefault="00210D8D" w:rsidP="00C11A9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Куртєв Констянтин – студент факультету захисту рослин, біотехнологій та екології, 2 курс, 2 група;</w:t>
      </w:r>
    </w:p>
    <w:p w:rsidR="00210D8D" w:rsidRPr="007413FB" w:rsidRDefault="00210D8D" w:rsidP="00C11A9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Максименко Сергій – студент ННІ лісового і  садово-паркового  господарства, 3 курс, 1 група;</w:t>
      </w:r>
    </w:p>
    <w:p w:rsidR="00210D8D" w:rsidRPr="007413FB" w:rsidRDefault="00210D8D" w:rsidP="00C11A9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Лукашов Сергій – студент ННІ енергетики, автоматики і енергозбереження, 4 курс, 2 група;</w:t>
      </w:r>
    </w:p>
    <w:p w:rsidR="00210D8D" w:rsidRPr="007413FB" w:rsidRDefault="00210D8D" w:rsidP="005C76B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Балій Олексій – студент факультету тваринництва та водних біоресурсів, 1 курс, 2 група;</w:t>
      </w:r>
    </w:p>
    <w:p w:rsidR="00210D8D" w:rsidRPr="007413FB" w:rsidRDefault="00210D8D" w:rsidP="005C76B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Корнієв Даніл – студент факультету землевпорядкування, 2 курс, 2 група;</w:t>
      </w:r>
    </w:p>
    <w:p w:rsidR="00210D8D" w:rsidRPr="007413FB" w:rsidRDefault="00210D8D" w:rsidP="00DE415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Шупрудько Іван – студент ННІ енергетики, автоматики і енергозбереження, 3 курс, 3 група.</w:t>
      </w:r>
    </w:p>
    <w:p w:rsidR="00210D8D" w:rsidRPr="007413FB" w:rsidRDefault="00210D8D" w:rsidP="0030653B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7413FB">
        <w:rPr>
          <w:rFonts w:ascii="Times New Roman" w:hAnsi="Times New Roman"/>
          <w:b/>
          <w:sz w:val="24"/>
          <w:u w:val="single"/>
        </w:rPr>
        <w:t>Вагова категорія 64-</w:t>
      </w:r>
      <w:smartTag w:uri="urn:schemas-microsoft-com:office:smarttags" w:element="metricconverter">
        <w:smartTagPr>
          <w:attr w:name="ProductID" w:val="91 кг"/>
        </w:smartTagPr>
        <w:r w:rsidRPr="007413FB">
          <w:rPr>
            <w:rFonts w:ascii="Times New Roman" w:hAnsi="Times New Roman"/>
            <w:b/>
            <w:sz w:val="24"/>
            <w:u w:val="single"/>
          </w:rPr>
          <w:t>69 кг</w:t>
        </w:r>
      </w:smartTag>
    </w:p>
    <w:p w:rsidR="00210D8D" w:rsidRPr="007413FB" w:rsidRDefault="00210D8D" w:rsidP="007413F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Хохіч Богдан – студент агробіологічного факультету, 4 курс, 2 група;</w:t>
      </w:r>
    </w:p>
    <w:p w:rsidR="00210D8D" w:rsidRPr="007413FB" w:rsidRDefault="00210D8D" w:rsidP="00DE415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Набухотний Іван – студент ННІ енергетики, автоматики і енергозбереження, 3 курс, 1 група;</w:t>
      </w:r>
    </w:p>
    <w:p w:rsidR="00210D8D" w:rsidRPr="007413FB" w:rsidRDefault="00210D8D" w:rsidP="007413F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Чалий Євген – студент економічного факультету, 3 курс, 1 група;</w:t>
      </w:r>
    </w:p>
    <w:p w:rsidR="00210D8D" w:rsidRPr="007413FB" w:rsidRDefault="00210D8D" w:rsidP="005C76B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Іванілов Єгор – студент факультету захисту рослин, біотехнологій та екології, 1 курс, 1 група;</w:t>
      </w:r>
    </w:p>
    <w:p w:rsidR="00210D8D" w:rsidRPr="007413FB" w:rsidRDefault="00210D8D" w:rsidP="005C76B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Федоров Віктор – студент Н</w:t>
      </w:r>
      <w:bookmarkStart w:id="0" w:name="_GoBack"/>
      <w:bookmarkEnd w:id="0"/>
      <w:r w:rsidRPr="007413FB">
        <w:rPr>
          <w:rFonts w:ascii="Times New Roman" w:hAnsi="Times New Roman"/>
          <w:sz w:val="24"/>
        </w:rPr>
        <w:t>НІ лісового і  садово-паркового господарства, 4 курс, 5 група;</w:t>
      </w:r>
    </w:p>
    <w:p w:rsidR="00210D8D" w:rsidRPr="007413FB" w:rsidRDefault="00210D8D" w:rsidP="005C76B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– Шевченко Сергій – студент факультету тваринництва та водних біоресурсів, 1ск курс, 1 група</w:t>
      </w:r>
    </w:p>
    <w:p w:rsidR="00210D8D" w:rsidRPr="007413FB" w:rsidRDefault="00210D8D" w:rsidP="0030653B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7413FB">
        <w:rPr>
          <w:rFonts w:ascii="Times New Roman" w:hAnsi="Times New Roman"/>
          <w:b/>
          <w:sz w:val="24"/>
          <w:u w:val="single"/>
        </w:rPr>
        <w:t>Вагова категорія 69-</w:t>
      </w:r>
      <w:smartTag w:uri="urn:schemas-microsoft-com:office:smarttags" w:element="metricconverter">
        <w:smartTagPr>
          <w:attr w:name="ProductID" w:val="91 кг"/>
        </w:smartTagPr>
        <w:r w:rsidRPr="007413FB">
          <w:rPr>
            <w:rFonts w:ascii="Times New Roman" w:hAnsi="Times New Roman"/>
            <w:b/>
            <w:sz w:val="24"/>
            <w:u w:val="single"/>
          </w:rPr>
          <w:t>75 кг</w:t>
        </w:r>
      </w:smartTag>
    </w:p>
    <w:p w:rsidR="00210D8D" w:rsidRPr="007413FB" w:rsidRDefault="00210D8D" w:rsidP="005C76B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Голиборода Максим – студент факультету тваринництва та водних біоресурсів, 4ск курс, 1 група;</w:t>
      </w:r>
    </w:p>
    <w:p w:rsidR="00210D8D" w:rsidRPr="007413FB" w:rsidRDefault="00210D8D" w:rsidP="007413F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Чума Андрій – студент ННІ лісового і  садово-паркового  господарства, 3 курс, 1 група;</w:t>
      </w:r>
    </w:p>
    <w:p w:rsidR="00210D8D" w:rsidRPr="007413FB" w:rsidRDefault="00210D8D" w:rsidP="007413F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Махарчук Павло – студент факультет харчових технологій та управління якістю продукції АПК, маг. 1 р.н., 1 група;</w:t>
      </w:r>
    </w:p>
    <w:p w:rsidR="00210D8D" w:rsidRPr="007413FB" w:rsidRDefault="00210D8D" w:rsidP="00DE415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Яковенко Владислав – студент ННІ енергетики, автоматики і енергозбереження, 1 курс, 1 група;</w:t>
      </w:r>
    </w:p>
    <w:p w:rsidR="00210D8D" w:rsidRPr="007413FB" w:rsidRDefault="00210D8D" w:rsidP="005C76B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Ніколаєць Назар – студент агробіологічного факультету, 4 курс, 2 група;</w:t>
      </w:r>
    </w:p>
    <w:p w:rsidR="00210D8D" w:rsidRPr="007413FB" w:rsidRDefault="00210D8D" w:rsidP="005C76B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Оніщук Артем – студент факультету землевпорядкування, 2 курс, 2 група.</w:t>
      </w:r>
    </w:p>
    <w:p w:rsidR="00210D8D" w:rsidRPr="007413FB" w:rsidRDefault="00210D8D" w:rsidP="0030653B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7413FB">
        <w:rPr>
          <w:rFonts w:ascii="Times New Roman" w:hAnsi="Times New Roman"/>
          <w:b/>
          <w:sz w:val="24"/>
          <w:u w:val="single"/>
        </w:rPr>
        <w:t>Вагова категорія 75-</w:t>
      </w:r>
      <w:smartTag w:uri="urn:schemas-microsoft-com:office:smarttags" w:element="metricconverter">
        <w:smartTagPr>
          <w:attr w:name="ProductID" w:val="91 кг"/>
        </w:smartTagPr>
        <w:r w:rsidRPr="007413FB">
          <w:rPr>
            <w:rFonts w:ascii="Times New Roman" w:hAnsi="Times New Roman"/>
            <w:b/>
            <w:sz w:val="24"/>
            <w:u w:val="single"/>
          </w:rPr>
          <w:t>81 кг</w:t>
        </w:r>
      </w:smartTag>
    </w:p>
    <w:p w:rsidR="00210D8D" w:rsidRPr="007413FB" w:rsidRDefault="00210D8D" w:rsidP="005C76B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Севрук Віталій – студент факультету землевпорядкування, 2 курс, 2 група;</w:t>
      </w:r>
    </w:p>
    <w:p w:rsidR="00210D8D" w:rsidRPr="007413FB" w:rsidRDefault="00210D8D" w:rsidP="007413F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Бак Павло – студент ННІ енергетики, автоматики і енергозбереження, 1 ск курс, 1 група;</w:t>
      </w:r>
    </w:p>
    <w:p w:rsidR="00210D8D" w:rsidRPr="007413FB" w:rsidRDefault="00210D8D" w:rsidP="00DE415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Олійник Дмитро – студент факультету тваринництва та водних біоресурсів, 1 курс, 1 група;</w:t>
      </w:r>
    </w:p>
    <w:p w:rsidR="00210D8D" w:rsidRPr="007413FB" w:rsidRDefault="00210D8D" w:rsidP="005C76B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Сологуб Дмитро – студент факультету тваринництва та водних біоресурсів, 4 ск курс, 1 група.</w:t>
      </w:r>
    </w:p>
    <w:p w:rsidR="00210D8D" w:rsidRPr="007413FB" w:rsidRDefault="00210D8D" w:rsidP="00CE1487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7413FB">
        <w:rPr>
          <w:rFonts w:ascii="Times New Roman" w:hAnsi="Times New Roman"/>
          <w:b/>
          <w:sz w:val="24"/>
          <w:u w:val="single"/>
        </w:rPr>
        <w:t>Вагова категорія 81-</w:t>
      </w:r>
      <w:smartTag w:uri="urn:schemas-microsoft-com:office:smarttags" w:element="metricconverter">
        <w:smartTagPr>
          <w:attr w:name="ProductID" w:val="91 кг"/>
        </w:smartTagPr>
        <w:r w:rsidRPr="007413FB">
          <w:rPr>
            <w:rFonts w:ascii="Times New Roman" w:hAnsi="Times New Roman"/>
            <w:b/>
            <w:sz w:val="24"/>
            <w:u w:val="single"/>
          </w:rPr>
          <w:t>91 кг</w:t>
        </w:r>
      </w:smartTag>
    </w:p>
    <w:p w:rsidR="00210D8D" w:rsidRPr="007413FB" w:rsidRDefault="00210D8D" w:rsidP="007413F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Корчак Ростислав – студент ННІ енергетики, автоматики і енергозбереження, маг. 2 р.н., 3 група;</w:t>
      </w:r>
    </w:p>
    <w:p w:rsidR="00210D8D" w:rsidRPr="007413FB" w:rsidRDefault="00210D8D" w:rsidP="007413F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Дацюк Дмитро – студент механіко-технологічного факультету, 1 курс, 2 група;</w:t>
      </w:r>
    </w:p>
    <w:p w:rsidR="00210D8D" w:rsidRPr="007413FB" w:rsidRDefault="00210D8D" w:rsidP="007413F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місце - Шевчук Ігор – студент економічного факультету, 2 курс, 8 група;</w:t>
      </w:r>
    </w:p>
    <w:p w:rsidR="00210D8D" w:rsidRPr="007413FB" w:rsidRDefault="00210D8D" w:rsidP="007413FB">
      <w:pPr>
        <w:pStyle w:val="ListParagraph"/>
        <w:ind w:left="76"/>
        <w:rPr>
          <w:rFonts w:ascii="Times New Roman" w:hAnsi="Times New Roman"/>
          <w:sz w:val="24"/>
        </w:rPr>
      </w:pPr>
      <w:r w:rsidRPr="007413FB">
        <w:rPr>
          <w:rFonts w:ascii="Times New Roman" w:hAnsi="Times New Roman"/>
          <w:sz w:val="24"/>
        </w:rPr>
        <w:t>знявся - Шеремет Денис – студент факультету тваринництва та водних біоресурсів, 2 курс, 8 група;</w:t>
      </w:r>
    </w:p>
    <w:p w:rsidR="00210D8D" w:rsidRPr="007413FB" w:rsidRDefault="00210D8D" w:rsidP="005C76B9">
      <w:pPr>
        <w:tabs>
          <w:tab w:val="left" w:pos="7371"/>
        </w:tabs>
        <w:rPr>
          <w:rFonts w:ascii="Times New Roman" w:hAnsi="Times New Roman"/>
          <w:sz w:val="24"/>
        </w:rPr>
      </w:pPr>
    </w:p>
    <w:p w:rsidR="00210D8D" w:rsidRPr="00340EA7" w:rsidRDefault="00210D8D" w:rsidP="005C76B9">
      <w:pPr>
        <w:tabs>
          <w:tab w:val="left" w:pos="7371"/>
        </w:tabs>
        <w:rPr>
          <w:rFonts w:ascii="Times New Roman" w:hAnsi="Times New Roman"/>
          <w:b/>
          <w:sz w:val="24"/>
          <w:lang w:val="ru-RU"/>
        </w:rPr>
      </w:pPr>
      <w:r w:rsidRPr="007413FB">
        <w:rPr>
          <w:rFonts w:ascii="Times New Roman" w:hAnsi="Times New Roman"/>
          <w:b/>
          <w:sz w:val="24"/>
        </w:rPr>
        <w:t>Головний суддя</w:t>
      </w:r>
      <w:r w:rsidRPr="007413FB">
        <w:rPr>
          <w:rFonts w:ascii="Times New Roman" w:hAnsi="Times New Roman"/>
          <w:b/>
          <w:sz w:val="24"/>
        </w:rPr>
        <w:tab/>
        <w:t>С. Бурко</w:t>
      </w:r>
    </w:p>
    <w:p w:rsidR="00210D8D" w:rsidRPr="00340EA7" w:rsidRDefault="00210D8D" w:rsidP="005C76B9">
      <w:pPr>
        <w:tabs>
          <w:tab w:val="left" w:pos="7371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Головний секретар</w:t>
      </w:r>
      <w:r>
        <w:rPr>
          <w:rFonts w:ascii="Times New Roman" w:hAnsi="Times New Roman"/>
          <w:b/>
          <w:sz w:val="24"/>
        </w:rPr>
        <w:tab/>
        <w:t>В. Пархоменко</w:t>
      </w:r>
    </w:p>
    <w:p w:rsidR="00210D8D" w:rsidRPr="007413FB" w:rsidRDefault="00210D8D" w:rsidP="00801DAD">
      <w:pPr>
        <w:ind w:left="-284"/>
        <w:jc w:val="center"/>
        <w:rPr>
          <w:rFonts w:ascii="Times New Roman" w:hAnsi="Times New Roman"/>
          <w:sz w:val="24"/>
        </w:rPr>
      </w:pPr>
    </w:p>
    <w:sectPr w:rsidR="00210D8D" w:rsidRPr="007413FB" w:rsidSect="007413FB">
      <w:pgSz w:w="11906" w:h="16838"/>
      <w:pgMar w:top="426" w:right="424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E2D"/>
    <w:multiLevelType w:val="hybridMultilevel"/>
    <w:tmpl w:val="728A7E8E"/>
    <w:lvl w:ilvl="0" w:tplc="7748996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1F0D7CC8"/>
    <w:multiLevelType w:val="hybridMultilevel"/>
    <w:tmpl w:val="C6F4F79C"/>
    <w:lvl w:ilvl="0" w:tplc="5A8C3DE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285166BE"/>
    <w:multiLevelType w:val="hybridMultilevel"/>
    <w:tmpl w:val="0FF69C38"/>
    <w:lvl w:ilvl="0" w:tplc="E084AA0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2E022D17"/>
    <w:multiLevelType w:val="hybridMultilevel"/>
    <w:tmpl w:val="43268BD6"/>
    <w:lvl w:ilvl="0" w:tplc="520C0BF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31996E8F"/>
    <w:multiLevelType w:val="hybridMultilevel"/>
    <w:tmpl w:val="F53A54CE"/>
    <w:lvl w:ilvl="0" w:tplc="5BB22CB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>
    <w:nsid w:val="3F515748"/>
    <w:multiLevelType w:val="hybridMultilevel"/>
    <w:tmpl w:val="F53A54CE"/>
    <w:lvl w:ilvl="0" w:tplc="5BB22CB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">
    <w:nsid w:val="417204FC"/>
    <w:multiLevelType w:val="hybridMultilevel"/>
    <w:tmpl w:val="F3E0933E"/>
    <w:lvl w:ilvl="0" w:tplc="B76C20F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7">
    <w:nsid w:val="79865F04"/>
    <w:multiLevelType w:val="hybridMultilevel"/>
    <w:tmpl w:val="A7B65A02"/>
    <w:lvl w:ilvl="0" w:tplc="0AB03D8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8">
    <w:nsid w:val="7EE563C0"/>
    <w:multiLevelType w:val="hybridMultilevel"/>
    <w:tmpl w:val="F4BA17FE"/>
    <w:lvl w:ilvl="0" w:tplc="8BDC0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EED"/>
    <w:rsid w:val="000D34B8"/>
    <w:rsid w:val="001B7AA7"/>
    <w:rsid w:val="00210D8D"/>
    <w:rsid w:val="00284F34"/>
    <w:rsid w:val="0030653B"/>
    <w:rsid w:val="00340EA7"/>
    <w:rsid w:val="00423EBF"/>
    <w:rsid w:val="00456BDF"/>
    <w:rsid w:val="005C76B9"/>
    <w:rsid w:val="00653B09"/>
    <w:rsid w:val="007413FB"/>
    <w:rsid w:val="007A685A"/>
    <w:rsid w:val="007D6EED"/>
    <w:rsid w:val="00801DAD"/>
    <w:rsid w:val="00AB74EC"/>
    <w:rsid w:val="00B30D20"/>
    <w:rsid w:val="00C11A9F"/>
    <w:rsid w:val="00CA2296"/>
    <w:rsid w:val="00CE1487"/>
    <w:rsid w:val="00DB6884"/>
    <w:rsid w:val="00DC6EA0"/>
    <w:rsid w:val="00DE415F"/>
    <w:rsid w:val="00E1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5A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76B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CA229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F34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562</Words>
  <Characters>3206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2015-11-25T19:53:00Z</cp:lastPrinted>
  <dcterms:created xsi:type="dcterms:W3CDTF">2015-11-25T19:36:00Z</dcterms:created>
  <dcterms:modified xsi:type="dcterms:W3CDTF">2015-11-25T20:49:00Z</dcterms:modified>
</cp:coreProperties>
</file>