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4" w:rsidRPr="00EE7A74" w:rsidRDefault="00267CE4" w:rsidP="003328CC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Всеукраїнська спартакіада "Здоров`я" серед науково-педагогічних працівників аграрних вищих навчальних закладів ІІІ-ІУ рівнів акредитації</w:t>
      </w: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Результати командних ігор з бадмінтону</w:t>
      </w: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Підгрупа А</w:t>
      </w: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2119"/>
        <w:gridCol w:w="932"/>
        <w:gridCol w:w="1028"/>
        <w:gridCol w:w="1109"/>
        <w:gridCol w:w="1306"/>
        <w:gridCol w:w="1426"/>
      </w:tblGrid>
      <w:tr w:rsidR="00267CE4" w:rsidRPr="00EE7A74" w:rsidTr="00D57B85">
        <w:trPr>
          <w:trHeight w:val="720"/>
        </w:trPr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9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183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267CE4" w:rsidRPr="00EE7A74" w:rsidTr="00EE7A74">
        <w:trPr>
          <w:trHeight w:val="567"/>
        </w:trPr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Сумський НАУ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169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5.5</w:t>
            </w:r>
          </w:p>
        </w:tc>
        <w:tc>
          <w:tcPr>
            <w:tcW w:w="183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267CE4" w:rsidRPr="00EE7A74" w:rsidTr="00D57B85"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Вінницький НАУ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69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83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67CE4" w:rsidRPr="00EE7A74" w:rsidTr="00D57B85"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Подільський ДАТУ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1567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183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Підгрупа Б</w:t>
      </w:r>
    </w:p>
    <w:p w:rsidR="00267CE4" w:rsidRPr="00EE7A74" w:rsidRDefault="00267CE4" w:rsidP="00291A56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2116"/>
        <w:gridCol w:w="964"/>
        <w:gridCol w:w="964"/>
        <w:gridCol w:w="1046"/>
        <w:gridCol w:w="1335"/>
        <w:gridCol w:w="1458"/>
      </w:tblGrid>
      <w:tr w:rsidR="00267CE4" w:rsidRPr="00EE7A74" w:rsidTr="00D57B85">
        <w:trPr>
          <w:trHeight w:val="640"/>
        </w:trPr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1842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267CE4" w:rsidRPr="00EE7A74" w:rsidTr="00D57B85"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Львівський  ДУВМ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67CE4" w:rsidRPr="00EE7A74" w:rsidTr="00D57B85"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Ніжинський АТІ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67CE4" w:rsidRPr="00EE7A74" w:rsidTr="00EE7A74">
        <w:trPr>
          <w:trHeight w:val="597"/>
        </w:trPr>
        <w:tc>
          <w:tcPr>
            <w:tcW w:w="168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4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НУБіП України</w:t>
            </w:r>
          </w:p>
        </w:tc>
        <w:tc>
          <w:tcPr>
            <w:tcW w:w="1418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267CE4" w:rsidRPr="00EE7A74" w:rsidRDefault="00267CE4" w:rsidP="00D57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7A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67CE4" w:rsidRDefault="00267CE4" w:rsidP="003328CC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67CE4" w:rsidRPr="00EE7A74" w:rsidRDefault="00267CE4" w:rsidP="003328CC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E7A74">
        <w:rPr>
          <w:rFonts w:ascii="Times New Roman" w:hAnsi="Times New Roman"/>
          <w:b/>
          <w:sz w:val="28"/>
          <w:szCs w:val="28"/>
          <w:u w:val="single"/>
          <w:lang w:val="uk-UA"/>
        </w:rPr>
        <w:t>Фінальні ігри</w:t>
      </w:r>
    </w:p>
    <w:p w:rsidR="00267CE4" w:rsidRPr="00EE7A74" w:rsidRDefault="00267CE4" w:rsidP="00291A5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Гра за 5-6 місця </w:t>
      </w:r>
    </w:p>
    <w:p w:rsidR="00267CE4" w:rsidRPr="00EE7A74" w:rsidRDefault="00267CE4" w:rsidP="00291A5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Вінницький НАУ- Ніжинський АТІ     2:1 </w:t>
      </w:r>
    </w:p>
    <w:p w:rsidR="00267CE4" w:rsidRPr="00EE7A74" w:rsidRDefault="00267CE4" w:rsidP="003328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Гра за 3-4 місця </w:t>
      </w:r>
    </w:p>
    <w:p w:rsidR="00267CE4" w:rsidRPr="00EE7A74" w:rsidRDefault="00267CE4" w:rsidP="003328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Львівський  ДУВМ- Подільський ДАТУ 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E7A7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67CE4" w:rsidRPr="00EE7A74" w:rsidRDefault="00267CE4" w:rsidP="003328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Гра за 1-2 місця </w:t>
      </w:r>
    </w:p>
    <w:p w:rsidR="00267CE4" w:rsidRPr="00EE7A74" w:rsidRDefault="00267CE4" w:rsidP="003328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НУБіП України- Сумський НАУ   2:0</w:t>
      </w:r>
    </w:p>
    <w:p w:rsidR="00267CE4" w:rsidRPr="00EE7A74" w:rsidRDefault="00267CE4" w:rsidP="003328C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 xml:space="preserve"> Головний суддя                                                          Бурко С.В.</w:t>
      </w:r>
    </w:p>
    <w:p w:rsidR="00267CE4" w:rsidRPr="00EE7A74" w:rsidRDefault="00267CE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E7A74">
        <w:rPr>
          <w:rFonts w:ascii="Times New Roman" w:hAnsi="Times New Roman"/>
          <w:sz w:val="28"/>
          <w:szCs w:val="28"/>
          <w:lang w:val="uk-UA"/>
        </w:rPr>
        <w:t>Головний секретар                                                        Чирва П.О.</w:t>
      </w:r>
      <w:bookmarkStart w:id="0" w:name="_GoBack"/>
      <w:bookmarkEnd w:id="0"/>
    </w:p>
    <w:sectPr w:rsidR="00267CE4" w:rsidRPr="00EE7A74" w:rsidSect="003328CC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A56"/>
    <w:rsid w:val="00003B55"/>
    <w:rsid w:val="001E022A"/>
    <w:rsid w:val="00267CE4"/>
    <w:rsid w:val="00291A56"/>
    <w:rsid w:val="003328CC"/>
    <w:rsid w:val="006156E1"/>
    <w:rsid w:val="008B60FA"/>
    <w:rsid w:val="009430B3"/>
    <w:rsid w:val="00A81F1B"/>
    <w:rsid w:val="00D57B85"/>
    <w:rsid w:val="00E1121F"/>
    <w:rsid w:val="00EE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56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A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117</Words>
  <Characters>668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2015-06-09T15:21:00Z</cp:lastPrinted>
  <dcterms:created xsi:type="dcterms:W3CDTF">2015-06-09T15:01:00Z</dcterms:created>
  <dcterms:modified xsi:type="dcterms:W3CDTF">2015-06-10T21:47:00Z</dcterms:modified>
</cp:coreProperties>
</file>